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0080" w:type="dxa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A05168" w:rsidRPr="006B2511" w:rsidTr="006B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1"/>
              <w:outlineLvl w:val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Donation Receipt from [Type Organization Name]</w:t>
            </w: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2"/>
              <w:outlineLvl w:val="1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Questions? Contact the [Type organization name] at [Type phone number].</w:t>
            </w: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Donated by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name]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Address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address]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City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city name]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State/Province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state or province]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ZIP/Postal Code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ZIP or postal code]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Phone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phone number with area code]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A051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48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Type of donation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donation information, such as cash, merchandise,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Description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details of merchandise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Value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retail value of merchandise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4"/>
              <w:outlineLvl w:val="3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Thank you for your generosity. We appreciate your support!</w:t>
            </w:r>
          </w:p>
        </w:tc>
      </w:tr>
    </w:tbl>
    <w:p w:rsidR="00A05168" w:rsidRPr="006B2511" w:rsidRDefault="00A05168">
      <w:pPr>
        <w:pStyle w:val="Spacer"/>
        <w:rPr>
          <w:rFonts w:ascii="Abadi MT Condensed" w:hAnsi="Abadi MT Condensed"/>
        </w:rPr>
      </w:pPr>
    </w:p>
    <w:tbl>
      <w:tblPr>
        <w:tblStyle w:val="GridTable4-Accent6"/>
        <w:tblW w:w="10080" w:type="dxa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A05168" w:rsidRPr="006B2511" w:rsidTr="006B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1"/>
              <w:outlineLvl w:val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Donation Receipt from [Type Organization Name]</w:t>
            </w: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2"/>
              <w:outlineLvl w:val="1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Questions? Contact the [Type organization name] at [Type phone number].</w:t>
            </w: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Donated by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name]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Address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address]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City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city name]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State/Province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state or province]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ZIP/Postal Code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ZIP or postal code]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Phone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phone number with area code]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A051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48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Type of donation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donation information, such as cash, merchandise,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Description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details of merchandise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Value</w:t>
            </w:r>
            <w:bookmarkStart w:id="0" w:name="_GoBack"/>
            <w:bookmarkEnd w:id="0"/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retail value of merchandise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4"/>
              <w:outlineLvl w:val="3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Thank you for your generosity. We appreciate your support!</w:t>
            </w: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1"/>
              <w:outlineLvl w:val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  <w:color w:val="0D0D0D" w:themeColor="text1" w:themeTint="F2"/>
              </w:rPr>
              <w:lastRenderedPageBreak/>
              <w:t>Donation Receipt from [Type Organization Name]</w:t>
            </w:r>
          </w:p>
        </w:tc>
      </w:tr>
      <w:tr w:rsidR="00A05168" w:rsidRPr="006B2511" w:rsidTr="006B25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2"/>
              <w:outlineLvl w:val="1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Questions? Contact the [Type organization name] at [Type phone number].</w:t>
            </w: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Donated by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name]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Address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address]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City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city name]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State/Province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state or province]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ZIP/Postal Code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ZIP or postal code]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Phone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phone number with area code]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A05168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48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Type of donation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donation information, such as cash, merchandise,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Description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details of merchandise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6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Value</w:t>
            </w:r>
          </w:p>
        </w:tc>
        <w:tc>
          <w:tcPr>
            <w:tcW w:w="6480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retail value of merchandise or service]</w:t>
            </w:r>
          </w:p>
        </w:tc>
        <w:tc>
          <w:tcPr>
            <w:tcW w:w="720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A05168" w:rsidRPr="006B2511" w:rsidRDefault="00DC0C85">
            <w:pPr>
              <w:pStyle w:val="Heading4"/>
              <w:outlineLvl w:val="3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Thank you for your generosity. We appreciate your support!</w:t>
            </w:r>
          </w:p>
        </w:tc>
      </w:tr>
    </w:tbl>
    <w:p w:rsidR="00A05168" w:rsidRPr="006B2511" w:rsidRDefault="00A05168">
      <w:pPr>
        <w:pStyle w:val="Spacer"/>
        <w:rPr>
          <w:rFonts w:ascii="Abadi MT Condensed" w:hAnsi="Abadi MT Condensed"/>
        </w:rPr>
      </w:pPr>
    </w:p>
    <w:tbl>
      <w:tblPr>
        <w:tblStyle w:val="GridTable4-Accent6"/>
        <w:tblW w:w="10072" w:type="dxa"/>
        <w:tblLayout w:type="fixed"/>
        <w:tblLook w:val="04A0" w:firstRow="1" w:lastRow="0" w:firstColumn="1" w:lastColumn="0" w:noHBand="0" w:noVBand="1"/>
      </w:tblPr>
      <w:tblGrid>
        <w:gridCol w:w="633"/>
        <w:gridCol w:w="2244"/>
        <w:gridCol w:w="6475"/>
        <w:gridCol w:w="720"/>
      </w:tblGrid>
      <w:tr w:rsidR="00A05168" w:rsidRPr="006B2511" w:rsidTr="006B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2" w:type="dxa"/>
            <w:gridSpan w:val="4"/>
          </w:tcPr>
          <w:p w:rsidR="00A05168" w:rsidRPr="006B2511" w:rsidRDefault="00DC0C85">
            <w:pPr>
              <w:pStyle w:val="Heading1"/>
              <w:outlineLvl w:val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Donation Receipt from [Type Organization Name]</w:t>
            </w: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2" w:type="dxa"/>
            <w:gridSpan w:val="4"/>
          </w:tcPr>
          <w:p w:rsidR="00A05168" w:rsidRPr="006B2511" w:rsidRDefault="00DC0C85">
            <w:pPr>
              <w:pStyle w:val="Heading2"/>
              <w:outlineLvl w:val="1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Questions? Contact the [Type organization name] at [Type phone number].</w:t>
            </w:r>
          </w:p>
        </w:tc>
      </w:tr>
      <w:tr w:rsidR="00A05168" w:rsidRPr="006B2511" w:rsidTr="006B251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Donated by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name]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Address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address]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City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city name]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State/Province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state or province]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ZIP/Postal Code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ZIP or postal code]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Phone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phone number with area code]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A051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475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19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Type of donation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donation information, such as cash, merchandise, or service]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Description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details of merchandise or service]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05168" w:rsidRPr="006B2511" w:rsidRDefault="00A05168">
            <w:pPr>
              <w:rPr>
                <w:rFonts w:ascii="Abadi MT Condensed" w:hAnsi="Abadi MT Condensed"/>
              </w:rPr>
            </w:pPr>
          </w:p>
        </w:tc>
        <w:tc>
          <w:tcPr>
            <w:tcW w:w="2244" w:type="dxa"/>
          </w:tcPr>
          <w:p w:rsidR="00A05168" w:rsidRPr="006B2511" w:rsidRDefault="00DC0C8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Value</w:t>
            </w:r>
          </w:p>
        </w:tc>
        <w:tc>
          <w:tcPr>
            <w:tcW w:w="6475" w:type="dxa"/>
          </w:tcPr>
          <w:p w:rsidR="00A05168" w:rsidRPr="006B2511" w:rsidRDefault="00D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[Type retail value of merchandise or service]</w:t>
            </w:r>
          </w:p>
        </w:tc>
        <w:tc>
          <w:tcPr>
            <w:tcW w:w="719" w:type="dxa"/>
          </w:tcPr>
          <w:p w:rsidR="00A05168" w:rsidRPr="006B2511" w:rsidRDefault="00A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A05168" w:rsidRPr="006B2511" w:rsidTr="006B251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2" w:type="dxa"/>
            <w:gridSpan w:val="4"/>
          </w:tcPr>
          <w:p w:rsidR="00A05168" w:rsidRPr="006B2511" w:rsidRDefault="00DC0C85">
            <w:pPr>
              <w:pStyle w:val="Heading4"/>
              <w:outlineLvl w:val="3"/>
              <w:rPr>
                <w:rFonts w:ascii="Abadi MT Condensed" w:hAnsi="Abadi MT Condensed"/>
              </w:rPr>
            </w:pPr>
            <w:r w:rsidRPr="006B2511">
              <w:rPr>
                <w:rFonts w:ascii="Abadi MT Condensed" w:hAnsi="Abadi MT Condensed"/>
              </w:rPr>
              <w:t>Thank you for your generosity. We appreciate your support!</w:t>
            </w:r>
          </w:p>
        </w:tc>
      </w:tr>
    </w:tbl>
    <w:p w:rsidR="00BE29B0" w:rsidRPr="006B2511" w:rsidRDefault="00BE29B0" w:rsidP="00BE29B0">
      <w:pPr>
        <w:tabs>
          <w:tab w:val="left" w:pos="1248"/>
        </w:tabs>
        <w:rPr>
          <w:rFonts w:ascii="Abadi MT Condensed" w:hAnsi="Abadi MT Condensed"/>
        </w:rPr>
      </w:pPr>
    </w:p>
    <w:sectPr w:rsidR="00BE29B0" w:rsidRPr="006B25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85" w:rsidRDefault="00DC0C85" w:rsidP="00BE29B0">
      <w:r>
        <w:separator/>
      </w:r>
    </w:p>
  </w:endnote>
  <w:endnote w:type="continuationSeparator" w:id="0">
    <w:p w:rsidR="00DC0C85" w:rsidRDefault="00DC0C85" w:rsidP="00BE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B0" w:rsidRDefault="00BE29B0">
    <w:pPr>
      <w:pStyle w:val="Footer"/>
    </w:pPr>
    <w:hyperlink r:id="rId1" w:history="1">
      <w:r w:rsidRPr="00BE29B0">
        <w:rPr>
          <w:rStyle w:val="Hyperlink"/>
        </w:rPr>
        <w:t>Invoice-Template.com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85" w:rsidRDefault="00DC0C85" w:rsidP="00BE29B0">
      <w:r>
        <w:separator/>
      </w:r>
    </w:p>
  </w:footnote>
  <w:footnote w:type="continuationSeparator" w:id="0">
    <w:p w:rsidR="00DC0C85" w:rsidRDefault="00DC0C85" w:rsidP="00BE2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0"/>
    <w:rsid w:val="006B2511"/>
    <w:rsid w:val="00A05168"/>
    <w:rsid w:val="00BE29B0"/>
    <w:rsid w:val="00D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79F52B-E490-4B88-B35C-FF3F1C91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="Georgia" w:eastAsia="Times New Roman" w:hAnsi="Georgia" w:cs="Tahoma"/>
      <w:b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jc w:val="center"/>
      <w:outlineLvl w:val="1"/>
    </w:pPr>
    <w:rPr>
      <w:rFonts w:ascii="Georgia" w:hAnsi="Georgia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jc w:val="center"/>
      <w:outlineLvl w:val="3"/>
    </w:pPr>
    <w:rPr>
      <w:rFonts w:ascii="Georgia" w:hAnsi="Georgia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Georgia" w:eastAsia="Times New Roman" w:hAnsi="Georgia" w:cs="Tahoma"/>
      <w:b/>
      <w:color w:val="FFFFF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Georgia" w:hAnsi="Georgia"/>
      <w:b/>
      <w:sz w:val="18"/>
      <w:szCs w:val="18"/>
    </w:rPr>
  </w:style>
  <w:style w:type="character" w:customStyle="1" w:styleId="Heading3Char">
    <w:name w:val="Heading 3 Char"/>
    <w:link w:val="Heading3"/>
    <w:uiPriority w:val="9"/>
    <w:rPr>
      <w:rFonts w:ascii="Georgia" w:hAnsi="Georgia"/>
      <w:b/>
      <w:sz w:val="18"/>
      <w:szCs w:val="18"/>
    </w:rPr>
  </w:style>
  <w:style w:type="character" w:customStyle="1" w:styleId="Heading4Char">
    <w:name w:val="Heading 4 Char"/>
    <w:link w:val="Heading4"/>
    <w:uiPriority w:val="9"/>
    <w:rPr>
      <w:rFonts w:ascii="Georgia" w:hAnsi="Georgia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BE29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E29B0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29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29B0"/>
    <w:rPr>
      <w:rFonts w:ascii="Calibri" w:hAnsi="Calibri"/>
      <w:sz w:val="18"/>
      <w:szCs w:val="18"/>
    </w:rPr>
  </w:style>
  <w:style w:type="character" w:styleId="Hyperlink">
    <w:name w:val="Hyperlink"/>
    <w:uiPriority w:val="99"/>
    <w:unhideWhenUsed/>
    <w:rsid w:val="00BE29B0"/>
    <w:rPr>
      <w:color w:val="00A3D6"/>
      <w:u w:val="single"/>
    </w:rPr>
  </w:style>
  <w:style w:type="table" w:styleId="GridTable4-Accent6">
    <w:name w:val="Grid Table 4 Accent 6"/>
    <w:basedOn w:val="TableNormal"/>
    <w:uiPriority w:val="49"/>
    <w:rsid w:val="006B251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oice-templa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ephgendron:Downloads:donation-receipt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donation-receipt-template-2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Manager/>
  <Company/>
  <LinksUpToDate>false</LinksUpToDate>
  <CharactersWithSpaces>2371</CharactersWithSpaces>
  <SharedDoc>false</SharedDoc>
  <HyperlinkBase/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http://invoice-template.com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>Invoice-Template.com</dc:creator>
  <cp:keywords/>
  <dc:description/>
  <cp:lastModifiedBy>ALI JAVED</cp:lastModifiedBy>
  <cp:revision>2</cp:revision>
  <dcterms:created xsi:type="dcterms:W3CDTF">2020-07-22T12:07:00Z</dcterms:created>
  <dcterms:modified xsi:type="dcterms:W3CDTF">2020-07-22T12:07:00Z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