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459"/>
        <w:gridCol w:w="7331"/>
      </w:tblGrid>
      <w:tr w:rsidR="00760364" w:rsidRPr="000136D0" w:rsidTr="008B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64" w:rsidRPr="008B554A" w:rsidRDefault="00760364" w:rsidP="00760364">
            <w:pPr>
              <w:jc w:val="center"/>
              <w:rPr>
                <w:rFonts w:ascii="Abadi MT Condensed" w:hAnsi="Abadi MT Condensed"/>
                <w:sz w:val="36"/>
                <w:szCs w:val="36"/>
              </w:rPr>
            </w:pPr>
            <w:r w:rsidRPr="008B554A">
              <w:rPr>
                <w:rFonts w:ascii="Abadi MT Condensed" w:hAnsi="Abadi MT Condensed"/>
                <w:sz w:val="36"/>
                <w:szCs w:val="36"/>
              </w:rPr>
              <w:t>DONATION RECEIPT</w:t>
            </w:r>
          </w:p>
        </w:tc>
      </w:tr>
      <w:tr w:rsidR="00760364" w:rsidRPr="000136D0" w:rsidTr="008B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auto"/>
            </w:tcBorders>
          </w:tcPr>
          <w:p w:rsidR="00760364" w:rsidRPr="000136D0" w:rsidRDefault="00760364" w:rsidP="00760364">
            <w:pPr>
              <w:jc w:val="center"/>
              <w:rPr>
                <w:rFonts w:ascii="Abadi MT Condensed" w:hAnsi="Abadi MT Condensed"/>
              </w:rPr>
            </w:pPr>
          </w:p>
          <w:p w:rsidR="00760364" w:rsidRPr="000136D0" w:rsidRDefault="00760364" w:rsidP="00760364">
            <w:pPr>
              <w:jc w:val="center"/>
              <w:rPr>
                <w:rFonts w:ascii="Abadi MT Condensed" w:hAnsi="Abadi MT Condensed"/>
              </w:rPr>
            </w:pPr>
          </w:p>
          <w:p w:rsidR="00760364" w:rsidRPr="000136D0" w:rsidRDefault="00D40063" w:rsidP="00760364">
            <w:pPr>
              <w:jc w:val="center"/>
              <w:rPr>
                <w:rFonts w:ascii="Abadi MT Condensed" w:hAnsi="Abadi MT Condensed"/>
              </w:rPr>
            </w:pPr>
            <w:r w:rsidRPr="000136D0">
              <w:rPr>
                <w:rFonts w:ascii="Abadi MT Condensed" w:hAnsi="Abadi MT Condensed"/>
                <w:noProof/>
              </w:rPr>
              <w:drawing>
                <wp:inline distT="0" distB="0" distL="0" distR="0">
                  <wp:extent cx="841541" cy="1259456"/>
                  <wp:effectExtent l="0" t="0" r="0" b="0"/>
                  <wp:docPr id="11" name="Picture 11" descr="C:\Users\PhamDu.FREMONT\AppData\Local\Microsoft\Windows\Temporary Internet Files\Content.IE5\KQ7WH3LA\MC9002975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hamDu.FREMONT\AppData\Local\Microsoft\Windows\Temporary Internet Files\Content.IE5\KQ7WH3LA\MC9002975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19" cy="125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364" w:rsidRPr="00DA7D47" w:rsidRDefault="00F462C0" w:rsidP="00760364">
            <w:pPr>
              <w:jc w:val="center"/>
              <w:rPr>
                <w:rFonts w:ascii="Abadi MT Condensed" w:hAnsi="Abadi MT Condensed"/>
                <w:b w:val="0"/>
                <w:iCs/>
                <w:sz w:val="28"/>
              </w:rPr>
            </w:pPr>
            <w:r w:rsidRPr="00DA7D47">
              <w:rPr>
                <w:rFonts w:ascii="Abadi MT Condensed" w:hAnsi="Abadi MT Condensed"/>
                <w:iCs/>
                <w:sz w:val="28"/>
              </w:rPr>
              <w:t xml:space="preserve">Charity </w:t>
            </w:r>
            <w:r w:rsidR="00254A2D" w:rsidRPr="00DA7D47">
              <w:rPr>
                <w:rFonts w:ascii="Abadi MT Condensed" w:hAnsi="Abadi MT Condensed"/>
                <w:iCs/>
                <w:sz w:val="28"/>
              </w:rPr>
              <w:t>N</w:t>
            </w:r>
            <w:r w:rsidRPr="00DA7D47">
              <w:rPr>
                <w:rFonts w:ascii="Abadi MT Condensed" w:hAnsi="Abadi MT Condensed"/>
                <w:iCs/>
                <w:sz w:val="28"/>
              </w:rPr>
              <w:t>ame</w:t>
            </w:r>
          </w:p>
          <w:p w:rsidR="00777974" w:rsidRPr="00DA7D47" w:rsidRDefault="00777974" w:rsidP="00760364">
            <w:pPr>
              <w:jc w:val="center"/>
              <w:rPr>
                <w:rFonts w:ascii="Abadi MT Condensed" w:hAnsi="Abadi MT Condensed"/>
                <w:iCs/>
                <w:sz w:val="20"/>
              </w:rPr>
            </w:pPr>
            <w:r w:rsidRPr="00DA7D47">
              <w:rPr>
                <w:rFonts w:ascii="Abadi MT Condensed" w:hAnsi="Abadi MT Condensed"/>
                <w:iCs/>
                <w:sz w:val="20"/>
              </w:rPr>
              <w:t xml:space="preserve">Address </w:t>
            </w:r>
          </w:p>
          <w:p w:rsidR="00777974" w:rsidRPr="00DA7D47" w:rsidRDefault="00777974" w:rsidP="00760364">
            <w:pPr>
              <w:jc w:val="center"/>
              <w:rPr>
                <w:rFonts w:ascii="Abadi MT Condensed" w:hAnsi="Abadi MT Condensed"/>
                <w:iCs/>
                <w:sz w:val="20"/>
              </w:rPr>
            </w:pPr>
            <w:r w:rsidRPr="00DA7D47">
              <w:rPr>
                <w:rFonts w:ascii="Abadi MT Condensed" w:hAnsi="Abadi MT Condensed"/>
                <w:iCs/>
                <w:sz w:val="20"/>
              </w:rPr>
              <w:t>Website</w:t>
            </w:r>
          </w:p>
          <w:p w:rsidR="00777974" w:rsidRPr="00DA7D47" w:rsidRDefault="00777974" w:rsidP="00760364">
            <w:pPr>
              <w:jc w:val="center"/>
              <w:rPr>
                <w:rFonts w:ascii="Abadi MT Condensed" w:hAnsi="Abadi MT Condensed"/>
                <w:iCs/>
                <w:sz w:val="20"/>
              </w:rPr>
            </w:pPr>
            <w:r w:rsidRPr="00DA7D47">
              <w:rPr>
                <w:rFonts w:ascii="Abadi MT Condensed" w:hAnsi="Abadi MT Condensed"/>
                <w:iCs/>
                <w:sz w:val="20"/>
              </w:rPr>
              <w:t>email</w:t>
            </w:r>
          </w:p>
          <w:p w:rsidR="00F462C0" w:rsidRPr="000136D0" w:rsidRDefault="00F462C0" w:rsidP="00760364">
            <w:pPr>
              <w:jc w:val="center"/>
              <w:rPr>
                <w:rFonts w:ascii="Abadi MT Condensed" w:hAnsi="Abadi MT Condensed"/>
                <w:i/>
                <w:sz w:val="20"/>
              </w:rPr>
            </w:pPr>
            <w:r w:rsidRPr="00DA7D47">
              <w:rPr>
                <w:rFonts w:ascii="Abadi MT Condensed" w:hAnsi="Abadi MT Condensed"/>
                <w:iCs/>
                <w:sz w:val="20"/>
              </w:rPr>
              <w:t>Tax ID ##########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760364" w:rsidRPr="000136D0" w:rsidRDefault="00760364" w:rsidP="00DD4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1"/>
              <w:gridCol w:w="87"/>
              <w:gridCol w:w="609"/>
              <w:gridCol w:w="180"/>
              <w:gridCol w:w="88"/>
              <w:gridCol w:w="513"/>
              <w:gridCol w:w="197"/>
              <w:gridCol w:w="216"/>
              <w:gridCol w:w="769"/>
              <w:gridCol w:w="591"/>
              <w:gridCol w:w="970"/>
              <w:gridCol w:w="544"/>
              <w:gridCol w:w="1468"/>
            </w:tblGrid>
            <w:tr w:rsidR="00FC49BD" w:rsidRPr="000136D0" w:rsidTr="00FC53B1">
              <w:trPr>
                <w:trHeight w:val="432"/>
              </w:trPr>
              <w:tc>
                <w:tcPr>
                  <w:tcW w:w="809" w:type="dxa"/>
                  <w:gridSpan w:val="2"/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Date:</w:t>
                  </w:r>
                </w:p>
              </w:tc>
              <w:tc>
                <w:tcPr>
                  <w:tcW w:w="143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C49BD" w:rsidRPr="000136D0" w:rsidRDefault="00FC49BD" w:rsidP="00063CFB">
                  <w:pPr>
                    <w:jc w:val="right"/>
                    <w:rPr>
                      <w:rFonts w:ascii="Abadi MT Condensed" w:hAnsi="Abadi MT Condensed"/>
                      <w:sz w:val="20"/>
                    </w:rPr>
                  </w:pPr>
                </w:p>
              </w:tc>
              <w:tc>
                <w:tcPr>
                  <w:tcW w:w="3357" w:type="dxa"/>
                  <w:gridSpan w:val="6"/>
                  <w:vAlign w:val="bottom"/>
                </w:tcPr>
                <w:p w:rsidR="00FC49BD" w:rsidRPr="000136D0" w:rsidRDefault="00FC49BD" w:rsidP="00FB33FD">
                  <w:pPr>
                    <w:jc w:val="right"/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Receipt No.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49BD" w:rsidRPr="000136D0" w:rsidTr="00FC53B1">
              <w:trPr>
                <w:trHeight w:val="432"/>
              </w:trPr>
              <w:tc>
                <w:tcPr>
                  <w:tcW w:w="1435" w:type="dxa"/>
                  <w:gridSpan w:val="3"/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Donated By:</w:t>
                  </w:r>
                </w:p>
              </w:tc>
              <w:tc>
                <w:tcPr>
                  <w:tcW w:w="5675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49BD" w:rsidRPr="000136D0" w:rsidTr="001E33AC">
              <w:trPr>
                <w:trHeight w:val="432"/>
              </w:trPr>
              <w:tc>
                <w:tcPr>
                  <w:tcW w:w="1710" w:type="dxa"/>
                  <w:gridSpan w:val="5"/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53B1" w:rsidRPr="000136D0" w:rsidTr="00FC53B1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City:</w:t>
                  </w:r>
                </w:p>
              </w:tc>
              <w:tc>
                <w:tcPr>
                  <w:tcW w:w="1948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  <w:tc>
                <w:tcPr>
                  <w:tcW w:w="774" w:type="dxa"/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State: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  <w:tc>
                <w:tcPr>
                  <w:tcW w:w="546" w:type="dxa"/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ZIP: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49BD" w:rsidRPr="000136D0" w:rsidTr="0029298C">
              <w:trPr>
                <w:trHeight w:val="432"/>
              </w:trPr>
              <w:tc>
                <w:tcPr>
                  <w:tcW w:w="4050" w:type="dxa"/>
                  <w:gridSpan w:val="10"/>
                  <w:vAlign w:val="bottom"/>
                </w:tcPr>
                <w:p w:rsidR="00FC49BD" w:rsidRPr="000136D0" w:rsidRDefault="00B272B5" w:rsidP="0009248F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 xml:space="preserve">Eligible amount of gift for tax </w:t>
                  </w:r>
                  <w:r w:rsidR="009A179C" w:rsidRPr="000136D0">
                    <w:rPr>
                      <w:rFonts w:ascii="Abadi MT Condensed" w:hAnsi="Abadi MT Condensed"/>
                      <w:sz w:val="20"/>
                    </w:rPr>
                    <w:t>p</w:t>
                  </w:r>
                  <w:r w:rsidRPr="000136D0">
                    <w:rPr>
                      <w:rFonts w:ascii="Abadi MT Condensed" w:hAnsi="Abadi MT Condensed"/>
                      <w:sz w:val="20"/>
                    </w:rPr>
                    <w:t>urposes</w:t>
                  </w:r>
                  <w:r w:rsidR="009A179C" w:rsidRPr="000136D0">
                    <w:rPr>
                      <w:rFonts w:ascii="Abadi MT Condensed" w:hAnsi="Abadi MT Condensed"/>
                      <w:sz w:val="20"/>
                    </w:rPr>
                    <w:t>:</w:t>
                  </w:r>
                </w:p>
              </w:tc>
              <w:tc>
                <w:tcPr>
                  <w:tcW w:w="30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42FEA" w:rsidRPr="000136D0" w:rsidTr="00507453">
              <w:trPr>
                <w:trHeight w:val="432"/>
              </w:trPr>
              <w:tc>
                <w:tcPr>
                  <w:tcW w:w="1620" w:type="dxa"/>
                  <w:gridSpan w:val="4"/>
                  <w:vAlign w:val="bottom"/>
                </w:tcPr>
                <w:p w:rsidR="00F42FEA" w:rsidRPr="000136D0" w:rsidRDefault="003E31DA" w:rsidP="0009248F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Appraised b</w:t>
                  </w:r>
                  <w:r w:rsidR="00F42FEA" w:rsidRPr="000136D0">
                    <w:rPr>
                      <w:rFonts w:ascii="Abadi MT Condensed" w:hAnsi="Abadi MT Condensed"/>
                      <w:sz w:val="20"/>
                    </w:rPr>
                    <w:t>y</w:t>
                  </w:r>
                  <w:r w:rsidR="001E33AC" w:rsidRPr="000136D0">
                    <w:rPr>
                      <w:rFonts w:ascii="Abadi MT Condensed" w:hAnsi="Abadi MT Condensed"/>
                      <w:sz w:val="20"/>
                    </w:rPr>
                    <w:t>:</w:t>
                  </w:r>
                </w:p>
              </w:tc>
              <w:tc>
                <w:tcPr>
                  <w:tcW w:w="549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F42FEA" w:rsidRPr="000136D0" w:rsidRDefault="00F42FEA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507453" w:rsidRPr="000136D0" w:rsidTr="00CE3BC3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507453" w:rsidRPr="000136D0" w:rsidRDefault="00507453" w:rsidP="001E33AC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Address of appraiser</w:t>
                  </w:r>
                  <w:r w:rsidR="009051AA" w:rsidRPr="000136D0">
                    <w:rPr>
                      <w:rFonts w:ascii="Abadi MT Condensed" w:hAnsi="Abadi MT Condensed"/>
                      <w:sz w:val="20"/>
                    </w:rPr>
                    <w:t>:</w:t>
                  </w:r>
                </w:p>
              </w:tc>
              <w:tc>
                <w:tcPr>
                  <w:tcW w:w="46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07453" w:rsidRPr="000136D0" w:rsidRDefault="00507453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1E33AC" w:rsidRPr="000136D0" w:rsidTr="00F40ED5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:rsidR="001E33AC" w:rsidRPr="000136D0" w:rsidRDefault="001E33AC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49BD" w:rsidRPr="000136D0" w:rsidTr="001E33AC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:rsidR="00FC49BD" w:rsidRPr="000136D0" w:rsidRDefault="00FC49BD" w:rsidP="0069467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 xml:space="preserve">Description of </w:t>
                  </w:r>
                  <w:r w:rsidR="0069467D" w:rsidRPr="000136D0">
                    <w:rPr>
                      <w:rFonts w:ascii="Abadi MT Condensed" w:hAnsi="Abadi MT Condensed"/>
                      <w:sz w:val="20"/>
                    </w:rPr>
                    <w:t>property received by charity</w:t>
                  </w:r>
                  <w:r w:rsidRPr="000136D0">
                    <w:rPr>
                      <w:rFonts w:ascii="Abadi MT Condensed" w:hAnsi="Abadi MT Condensed"/>
                      <w:sz w:val="20"/>
                    </w:rPr>
                    <w:t>:</w:t>
                  </w:r>
                </w:p>
              </w:tc>
            </w:tr>
            <w:tr w:rsidR="00FC49BD" w:rsidRPr="000136D0" w:rsidTr="00270DFC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49BD" w:rsidRPr="000136D0" w:rsidTr="003E62A7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49BD" w:rsidRPr="000136D0" w:rsidTr="00FC53B1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FC49BD" w:rsidRPr="000136D0" w:rsidRDefault="00FC49BD" w:rsidP="00E014BB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Authorized signature:</w:t>
                  </w:r>
                </w:p>
              </w:tc>
              <w:tc>
                <w:tcPr>
                  <w:tcW w:w="46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C49BD" w:rsidRPr="000136D0" w:rsidRDefault="00FC49BD" w:rsidP="00DD4DA8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</w:tbl>
          <w:p w:rsidR="00760364" w:rsidRPr="000136D0" w:rsidRDefault="00760364" w:rsidP="00DD4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  <w:tr w:rsidR="00760364" w:rsidRPr="000136D0" w:rsidTr="000136D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760364" w:rsidRPr="000136D0" w:rsidRDefault="00760364" w:rsidP="00D91CC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0136D0">
              <w:rPr>
                <w:rFonts w:ascii="Abadi MT Condensed" w:hAnsi="Abadi MT Condensed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Pr="000136D0" w:rsidRDefault="00744F9B">
      <w:pPr>
        <w:rPr>
          <w:rFonts w:ascii="Abadi MT Condensed" w:hAnsi="Abadi MT Condensed"/>
        </w:rPr>
      </w:pPr>
    </w:p>
    <w:p w:rsidR="003903E1" w:rsidRPr="000136D0" w:rsidRDefault="00946959">
      <w:pPr>
        <w:rPr>
          <w:rFonts w:ascii="Abadi MT Condensed" w:hAnsi="Abadi MT Condensed"/>
        </w:rPr>
      </w:pPr>
      <w:r w:rsidRPr="000136D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81915</wp:posOffset>
                </wp:positionV>
                <wp:extent cx="7781925" cy="0"/>
                <wp:effectExtent l="9525" t="571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6A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    <v:stroke dashstyle="longDashDot"/>
              </v:shape>
            </w:pict>
          </mc:Fallback>
        </mc:AlternateConten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462"/>
        <w:gridCol w:w="7338"/>
      </w:tblGrid>
      <w:tr w:rsidR="00FC1214" w:rsidRPr="000136D0" w:rsidTr="00013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gridSpan w:val="2"/>
          </w:tcPr>
          <w:p w:rsidR="00FC1214" w:rsidRPr="000136D0" w:rsidRDefault="00FC1214" w:rsidP="00FB33FD">
            <w:pPr>
              <w:jc w:val="center"/>
              <w:rPr>
                <w:rFonts w:ascii="Abadi MT Condensed" w:hAnsi="Abadi MT Condensed"/>
                <w:sz w:val="32"/>
              </w:rPr>
            </w:pPr>
            <w:r w:rsidRPr="000136D0">
              <w:rPr>
                <w:rFonts w:ascii="Abadi MT Condensed" w:hAnsi="Abadi MT Condensed"/>
                <w:sz w:val="32"/>
                <w:szCs w:val="28"/>
              </w:rPr>
              <w:t>DONATION RECEIPT</w:t>
            </w:r>
          </w:p>
        </w:tc>
      </w:tr>
      <w:tr w:rsidR="00FC1214" w:rsidRPr="000136D0" w:rsidTr="000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FC1214" w:rsidRPr="000136D0" w:rsidRDefault="00FC1214" w:rsidP="00FB33FD">
            <w:pPr>
              <w:jc w:val="center"/>
              <w:rPr>
                <w:rFonts w:ascii="Abadi MT Condensed" w:hAnsi="Abadi MT Condensed"/>
              </w:rPr>
            </w:pPr>
          </w:p>
          <w:p w:rsidR="00FC1214" w:rsidRPr="000136D0" w:rsidRDefault="00FC1214" w:rsidP="00FB33FD">
            <w:pPr>
              <w:jc w:val="center"/>
              <w:rPr>
                <w:rFonts w:ascii="Abadi MT Condensed" w:hAnsi="Abadi MT Condensed"/>
              </w:rPr>
            </w:pPr>
          </w:p>
          <w:p w:rsidR="00FC1214" w:rsidRPr="000136D0" w:rsidRDefault="00FC1214" w:rsidP="00FB33FD">
            <w:pPr>
              <w:jc w:val="center"/>
              <w:rPr>
                <w:rFonts w:ascii="Abadi MT Condensed" w:hAnsi="Abadi MT Condensed"/>
              </w:rPr>
            </w:pPr>
            <w:r w:rsidRPr="000136D0">
              <w:rPr>
                <w:rFonts w:ascii="Abadi MT Condensed" w:hAnsi="Abadi MT Condensed"/>
                <w:noProof/>
              </w:rPr>
              <w:drawing>
                <wp:inline distT="0" distB="0" distL="0" distR="0" wp14:anchorId="1684E277" wp14:editId="02F0A256">
                  <wp:extent cx="841541" cy="1259456"/>
                  <wp:effectExtent l="0" t="0" r="0" b="0"/>
                  <wp:docPr id="12" name="Picture 12" descr="C:\Users\PhamDu.FREMONT\AppData\Local\Microsoft\Windows\Temporary Internet Files\Content.IE5\KQ7WH3LA\MC9002975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hamDu.FREMONT\AppData\Local\Microsoft\Windows\Temporary Internet Files\Content.IE5\KQ7WH3LA\MC9002975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19" cy="125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214" w:rsidRPr="00DA7D47" w:rsidRDefault="00FC1214" w:rsidP="00FB33FD">
            <w:pPr>
              <w:jc w:val="center"/>
              <w:rPr>
                <w:rFonts w:ascii="Abadi MT Condensed" w:hAnsi="Abadi MT Condensed"/>
                <w:b w:val="0"/>
                <w:iCs/>
                <w:sz w:val="28"/>
              </w:rPr>
            </w:pPr>
            <w:r w:rsidRPr="00DA7D47">
              <w:rPr>
                <w:rFonts w:ascii="Abadi MT Condensed" w:hAnsi="Abadi MT Condensed"/>
                <w:iCs/>
                <w:sz w:val="28"/>
              </w:rPr>
              <w:t>Charity Name</w:t>
            </w:r>
          </w:p>
          <w:p w:rsidR="00FC1214" w:rsidRPr="00DA7D47" w:rsidRDefault="00FC1214" w:rsidP="00FB33FD">
            <w:pPr>
              <w:jc w:val="center"/>
              <w:rPr>
                <w:rFonts w:ascii="Abadi MT Condensed" w:hAnsi="Abadi MT Condensed"/>
                <w:iCs/>
                <w:sz w:val="20"/>
              </w:rPr>
            </w:pPr>
            <w:r w:rsidRPr="00DA7D47">
              <w:rPr>
                <w:rFonts w:ascii="Abadi MT Condensed" w:hAnsi="Abadi MT Condensed"/>
                <w:iCs/>
                <w:sz w:val="20"/>
              </w:rPr>
              <w:t xml:space="preserve">Address </w:t>
            </w:r>
          </w:p>
          <w:p w:rsidR="00FC1214" w:rsidRPr="00DA7D47" w:rsidRDefault="00FC1214" w:rsidP="00FB33FD">
            <w:pPr>
              <w:jc w:val="center"/>
              <w:rPr>
                <w:rFonts w:ascii="Abadi MT Condensed" w:hAnsi="Abadi MT Condensed"/>
                <w:iCs/>
                <w:sz w:val="20"/>
              </w:rPr>
            </w:pPr>
            <w:r w:rsidRPr="00DA7D47">
              <w:rPr>
                <w:rFonts w:ascii="Abadi MT Condensed" w:hAnsi="Abadi MT Condensed"/>
                <w:iCs/>
                <w:sz w:val="20"/>
              </w:rPr>
              <w:t>Website</w:t>
            </w:r>
          </w:p>
          <w:p w:rsidR="00FC1214" w:rsidRPr="00DA7D47" w:rsidRDefault="00FC1214" w:rsidP="00FB33FD">
            <w:pPr>
              <w:jc w:val="center"/>
              <w:rPr>
                <w:rFonts w:ascii="Abadi MT Condensed" w:hAnsi="Abadi MT Condensed"/>
                <w:iCs/>
                <w:sz w:val="20"/>
              </w:rPr>
            </w:pPr>
            <w:r w:rsidRPr="00DA7D47">
              <w:rPr>
                <w:rFonts w:ascii="Abadi MT Condensed" w:hAnsi="Abadi MT Condensed"/>
                <w:iCs/>
                <w:sz w:val="20"/>
              </w:rPr>
              <w:t>email</w:t>
            </w:r>
          </w:p>
          <w:p w:rsidR="00FC1214" w:rsidRPr="000136D0" w:rsidRDefault="00FC1214" w:rsidP="00FB33FD">
            <w:pPr>
              <w:jc w:val="center"/>
              <w:rPr>
                <w:rFonts w:ascii="Abadi MT Condensed" w:hAnsi="Abadi MT Condensed"/>
                <w:i/>
                <w:sz w:val="20"/>
              </w:rPr>
            </w:pPr>
            <w:r w:rsidRPr="00DA7D47">
              <w:rPr>
                <w:rFonts w:ascii="Abadi MT Condensed" w:hAnsi="Abadi MT Condensed"/>
                <w:iCs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FC1214" w:rsidRPr="000136D0" w:rsidRDefault="00FC1214" w:rsidP="00FB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1"/>
              <w:gridCol w:w="87"/>
              <w:gridCol w:w="610"/>
              <w:gridCol w:w="180"/>
              <w:gridCol w:w="88"/>
              <w:gridCol w:w="514"/>
              <w:gridCol w:w="197"/>
              <w:gridCol w:w="217"/>
              <w:gridCol w:w="769"/>
              <w:gridCol w:w="591"/>
              <w:gridCol w:w="972"/>
              <w:gridCol w:w="544"/>
              <w:gridCol w:w="1470"/>
            </w:tblGrid>
            <w:tr w:rsidR="00FC1214" w:rsidRPr="000136D0" w:rsidTr="00FB33FD">
              <w:trPr>
                <w:trHeight w:val="432"/>
              </w:trPr>
              <w:tc>
                <w:tcPr>
                  <w:tcW w:w="809" w:type="dxa"/>
                  <w:gridSpan w:val="2"/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Date:</w:t>
                  </w:r>
                </w:p>
              </w:tc>
              <w:tc>
                <w:tcPr>
                  <w:tcW w:w="143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jc w:val="right"/>
                    <w:rPr>
                      <w:rFonts w:ascii="Abadi MT Condensed" w:hAnsi="Abadi MT Condensed"/>
                      <w:sz w:val="20"/>
                    </w:rPr>
                  </w:pPr>
                </w:p>
              </w:tc>
              <w:tc>
                <w:tcPr>
                  <w:tcW w:w="3357" w:type="dxa"/>
                  <w:gridSpan w:val="6"/>
                  <w:vAlign w:val="bottom"/>
                </w:tcPr>
                <w:p w:rsidR="00FC1214" w:rsidRPr="000136D0" w:rsidRDefault="00FC1214" w:rsidP="00FB33FD">
                  <w:pPr>
                    <w:jc w:val="right"/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Receipt No.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1435" w:type="dxa"/>
                  <w:gridSpan w:val="3"/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Donated By:</w:t>
                  </w:r>
                </w:p>
              </w:tc>
              <w:tc>
                <w:tcPr>
                  <w:tcW w:w="5675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1710" w:type="dxa"/>
                  <w:gridSpan w:val="5"/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City:</w:t>
                  </w:r>
                </w:p>
              </w:tc>
              <w:tc>
                <w:tcPr>
                  <w:tcW w:w="1948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  <w:tc>
                <w:tcPr>
                  <w:tcW w:w="774" w:type="dxa"/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State: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  <w:tc>
                <w:tcPr>
                  <w:tcW w:w="546" w:type="dxa"/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ZIP: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4050" w:type="dxa"/>
                  <w:gridSpan w:val="10"/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Eligible amount of gift for tax purposes:</w:t>
                  </w:r>
                </w:p>
              </w:tc>
              <w:tc>
                <w:tcPr>
                  <w:tcW w:w="30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1620" w:type="dxa"/>
                  <w:gridSpan w:val="4"/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Appraised by:</w:t>
                  </w:r>
                </w:p>
              </w:tc>
              <w:tc>
                <w:tcPr>
                  <w:tcW w:w="549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Address of appraiser:</w:t>
                  </w:r>
                </w:p>
              </w:tc>
              <w:tc>
                <w:tcPr>
                  <w:tcW w:w="46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Description of property received by charity:</w:t>
                  </w: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  <w:tr w:rsidR="00FC1214" w:rsidRPr="000136D0" w:rsidTr="00FB33FD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  <w:r w:rsidRPr="000136D0">
                    <w:rPr>
                      <w:rFonts w:ascii="Abadi MT Condensed" w:hAnsi="Abadi MT Condensed"/>
                      <w:sz w:val="20"/>
                    </w:rPr>
                    <w:t>Authorized signature:</w:t>
                  </w:r>
                </w:p>
              </w:tc>
              <w:tc>
                <w:tcPr>
                  <w:tcW w:w="46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C1214" w:rsidRPr="000136D0" w:rsidRDefault="00FC1214" w:rsidP="00FB33FD">
                  <w:pPr>
                    <w:rPr>
                      <w:rFonts w:ascii="Abadi MT Condensed" w:hAnsi="Abadi MT Condensed"/>
                      <w:sz w:val="20"/>
                    </w:rPr>
                  </w:pPr>
                </w:p>
              </w:tc>
            </w:tr>
          </w:tbl>
          <w:p w:rsidR="00FC1214" w:rsidRPr="000136D0" w:rsidRDefault="00FC1214" w:rsidP="00FB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FC1214" w:rsidRPr="000136D0" w:rsidTr="000136D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FC1214" w:rsidRPr="000136D0" w:rsidRDefault="00FC1214" w:rsidP="00FB33FD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0136D0">
              <w:rPr>
                <w:rFonts w:ascii="Abadi MT Condensed" w:hAnsi="Abadi MT Condensed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Pr="000136D0" w:rsidRDefault="00744F9B">
      <w:pPr>
        <w:rPr>
          <w:rFonts w:ascii="Abadi MT Condensed" w:hAnsi="Abadi MT Condensed"/>
        </w:rPr>
      </w:pPr>
    </w:p>
    <w:sectPr w:rsidR="00744F9B" w:rsidRPr="000136D0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96"/>
    <w:rsid w:val="000136D0"/>
    <w:rsid w:val="0003611E"/>
    <w:rsid w:val="00063CFB"/>
    <w:rsid w:val="0009248F"/>
    <w:rsid w:val="00127081"/>
    <w:rsid w:val="00142737"/>
    <w:rsid w:val="00153EB2"/>
    <w:rsid w:val="001E33AC"/>
    <w:rsid w:val="00254A2D"/>
    <w:rsid w:val="0026390F"/>
    <w:rsid w:val="00290FA4"/>
    <w:rsid w:val="0029298C"/>
    <w:rsid w:val="002A6845"/>
    <w:rsid w:val="00317B34"/>
    <w:rsid w:val="003903E1"/>
    <w:rsid w:val="003E31DA"/>
    <w:rsid w:val="003E62A7"/>
    <w:rsid w:val="00464015"/>
    <w:rsid w:val="004A1200"/>
    <w:rsid w:val="004A334A"/>
    <w:rsid w:val="00507453"/>
    <w:rsid w:val="005761B5"/>
    <w:rsid w:val="00597E67"/>
    <w:rsid w:val="005B1820"/>
    <w:rsid w:val="005D2022"/>
    <w:rsid w:val="00607DD7"/>
    <w:rsid w:val="0069467D"/>
    <w:rsid w:val="006C29AA"/>
    <w:rsid w:val="006F759C"/>
    <w:rsid w:val="00744F9B"/>
    <w:rsid w:val="00760364"/>
    <w:rsid w:val="00777974"/>
    <w:rsid w:val="008B554A"/>
    <w:rsid w:val="009051AA"/>
    <w:rsid w:val="00933529"/>
    <w:rsid w:val="00946959"/>
    <w:rsid w:val="00981E3F"/>
    <w:rsid w:val="009A179C"/>
    <w:rsid w:val="00A177E1"/>
    <w:rsid w:val="00A2685B"/>
    <w:rsid w:val="00A64E96"/>
    <w:rsid w:val="00A73D04"/>
    <w:rsid w:val="00B272B5"/>
    <w:rsid w:val="00B50087"/>
    <w:rsid w:val="00BC69D1"/>
    <w:rsid w:val="00C46E7A"/>
    <w:rsid w:val="00CE3BC3"/>
    <w:rsid w:val="00D40063"/>
    <w:rsid w:val="00D91CC9"/>
    <w:rsid w:val="00DA7D47"/>
    <w:rsid w:val="00DC3789"/>
    <w:rsid w:val="00DC7150"/>
    <w:rsid w:val="00DD4DA8"/>
    <w:rsid w:val="00DF4E77"/>
    <w:rsid w:val="00E014BB"/>
    <w:rsid w:val="00E65198"/>
    <w:rsid w:val="00EA04E3"/>
    <w:rsid w:val="00EE0318"/>
    <w:rsid w:val="00EE4FB0"/>
    <w:rsid w:val="00EF6286"/>
    <w:rsid w:val="00F12589"/>
    <w:rsid w:val="00F42FEA"/>
    <w:rsid w:val="00F462C0"/>
    <w:rsid w:val="00FC1214"/>
    <w:rsid w:val="00FC49BD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63E97-BB5A-4099-8FAA-1650964B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  <w:style w:type="table" w:styleId="PlainTable3">
    <w:name w:val="Plain Table 3"/>
    <w:basedOn w:val="TableNormal"/>
    <w:uiPriority w:val="43"/>
    <w:rsid w:val="00013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 3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cp:lastPrinted>2020-07-22T11:59:00Z</cp:lastPrinted>
  <dcterms:created xsi:type="dcterms:W3CDTF">2013-07-11T02:15:00Z</dcterms:created>
  <dcterms:modified xsi:type="dcterms:W3CDTF">2020-07-22T12:00:00Z</dcterms:modified>
</cp:coreProperties>
</file>