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5"/>
        <w:tblW w:w="10368" w:type="dxa"/>
        <w:tblLook w:val="01E0" w:firstRow="1" w:lastRow="1" w:firstColumn="1" w:lastColumn="1" w:noHBand="0" w:noVBand="0"/>
      </w:tblPr>
      <w:tblGrid>
        <w:gridCol w:w="4968"/>
        <w:gridCol w:w="1530"/>
        <w:gridCol w:w="275"/>
        <w:gridCol w:w="3595"/>
      </w:tblGrid>
      <w:tr w:rsidR="00CD0DB8" w:rsidRPr="003B53CB" w:rsidTr="003B5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vMerge w:val="restart"/>
          </w:tcPr>
          <w:p w:rsidR="00CD0DB8" w:rsidRPr="003B53CB" w:rsidRDefault="003B53CB" w:rsidP="00EB6351">
            <w:pPr>
              <w:rPr>
                <w:rFonts w:ascii="Abadi MT Condensed" w:hAnsi="Abadi MT Condensed" w:cs="Calibri"/>
                <w:b w:val="0"/>
                <w:sz w:val="32"/>
                <w:szCs w:val="32"/>
              </w:rPr>
            </w:pPr>
            <w:r w:rsidRPr="003B53CB">
              <w:rPr>
                <w:rFonts w:ascii="Abadi MT Condensed" w:hAnsi="Abadi MT Condensed" w:cs="Calibri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324485</wp:posOffset>
                      </wp:positionV>
                      <wp:extent cx="2586355" cy="412115"/>
                      <wp:effectExtent l="21590" t="27305" r="40005" b="4635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355" cy="412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48DD4"/>
                              </a:solidFill>
                              <a:ln w="38100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B6351" w:rsidRPr="003B53CB" w:rsidRDefault="00EB6351" w:rsidP="00EB6351">
                                  <w:pPr>
                                    <w:rPr>
                                      <w:rFonts w:ascii="Abadi MT Condensed" w:hAnsi="Abadi MT Condensed" w:cs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B53CB">
                                    <w:rPr>
                                      <w:rFonts w:ascii="Abadi MT Condensed" w:hAnsi="Abadi MT Condensed" w:cs="Calibri"/>
                                      <w:b/>
                                      <w:sz w:val="36"/>
                                      <w:szCs w:val="36"/>
                                    </w:rPr>
                                    <w:t>FOUNDATION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-.7pt;margin-top:25.55pt;width:203.65pt;height: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" fillcolor="#548dd4" strokecolor="#17365d" strokeweight="3pt">
                      <v:shadow on="t" color="#205867" opacity=".5" offset="1pt"/>
                      <v:textbox>
                        <w:txbxContent>
                          <w:p w:rsidR="00EB6351" w:rsidRPr="003B53CB" w:rsidRDefault="00EB6351" w:rsidP="00EB6351">
                            <w:pPr>
                              <w:rPr>
                                <w:rFonts w:ascii="Abadi MT Condensed" w:hAnsi="Abadi MT Condensed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3B53CB">
                              <w:rPr>
                                <w:rFonts w:ascii="Abadi MT Condensed" w:hAnsi="Abadi MT Condensed" w:cs="Calibri"/>
                                <w:b/>
                                <w:sz w:val="36"/>
                                <w:szCs w:val="36"/>
                              </w:rPr>
                              <w:t>FOUNDATION LOGO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C7C80" w:rsidRPr="003B53CB">
              <w:rPr>
                <w:rFonts w:ascii="Abadi MT Condensed" w:hAnsi="Abadi MT Condensed" w:cs="Calibri"/>
                <w:b w:val="0"/>
                <w:sz w:val="32"/>
                <w:szCs w:val="32"/>
              </w:rPr>
              <w:t>D</w:t>
            </w:r>
            <w:r w:rsidR="00EB6351" w:rsidRPr="003B53CB">
              <w:rPr>
                <w:rFonts w:ascii="Abadi MT Condensed" w:hAnsi="Abadi MT Condensed" w:cs="Calibri"/>
                <w:b w:val="0"/>
                <w:sz w:val="32"/>
                <w:szCs w:val="32"/>
              </w:rPr>
              <w:t>ONATION</w:t>
            </w:r>
            <w:r w:rsidR="00AC7C80" w:rsidRPr="003B53CB">
              <w:rPr>
                <w:rFonts w:ascii="Abadi MT Condensed" w:hAnsi="Abadi MT Condensed" w:cs="Calibri"/>
                <w:b w:val="0"/>
                <w:sz w:val="32"/>
                <w:szCs w:val="32"/>
              </w:rPr>
              <w:t xml:space="preserve"> RECEIPT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CD0DB8" w:rsidRPr="003B53CB" w:rsidRDefault="00CD0DB8" w:rsidP="0038517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No</w:t>
            </w:r>
          </w:p>
        </w:tc>
        <w:tc>
          <w:tcPr>
            <w:tcW w:w="275" w:type="dxa"/>
          </w:tcPr>
          <w:p w:rsidR="00CD0DB8" w:rsidRPr="003B53CB" w:rsidRDefault="00CD0DB8" w:rsidP="00385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</w:tcPr>
          <w:p w:rsidR="00CD0DB8" w:rsidRPr="003B53CB" w:rsidRDefault="00CD0DB8" w:rsidP="0038517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CD0DB8" w:rsidRPr="003B53CB" w:rsidTr="003B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vMerge/>
          </w:tcPr>
          <w:p w:rsidR="00CD0DB8" w:rsidRPr="003B53CB" w:rsidRDefault="00CD0DB8" w:rsidP="0038517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CD0DB8" w:rsidRPr="003B53CB" w:rsidRDefault="00CD0DB8" w:rsidP="0038517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Date</w:t>
            </w:r>
          </w:p>
        </w:tc>
        <w:tc>
          <w:tcPr>
            <w:tcW w:w="275" w:type="dxa"/>
          </w:tcPr>
          <w:p w:rsidR="00CD0DB8" w:rsidRPr="003B53CB" w:rsidRDefault="00CD0DB8" w:rsidP="0038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</w:tcPr>
          <w:p w:rsidR="00CD0DB8" w:rsidRPr="003B53CB" w:rsidRDefault="00CD0DB8" w:rsidP="0038517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CD0DB8" w:rsidRPr="003B53CB" w:rsidTr="003B53CB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vMerge w:val="restart"/>
          </w:tcPr>
          <w:p w:rsidR="00CD0DB8" w:rsidRPr="003B53CB" w:rsidRDefault="00CD0DB8" w:rsidP="0038517D">
            <w:pPr>
              <w:rPr>
                <w:rFonts w:ascii="Abadi MT Condensed" w:hAnsi="Abadi MT Condensed" w:cs="Calibri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gridSpan w:val="3"/>
          </w:tcPr>
          <w:p w:rsidR="00CD0DB8" w:rsidRPr="003B53CB" w:rsidRDefault="00CD0DB8" w:rsidP="0038517D">
            <w:pPr>
              <w:rPr>
                <w:rFonts w:ascii="Abadi MT Condensed" w:hAnsi="Abadi MT Condensed" w:cs="Calibri"/>
                <w:b w:val="0"/>
                <w:sz w:val="22"/>
                <w:szCs w:val="22"/>
              </w:rPr>
            </w:pPr>
          </w:p>
        </w:tc>
      </w:tr>
      <w:tr w:rsidR="00CD0DB8" w:rsidRPr="003B53CB" w:rsidTr="003B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vMerge/>
          </w:tcPr>
          <w:p w:rsidR="00CD0DB8" w:rsidRPr="003B53CB" w:rsidRDefault="00CD0DB8" w:rsidP="0038517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gridSpan w:val="3"/>
          </w:tcPr>
          <w:p w:rsidR="00CD0DB8" w:rsidRPr="003B53CB" w:rsidRDefault="00EB6351" w:rsidP="00CD0DB8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b w:val="0"/>
                <w:sz w:val="22"/>
                <w:szCs w:val="22"/>
              </w:rPr>
              <w:t>Donor</w:t>
            </w:r>
          </w:p>
        </w:tc>
      </w:tr>
      <w:tr w:rsidR="0038517D" w:rsidRPr="003B53CB" w:rsidTr="003B53CB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38517D" w:rsidRPr="003B53CB" w:rsidRDefault="0038517D" w:rsidP="00EB635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[</w:t>
            </w:r>
            <w:r w:rsidR="00EB6351" w:rsidRPr="003B53CB">
              <w:rPr>
                <w:rFonts w:ascii="Abadi MT Condensed" w:hAnsi="Abadi MT Condensed" w:cs="Calibri"/>
                <w:sz w:val="22"/>
                <w:szCs w:val="22"/>
              </w:rPr>
              <w:t>Foundation</w:t>
            </w:r>
            <w:r w:rsidRPr="003B53CB">
              <w:rPr>
                <w:rFonts w:ascii="Abadi MT Condensed" w:hAnsi="Abadi MT Condensed" w:cs="Calibri"/>
                <w:sz w:val="22"/>
                <w:szCs w:val="22"/>
              </w:rPr>
              <w:t xml:space="preserve"> Name]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8517D" w:rsidRPr="003B53CB" w:rsidRDefault="00CD0DB8" w:rsidP="0038517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Name</w:t>
            </w:r>
          </w:p>
        </w:tc>
        <w:tc>
          <w:tcPr>
            <w:tcW w:w="275" w:type="dxa"/>
          </w:tcPr>
          <w:p w:rsidR="0038517D" w:rsidRPr="003B53CB" w:rsidRDefault="00CD0DB8" w:rsidP="0038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</w:tcPr>
          <w:p w:rsidR="0038517D" w:rsidRPr="003B53CB" w:rsidRDefault="0038517D" w:rsidP="0038517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38517D" w:rsidRPr="003B53CB" w:rsidTr="003B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38517D" w:rsidRPr="003B53CB" w:rsidRDefault="0038517D" w:rsidP="00EB635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[</w:t>
            </w:r>
            <w:r w:rsidR="00EB6351" w:rsidRPr="003B53CB">
              <w:rPr>
                <w:rFonts w:ascii="Abadi MT Condensed" w:hAnsi="Abadi MT Condensed" w:cs="Calibri"/>
                <w:sz w:val="22"/>
                <w:szCs w:val="22"/>
              </w:rPr>
              <w:t>Foundation</w:t>
            </w:r>
            <w:r w:rsidRPr="003B53CB">
              <w:rPr>
                <w:rFonts w:ascii="Abadi MT Condensed" w:hAnsi="Abadi MT Condensed" w:cs="Calibri"/>
                <w:sz w:val="22"/>
                <w:szCs w:val="22"/>
              </w:rPr>
              <w:t xml:space="preserve"> Address]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8517D" w:rsidRPr="003B53CB" w:rsidRDefault="0038517D" w:rsidP="0038517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Address</w:t>
            </w:r>
          </w:p>
        </w:tc>
        <w:tc>
          <w:tcPr>
            <w:tcW w:w="275" w:type="dxa"/>
          </w:tcPr>
          <w:p w:rsidR="0038517D" w:rsidRPr="003B53CB" w:rsidRDefault="0038517D" w:rsidP="0038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</w:tcPr>
          <w:p w:rsidR="0038517D" w:rsidRPr="003B53CB" w:rsidRDefault="0038517D" w:rsidP="0038517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38517D" w:rsidRPr="003B53CB" w:rsidTr="003B53CB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38517D" w:rsidRPr="003B53CB" w:rsidRDefault="0038517D" w:rsidP="0038517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[City, State, Zip Code]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8517D" w:rsidRPr="003B53CB" w:rsidRDefault="0038517D" w:rsidP="0038517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City/State/Zip</w:t>
            </w:r>
          </w:p>
        </w:tc>
        <w:tc>
          <w:tcPr>
            <w:tcW w:w="275" w:type="dxa"/>
          </w:tcPr>
          <w:p w:rsidR="0038517D" w:rsidRPr="003B53CB" w:rsidRDefault="0038517D" w:rsidP="0038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</w:tcPr>
          <w:p w:rsidR="0038517D" w:rsidRPr="003B53CB" w:rsidRDefault="0038517D" w:rsidP="0038517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38517D" w:rsidRPr="003B53CB" w:rsidTr="003B53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38517D" w:rsidRPr="003B53CB" w:rsidRDefault="00CD0DB8" w:rsidP="0038517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[Phone][Email][Website]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8517D" w:rsidRPr="003B53CB" w:rsidRDefault="0038517D" w:rsidP="0038517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Phone</w:t>
            </w:r>
          </w:p>
        </w:tc>
        <w:tc>
          <w:tcPr>
            <w:tcW w:w="275" w:type="dxa"/>
          </w:tcPr>
          <w:p w:rsidR="0038517D" w:rsidRPr="003B53CB" w:rsidRDefault="0038517D" w:rsidP="0038517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5" w:type="dxa"/>
          </w:tcPr>
          <w:p w:rsidR="0038517D" w:rsidRPr="003B53CB" w:rsidRDefault="0038517D" w:rsidP="0038517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</w:tbl>
    <w:p w:rsidR="007B25D8" w:rsidRPr="003B53CB" w:rsidRDefault="007B25D8">
      <w:pPr>
        <w:rPr>
          <w:rFonts w:ascii="Abadi MT Condensed" w:hAnsi="Abadi MT Condensed" w:cs="Calibri"/>
          <w:sz w:val="22"/>
          <w:szCs w:val="22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050"/>
        <w:gridCol w:w="2070"/>
        <w:gridCol w:w="2250"/>
      </w:tblGrid>
      <w:tr w:rsidR="00EB6351" w:rsidRPr="003B53CB" w:rsidTr="00EB6351">
        <w:trPr>
          <w:trHeight w:val="422"/>
        </w:trPr>
        <w:tc>
          <w:tcPr>
            <w:tcW w:w="198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:rsidR="00EB6351" w:rsidRPr="003B53CB" w:rsidRDefault="00EB6351" w:rsidP="007868B7">
            <w:pPr>
              <w:jc w:val="center"/>
              <w:rPr>
                <w:rFonts w:ascii="Abadi MT Condensed" w:hAnsi="Abadi MT Condensed" w:cs="Calibri"/>
                <w:b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8370" w:type="dxa"/>
            <w:gridSpan w:val="3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:rsidR="00EB6351" w:rsidRPr="003B53CB" w:rsidRDefault="00EB6351" w:rsidP="007868B7">
            <w:pPr>
              <w:jc w:val="center"/>
              <w:rPr>
                <w:rFonts w:ascii="Abadi MT Condensed" w:hAnsi="Abadi MT Condensed" w:cs="Calibri"/>
                <w:b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b/>
                <w:sz w:val="22"/>
                <w:szCs w:val="22"/>
              </w:rPr>
              <w:t>Items Donated</w:t>
            </w:r>
          </w:p>
        </w:tc>
      </w:tr>
      <w:tr w:rsidR="00EB6351" w:rsidRPr="003B53CB" w:rsidTr="00EB6351">
        <w:trPr>
          <w:trHeight w:val="360"/>
        </w:trPr>
        <w:tc>
          <w:tcPr>
            <w:tcW w:w="198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A12E28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8370" w:type="dxa"/>
            <w:gridSpan w:val="3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A12E28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B6351" w:rsidRPr="003B53CB" w:rsidTr="00EB6351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A12E28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8370" w:type="dxa"/>
            <w:gridSpan w:val="3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A12E28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EB6351" w:rsidRPr="003B53CB" w:rsidTr="00EB6351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A12E28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8370" w:type="dxa"/>
            <w:gridSpan w:val="3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A12E28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B6351" w:rsidRPr="003B53CB" w:rsidTr="00EB6351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A12E28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8370" w:type="dxa"/>
            <w:gridSpan w:val="3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A12E28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B6351" w:rsidRPr="003B53CB" w:rsidTr="00EB6351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A12E28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8370" w:type="dxa"/>
            <w:gridSpan w:val="3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A12E28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B6351" w:rsidRPr="003B53CB" w:rsidTr="00EB6351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A12E28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8370" w:type="dxa"/>
            <w:gridSpan w:val="3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A12E28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B6351" w:rsidRPr="003B53CB" w:rsidTr="00EB6351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A12E28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8370" w:type="dxa"/>
            <w:gridSpan w:val="3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A12E28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CD0DB8" w:rsidRPr="003B53CB" w:rsidTr="00EB6351">
        <w:trPr>
          <w:trHeight w:val="360"/>
        </w:trPr>
        <w:tc>
          <w:tcPr>
            <w:tcW w:w="6030" w:type="dxa"/>
            <w:gridSpan w:val="2"/>
            <w:tcBorders>
              <w:top w:val="single" w:sz="4" w:space="0" w:color="548DD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DB8" w:rsidRPr="003B53CB" w:rsidRDefault="00CD0DB8" w:rsidP="0084006C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br/>
              <w:t>X __________________________________________________</w:t>
            </w:r>
          </w:p>
          <w:p w:rsidR="00CD0DB8" w:rsidRPr="003B53CB" w:rsidRDefault="00CD0DB8" w:rsidP="00CD0DB8">
            <w:pPr>
              <w:jc w:val="center"/>
              <w:rPr>
                <w:rFonts w:ascii="Abadi MT Condensed" w:hAnsi="Abadi MT Condensed" w:cs="Calibri"/>
                <w:sz w:val="18"/>
                <w:szCs w:val="18"/>
              </w:rPr>
            </w:pPr>
            <w:r w:rsidRPr="003B53CB">
              <w:rPr>
                <w:rFonts w:ascii="Abadi MT Condensed" w:hAnsi="Abadi MT Condensed" w:cs="Calibri"/>
                <w:sz w:val="18"/>
                <w:szCs w:val="18"/>
              </w:rPr>
              <w:t>Received By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DB8" w:rsidRPr="003B53CB" w:rsidRDefault="00CD0DB8" w:rsidP="00CD0DB8">
            <w:pPr>
              <w:jc w:val="right"/>
              <w:rPr>
                <w:rFonts w:ascii="Abadi MT Condensed" w:hAnsi="Abadi MT Condensed" w:cs="Calibri"/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DB8" w:rsidRPr="003B53CB" w:rsidRDefault="00CD0DB8" w:rsidP="0084006C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</w:tbl>
    <w:p w:rsidR="008124A6" w:rsidRPr="003B53CB" w:rsidRDefault="008124A6" w:rsidP="00A12E28">
      <w:pPr>
        <w:rPr>
          <w:rFonts w:ascii="Abadi MT Condensed" w:hAnsi="Abadi MT Condensed" w:cs="Calibri"/>
          <w:sz w:val="22"/>
          <w:szCs w:val="22"/>
        </w:rPr>
      </w:pPr>
    </w:p>
    <w:p w:rsidR="008124A6" w:rsidRPr="003B53CB" w:rsidRDefault="008124A6" w:rsidP="00E67F10">
      <w:pPr>
        <w:jc w:val="right"/>
        <w:rPr>
          <w:rFonts w:ascii="Abadi MT Condensed" w:hAnsi="Abadi MT Condensed" w:cs="Calibri"/>
          <w:sz w:val="22"/>
          <w:szCs w:val="22"/>
        </w:rPr>
      </w:pPr>
    </w:p>
    <w:p w:rsidR="00C12901" w:rsidRPr="003B53CB" w:rsidRDefault="00C12901" w:rsidP="00A12E28">
      <w:pPr>
        <w:rPr>
          <w:rFonts w:ascii="Abadi MT Condensed" w:hAnsi="Abadi MT Condensed" w:cs="Calibri"/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968"/>
        <w:gridCol w:w="1530"/>
        <w:gridCol w:w="275"/>
        <w:gridCol w:w="3595"/>
      </w:tblGrid>
      <w:tr w:rsidR="00EB6351" w:rsidRPr="003B53CB" w:rsidTr="008F58FD">
        <w:trPr>
          <w:trHeight w:hRule="exact" w:val="360"/>
        </w:trPr>
        <w:tc>
          <w:tcPr>
            <w:tcW w:w="4968" w:type="dxa"/>
            <w:vMerge w:val="restart"/>
            <w:shd w:val="clear" w:color="auto" w:fill="auto"/>
            <w:vAlign w:val="bottom"/>
          </w:tcPr>
          <w:p w:rsidR="00EB6351" w:rsidRPr="003B53CB" w:rsidRDefault="003B53CB" w:rsidP="008F58FD">
            <w:pPr>
              <w:rPr>
                <w:rFonts w:ascii="Abadi MT Condensed" w:hAnsi="Abadi MT Condensed" w:cs="Calibri"/>
                <w:b/>
                <w:sz w:val="32"/>
                <w:szCs w:val="32"/>
              </w:rPr>
            </w:pPr>
            <w:r w:rsidRPr="003B53CB">
              <w:rPr>
                <w:rFonts w:ascii="Abadi MT Condensed" w:hAnsi="Abadi MT Condensed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324485</wp:posOffset>
                      </wp:positionV>
                      <wp:extent cx="2586355" cy="412115"/>
                      <wp:effectExtent l="21590" t="19685" r="40005" b="444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355" cy="412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48DD4"/>
                              </a:solidFill>
                              <a:ln w="38100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B6351" w:rsidRPr="00EB6351" w:rsidRDefault="00EB6351" w:rsidP="00EB63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B6351">
                                    <w:rPr>
                                      <w:rFonts w:ascii="Calibri" w:hAnsi="Calibri" w:cs="Calibri"/>
                                      <w:b/>
                                      <w:sz w:val="36"/>
                                      <w:szCs w:val="36"/>
                                    </w:rPr>
                                    <w:t>FOUNDATION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7" style="position:absolute;margin-left:-.7pt;margin-top:25.55pt;width:203.65pt;height:3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" fillcolor="#548dd4" strokecolor="#17365d" strokeweight="3pt">
                      <v:shadow on="t" color="#205867" opacity=".5" offset="1pt"/>
                      <v:textbox>
                        <w:txbxContent>
                          <w:p w:rsidR="00EB6351" w:rsidRPr="00EB6351" w:rsidRDefault="00EB6351" w:rsidP="00EB6351">
                            <w:pP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EB635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FOUNDATION LOGO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B6351" w:rsidRPr="003B53CB">
              <w:rPr>
                <w:rFonts w:ascii="Abadi MT Condensed" w:hAnsi="Abadi MT Condensed" w:cs="Calibri"/>
                <w:b/>
                <w:sz w:val="32"/>
                <w:szCs w:val="32"/>
              </w:rPr>
              <w:t>DONATION RECEIPT</w:t>
            </w:r>
          </w:p>
        </w:tc>
        <w:tc>
          <w:tcPr>
            <w:tcW w:w="1530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No</w:t>
            </w:r>
          </w:p>
        </w:tc>
        <w:tc>
          <w:tcPr>
            <w:tcW w:w="27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B6351" w:rsidRPr="003B53CB" w:rsidTr="008F58FD">
        <w:trPr>
          <w:trHeight w:hRule="exact" w:val="360"/>
        </w:trPr>
        <w:tc>
          <w:tcPr>
            <w:tcW w:w="4968" w:type="dxa"/>
            <w:vMerge/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Date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B6351" w:rsidRPr="003B53CB" w:rsidTr="008F58FD">
        <w:trPr>
          <w:trHeight w:hRule="exact" w:val="360"/>
        </w:trPr>
        <w:tc>
          <w:tcPr>
            <w:tcW w:w="4968" w:type="dxa"/>
            <w:vMerge w:val="restart"/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b/>
                <w:sz w:val="22"/>
                <w:szCs w:val="22"/>
              </w:rPr>
            </w:pPr>
          </w:p>
        </w:tc>
      </w:tr>
      <w:tr w:rsidR="00EB6351" w:rsidRPr="003B53CB" w:rsidTr="008F58FD">
        <w:trPr>
          <w:trHeight w:hRule="exact" w:val="360"/>
        </w:trPr>
        <w:tc>
          <w:tcPr>
            <w:tcW w:w="4968" w:type="dxa"/>
            <w:vMerge/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548DD4"/>
            <w:vAlign w:val="center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b/>
                <w:sz w:val="22"/>
                <w:szCs w:val="22"/>
              </w:rPr>
              <w:t>Donor</w:t>
            </w:r>
          </w:p>
        </w:tc>
      </w:tr>
      <w:tr w:rsidR="00EB6351" w:rsidRPr="003B53CB" w:rsidTr="008F58FD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[Foundation Name]</w:t>
            </w:r>
          </w:p>
        </w:tc>
        <w:tc>
          <w:tcPr>
            <w:tcW w:w="1530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Name</w:t>
            </w:r>
          </w:p>
        </w:tc>
        <w:tc>
          <w:tcPr>
            <w:tcW w:w="27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B6351" w:rsidRPr="003B53CB" w:rsidTr="008F58FD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[Foundation Address]</w:t>
            </w: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Address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B6351" w:rsidRPr="003B53CB" w:rsidTr="008F58FD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[City, State, Zip Code]</w:t>
            </w: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City/State/Zip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B6351" w:rsidRPr="003B53CB" w:rsidTr="008F58FD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[Phone][Email][Website]</w:t>
            </w: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Phone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</w:tbl>
    <w:p w:rsidR="00C12901" w:rsidRPr="003B53CB" w:rsidRDefault="00C12901" w:rsidP="00A12E28">
      <w:pPr>
        <w:rPr>
          <w:rFonts w:ascii="Abadi MT Condensed" w:hAnsi="Abadi MT Condensed" w:cs="Calibri"/>
          <w:sz w:val="22"/>
          <w:szCs w:val="22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050"/>
        <w:gridCol w:w="2070"/>
        <w:gridCol w:w="2250"/>
      </w:tblGrid>
      <w:tr w:rsidR="00EB6351" w:rsidRPr="003B53CB" w:rsidTr="008F58FD">
        <w:trPr>
          <w:trHeight w:val="422"/>
        </w:trPr>
        <w:tc>
          <w:tcPr>
            <w:tcW w:w="198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:rsidR="00EB6351" w:rsidRPr="003B53CB" w:rsidRDefault="00EB6351" w:rsidP="008F58FD">
            <w:pPr>
              <w:jc w:val="center"/>
              <w:rPr>
                <w:rFonts w:ascii="Abadi MT Condensed" w:hAnsi="Abadi MT Condensed" w:cs="Calibri"/>
                <w:b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8370" w:type="dxa"/>
            <w:gridSpan w:val="3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:rsidR="00EB6351" w:rsidRPr="003B53CB" w:rsidRDefault="00EB6351" w:rsidP="008F58FD">
            <w:pPr>
              <w:jc w:val="center"/>
              <w:rPr>
                <w:rFonts w:ascii="Abadi MT Condensed" w:hAnsi="Abadi MT Condensed" w:cs="Calibri"/>
                <w:b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b/>
                <w:sz w:val="22"/>
                <w:szCs w:val="22"/>
              </w:rPr>
              <w:t>Items Donated</w:t>
            </w:r>
          </w:p>
        </w:tc>
      </w:tr>
      <w:tr w:rsidR="00EB6351" w:rsidRPr="003B53CB" w:rsidTr="008F58FD">
        <w:trPr>
          <w:trHeight w:val="360"/>
        </w:trPr>
        <w:tc>
          <w:tcPr>
            <w:tcW w:w="198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8370" w:type="dxa"/>
            <w:gridSpan w:val="3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B6351" w:rsidRPr="003B53CB" w:rsidTr="008F58FD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8370" w:type="dxa"/>
            <w:gridSpan w:val="3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B6351" w:rsidRPr="003B53CB" w:rsidTr="008F58FD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8370" w:type="dxa"/>
            <w:gridSpan w:val="3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B6351" w:rsidRPr="003B53CB" w:rsidTr="008F58FD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8370" w:type="dxa"/>
            <w:gridSpan w:val="3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B6351" w:rsidRPr="003B53CB" w:rsidTr="008F58FD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8370" w:type="dxa"/>
            <w:gridSpan w:val="3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B6351" w:rsidRPr="003B53CB" w:rsidTr="008F58FD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8370" w:type="dxa"/>
            <w:gridSpan w:val="3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B6351" w:rsidRPr="003B53CB" w:rsidTr="008F58FD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8370" w:type="dxa"/>
            <w:gridSpan w:val="3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B6351" w:rsidRPr="003B53CB" w:rsidTr="008F58FD">
        <w:trPr>
          <w:trHeight w:val="360"/>
        </w:trPr>
        <w:tc>
          <w:tcPr>
            <w:tcW w:w="6030" w:type="dxa"/>
            <w:gridSpan w:val="2"/>
            <w:tcBorders>
              <w:top w:val="single" w:sz="4" w:space="0" w:color="548DD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3B53CB">
              <w:rPr>
                <w:rFonts w:ascii="Abadi MT Condensed" w:hAnsi="Abadi MT Condensed" w:cs="Calibri"/>
                <w:sz w:val="22"/>
                <w:szCs w:val="22"/>
              </w:rPr>
              <w:br/>
              <w:t>X __________________________________________________</w:t>
            </w:r>
          </w:p>
          <w:p w:rsidR="00EB6351" w:rsidRPr="003B53CB" w:rsidRDefault="00EB6351" w:rsidP="008F58FD">
            <w:pPr>
              <w:jc w:val="center"/>
              <w:rPr>
                <w:rFonts w:ascii="Abadi MT Condensed" w:hAnsi="Abadi MT Condensed" w:cs="Calibri"/>
                <w:sz w:val="18"/>
                <w:szCs w:val="18"/>
              </w:rPr>
            </w:pPr>
            <w:r w:rsidRPr="003B53CB">
              <w:rPr>
                <w:rFonts w:ascii="Abadi MT Condensed" w:hAnsi="Abadi MT Condensed" w:cs="Calibri"/>
                <w:sz w:val="18"/>
                <w:szCs w:val="18"/>
              </w:rPr>
              <w:t>Received By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351" w:rsidRPr="003B53CB" w:rsidRDefault="00EB6351" w:rsidP="008F58FD">
            <w:pPr>
              <w:jc w:val="right"/>
              <w:rPr>
                <w:rFonts w:ascii="Abadi MT Condensed" w:hAnsi="Abadi MT Condensed" w:cs="Calibri"/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351" w:rsidRPr="003B53CB" w:rsidRDefault="00EB6351" w:rsidP="008F58FD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</w:tbl>
    <w:p w:rsidR="00EB6351" w:rsidRPr="003B53CB" w:rsidRDefault="00EB6351" w:rsidP="00A12E28">
      <w:pPr>
        <w:rPr>
          <w:rFonts w:ascii="Abadi MT Condensed" w:hAnsi="Abadi MT Condensed" w:cs="Calibri"/>
          <w:sz w:val="22"/>
          <w:szCs w:val="22"/>
        </w:rPr>
      </w:pPr>
    </w:p>
    <w:sectPr w:rsidR="00EB6351" w:rsidRPr="003B53CB" w:rsidSect="00E67F10">
      <w:headerReference w:type="default" r:id="rId6"/>
      <w:footerReference w:type="default" r:id="rId7"/>
      <w:pgSz w:w="12240" w:h="15840"/>
      <w:pgMar w:top="432" w:right="1008" w:bottom="432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1D" w:rsidRDefault="00FD1F1D">
      <w:r>
        <w:separator/>
      </w:r>
    </w:p>
  </w:endnote>
  <w:endnote w:type="continuationSeparator" w:id="0">
    <w:p w:rsidR="00FD1F1D" w:rsidRDefault="00FD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01" w:rsidRDefault="00D03A01">
    <w:pPr>
      <w:pStyle w:val="Footer"/>
    </w:pPr>
    <w:r>
      <w:t>http://freewordtemplates.net/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1D" w:rsidRDefault="00FD1F1D">
      <w:r>
        <w:separator/>
      </w:r>
    </w:p>
  </w:footnote>
  <w:footnote w:type="continuationSeparator" w:id="0">
    <w:p w:rsidR="00FD1F1D" w:rsidRDefault="00FD1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10" w:rsidRDefault="003B53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-392430</wp:posOffset>
              </wp:positionH>
              <wp:positionV relativeFrom="paragraph">
                <wp:posOffset>4770120</wp:posOffset>
              </wp:positionV>
              <wp:extent cx="7181850" cy="4711065"/>
              <wp:effectExtent l="9525" t="13335" r="9525" b="952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4711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CD2255" id="Rectangle 7" o:spid="_x0000_s1026" style="position:absolute;margin-left:-30.9pt;margin-top:375.6pt;width:565.5pt;height:3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-392430</wp:posOffset>
              </wp:positionH>
              <wp:positionV relativeFrom="paragraph">
                <wp:posOffset>55245</wp:posOffset>
              </wp:positionV>
              <wp:extent cx="7181850" cy="4711065"/>
              <wp:effectExtent l="9525" t="13335" r="9525" b="952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4711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396CE6" id="Rectangle 5" o:spid="_x0000_s1026" style="position:absolute;margin-left:-30.9pt;margin-top:4.35pt;width:565.5pt;height:37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bnIQIAAD0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47"/>
    <w:rsid w:val="00014E04"/>
    <w:rsid w:val="000210B7"/>
    <w:rsid w:val="000521E2"/>
    <w:rsid w:val="000B121B"/>
    <w:rsid w:val="001E100E"/>
    <w:rsid w:val="002561E4"/>
    <w:rsid w:val="00264C24"/>
    <w:rsid w:val="002A6ED4"/>
    <w:rsid w:val="002D4AE4"/>
    <w:rsid w:val="0033748F"/>
    <w:rsid w:val="0038517D"/>
    <w:rsid w:val="003A73CA"/>
    <w:rsid w:val="003B53CB"/>
    <w:rsid w:val="00407A98"/>
    <w:rsid w:val="004153CD"/>
    <w:rsid w:val="00442C17"/>
    <w:rsid w:val="004444E1"/>
    <w:rsid w:val="004D7738"/>
    <w:rsid w:val="00506716"/>
    <w:rsid w:val="00545901"/>
    <w:rsid w:val="005A41CA"/>
    <w:rsid w:val="005A51D8"/>
    <w:rsid w:val="006A0806"/>
    <w:rsid w:val="006B77D9"/>
    <w:rsid w:val="006D7147"/>
    <w:rsid w:val="006E0A9B"/>
    <w:rsid w:val="006F23D0"/>
    <w:rsid w:val="006F46F5"/>
    <w:rsid w:val="00715566"/>
    <w:rsid w:val="00755C56"/>
    <w:rsid w:val="007868B7"/>
    <w:rsid w:val="00797C58"/>
    <w:rsid w:val="007A0F27"/>
    <w:rsid w:val="007B25D8"/>
    <w:rsid w:val="007F4904"/>
    <w:rsid w:val="008124A6"/>
    <w:rsid w:val="0084006C"/>
    <w:rsid w:val="00843D90"/>
    <w:rsid w:val="00890D1E"/>
    <w:rsid w:val="008F58FD"/>
    <w:rsid w:val="00934467"/>
    <w:rsid w:val="00946E41"/>
    <w:rsid w:val="00966159"/>
    <w:rsid w:val="009E76A5"/>
    <w:rsid w:val="009F47CA"/>
    <w:rsid w:val="00A12E28"/>
    <w:rsid w:val="00A35AFD"/>
    <w:rsid w:val="00AB35E0"/>
    <w:rsid w:val="00AC7C80"/>
    <w:rsid w:val="00AD4EBB"/>
    <w:rsid w:val="00AE46FE"/>
    <w:rsid w:val="00B86FB4"/>
    <w:rsid w:val="00C02074"/>
    <w:rsid w:val="00C12901"/>
    <w:rsid w:val="00C96E5D"/>
    <w:rsid w:val="00CD0DB8"/>
    <w:rsid w:val="00D03A01"/>
    <w:rsid w:val="00D51364"/>
    <w:rsid w:val="00DE34BB"/>
    <w:rsid w:val="00E17C17"/>
    <w:rsid w:val="00E54C07"/>
    <w:rsid w:val="00E67F10"/>
    <w:rsid w:val="00EB6351"/>
    <w:rsid w:val="00F14C9D"/>
    <w:rsid w:val="00F161FE"/>
    <w:rsid w:val="00F2151E"/>
    <w:rsid w:val="00F6108A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E3BE836-40DC-4BFD-8257-C75785B9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4E1"/>
    <w:rPr>
      <w:rFonts w:ascii="Tahoma" w:hAnsi="Tahoma"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4444E1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A0806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locked/>
    <w:rsid w:val="004444E1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customStyle="1" w:styleId="Addressheading">
    <w:name w:val="Address heading"/>
    <w:basedOn w:val="Heading3"/>
    <w:rsid w:val="004444E1"/>
    <w:pPr>
      <w:spacing w:before="20"/>
    </w:pPr>
  </w:style>
  <w:style w:type="paragraph" w:customStyle="1" w:styleId="Amount">
    <w:name w:val="Amount"/>
    <w:basedOn w:val="Normal"/>
    <w:rsid w:val="004444E1"/>
    <w:pPr>
      <w:jc w:val="right"/>
    </w:pPr>
    <w:rPr>
      <w:szCs w:val="20"/>
    </w:rPr>
  </w:style>
  <w:style w:type="table" w:styleId="TableGrid">
    <w:name w:val="Table Grid"/>
    <w:basedOn w:val="TableNormal"/>
    <w:rsid w:val="007B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4AE4"/>
    <w:rPr>
      <w:color w:val="0000FF"/>
      <w:u w:val="single"/>
    </w:rPr>
  </w:style>
  <w:style w:type="character" w:customStyle="1" w:styleId="FooterChar">
    <w:name w:val="Footer Char"/>
    <w:link w:val="Footer"/>
    <w:rsid w:val="00D03A01"/>
    <w:rPr>
      <w:rFonts w:ascii="Tahoma" w:hAnsi="Tahoma"/>
      <w:sz w:val="16"/>
      <w:szCs w:val="24"/>
    </w:rPr>
  </w:style>
  <w:style w:type="table" w:styleId="GridTable2-Accent5">
    <w:name w:val="Grid Table 2 Accent 5"/>
    <w:basedOn w:val="TableNormal"/>
    <w:uiPriority w:val="47"/>
    <w:rsid w:val="003B53CB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Sales%20Invoice%202%20with%20SD1%20Styl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Invoice 2 with SD1 Style Letterhead</Template>
  <TotalTime>0</TotalTime>
  <Pages>1</Pages>
  <Words>62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</vt:lpstr>
    </vt:vector>
  </TitlesOfParts>
  <Company>SD Corp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subject/>
  <dc:creator>Steve Doolley</dc:creator>
  <cp:keywords/>
  <cp:lastModifiedBy>ALI JAVED</cp:lastModifiedBy>
  <cp:revision>2</cp:revision>
  <dcterms:created xsi:type="dcterms:W3CDTF">2020-07-22T11:57:00Z</dcterms:created>
  <dcterms:modified xsi:type="dcterms:W3CDTF">2020-07-22T11:57:00Z</dcterms:modified>
</cp:coreProperties>
</file>