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75" w:rsidRPr="00DE1DCD" w:rsidRDefault="00010A75" w:rsidP="00DE1DCD">
      <w:pPr>
        <w:pStyle w:val="Title"/>
      </w:pPr>
      <w:r w:rsidRPr="00DE1DCD">
        <w:t>Daily Planner</w:t>
      </w:r>
    </w:p>
    <w:p w:rsidR="00010A75" w:rsidRPr="00DE1DCD" w:rsidRDefault="00010A75" w:rsidP="00DE1DCD">
      <w:pPr>
        <w:pStyle w:val="Date"/>
      </w:pPr>
      <w:r w:rsidRPr="00DE1DCD">
        <w:t xml:space="preserve">Personal schedule and record for: </w:t>
      </w:r>
      <w:r w:rsidR="00DE1DCD" w:rsidRPr="00DE1DCD">
        <w:fldChar w:fldCharType="begin"/>
      </w:r>
      <w:r w:rsidR="00DE1DCD" w:rsidRPr="00DE1DCD">
        <w:instrText xml:space="preserve"> TIME \@ "MMMM d, yyyy" </w:instrText>
      </w:r>
      <w:r w:rsidR="00DE1DCD" w:rsidRPr="00DE1DCD">
        <w:fldChar w:fldCharType="separate"/>
      </w:r>
      <w:r w:rsidR="00DE1DCD">
        <w:rPr>
          <w:noProof/>
        </w:rPr>
        <w:t>September 16, 2019</w:t>
      </w:r>
      <w:r w:rsidR="00DE1DCD" w:rsidRPr="00DE1DCD">
        <w:rPr>
          <w:noProof/>
        </w:rPr>
        <w:fldChar w:fldCharType="end"/>
      </w:r>
    </w:p>
    <w:p w:rsidR="00010A75" w:rsidRDefault="00010A75">
      <w:pPr>
        <w:pStyle w:val="BodyText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0"/>
        <w:gridCol w:w="450"/>
        <w:gridCol w:w="3330"/>
        <w:gridCol w:w="540"/>
        <w:gridCol w:w="450"/>
        <w:gridCol w:w="4140"/>
        <w:gridCol w:w="810"/>
        <w:gridCol w:w="810"/>
        <w:gridCol w:w="2700"/>
      </w:tblGrid>
      <w:tr w:rsidR="00010A75" w:rsidRPr="00DE1DCD">
        <w:trPr>
          <w:cantSplit/>
          <w:trHeight w:val="255"/>
        </w:trPr>
        <w:tc>
          <w:tcPr>
            <w:tcW w:w="14220" w:type="dxa"/>
            <w:gridSpan w:val="9"/>
          </w:tcPr>
          <w:p w:rsidR="00010A75" w:rsidRPr="00DE1DCD" w:rsidRDefault="00010A75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Style w:val="Emphasis"/>
                <w:rFonts w:ascii="Century Gothic" w:hAnsi="Century Gothic"/>
                <w:sz w:val="24"/>
                <w:szCs w:val="24"/>
              </w:rPr>
              <w:t>Name:</w:t>
            </w:r>
            <w:r w:rsidRPr="00DE1DCD">
              <w:rPr>
                <w:rStyle w:val="Emphasis"/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  <w:r w:rsidRPr="00DE1DCD">
              <w:rPr>
                <w:rFonts w:ascii="Century Gothic" w:hAnsi="Century Gothic"/>
                <w:color w:val="FF0000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color w:val="FF0000"/>
                <w:sz w:val="24"/>
                <w:szCs w:val="24"/>
              </w:rPr>
              <w:instrText xml:space="preserve"> MACROBUTTON "" [Type name here]</w:instrText>
            </w:r>
            <w:r w:rsidRPr="00DE1DCD">
              <w:rPr>
                <w:rFonts w:ascii="Century Gothic" w:hAnsi="Century Gothic"/>
                <w:color w:val="FF0000"/>
                <w:sz w:val="24"/>
                <w:szCs w:val="24"/>
              </w:rPr>
              <w:fldChar w:fldCharType="end"/>
            </w:r>
          </w:p>
        </w:tc>
      </w:tr>
      <w:tr w:rsidR="00010A75" w:rsidRPr="00DE1DCD">
        <w:trPr>
          <w:cantSplit/>
          <w:trHeight w:val="255"/>
        </w:trPr>
        <w:tc>
          <w:tcPr>
            <w:tcW w:w="14220" w:type="dxa"/>
            <w:gridSpan w:val="9"/>
          </w:tcPr>
          <w:p w:rsidR="00010A75" w:rsidRPr="00DE1DCD" w:rsidRDefault="00010A75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Style w:val="Emphasis"/>
                <w:rFonts w:ascii="Century Gothic" w:hAnsi="Century Gothic"/>
                <w:sz w:val="24"/>
                <w:szCs w:val="24"/>
              </w:rPr>
              <w:t xml:space="preserve">Of Special Interest Today: </w:t>
            </w:r>
            <w:r w:rsidRPr="00DE1DCD">
              <w:rPr>
                <w:rFonts w:ascii="Century Gothic" w:hAnsi="Century Gothic"/>
                <w:color w:val="FF0000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color w:val="FF0000"/>
                <w:sz w:val="24"/>
                <w:szCs w:val="24"/>
              </w:rPr>
              <w:instrText xml:space="preserve"> MACROBUTTON "" [Type text here]</w:instrText>
            </w:r>
            <w:r w:rsidRPr="00DE1DCD">
              <w:rPr>
                <w:rFonts w:ascii="Century Gothic" w:hAnsi="Century Gothic"/>
                <w:color w:val="FF0000"/>
                <w:sz w:val="24"/>
                <w:szCs w:val="24"/>
              </w:rPr>
              <w:fldChar w:fldCharType="end"/>
            </w: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010A75" w:rsidRPr="00DE1DCD" w:rsidRDefault="00010A75">
            <w:pPr>
              <w:pStyle w:val="TableHeader1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Time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010A75" w:rsidRPr="00DE1DCD" w:rsidRDefault="00010A75">
            <w:pPr>
              <w:pStyle w:val="TableHeader1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010A75" w:rsidRPr="00DE1DCD" w:rsidRDefault="00010A75">
            <w:pPr>
              <w:pStyle w:val="TableHeader1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Meetings/Appointments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010A75" w:rsidRPr="00DE1DCD" w:rsidRDefault="00010A75">
            <w:pPr>
              <w:pStyle w:val="TableHeader1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010A75" w:rsidRPr="00DE1DCD" w:rsidRDefault="00010A75">
            <w:pPr>
              <w:pStyle w:val="TableHeader1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Calls</w:t>
            </w: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010A75" w:rsidRPr="00DE1DCD" w:rsidRDefault="00010A75">
            <w:pPr>
              <w:pStyle w:val="TableHeader1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Rank</w:t>
            </w: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010A75" w:rsidRPr="00DE1DCD" w:rsidRDefault="00010A75">
            <w:pPr>
              <w:pStyle w:val="TableHeader1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Notes/Actions</w:t>
            </w: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7:00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7:30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8:00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8:30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9:00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9:30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10:00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10:30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11:00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11:30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12:00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12:30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1:00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1:30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2:00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2:30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3:00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3:30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4:00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4:30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5:00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5:30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6:00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6:30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7:00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DE1DCD">
              <w:rPr>
                <w:rFonts w:ascii="Century Gothic" w:hAnsi="Century Gothic"/>
                <w:sz w:val="24"/>
                <w:szCs w:val="24"/>
              </w:rPr>
              <w:instrText xml:space="preserve"> MACROBUTTON CheckIt </w:instrText>
            </w:r>
            <w:r w:rsidRPr="00DE1DCD"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 w:rsidRPr="00DE1DC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Default="00010A75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  <w:p w:rsidR="00DE1DCD" w:rsidRDefault="00DE1DCD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  <w:p w:rsidR="00DE1DCD" w:rsidRPr="00DE1DCD" w:rsidRDefault="00DE1DCD">
            <w:pPr>
              <w:pStyle w:val="Table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14220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010A75" w:rsidRPr="00DE1DCD" w:rsidRDefault="00010A75">
            <w:pPr>
              <w:pStyle w:val="TableHeader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lastRenderedPageBreak/>
              <w:t>Expense Record</w:t>
            </w:r>
          </w:p>
        </w:tc>
      </w:tr>
      <w:tr w:rsidR="00010A75" w:rsidRPr="00DE1DCD">
        <w:trPr>
          <w:cantSplit/>
        </w:trPr>
        <w:tc>
          <w:tcPr>
            <w:tcW w:w="47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1"/>
              <w:rPr>
                <w:rStyle w:val="Emphasis"/>
                <w:rFonts w:ascii="Century Gothic" w:hAnsi="Century Gothic"/>
                <w:sz w:val="24"/>
                <w:szCs w:val="24"/>
              </w:rPr>
            </w:pPr>
            <w:r w:rsidRPr="00DE1DCD">
              <w:rPr>
                <w:rStyle w:val="Emphasis"/>
                <w:rFonts w:ascii="Century Gothic" w:hAnsi="Century Gothic"/>
                <w:sz w:val="24"/>
                <w:szCs w:val="24"/>
              </w:rPr>
              <w:t>Item</w:t>
            </w:r>
          </w:p>
        </w:tc>
        <w:tc>
          <w:tcPr>
            <w:tcW w:w="675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1"/>
              <w:rPr>
                <w:rStyle w:val="Emphasis"/>
                <w:rFonts w:ascii="Century Gothic" w:hAnsi="Century Gothic"/>
                <w:sz w:val="24"/>
                <w:szCs w:val="24"/>
              </w:rPr>
            </w:pPr>
            <w:r w:rsidRPr="00DE1DCD">
              <w:rPr>
                <w:rStyle w:val="Emphasis"/>
                <w:rFonts w:ascii="Century Gothic" w:hAnsi="Century Gothic"/>
                <w:sz w:val="24"/>
                <w:szCs w:val="24"/>
              </w:rPr>
              <w:t>Business Purpose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1"/>
              <w:rPr>
                <w:rStyle w:val="Emphasis"/>
                <w:rFonts w:ascii="Century Gothic" w:hAnsi="Century Gothic"/>
                <w:sz w:val="24"/>
                <w:szCs w:val="24"/>
              </w:rPr>
            </w:pPr>
            <w:r w:rsidRPr="00DE1DCD">
              <w:rPr>
                <w:rStyle w:val="Emphasis"/>
                <w:rFonts w:ascii="Century Gothic" w:hAnsi="Century Gothic"/>
                <w:sz w:val="24"/>
                <w:szCs w:val="24"/>
              </w:rPr>
              <w:t>Amount</w:t>
            </w:r>
          </w:p>
        </w:tc>
      </w:tr>
      <w:tr w:rsidR="00010A75" w:rsidRPr="00DE1DCD">
        <w:trPr>
          <w:cantSplit/>
        </w:trPr>
        <w:tc>
          <w:tcPr>
            <w:tcW w:w="47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1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5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1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47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1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5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1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14220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010A75" w:rsidRPr="00DE1DCD" w:rsidRDefault="00010A75">
            <w:pPr>
              <w:pStyle w:val="TableHeader"/>
              <w:rPr>
                <w:rFonts w:ascii="Century Gothic" w:hAnsi="Century Gothic"/>
                <w:sz w:val="24"/>
                <w:szCs w:val="24"/>
              </w:rPr>
            </w:pPr>
            <w:r w:rsidRPr="00DE1DCD">
              <w:rPr>
                <w:rFonts w:ascii="Century Gothic" w:hAnsi="Century Gothic"/>
                <w:sz w:val="24"/>
                <w:szCs w:val="24"/>
              </w:rPr>
              <w:t>Contact Record</w:t>
            </w:r>
          </w:p>
        </w:tc>
      </w:tr>
      <w:tr w:rsidR="00010A75" w:rsidRPr="00DE1DCD">
        <w:trPr>
          <w:cantSplit/>
        </w:trPr>
        <w:tc>
          <w:tcPr>
            <w:tcW w:w="47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1"/>
              <w:rPr>
                <w:rStyle w:val="Emphasis"/>
                <w:rFonts w:ascii="Century Gothic" w:hAnsi="Century Gothic"/>
                <w:sz w:val="24"/>
                <w:szCs w:val="24"/>
              </w:rPr>
            </w:pPr>
            <w:r w:rsidRPr="00DE1DCD">
              <w:rPr>
                <w:rStyle w:val="Emphasis"/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945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1"/>
              <w:rPr>
                <w:rStyle w:val="Emphasis"/>
                <w:rFonts w:ascii="Century Gothic" w:hAnsi="Century Gothic"/>
                <w:sz w:val="24"/>
                <w:szCs w:val="24"/>
              </w:rPr>
            </w:pPr>
            <w:r w:rsidRPr="00DE1DCD">
              <w:rPr>
                <w:rStyle w:val="Emphasis"/>
                <w:rFonts w:ascii="Century Gothic" w:hAnsi="Century Gothic"/>
                <w:sz w:val="24"/>
                <w:szCs w:val="24"/>
              </w:rPr>
              <w:t>Company/Address/Phone</w:t>
            </w:r>
          </w:p>
        </w:tc>
      </w:tr>
      <w:tr w:rsidR="00010A75" w:rsidRPr="00DE1DCD">
        <w:trPr>
          <w:cantSplit/>
        </w:trPr>
        <w:tc>
          <w:tcPr>
            <w:tcW w:w="47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1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45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1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A75" w:rsidRPr="00DE1DCD">
        <w:trPr>
          <w:cantSplit/>
        </w:trPr>
        <w:tc>
          <w:tcPr>
            <w:tcW w:w="47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1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45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0A75" w:rsidRPr="00DE1DCD" w:rsidRDefault="00010A75">
            <w:pPr>
              <w:pStyle w:val="TableText1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10A75" w:rsidRDefault="00010A75"/>
    <w:sectPr w:rsidR="00010A75">
      <w:pgSz w:w="15840" w:h="12240" w:orient="landscape" w:code="1"/>
      <w:pgMar w:top="792" w:right="792" w:bottom="792" w:left="792" w:header="720" w:footer="720" w:gutter="0"/>
      <w:paperSrc w:firs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58"/>
    <w:rsid w:val="00010A75"/>
    <w:rsid w:val="00704D58"/>
    <w:rsid w:val="00D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8FC608-FD22-4C0C-BA3D-E8296EF7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pPr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rPr>
      <w:b/>
      <w:color w:val="003366"/>
    </w:rPr>
  </w:style>
  <w:style w:type="paragraph" w:customStyle="1" w:styleId="BodyText4">
    <w:name w:val="Body Text 4"/>
    <w:basedOn w:val="BodyText"/>
    <w:autoRedefine/>
    <w:pPr>
      <w:spacing w:before="40" w:after="40"/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pPr>
      <w:spacing w:before="20" w:after="20"/>
      <w:jc w:val="center"/>
    </w:pPr>
  </w:style>
  <w:style w:type="paragraph" w:styleId="Title">
    <w:name w:val="Title"/>
    <w:basedOn w:val="Normal"/>
    <w:autoRedefine/>
    <w:qFormat/>
    <w:rsid w:val="00DE1DCD"/>
    <w:pPr>
      <w:pBdr>
        <w:bottom w:val="single" w:sz="18" w:space="1" w:color="336699"/>
      </w:pBdr>
      <w:jc w:val="right"/>
      <w:outlineLvl w:val="0"/>
    </w:pPr>
    <w:rPr>
      <w:rFonts w:ascii="Century Gothic" w:hAnsi="Century Gothic"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rsid w:val="00DE1DCD"/>
    <w:pPr>
      <w:spacing w:before="20"/>
      <w:jc w:val="right"/>
    </w:pPr>
    <w:rPr>
      <w:rFonts w:ascii="Century Gothic" w:hAnsi="Century Gothic"/>
      <w:sz w:val="16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</w:style>
  <w:style w:type="paragraph" w:customStyle="1" w:styleId="TableHeader2">
    <w:name w:val="Table Header 2"/>
    <w:basedOn w:val="TableHeader"/>
    <w:autoRedefine/>
    <w:pPr>
      <w:jc w:val="right"/>
    </w:pPr>
  </w:style>
  <w:style w:type="paragraph" w:customStyle="1" w:styleId="TableText">
    <w:name w:val="Table Text"/>
    <w:basedOn w:val="Normal"/>
    <w:autoRedefine/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40" w:after="4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240" w:after="40"/>
    </w:pPr>
  </w:style>
  <w:style w:type="paragraph" w:customStyle="1" w:styleId="Name">
    <w:name w:val="Name"/>
    <w:basedOn w:val="Signature"/>
    <w:autoRedefine/>
    <w:pPr>
      <w:pBdr>
        <w:top w:val="none" w:sz="0" w:space="0" w:color="auto"/>
      </w:pBd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ul\AppData\Local\Temp\Temp1_Daily-Planner.zip\Daily%20Plann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Planner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</vt:lpstr>
    </vt:vector>
  </TitlesOfParts>
  <Company>KMT Software, Inc.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</dc:title>
  <dc:subject>Daily Planner</dc:subject>
  <dc:creator>Saidul</dc:creator>
  <cp:keywords>business forms correspondence letters mail professional reports receipts requisitions reminders notices management</cp:keywords>
  <dc:description>Create a daily record of your personal schedule, meetings, appointments, contacts, and expenses.</dc:description>
  <cp:lastModifiedBy>Javairia Maqsood</cp:lastModifiedBy>
  <cp:revision>2</cp:revision>
  <cp:lastPrinted>2002-10-17T05:42:00Z</cp:lastPrinted>
  <dcterms:created xsi:type="dcterms:W3CDTF">2019-09-16T12:13:00Z</dcterms:created>
  <dcterms:modified xsi:type="dcterms:W3CDTF">2019-09-16T12:13:00Z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