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542"/>
        <w:gridCol w:w="1080"/>
        <w:gridCol w:w="5218"/>
        <w:gridCol w:w="900"/>
        <w:gridCol w:w="2340"/>
      </w:tblGrid>
      <w:tr w:rsidR="00B358A4" w:rsidRPr="00B358A4" w14:paraId="384D4459" w14:textId="77777777">
        <w:trPr>
          <w:trHeight w:val="756"/>
          <w:jc w:val="center"/>
        </w:trPr>
        <w:tc>
          <w:tcPr>
            <w:tcW w:w="1622" w:type="dxa"/>
            <w:gridSpan w:val="2"/>
            <w:shd w:val="clear" w:color="auto" w:fill="auto"/>
            <w:tcMar>
              <w:top w:w="0" w:type="dxa"/>
            </w:tcMar>
          </w:tcPr>
          <w:p w14:paraId="1F5F41F2" w14:textId="77777777" w:rsidR="00AD6E6B" w:rsidRPr="00B358A4" w:rsidRDefault="00D03447" w:rsidP="008454D8">
            <w:pPr>
              <w:rPr>
                <w:rFonts w:ascii="Lato" w:hAnsi="Lato"/>
                <w:color w:val="000000" w:themeColor="text1"/>
              </w:rPr>
            </w:pPr>
            <w:r w:rsidRPr="00B358A4">
              <w:rPr>
                <w:rFonts w:ascii="Lato" w:hAnsi="Lato"/>
                <w:noProof/>
                <w:color w:val="000000" w:themeColor="text1"/>
              </w:rPr>
              <w:drawing>
                <wp:inline distT="0" distB="0" distL="0" distR="0" wp14:anchorId="381A5651" wp14:editId="656E43BB">
                  <wp:extent cx="857250" cy="428625"/>
                  <wp:effectExtent l="19050" t="0" r="0" b="0"/>
                  <wp:docPr id="1" name="Picture 1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8" w:type="dxa"/>
            <w:gridSpan w:val="3"/>
            <w:shd w:val="clear" w:color="auto" w:fill="auto"/>
          </w:tcPr>
          <w:p w14:paraId="2471AED7" w14:textId="77777777" w:rsidR="00AD6E6B" w:rsidRPr="00B358A4" w:rsidRDefault="00235D85" w:rsidP="00AD6E6B">
            <w:pPr>
              <w:pStyle w:val="Heading1"/>
              <w:rPr>
                <w:rFonts w:ascii="Lato" w:hAnsi="Lato"/>
                <w:color w:val="000000" w:themeColor="text1"/>
              </w:rPr>
            </w:pPr>
            <w:r w:rsidRPr="00B358A4">
              <w:rPr>
                <w:rFonts w:ascii="Lato" w:hAnsi="Lato"/>
                <w:color w:val="000000" w:themeColor="text1"/>
              </w:rPr>
              <w:t>Credit Memo</w:t>
            </w:r>
          </w:p>
        </w:tc>
      </w:tr>
      <w:tr w:rsidR="00B358A4" w:rsidRPr="00B358A4" w14:paraId="6447D221" w14:textId="77777777">
        <w:trPr>
          <w:trHeight w:val="468"/>
          <w:jc w:val="center"/>
        </w:trPr>
        <w:sdt>
          <w:sdtPr>
            <w:rPr>
              <w:rFonts w:ascii="Lato" w:hAnsi="Lato"/>
              <w:color w:val="000000" w:themeColor="text1"/>
            </w:rPr>
            <w:id w:val="716560545"/>
            <w:placeholder>
              <w:docPart w:val="0D5BB6E6C53C40D49C23AE48351FDEF4"/>
            </w:placeholder>
            <w:showingPlcHdr/>
          </w:sdtPr>
          <w:sdtEndPr/>
          <w:sdtContent>
            <w:tc>
              <w:tcPr>
                <w:tcW w:w="7740" w:type="dxa"/>
                <w:gridSpan w:val="4"/>
                <w:shd w:val="clear" w:color="auto" w:fill="auto"/>
                <w:tcMar>
                  <w:top w:w="0" w:type="dxa"/>
                </w:tcMar>
              </w:tcPr>
              <w:p w14:paraId="0743E6CC" w14:textId="77777777" w:rsidR="00047F0F" w:rsidRPr="00B358A4" w:rsidRDefault="00BF4501" w:rsidP="00BF4501">
                <w:pPr>
                  <w:pStyle w:val="Slogan"/>
                  <w:rPr>
                    <w:rFonts w:ascii="Lato" w:hAnsi="Lato"/>
                    <w:color w:val="000000" w:themeColor="text1"/>
                  </w:rPr>
                </w:pPr>
                <w:r w:rsidRPr="00B358A4">
                  <w:rPr>
                    <w:rFonts w:ascii="Lato" w:hAnsi="Lato"/>
                    <w:color w:val="000000" w:themeColor="text1"/>
                  </w:rPr>
                  <w:t>[Your company slogan]</w:t>
                </w:r>
              </w:p>
            </w:tc>
          </w:sdtContent>
        </w:sdt>
        <w:tc>
          <w:tcPr>
            <w:tcW w:w="2340" w:type="dxa"/>
            <w:vMerge w:val="restart"/>
            <w:shd w:val="clear" w:color="auto" w:fill="auto"/>
          </w:tcPr>
          <w:p w14:paraId="52F9D921" w14:textId="77777777" w:rsidR="00047F0F" w:rsidRPr="00B358A4" w:rsidRDefault="00047F0F" w:rsidP="00AD6E6B">
            <w:pPr>
              <w:pStyle w:val="DateandNumber"/>
              <w:rPr>
                <w:rFonts w:ascii="Lato" w:hAnsi="Lato"/>
                <w:color w:val="000000" w:themeColor="text1"/>
              </w:rPr>
            </w:pPr>
            <w:r w:rsidRPr="00B358A4">
              <w:rPr>
                <w:rFonts w:ascii="Lato" w:hAnsi="Lato"/>
                <w:color w:val="000000" w:themeColor="text1"/>
              </w:rPr>
              <w:t xml:space="preserve">Date: </w:t>
            </w:r>
            <w:sdt>
              <w:sdtPr>
                <w:rPr>
                  <w:rFonts w:ascii="Lato" w:hAnsi="Lato"/>
                  <w:color w:val="000000" w:themeColor="text1"/>
                </w:rPr>
                <w:id w:val="716560576"/>
                <w:placeholder>
                  <w:docPart w:val="46D108BFB7404E4F9E407EEB0112457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F4501" w:rsidRPr="00B358A4">
                  <w:rPr>
                    <w:rStyle w:val="PlaceholderText"/>
                    <w:rFonts w:ascii="Lato" w:hAnsi="Lato"/>
                    <w:color w:val="000000" w:themeColor="text1"/>
                  </w:rPr>
                  <w:t>[Enter date]</w:t>
                </w:r>
              </w:sdtContent>
            </w:sdt>
          </w:p>
          <w:p w14:paraId="560BA998" w14:textId="77777777" w:rsidR="00047F0F" w:rsidRPr="00B358A4" w:rsidRDefault="00841F09" w:rsidP="00AD6E6B">
            <w:pPr>
              <w:pStyle w:val="DateandNumber"/>
              <w:rPr>
                <w:rFonts w:ascii="Lato" w:hAnsi="Lato"/>
                <w:color w:val="000000" w:themeColor="text1"/>
              </w:rPr>
            </w:pPr>
            <w:r w:rsidRPr="00B358A4">
              <w:rPr>
                <w:rFonts w:ascii="Lato" w:hAnsi="Lato"/>
                <w:color w:val="000000" w:themeColor="text1"/>
              </w:rPr>
              <w:t>CREDIT NO.</w:t>
            </w:r>
            <w:r w:rsidR="00047F0F" w:rsidRPr="00B358A4">
              <w:rPr>
                <w:rFonts w:ascii="Lato" w:hAnsi="Lato"/>
                <w:color w:val="000000" w:themeColor="text1"/>
              </w:rPr>
              <w:t xml:space="preserve"> </w:t>
            </w:r>
            <w:sdt>
              <w:sdtPr>
                <w:rPr>
                  <w:rFonts w:ascii="Lato" w:hAnsi="Lato"/>
                  <w:color w:val="000000" w:themeColor="text1"/>
                </w:rPr>
                <w:id w:val="716560578"/>
                <w:placeholder>
                  <w:docPart w:val="95EF5E84C2E84507929D81924F907649"/>
                </w:placeholder>
                <w:showingPlcHdr/>
              </w:sdtPr>
              <w:sdtEndPr/>
              <w:sdtContent>
                <w:r w:rsidR="00BF4501" w:rsidRPr="00B358A4">
                  <w:rPr>
                    <w:rFonts w:ascii="Lato" w:hAnsi="Lato"/>
                    <w:color w:val="000000" w:themeColor="text1"/>
                  </w:rPr>
                  <w:t>[100]</w:t>
                </w:r>
              </w:sdtContent>
            </w:sdt>
          </w:p>
          <w:p w14:paraId="1876078F" w14:textId="77777777" w:rsidR="00047F0F" w:rsidRPr="00B358A4" w:rsidRDefault="00047F0F" w:rsidP="00AD6E6B">
            <w:pPr>
              <w:pStyle w:val="rightalignedtext"/>
              <w:rPr>
                <w:rFonts w:ascii="Lato" w:hAnsi="Lato"/>
                <w:color w:val="000000" w:themeColor="text1"/>
              </w:rPr>
            </w:pPr>
          </w:p>
          <w:sdt>
            <w:sdtPr>
              <w:rPr>
                <w:rFonts w:ascii="Lato" w:hAnsi="Lato"/>
                <w:color w:val="000000" w:themeColor="text1"/>
              </w:rPr>
              <w:id w:val="716560479"/>
              <w:placeholder>
                <w:docPart w:val="F0D5747DA97B4261B4B112B8CF6FE37E"/>
              </w:placeholder>
              <w:showingPlcHdr/>
            </w:sdtPr>
            <w:sdtEndPr/>
            <w:sdtContent>
              <w:p w14:paraId="030CBC8A" w14:textId="77777777" w:rsidR="00BF4501" w:rsidRPr="00B358A4" w:rsidRDefault="00BF4501" w:rsidP="00BF4501">
                <w:pPr>
                  <w:pStyle w:val="rightalignedtext"/>
                  <w:rPr>
                    <w:rFonts w:ascii="Lato" w:hAnsi="Lato"/>
                    <w:color w:val="000000" w:themeColor="text1"/>
                  </w:rPr>
                </w:pPr>
                <w:r w:rsidRPr="00B358A4">
                  <w:rPr>
                    <w:rStyle w:val="PlaceholderText"/>
                    <w:rFonts w:ascii="Lato" w:hAnsi="Lato"/>
                    <w:color w:val="000000" w:themeColor="text1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color w:val="000000" w:themeColor="text1"/>
              </w:rPr>
              <w:id w:val="716560481"/>
              <w:placeholder>
                <w:docPart w:val="C1447A944C3E40879129832D5231C820"/>
              </w:placeholder>
              <w:showingPlcHdr/>
            </w:sdtPr>
            <w:sdtEndPr/>
            <w:sdtContent>
              <w:p w14:paraId="1AA9A778" w14:textId="77777777" w:rsidR="00BF4501" w:rsidRPr="00B358A4" w:rsidRDefault="00BF4501" w:rsidP="00BF4501">
                <w:pPr>
                  <w:pStyle w:val="rightalignedtext"/>
                  <w:rPr>
                    <w:rFonts w:ascii="Lato" w:hAnsi="Lato"/>
                    <w:color w:val="000000" w:themeColor="text1"/>
                  </w:rPr>
                </w:pPr>
                <w:r w:rsidRPr="00B358A4">
                  <w:rPr>
                    <w:rFonts w:ascii="Lato" w:hAnsi="Lato"/>
                    <w:color w:val="000000" w:themeColor="text1"/>
                  </w:rPr>
                  <w:t>[Company Name]</w:t>
                </w:r>
              </w:p>
            </w:sdtContent>
          </w:sdt>
          <w:sdt>
            <w:sdtPr>
              <w:rPr>
                <w:rFonts w:ascii="Lato" w:hAnsi="Lato"/>
                <w:color w:val="000000" w:themeColor="text1"/>
              </w:rPr>
              <w:id w:val="716560484"/>
              <w:placeholder>
                <w:docPart w:val="46AAC3C9967E4AA98D3030545B998FD0"/>
              </w:placeholder>
              <w:showingPlcHdr/>
            </w:sdtPr>
            <w:sdtEndPr/>
            <w:sdtContent>
              <w:p w14:paraId="798A55F3" w14:textId="77777777" w:rsidR="00BF4501" w:rsidRPr="00B358A4" w:rsidRDefault="00BF4501" w:rsidP="00BF4501">
                <w:pPr>
                  <w:pStyle w:val="rightalignedtext"/>
                  <w:rPr>
                    <w:rFonts w:ascii="Lato" w:hAnsi="Lato"/>
                    <w:color w:val="000000" w:themeColor="text1"/>
                  </w:rPr>
                </w:pPr>
                <w:r w:rsidRPr="00B358A4">
                  <w:rPr>
                    <w:rFonts w:ascii="Lato" w:hAnsi="Lato"/>
                    <w:color w:val="000000" w:themeColor="text1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color w:val="000000" w:themeColor="text1"/>
              </w:rPr>
              <w:id w:val="716560486"/>
              <w:placeholder>
                <w:docPart w:val="818CEC35C3E941A1B0C54DDFC6BC40C5"/>
              </w:placeholder>
              <w:showingPlcHdr/>
            </w:sdtPr>
            <w:sdtEndPr/>
            <w:sdtContent>
              <w:p w14:paraId="4B103454" w14:textId="77777777" w:rsidR="00BF4501" w:rsidRPr="00B358A4" w:rsidRDefault="00BF4501" w:rsidP="00BF4501">
                <w:pPr>
                  <w:pStyle w:val="rightalignedtext"/>
                  <w:rPr>
                    <w:rFonts w:ascii="Lato" w:hAnsi="Lato"/>
                    <w:color w:val="000000" w:themeColor="text1"/>
                  </w:rPr>
                </w:pPr>
                <w:r w:rsidRPr="00B358A4">
                  <w:rPr>
                    <w:rStyle w:val="PlaceholderText"/>
                    <w:rFonts w:ascii="Lato" w:hAnsi="Lato"/>
                    <w:color w:val="000000" w:themeColor="text1"/>
                  </w:rPr>
                  <w:t>[City, ST  ZIP Code]</w:t>
                </w:r>
              </w:p>
            </w:sdtContent>
          </w:sdt>
          <w:sdt>
            <w:sdtPr>
              <w:rPr>
                <w:rFonts w:ascii="Lato" w:hAnsi="Lato"/>
                <w:color w:val="000000" w:themeColor="text1"/>
              </w:rPr>
              <w:id w:val="716560491"/>
              <w:placeholder>
                <w:docPart w:val="02C593DF038F44958D7420969614EFE2"/>
              </w:placeholder>
              <w:showingPlcHdr/>
            </w:sdtPr>
            <w:sdtEndPr/>
            <w:sdtContent>
              <w:p w14:paraId="47B44778" w14:textId="77777777" w:rsidR="00BF4501" w:rsidRPr="00B358A4" w:rsidRDefault="00BF4501" w:rsidP="00BF4501">
                <w:pPr>
                  <w:pStyle w:val="rightalignedtext"/>
                  <w:rPr>
                    <w:rFonts w:ascii="Lato" w:hAnsi="Lato"/>
                    <w:color w:val="000000" w:themeColor="text1"/>
                  </w:rPr>
                </w:pPr>
                <w:r w:rsidRPr="00B358A4">
                  <w:rPr>
                    <w:rFonts w:ascii="Lato" w:hAnsi="Lato"/>
                    <w:color w:val="000000" w:themeColor="text1"/>
                  </w:rPr>
                  <w:t>[Phone]</w:t>
                </w:r>
              </w:p>
            </w:sdtContent>
          </w:sdt>
          <w:p w14:paraId="6A268EF9" w14:textId="77777777" w:rsidR="00047F0F" w:rsidRPr="00B358A4" w:rsidRDefault="00BF4501" w:rsidP="00BF4501">
            <w:pPr>
              <w:pStyle w:val="rightalignedtext"/>
              <w:rPr>
                <w:rFonts w:ascii="Lato" w:hAnsi="Lato"/>
                <w:color w:val="000000" w:themeColor="text1"/>
              </w:rPr>
            </w:pPr>
            <w:r w:rsidRPr="00B358A4">
              <w:rPr>
                <w:rFonts w:ascii="Lato" w:hAnsi="Lato"/>
                <w:color w:val="000000" w:themeColor="text1"/>
              </w:rPr>
              <w:t xml:space="preserve">Customer ID </w:t>
            </w:r>
            <w:sdt>
              <w:sdtPr>
                <w:rPr>
                  <w:rFonts w:ascii="Lato" w:hAnsi="Lato"/>
                  <w:color w:val="000000" w:themeColor="text1"/>
                </w:rPr>
                <w:id w:val="716560494"/>
                <w:placeholder>
                  <w:docPart w:val="38BE6F9AD7ED42419CE7EB14EE24775D"/>
                </w:placeholder>
                <w:showingPlcHdr/>
              </w:sdtPr>
              <w:sdtEndPr/>
              <w:sdtContent>
                <w:r w:rsidRPr="00B358A4">
                  <w:rPr>
                    <w:rFonts w:ascii="Lato" w:hAnsi="Lato"/>
                    <w:color w:val="000000" w:themeColor="text1"/>
                  </w:rPr>
                  <w:t>[ABC12345]</w:t>
                </w:r>
              </w:sdtContent>
            </w:sdt>
          </w:p>
        </w:tc>
      </w:tr>
      <w:tr w:rsidR="00B358A4" w:rsidRPr="00B358A4" w14:paraId="33BAFF2C" w14:textId="77777777">
        <w:trPr>
          <w:trHeight w:val="1155"/>
          <w:jc w:val="center"/>
        </w:trPr>
        <w:tc>
          <w:tcPr>
            <w:tcW w:w="542" w:type="dxa"/>
            <w:shd w:val="clear" w:color="auto" w:fill="auto"/>
            <w:tcMar>
              <w:top w:w="0" w:type="dxa"/>
            </w:tcMar>
          </w:tcPr>
          <w:p w14:paraId="32551681" w14:textId="77777777" w:rsidR="00F67346" w:rsidRPr="00B358A4" w:rsidRDefault="00F67346" w:rsidP="00047F0F">
            <w:pPr>
              <w:pStyle w:val="Headings"/>
              <w:rPr>
                <w:rFonts w:ascii="Lato" w:hAnsi="Lato"/>
                <w:color w:val="000000" w:themeColor="text1"/>
              </w:rPr>
            </w:pPr>
            <w:r w:rsidRPr="00B358A4">
              <w:rPr>
                <w:rFonts w:ascii="Lato" w:hAnsi="Lato"/>
                <w:color w:val="000000" w:themeColor="text1"/>
              </w:rPr>
              <w:t>Job</w:t>
            </w:r>
          </w:p>
        </w:tc>
        <w:sdt>
          <w:sdtPr>
            <w:rPr>
              <w:rFonts w:ascii="Lato" w:hAnsi="Lato"/>
              <w:color w:val="000000" w:themeColor="text1"/>
            </w:rPr>
            <w:id w:val="716560581"/>
            <w:placeholder>
              <w:docPart w:val="F7348A261B934D8BA6FE1737F1BDD45F"/>
            </w:placeholder>
            <w:showingPlcHdr/>
          </w:sdtPr>
          <w:sdtEndPr/>
          <w:sdtContent>
            <w:tc>
              <w:tcPr>
                <w:tcW w:w="6298" w:type="dxa"/>
                <w:gridSpan w:val="2"/>
                <w:shd w:val="clear" w:color="auto" w:fill="auto"/>
              </w:tcPr>
              <w:p w14:paraId="054D1687" w14:textId="77777777" w:rsidR="00F67346" w:rsidRPr="00B358A4" w:rsidRDefault="00BF4501" w:rsidP="00BF4501">
                <w:pPr>
                  <w:pStyle w:val="leftalignedtext"/>
                  <w:rPr>
                    <w:rFonts w:ascii="Lato" w:hAnsi="Lato"/>
                    <w:color w:val="000000" w:themeColor="text1"/>
                  </w:rPr>
                </w:pPr>
                <w:r w:rsidRPr="00B358A4">
                  <w:rPr>
                    <w:rFonts w:ascii="Lato" w:hAnsi="Lato"/>
                    <w:color w:val="000000" w:themeColor="text1"/>
                  </w:rPr>
                  <w:t>[Job description]</w:t>
                </w:r>
              </w:p>
            </w:tc>
          </w:sdtContent>
        </w:sdt>
        <w:tc>
          <w:tcPr>
            <w:tcW w:w="900" w:type="dxa"/>
            <w:shd w:val="clear" w:color="auto" w:fill="auto"/>
          </w:tcPr>
          <w:p w14:paraId="7965ED57" w14:textId="77777777" w:rsidR="00F67346" w:rsidRPr="00B358A4" w:rsidRDefault="00F67346" w:rsidP="00F67346">
            <w:pPr>
              <w:pStyle w:val="Headings"/>
              <w:rPr>
                <w:rFonts w:ascii="Lato" w:hAnsi="Lato"/>
                <w:color w:val="000000" w:themeColor="text1"/>
              </w:rPr>
            </w:pPr>
            <w:r w:rsidRPr="00B358A4">
              <w:rPr>
                <w:rFonts w:ascii="Lato" w:hAnsi="Lato"/>
                <w:color w:val="000000" w:themeColor="text1"/>
              </w:rPr>
              <w:t>TO</w:t>
            </w:r>
          </w:p>
        </w:tc>
        <w:tc>
          <w:tcPr>
            <w:tcW w:w="2340" w:type="dxa"/>
            <w:vMerge/>
            <w:shd w:val="clear" w:color="auto" w:fill="auto"/>
          </w:tcPr>
          <w:p w14:paraId="564F1A91" w14:textId="77777777" w:rsidR="00F67346" w:rsidRPr="00B358A4" w:rsidRDefault="00F67346" w:rsidP="00F67346">
            <w:pPr>
              <w:pStyle w:val="rightalignedtext"/>
              <w:rPr>
                <w:rFonts w:ascii="Lato" w:hAnsi="Lato"/>
                <w:color w:val="000000" w:themeColor="text1"/>
              </w:rPr>
            </w:pPr>
          </w:p>
        </w:tc>
      </w:tr>
    </w:tbl>
    <w:p w14:paraId="27DC144D" w14:textId="77777777" w:rsidR="00954EF9" w:rsidRPr="00B358A4" w:rsidRDefault="00954EF9" w:rsidP="004F202D">
      <w:pPr>
        <w:rPr>
          <w:rFonts w:ascii="Lato" w:hAnsi="Lato"/>
          <w:color w:val="000000" w:themeColor="text1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75"/>
        <w:gridCol w:w="1422"/>
        <w:gridCol w:w="4253"/>
        <w:gridCol w:w="1667"/>
        <w:gridCol w:w="1663"/>
      </w:tblGrid>
      <w:tr w:rsidR="00B358A4" w:rsidRPr="00B358A4" w14:paraId="794A3FC4" w14:textId="77777777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14:paraId="4103953B" w14:textId="77777777" w:rsidR="000F2D5C" w:rsidRPr="00B358A4" w:rsidRDefault="000F2D5C" w:rsidP="006A5D45">
            <w:pPr>
              <w:pStyle w:val="ColumnHeadings"/>
              <w:rPr>
                <w:rFonts w:ascii="Lato" w:hAnsi="Lato"/>
                <w:color w:val="000000" w:themeColor="text1"/>
              </w:rPr>
            </w:pPr>
            <w:r w:rsidRPr="00B358A4">
              <w:rPr>
                <w:rFonts w:ascii="Lato" w:hAnsi="Lato"/>
                <w:color w:val="000000" w:themeColor="text1"/>
              </w:rPr>
              <w:t>Quantity</w:t>
            </w:r>
          </w:p>
        </w:tc>
        <w:tc>
          <w:tcPr>
            <w:tcW w:w="1422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14:paraId="4180C84F" w14:textId="77777777" w:rsidR="000F2D5C" w:rsidRPr="00B358A4" w:rsidRDefault="000F2D5C" w:rsidP="006A5D45">
            <w:pPr>
              <w:pStyle w:val="ColumnHeadings"/>
              <w:rPr>
                <w:rFonts w:ascii="Lato" w:hAnsi="Lato"/>
                <w:color w:val="000000" w:themeColor="text1"/>
              </w:rPr>
            </w:pPr>
            <w:r w:rsidRPr="00B358A4">
              <w:rPr>
                <w:rFonts w:ascii="Lato" w:hAnsi="Lato"/>
                <w:color w:val="000000" w:themeColor="text1"/>
              </w:rPr>
              <w:t>Item #</w:t>
            </w:r>
          </w:p>
        </w:tc>
        <w:tc>
          <w:tcPr>
            <w:tcW w:w="425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14:paraId="04914A4E" w14:textId="77777777" w:rsidR="000F2D5C" w:rsidRPr="00B358A4" w:rsidRDefault="000F2D5C" w:rsidP="006A5D45">
            <w:pPr>
              <w:pStyle w:val="ColumnHeadings"/>
              <w:rPr>
                <w:rFonts w:ascii="Lato" w:hAnsi="Lato"/>
                <w:color w:val="000000" w:themeColor="text1"/>
              </w:rPr>
            </w:pPr>
            <w:r w:rsidRPr="00B358A4">
              <w:rPr>
                <w:rFonts w:ascii="Lato" w:hAnsi="Lato"/>
                <w:color w:val="000000" w:themeColor="text1"/>
              </w:rPr>
              <w:t>Description</w:t>
            </w:r>
          </w:p>
        </w:tc>
        <w:tc>
          <w:tcPr>
            <w:tcW w:w="1667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14:paraId="54DC5060" w14:textId="77777777" w:rsidR="000F2D5C" w:rsidRPr="00B358A4" w:rsidRDefault="000F2D5C" w:rsidP="006A5D45">
            <w:pPr>
              <w:pStyle w:val="ColumnHeadings"/>
              <w:rPr>
                <w:rFonts w:ascii="Lato" w:hAnsi="Lato"/>
                <w:color w:val="000000" w:themeColor="text1"/>
              </w:rPr>
            </w:pPr>
            <w:r w:rsidRPr="00B358A4">
              <w:rPr>
                <w:rFonts w:ascii="Lato" w:hAnsi="Lato"/>
                <w:color w:val="000000" w:themeColor="text1"/>
              </w:rPr>
              <w:t>Unit Price</w:t>
            </w:r>
          </w:p>
        </w:tc>
        <w:tc>
          <w:tcPr>
            <w:tcW w:w="166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14:paraId="23045C00" w14:textId="77777777" w:rsidR="000F2D5C" w:rsidRPr="00B358A4" w:rsidRDefault="000F2D5C" w:rsidP="006A5D45">
            <w:pPr>
              <w:pStyle w:val="ColumnHeadings"/>
              <w:rPr>
                <w:rFonts w:ascii="Lato" w:hAnsi="Lato"/>
                <w:color w:val="000000" w:themeColor="text1"/>
              </w:rPr>
            </w:pPr>
            <w:r w:rsidRPr="00B358A4">
              <w:rPr>
                <w:rFonts w:ascii="Lato" w:hAnsi="Lato"/>
                <w:color w:val="000000" w:themeColor="text1"/>
              </w:rPr>
              <w:t>Line Total</w:t>
            </w:r>
          </w:p>
        </w:tc>
      </w:tr>
      <w:tr w:rsidR="00B358A4" w:rsidRPr="00B358A4" w14:paraId="0E95951A" w14:textId="77777777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307D4541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50D69C9D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5443103F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667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BD3193B" w14:textId="77777777" w:rsidR="000F2D5C" w:rsidRPr="00B358A4" w:rsidRDefault="000F2D5C" w:rsidP="000F2D5C">
            <w:pPr>
              <w:pStyle w:val="Amount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663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C7BA5D4" w14:textId="77777777" w:rsidR="000F2D5C" w:rsidRPr="00B358A4" w:rsidRDefault="000F2D5C" w:rsidP="009D7158">
            <w:pPr>
              <w:pStyle w:val="Amount"/>
              <w:rPr>
                <w:rFonts w:ascii="Lato" w:hAnsi="Lato"/>
                <w:color w:val="000000" w:themeColor="text1"/>
              </w:rPr>
            </w:pPr>
          </w:p>
        </w:tc>
      </w:tr>
      <w:tr w:rsidR="00B358A4" w:rsidRPr="00B358A4" w14:paraId="62506360" w14:textId="77777777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1B85CD2E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771D232B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33DB1112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62AC178" w14:textId="77777777" w:rsidR="000F2D5C" w:rsidRPr="00B358A4" w:rsidRDefault="000F2D5C" w:rsidP="000F2D5C">
            <w:pPr>
              <w:pStyle w:val="Amount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14D01F1" w14:textId="77777777" w:rsidR="000F2D5C" w:rsidRPr="00B358A4" w:rsidRDefault="000F2D5C" w:rsidP="009D7158">
            <w:pPr>
              <w:pStyle w:val="Amount"/>
              <w:rPr>
                <w:rFonts w:ascii="Lato" w:hAnsi="Lato"/>
                <w:color w:val="000000" w:themeColor="text1"/>
              </w:rPr>
            </w:pPr>
          </w:p>
        </w:tc>
      </w:tr>
      <w:tr w:rsidR="00B358A4" w:rsidRPr="00B358A4" w14:paraId="3A66A4E8" w14:textId="77777777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41013823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66D35D85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55B7AA1B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205B224" w14:textId="77777777" w:rsidR="000F2D5C" w:rsidRPr="00B358A4" w:rsidRDefault="000F2D5C" w:rsidP="000F2D5C">
            <w:pPr>
              <w:pStyle w:val="Amount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F8FCADF" w14:textId="77777777" w:rsidR="000F2D5C" w:rsidRPr="00B358A4" w:rsidRDefault="000F2D5C" w:rsidP="009D7158">
            <w:pPr>
              <w:pStyle w:val="Amount"/>
              <w:rPr>
                <w:rFonts w:ascii="Lato" w:hAnsi="Lato"/>
                <w:color w:val="000000" w:themeColor="text1"/>
              </w:rPr>
            </w:pPr>
          </w:p>
        </w:tc>
      </w:tr>
      <w:tr w:rsidR="00B358A4" w:rsidRPr="00B358A4" w14:paraId="01332BCD" w14:textId="77777777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0ED1253C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088E372E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52E7A505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BB28B55" w14:textId="77777777" w:rsidR="000F2D5C" w:rsidRPr="00B358A4" w:rsidRDefault="000F2D5C" w:rsidP="000F2D5C">
            <w:pPr>
              <w:pStyle w:val="Amount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B97FF8A" w14:textId="77777777" w:rsidR="000F2D5C" w:rsidRPr="00B358A4" w:rsidRDefault="000F2D5C" w:rsidP="009D7158">
            <w:pPr>
              <w:pStyle w:val="Amount"/>
              <w:rPr>
                <w:rFonts w:ascii="Lato" w:hAnsi="Lato"/>
                <w:color w:val="000000" w:themeColor="text1"/>
              </w:rPr>
            </w:pPr>
          </w:p>
        </w:tc>
      </w:tr>
      <w:tr w:rsidR="00B358A4" w:rsidRPr="00B358A4" w14:paraId="57631854" w14:textId="77777777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232402B5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3788AC2D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11421833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FA7103B" w14:textId="77777777" w:rsidR="000F2D5C" w:rsidRPr="00B358A4" w:rsidRDefault="000F2D5C" w:rsidP="000F2D5C">
            <w:pPr>
              <w:pStyle w:val="Amount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72667A6" w14:textId="77777777" w:rsidR="000F2D5C" w:rsidRPr="00B358A4" w:rsidRDefault="000F2D5C" w:rsidP="009D7158">
            <w:pPr>
              <w:pStyle w:val="Amount"/>
              <w:rPr>
                <w:rFonts w:ascii="Lato" w:hAnsi="Lato"/>
                <w:color w:val="000000" w:themeColor="text1"/>
              </w:rPr>
            </w:pPr>
          </w:p>
        </w:tc>
      </w:tr>
      <w:tr w:rsidR="00B358A4" w:rsidRPr="00B358A4" w14:paraId="4252C856" w14:textId="77777777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0FA9443B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6BAB4C9E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25A74AA7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DE7A8E2" w14:textId="77777777" w:rsidR="000F2D5C" w:rsidRPr="00B358A4" w:rsidRDefault="000F2D5C" w:rsidP="000F2D5C">
            <w:pPr>
              <w:pStyle w:val="Amount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B46B320" w14:textId="77777777" w:rsidR="000F2D5C" w:rsidRPr="00B358A4" w:rsidRDefault="000F2D5C" w:rsidP="009D7158">
            <w:pPr>
              <w:pStyle w:val="Amount"/>
              <w:rPr>
                <w:rFonts w:ascii="Lato" w:hAnsi="Lato"/>
                <w:color w:val="000000" w:themeColor="text1"/>
              </w:rPr>
            </w:pPr>
          </w:p>
        </w:tc>
      </w:tr>
      <w:tr w:rsidR="00B358A4" w:rsidRPr="00B358A4" w14:paraId="1D4D1988" w14:textId="77777777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7CDC72CA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302CB0A3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3D811D6E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D52D1FD" w14:textId="77777777" w:rsidR="000F2D5C" w:rsidRPr="00B358A4" w:rsidRDefault="000F2D5C" w:rsidP="000F2D5C">
            <w:pPr>
              <w:pStyle w:val="Amount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D4EA643" w14:textId="77777777" w:rsidR="000F2D5C" w:rsidRPr="00B358A4" w:rsidRDefault="000F2D5C" w:rsidP="009D7158">
            <w:pPr>
              <w:pStyle w:val="Amount"/>
              <w:rPr>
                <w:rFonts w:ascii="Lato" w:hAnsi="Lato"/>
                <w:color w:val="000000" w:themeColor="text1"/>
              </w:rPr>
            </w:pPr>
          </w:p>
        </w:tc>
      </w:tr>
      <w:tr w:rsidR="00B358A4" w:rsidRPr="00B358A4" w14:paraId="3BA6A5AF" w14:textId="77777777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31D92AEF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7350D2F6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7EBA13C9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395FFEE" w14:textId="77777777" w:rsidR="000F2D5C" w:rsidRPr="00B358A4" w:rsidRDefault="000F2D5C" w:rsidP="000F2D5C">
            <w:pPr>
              <w:pStyle w:val="Amount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C881551" w14:textId="77777777" w:rsidR="000F2D5C" w:rsidRPr="00B358A4" w:rsidRDefault="000F2D5C" w:rsidP="009D7158">
            <w:pPr>
              <w:pStyle w:val="Amount"/>
              <w:rPr>
                <w:rFonts w:ascii="Lato" w:hAnsi="Lato"/>
                <w:color w:val="000000" w:themeColor="text1"/>
              </w:rPr>
            </w:pPr>
          </w:p>
        </w:tc>
      </w:tr>
      <w:tr w:rsidR="00B358A4" w:rsidRPr="00B358A4" w14:paraId="314A6E4C" w14:textId="77777777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032EFBBA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3C7BB72F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712F4AC8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E54E127" w14:textId="77777777" w:rsidR="000F2D5C" w:rsidRPr="00B358A4" w:rsidRDefault="000F2D5C" w:rsidP="000F2D5C">
            <w:pPr>
              <w:pStyle w:val="Amount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94E70CE" w14:textId="77777777" w:rsidR="000F2D5C" w:rsidRPr="00B358A4" w:rsidRDefault="000F2D5C" w:rsidP="009D7158">
            <w:pPr>
              <w:pStyle w:val="Amount"/>
              <w:rPr>
                <w:rFonts w:ascii="Lato" w:hAnsi="Lato"/>
                <w:color w:val="000000" w:themeColor="text1"/>
              </w:rPr>
            </w:pPr>
          </w:p>
        </w:tc>
      </w:tr>
      <w:tr w:rsidR="00B358A4" w:rsidRPr="00B358A4" w14:paraId="3E191CBA" w14:textId="77777777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0F761CD3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413C7B81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485AEE30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370779C" w14:textId="77777777" w:rsidR="000F2D5C" w:rsidRPr="00B358A4" w:rsidRDefault="000F2D5C" w:rsidP="000F2D5C">
            <w:pPr>
              <w:pStyle w:val="Amount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CA98325" w14:textId="77777777" w:rsidR="000F2D5C" w:rsidRPr="00B358A4" w:rsidRDefault="000F2D5C" w:rsidP="009D7158">
            <w:pPr>
              <w:pStyle w:val="Amount"/>
              <w:rPr>
                <w:rFonts w:ascii="Lato" w:hAnsi="Lato"/>
                <w:color w:val="000000" w:themeColor="text1"/>
              </w:rPr>
            </w:pPr>
          </w:p>
        </w:tc>
      </w:tr>
      <w:tr w:rsidR="00B358A4" w:rsidRPr="00B358A4" w14:paraId="28BF2E29" w14:textId="77777777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646FCFD4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3084E410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752E10CD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3478442" w14:textId="77777777" w:rsidR="000F2D5C" w:rsidRPr="00B358A4" w:rsidRDefault="000F2D5C" w:rsidP="000F2D5C">
            <w:pPr>
              <w:pStyle w:val="Amount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9A98E26" w14:textId="77777777" w:rsidR="000F2D5C" w:rsidRPr="00B358A4" w:rsidRDefault="000F2D5C" w:rsidP="009D7158">
            <w:pPr>
              <w:pStyle w:val="Amount"/>
              <w:rPr>
                <w:rFonts w:ascii="Lato" w:hAnsi="Lato"/>
                <w:color w:val="000000" w:themeColor="text1"/>
              </w:rPr>
            </w:pPr>
          </w:p>
        </w:tc>
      </w:tr>
      <w:tr w:rsidR="00B358A4" w:rsidRPr="00B358A4" w14:paraId="05B7F76F" w14:textId="77777777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495AAA05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36395477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506A1A1E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178D648" w14:textId="77777777" w:rsidR="000F2D5C" w:rsidRPr="00B358A4" w:rsidRDefault="000F2D5C" w:rsidP="000F2D5C">
            <w:pPr>
              <w:pStyle w:val="Amount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3C1326A" w14:textId="77777777" w:rsidR="000F2D5C" w:rsidRPr="00B358A4" w:rsidRDefault="000F2D5C" w:rsidP="009D7158">
            <w:pPr>
              <w:pStyle w:val="Amount"/>
              <w:rPr>
                <w:rFonts w:ascii="Lato" w:hAnsi="Lato"/>
                <w:color w:val="000000" w:themeColor="text1"/>
              </w:rPr>
            </w:pPr>
          </w:p>
        </w:tc>
      </w:tr>
      <w:tr w:rsidR="00B358A4" w:rsidRPr="00B358A4" w14:paraId="5FF54A5B" w14:textId="77777777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7D9C1884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68656CD2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160CB1A6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007DC5D" w14:textId="77777777" w:rsidR="000F2D5C" w:rsidRPr="00B358A4" w:rsidRDefault="000F2D5C" w:rsidP="000F2D5C">
            <w:pPr>
              <w:pStyle w:val="Amount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89D91F5" w14:textId="77777777" w:rsidR="000F2D5C" w:rsidRPr="00B358A4" w:rsidRDefault="000F2D5C" w:rsidP="009D7158">
            <w:pPr>
              <w:pStyle w:val="Amount"/>
              <w:rPr>
                <w:rFonts w:ascii="Lato" w:hAnsi="Lato"/>
                <w:color w:val="000000" w:themeColor="text1"/>
              </w:rPr>
            </w:pPr>
          </w:p>
        </w:tc>
      </w:tr>
      <w:tr w:rsidR="00B358A4" w:rsidRPr="00B358A4" w14:paraId="517A7D1B" w14:textId="77777777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6032712E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0A2CCFAD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7427CAC7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59B3791" w14:textId="77777777" w:rsidR="000F2D5C" w:rsidRPr="00B358A4" w:rsidRDefault="000F2D5C" w:rsidP="000F2D5C">
            <w:pPr>
              <w:pStyle w:val="Amount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EAF9882" w14:textId="77777777" w:rsidR="000F2D5C" w:rsidRPr="00B358A4" w:rsidRDefault="000F2D5C" w:rsidP="009D7158">
            <w:pPr>
              <w:pStyle w:val="Amount"/>
              <w:rPr>
                <w:rFonts w:ascii="Lato" w:hAnsi="Lato"/>
                <w:color w:val="000000" w:themeColor="text1"/>
              </w:rPr>
            </w:pPr>
          </w:p>
        </w:tc>
      </w:tr>
      <w:tr w:rsidR="00B358A4" w:rsidRPr="00B358A4" w14:paraId="20FF7DC0" w14:textId="77777777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631E5264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1D4BC183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7E4B89BD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2F01EFB" w14:textId="77777777" w:rsidR="000F2D5C" w:rsidRPr="00B358A4" w:rsidRDefault="000F2D5C" w:rsidP="000F2D5C">
            <w:pPr>
              <w:pStyle w:val="Amount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0E15ED2" w14:textId="77777777" w:rsidR="000F2D5C" w:rsidRPr="00B358A4" w:rsidRDefault="000F2D5C" w:rsidP="009D7158">
            <w:pPr>
              <w:pStyle w:val="Amount"/>
              <w:rPr>
                <w:rFonts w:ascii="Lato" w:hAnsi="Lato"/>
                <w:color w:val="000000" w:themeColor="text1"/>
              </w:rPr>
            </w:pPr>
          </w:p>
        </w:tc>
      </w:tr>
      <w:tr w:rsidR="00B358A4" w:rsidRPr="00B358A4" w14:paraId="28E04918" w14:textId="77777777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0487F1F7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6E5A4195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1792DB74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7F9C163" w14:textId="77777777" w:rsidR="000F2D5C" w:rsidRPr="00B358A4" w:rsidRDefault="000F2D5C" w:rsidP="000F2D5C">
            <w:pPr>
              <w:pStyle w:val="Amount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37CE169" w14:textId="77777777" w:rsidR="000F2D5C" w:rsidRPr="00B358A4" w:rsidRDefault="000F2D5C" w:rsidP="009D7158">
            <w:pPr>
              <w:pStyle w:val="Amount"/>
              <w:rPr>
                <w:rFonts w:ascii="Lato" w:hAnsi="Lato"/>
                <w:color w:val="000000" w:themeColor="text1"/>
              </w:rPr>
            </w:pPr>
          </w:p>
        </w:tc>
      </w:tr>
      <w:tr w:rsidR="00B358A4" w:rsidRPr="00B358A4" w14:paraId="6360CE77" w14:textId="77777777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3F60F04A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04EF272B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65BE5FC1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36C65B9" w14:textId="77777777" w:rsidR="000F2D5C" w:rsidRPr="00B358A4" w:rsidRDefault="000F2D5C" w:rsidP="000F2D5C">
            <w:pPr>
              <w:pStyle w:val="Amount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08758A8" w14:textId="77777777" w:rsidR="000F2D5C" w:rsidRPr="00B358A4" w:rsidRDefault="000F2D5C" w:rsidP="009D7158">
            <w:pPr>
              <w:pStyle w:val="Amount"/>
              <w:rPr>
                <w:rFonts w:ascii="Lato" w:hAnsi="Lato"/>
                <w:color w:val="000000" w:themeColor="text1"/>
              </w:rPr>
            </w:pPr>
          </w:p>
        </w:tc>
      </w:tr>
      <w:tr w:rsidR="00B358A4" w:rsidRPr="00B358A4" w14:paraId="2CFFEFB4" w14:textId="77777777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13DD963B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36D9230F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4322D72F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AA5ECA9" w14:textId="77777777" w:rsidR="000F2D5C" w:rsidRPr="00B358A4" w:rsidRDefault="000F2D5C" w:rsidP="000F2D5C">
            <w:pPr>
              <w:pStyle w:val="Amount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A74C6EB" w14:textId="77777777" w:rsidR="000F2D5C" w:rsidRPr="00B358A4" w:rsidRDefault="000F2D5C" w:rsidP="009D7158">
            <w:pPr>
              <w:pStyle w:val="Amount"/>
              <w:rPr>
                <w:rFonts w:ascii="Lato" w:hAnsi="Lato"/>
                <w:color w:val="000000" w:themeColor="text1"/>
              </w:rPr>
            </w:pPr>
          </w:p>
        </w:tc>
      </w:tr>
      <w:tr w:rsidR="00B358A4" w:rsidRPr="00B358A4" w14:paraId="1E575EB7" w14:textId="77777777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719B870F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76992CE7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6D5C8DD4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2B9FE39" w14:textId="77777777" w:rsidR="000F2D5C" w:rsidRPr="00B358A4" w:rsidRDefault="000F2D5C" w:rsidP="000F2D5C">
            <w:pPr>
              <w:pStyle w:val="Amount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45A7C18" w14:textId="77777777" w:rsidR="000F2D5C" w:rsidRPr="00B358A4" w:rsidRDefault="000F2D5C" w:rsidP="009D7158">
            <w:pPr>
              <w:pStyle w:val="Amount"/>
              <w:rPr>
                <w:rFonts w:ascii="Lato" w:hAnsi="Lato"/>
                <w:color w:val="000000" w:themeColor="text1"/>
              </w:rPr>
            </w:pPr>
          </w:p>
        </w:tc>
      </w:tr>
      <w:tr w:rsidR="00B358A4" w:rsidRPr="00B358A4" w14:paraId="180A9292" w14:textId="77777777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18D95C96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65C1B29E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52EE4637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A089EA0" w14:textId="77777777" w:rsidR="000F2D5C" w:rsidRPr="00B358A4" w:rsidRDefault="000F2D5C" w:rsidP="000F2D5C">
            <w:pPr>
              <w:pStyle w:val="Amount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7BA1027" w14:textId="77777777" w:rsidR="000F2D5C" w:rsidRPr="00B358A4" w:rsidRDefault="000F2D5C" w:rsidP="009D7158">
            <w:pPr>
              <w:pStyle w:val="Amount"/>
              <w:rPr>
                <w:rFonts w:ascii="Lato" w:hAnsi="Lato"/>
                <w:color w:val="000000" w:themeColor="text1"/>
              </w:rPr>
            </w:pPr>
          </w:p>
        </w:tc>
      </w:tr>
      <w:tr w:rsidR="00B358A4" w:rsidRPr="00B358A4" w14:paraId="726F3C93" w14:textId="77777777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68A59BD1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34578448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1C7A9274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5512CE1" w14:textId="77777777" w:rsidR="000F2D5C" w:rsidRPr="00B358A4" w:rsidRDefault="000F2D5C" w:rsidP="000F2D5C">
            <w:pPr>
              <w:pStyle w:val="Amount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6338B2E" w14:textId="77777777" w:rsidR="000F2D5C" w:rsidRPr="00B358A4" w:rsidRDefault="000F2D5C" w:rsidP="009D7158">
            <w:pPr>
              <w:pStyle w:val="Amount"/>
              <w:rPr>
                <w:rFonts w:ascii="Lato" w:hAnsi="Lato"/>
                <w:color w:val="000000" w:themeColor="text1"/>
              </w:rPr>
            </w:pPr>
          </w:p>
        </w:tc>
      </w:tr>
      <w:tr w:rsidR="00B358A4" w:rsidRPr="00B358A4" w14:paraId="5786B060" w14:textId="77777777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3073BD94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633C9913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26C96497" w14:textId="77777777" w:rsidR="000F2D5C" w:rsidRPr="00B358A4" w:rsidRDefault="000F2D5C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724C3E8" w14:textId="77777777" w:rsidR="000F2D5C" w:rsidRPr="00B358A4" w:rsidRDefault="000F2D5C" w:rsidP="000F2D5C">
            <w:pPr>
              <w:pStyle w:val="Amount"/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87C66F5" w14:textId="77777777" w:rsidR="000F2D5C" w:rsidRPr="00B358A4" w:rsidRDefault="000F2D5C" w:rsidP="009D7158">
            <w:pPr>
              <w:pStyle w:val="Amount"/>
              <w:rPr>
                <w:rFonts w:ascii="Lato" w:hAnsi="Lato"/>
                <w:color w:val="000000" w:themeColor="text1"/>
              </w:rPr>
            </w:pPr>
          </w:p>
        </w:tc>
      </w:tr>
      <w:tr w:rsidR="00B358A4" w:rsidRPr="00B358A4" w14:paraId="587611AA" w14:textId="77777777" w:rsidTr="00BF4501">
        <w:trPr>
          <w:cantSplit/>
          <w:trHeight w:val="216"/>
          <w:jc w:val="center"/>
        </w:trPr>
        <w:tc>
          <w:tcPr>
            <w:tcW w:w="6750" w:type="dxa"/>
            <w:gridSpan w:val="3"/>
            <w:vMerge w:val="restart"/>
            <w:tcBorders>
              <w:top w:val="single" w:sz="4" w:space="0" w:color="B0CCB0" w:themeColor="accent2"/>
              <w:left w:val="nil"/>
              <w:right w:val="nil"/>
            </w:tcBorders>
            <w:shd w:val="clear" w:color="auto" w:fill="auto"/>
            <w:vAlign w:val="center"/>
          </w:tcPr>
          <w:p w14:paraId="652937F4" w14:textId="77777777" w:rsidR="00202E66" w:rsidRPr="00B358A4" w:rsidRDefault="00202E66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667" w:type="dxa"/>
            <w:tcBorders>
              <w:top w:val="single" w:sz="4" w:space="0" w:color="B0CCB0" w:themeColor="accent2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795466C0" w14:textId="77777777" w:rsidR="00202E66" w:rsidRPr="00B358A4" w:rsidRDefault="00202E66" w:rsidP="005B0FB5">
            <w:pPr>
              <w:pStyle w:val="rightalignedtext"/>
              <w:rPr>
                <w:rFonts w:ascii="Lato" w:hAnsi="Lato"/>
                <w:color w:val="000000" w:themeColor="text1"/>
              </w:rPr>
            </w:pPr>
            <w:r w:rsidRPr="00B358A4">
              <w:rPr>
                <w:rFonts w:ascii="Lato" w:hAnsi="Lato"/>
                <w:color w:val="000000" w:themeColor="text1"/>
              </w:rPr>
              <w:t>Subtotal</w:t>
            </w:r>
          </w:p>
        </w:tc>
        <w:tc>
          <w:tcPr>
            <w:tcW w:w="166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5F6CF28" w14:textId="77777777" w:rsidR="00202E66" w:rsidRPr="00B358A4" w:rsidRDefault="00202E66" w:rsidP="009D7158">
            <w:pPr>
              <w:pStyle w:val="Amount"/>
              <w:rPr>
                <w:rFonts w:ascii="Lato" w:hAnsi="Lato"/>
                <w:color w:val="000000" w:themeColor="text1"/>
              </w:rPr>
            </w:pPr>
          </w:p>
        </w:tc>
      </w:tr>
      <w:tr w:rsidR="00B358A4" w:rsidRPr="00B358A4" w14:paraId="076D7B41" w14:textId="77777777" w:rsidTr="00BF4501">
        <w:trPr>
          <w:cantSplit/>
          <w:trHeight w:val="216"/>
          <w:jc w:val="center"/>
        </w:trPr>
        <w:tc>
          <w:tcPr>
            <w:tcW w:w="675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908252" w14:textId="77777777" w:rsidR="00202E66" w:rsidRPr="00B358A4" w:rsidRDefault="00202E66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76E45C47" w14:textId="77777777" w:rsidR="00202E66" w:rsidRPr="00B358A4" w:rsidRDefault="00202E66" w:rsidP="005B0FB5">
            <w:pPr>
              <w:pStyle w:val="rightalignedtext"/>
              <w:rPr>
                <w:rFonts w:ascii="Lato" w:hAnsi="Lato"/>
                <w:color w:val="000000" w:themeColor="text1"/>
              </w:rPr>
            </w:pPr>
            <w:r w:rsidRPr="00B358A4">
              <w:rPr>
                <w:rFonts w:ascii="Lato" w:hAnsi="Lato"/>
                <w:color w:val="000000" w:themeColor="text1"/>
              </w:rPr>
              <w:t>Sales Tax</w:t>
            </w:r>
          </w:p>
        </w:tc>
        <w:tc>
          <w:tcPr>
            <w:tcW w:w="166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1B4FD7D" w14:textId="77777777" w:rsidR="00202E66" w:rsidRPr="00B358A4" w:rsidRDefault="00202E66" w:rsidP="009D7158">
            <w:pPr>
              <w:pStyle w:val="Amount"/>
              <w:rPr>
                <w:rFonts w:ascii="Lato" w:hAnsi="Lato"/>
                <w:color w:val="000000" w:themeColor="text1"/>
              </w:rPr>
            </w:pPr>
          </w:p>
        </w:tc>
      </w:tr>
      <w:tr w:rsidR="00B358A4" w:rsidRPr="00B358A4" w14:paraId="1D627A31" w14:textId="77777777" w:rsidTr="00BF4501">
        <w:trPr>
          <w:cantSplit/>
          <w:trHeight w:val="216"/>
          <w:jc w:val="center"/>
        </w:trPr>
        <w:tc>
          <w:tcPr>
            <w:tcW w:w="675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E3419" w14:textId="77777777" w:rsidR="00202E66" w:rsidRPr="00B358A4" w:rsidRDefault="00202E66" w:rsidP="00704C33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14:paraId="37C16180" w14:textId="77777777" w:rsidR="00202E66" w:rsidRPr="00B358A4" w:rsidRDefault="00202E66" w:rsidP="005B0FB5">
            <w:pPr>
              <w:pStyle w:val="rightalignedtext"/>
              <w:rPr>
                <w:rFonts w:ascii="Lato" w:hAnsi="Lato"/>
                <w:color w:val="000000" w:themeColor="text1"/>
              </w:rPr>
            </w:pPr>
            <w:r w:rsidRPr="00B358A4">
              <w:rPr>
                <w:rFonts w:ascii="Lato" w:hAnsi="Lato"/>
                <w:color w:val="000000" w:themeColor="text1"/>
              </w:rPr>
              <w:t>Total</w:t>
            </w:r>
          </w:p>
        </w:tc>
        <w:tc>
          <w:tcPr>
            <w:tcW w:w="166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0C62ABE" w14:textId="77777777" w:rsidR="00202E66" w:rsidRPr="00B358A4" w:rsidRDefault="00202E66" w:rsidP="009D7158">
            <w:pPr>
              <w:pStyle w:val="Amount"/>
              <w:rPr>
                <w:rFonts w:ascii="Lato" w:hAnsi="Lato"/>
                <w:color w:val="000000" w:themeColor="text1"/>
              </w:rPr>
            </w:pPr>
          </w:p>
        </w:tc>
      </w:tr>
    </w:tbl>
    <w:p w14:paraId="65F661FF" w14:textId="77777777" w:rsidR="00CA1C8D" w:rsidRPr="00B358A4" w:rsidRDefault="00B358A4" w:rsidP="00BF4501">
      <w:pPr>
        <w:pStyle w:val="lowercenteredtext"/>
        <w:rPr>
          <w:rFonts w:ascii="Lato" w:hAnsi="Lato"/>
          <w:color w:val="000000" w:themeColor="text1"/>
        </w:rPr>
      </w:pPr>
      <w:sdt>
        <w:sdtPr>
          <w:rPr>
            <w:rFonts w:ascii="Lato" w:hAnsi="Lato"/>
            <w:color w:val="000000" w:themeColor="text1"/>
          </w:rPr>
          <w:id w:val="716560525"/>
          <w:placeholder>
            <w:docPart w:val="11658CFD767848ABAE0E1AD778E1E788"/>
          </w:placeholder>
          <w:showingPlcHdr/>
        </w:sdtPr>
        <w:sdtEndPr/>
        <w:sdtContent>
          <w:r w:rsidR="00BF4501" w:rsidRPr="00B358A4">
            <w:rPr>
              <w:rFonts w:ascii="Lato" w:hAnsi="Lato"/>
              <w:color w:val="000000" w:themeColor="text1"/>
            </w:rPr>
            <w:t>[Your Company Name]</w:t>
          </w:r>
        </w:sdtContent>
      </w:sdt>
      <w:r w:rsidR="00BF4501" w:rsidRPr="00B358A4">
        <w:rPr>
          <w:rFonts w:ascii="Lato" w:hAnsi="Lato"/>
          <w:color w:val="000000" w:themeColor="text1"/>
        </w:rPr>
        <w:t xml:space="preserve">  </w:t>
      </w:r>
      <w:sdt>
        <w:sdtPr>
          <w:rPr>
            <w:rFonts w:ascii="Lato" w:hAnsi="Lato"/>
            <w:color w:val="000000" w:themeColor="text1"/>
          </w:rPr>
          <w:id w:val="716560527"/>
          <w:placeholder>
            <w:docPart w:val="A2FED081A7BF473888B4AFD12C1A4D8A"/>
          </w:placeholder>
          <w:showingPlcHdr/>
        </w:sdtPr>
        <w:sdtEndPr/>
        <w:sdtContent>
          <w:r w:rsidR="00BF4501" w:rsidRPr="00B358A4">
            <w:rPr>
              <w:rFonts w:ascii="Lato" w:hAnsi="Lato"/>
              <w:color w:val="000000" w:themeColor="text1"/>
            </w:rPr>
            <w:t>[Street Address]</w:t>
          </w:r>
        </w:sdtContent>
      </w:sdt>
      <w:r w:rsidR="00BF4501" w:rsidRPr="00B358A4">
        <w:rPr>
          <w:rFonts w:ascii="Lato" w:hAnsi="Lato"/>
          <w:color w:val="000000" w:themeColor="text1"/>
        </w:rPr>
        <w:t xml:space="preserve">, </w:t>
      </w:r>
      <w:sdt>
        <w:sdtPr>
          <w:rPr>
            <w:rFonts w:ascii="Lato" w:hAnsi="Lato"/>
            <w:color w:val="000000" w:themeColor="text1"/>
          </w:rPr>
          <w:id w:val="716560530"/>
          <w:placeholder>
            <w:docPart w:val="F9C399C5AEE744C0BC01FD73D482D25B"/>
          </w:placeholder>
          <w:showingPlcHdr/>
        </w:sdtPr>
        <w:sdtEndPr/>
        <w:sdtContent>
          <w:r w:rsidR="00BF4501" w:rsidRPr="00B358A4">
            <w:rPr>
              <w:rFonts w:ascii="Lato" w:hAnsi="Lato"/>
              <w:color w:val="000000" w:themeColor="text1"/>
            </w:rPr>
            <w:t xml:space="preserve">[City, </w:t>
          </w:r>
          <w:proofErr w:type="gramStart"/>
          <w:r w:rsidR="00BF4501" w:rsidRPr="00B358A4">
            <w:rPr>
              <w:rFonts w:ascii="Lato" w:hAnsi="Lato"/>
              <w:color w:val="000000" w:themeColor="text1"/>
            </w:rPr>
            <w:t>ST  ZIP</w:t>
          </w:r>
          <w:proofErr w:type="gramEnd"/>
          <w:r w:rsidR="00BF4501" w:rsidRPr="00B358A4">
            <w:rPr>
              <w:rFonts w:ascii="Lato" w:hAnsi="Lato"/>
              <w:color w:val="000000" w:themeColor="text1"/>
            </w:rPr>
            <w:t xml:space="preserve"> Code]</w:t>
          </w:r>
        </w:sdtContent>
      </w:sdt>
      <w:r w:rsidR="00BF4501" w:rsidRPr="00B358A4">
        <w:rPr>
          <w:rFonts w:ascii="Lato" w:hAnsi="Lato"/>
          <w:color w:val="000000" w:themeColor="text1"/>
        </w:rPr>
        <w:t xml:space="preserve">  Phone </w:t>
      </w:r>
      <w:sdt>
        <w:sdtPr>
          <w:rPr>
            <w:rFonts w:ascii="Lato" w:hAnsi="Lato"/>
            <w:color w:val="000000" w:themeColor="text1"/>
          </w:rPr>
          <w:id w:val="716560532"/>
          <w:placeholder>
            <w:docPart w:val="DC5738108B864AF7A7234B5A2CDEF8C7"/>
          </w:placeholder>
          <w:showingPlcHdr/>
        </w:sdtPr>
        <w:sdtEndPr/>
        <w:sdtContent>
          <w:r w:rsidR="00BF4501" w:rsidRPr="00B358A4">
            <w:rPr>
              <w:rFonts w:ascii="Lato" w:hAnsi="Lato"/>
              <w:color w:val="000000" w:themeColor="text1"/>
            </w:rPr>
            <w:t>[000-000-0000]</w:t>
          </w:r>
        </w:sdtContent>
      </w:sdt>
      <w:r w:rsidR="00BF4501" w:rsidRPr="00B358A4">
        <w:rPr>
          <w:rFonts w:ascii="Lato" w:hAnsi="Lato"/>
          <w:color w:val="000000" w:themeColor="text1"/>
        </w:rPr>
        <w:t xml:space="preserve">  Fax </w:t>
      </w:r>
      <w:sdt>
        <w:sdtPr>
          <w:rPr>
            <w:rFonts w:ascii="Lato" w:hAnsi="Lato"/>
            <w:color w:val="000000" w:themeColor="text1"/>
          </w:rPr>
          <w:id w:val="716560539"/>
          <w:placeholder>
            <w:docPart w:val="4A3588EF49C343B19D491EB1631E281E"/>
          </w:placeholder>
          <w:showingPlcHdr/>
        </w:sdtPr>
        <w:sdtEndPr/>
        <w:sdtContent>
          <w:r w:rsidR="00BF4501" w:rsidRPr="00B358A4">
            <w:rPr>
              <w:rFonts w:ascii="Lato" w:hAnsi="Lato"/>
              <w:color w:val="000000" w:themeColor="text1"/>
            </w:rPr>
            <w:t>[000-000-0000]</w:t>
          </w:r>
        </w:sdtContent>
      </w:sdt>
      <w:r w:rsidR="00BF4501" w:rsidRPr="00B358A4">
        <w:rPr>
          <w:rFonts w:ascii="Lato" w:hAnsi="Lato"/>
          <w:color w:val="000000" w:themeColor="text1"/>
        </w:rPr>
        <w:t xml:space="preserve">  </w:t>
      </w:r>
      <w:sdt>
        <w:sdtPr>
          <w:rPr>
            <w:rFonts w:ascii="Lato" w:hAnsi="Lato"/>
            <w:color w:val="000000" w:themeColor="text1"/>
          </w:rPr>
          <w:id w:val="716560542"/>
          <w:placeholder>
            <w:docPart w:val="0D35888F41364CC48F06B309B0EDA8A2"/>
          </w:placeholder>
          <w:showingPlcHdr/>
        </w:sdtPr>
        <w:sdtEndPr/>
        <w:sdtContent>
          <w:r w:rsidR="00BF4501" w:rsidRPr="00B358A4">
            <w:rPr>
              <w:rFonts w:ascii="Lato" w:hAnsi="Lato"/>
              <w:color w:val="000000" w:themeColor="text1"/>
            </w:rPr>
            <w:t>[e-mail]</w:t>
          </w:r>
        </w:sdtContent>
      </w:sdt>
    </w:p>
    <w:sectPr w:rsidR="00CA1C8D" w:rsidRPr="00B358A4" w:rsidSect="00235D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A4"/>
    <w:rsid w:val="00010191"/>
    <w:rsid w:val="00047F0F"/>
    <w:rsid w:val="000653AC"/>
    <w:rsid w:val="000E042A"/>
    <w:rsid w:val="000F2D5C"/>
    <w:rsid w:val="000F6B47"/>
    <w:rsid w:val="000F7D4F"/>
    <w:rsid w:val="00140EA0"/>
    <w:rsid w:val="001B30ED"/>
    <w:rsid w:val="00202E66"/>
    <w:rsid w:val="00235D85"/>
    <w:rsid w:val="00245463"/>
    <w:rsid w:val="002523E9"/>
    <w:rsid w:val="00272EA7"/>
    <w:rsid w:val="002F6035"/>
    <w:rsid w:val="00311C97"/>
    <w:rsid w:val="003272DA"/>
    <w:rsid w:val="003E5FCD"/>
    <w:rsid w:val="00427D19"/>
    <w:rsid w:val="00442CDA"/>
    <w:rsid w:val="0045588D"/>
    <w:rsid w:val="004F0260"/>
    <w:rsid w:val="004F202D"/>
    <w:rsid w:val="005209B5"/>
    <w:rsid w:val="005540EE"/>
    <w:rsid w:val="005B0FB5"/>
    <w:rsid w:val="006A5D45"/>
    <w:rsid w:val="006F1903"/>
    <w:rsid w:val="00704C33"/>
    <w:rsid w:val="0073469B"/>
    <w:rsid w:val="007A323C"/>
    <w:rsid w:val="007B38EB"/>
    <w:rsid w:val="00820427"/>
    <w:rsid w:val="00841F09"/>
    <w:rsid w:val="008454D8"/>
    <w:rsid w:val="008C5A0E"/>
    <w:rsid w:val="008E45DF"/>
    <w:rsid w:val="00954EF9"/>
    <w:rsid w:val="009D7158"/>
    <w:rsid w:val="00A37322"/>
    <w:rsid w:val="00A472D4"/>
    <w:rsid w:val="00A63377"/>
    <w:rsid w:val="00A87BAC"/>
    <w:rsid w:val="00A908B1"/>
    <w:rsid w:val="00AD6E6B"/>
    <w:rsid w:val="00B02780"/>
    <w:rsid w:val="00B358A4"/>
    <w:rsid w:val="00BF4501"/>
    <w:rsid w:val="00C50F0E"/>
    <w:rsid w:val="00CA1C8D"/>
    <w:rsid w:val="00D03447"/>
    <w:rsid w:val="00D719AB"/>
    <w:rsid w:val="00D824D4"/>
    <w:rsid w:val="00E020A7"/>
    <w:rsid w:val="00E32177"/>
    <w:rsid w:val="00E47F00"/>
    <w:rsid w:val="00EB4F05"/>
    <w:rsid w:val="00F32093"/>
    <w:rsid w:val="00F67346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3F306EA"/>
  <w15:docId w15:val="{C447D760-8B89-414C-B63A-51AEBE4F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322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A37322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52"/>
    </w:rPr>
  </w:style>
  <w:style w:type="paragraph" w:styleId="Heading2">
    <w:name w:val="heading 2"/>
    <w:basedOn w:val="Normal"/>
    <w:next w:val="Normal"/>
    <w:qFormat/>
    <w:rsid w:val="00A37322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37322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3E5FCD"/>
    <w:pPr>
      <w:jc w:val="right"/>
    </w:pPr>
  </w:style>
  <w:style w:type="paragraph" w:customStyle="1" w:styleId="DateandNumber">
    <w:name w:val="Date and Number"/>
    <w:basedOn w:val="Normal"/>
    <w:rsid w:val="00A37322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Headings">
    <w:name w:val="Headings"/>
    <w:basedOn w:val="rightalignedtext"/>
    <w:rsid w:val="00A37322"/>
    <w:rPr>
      <w:rFonts w:asciiTheme="majorHAnsi" w:hAnsiTheme="majorHAnsi"/>
      <w:caps/>
    </w:rPr>
  </w:style>
  <w:style w:type="paragraph" w:customStyle="1" w:styleId="Slogan">
    <w:name w:val="Slogan"/>
    <w:basedOn w:val="Heading3"/>
    <w:rsid w:val="00A37322"/>
    <w:pPr>
      <w:keepNext w:val="0"/>
      <w:spacing w:before="0"/>
    </w:pPr>
    <w:rPr>
      <w:rFonts w:asciiTheme="minorHAnsi" w:hAnsiTheme="minorHAnsi" w:cs="Times New Roman"/>
      <w:bCs w:val="0"/>
      <w:i/>
      <w:color w:val="808080" w:themeColor="background1" w:themeShade="80"/>
      <w:spacing w:val="4"/>
      <w:sz w:val="16"/>
      <w:szCs w:val="18"/>
    </w:rPr>
  </w:style>
  <w:style w:type="paragraph" w:customStyle="1" w:styleId="leftalignedtext">
    <w:name w:val="left aligned text"/>
    <w:basedOn w:val="rightalignedtext"/>
    <w:rsid w:val="00A37322"/>
    <w:pPr>
      <w:jc w:val="left"/>
    </w:pPr>
    <w:rPr>
      <w:bCs/>
      <w:szCs w:val="20"/>
    </w:rPr>
  </w:style>
  <w:style w:type="paragraph" w:customStyle="1" w:styleId="ColumnHeadings">
    <w:name w:val="Column Headings"/>
    <w:basedOn w:val="Heading2"/>
    <w:autoRedefine/>
    <w:rsid w:val="00A37322"/>
    <w:pPr>
      <w:keepNext w:val="0"/>
      <w:spacing w:before="20" w:after="0"/>
    </w:pPr>
    <w:rPr>
      <w:rFonts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styleId="BalloonText">
    <w:name w:val="Balloon Text"/>
    <w:basedOn w:val="Normal"/>
    <w:link w:val="BalloonTextChar"/>
    <w:rsid w:val="00D03447"/>
    <w:rPr>
      <w:rFonts w:ascii="Tahoma" w:hAnsi="Tahoma" w:cs="Tahoma"/>
      <w:szCs w:val="16"/>
    </w:rPr>
  </w:style>
  <w:style w:type="paragraph" w:customStyle="1" w:styleId="Loweraddress">
    <w:name w:val="Lower address"/>
    <w:basedOn w:val="Normal"/>
    <w:rsid w:val="00A37322"/>
    <w:pPr>
      <w:spacing w:before="660"/>
      <w:jc w:val="center"/>
    </w:pPr>
    <w:rPr>
      <w:color w:val="B0CCB0" w:themeColor="accent2"/>
      <w:szCs w:val="18"/>
    </w:rPr>
  </w:style>
  <w:style w:type="character" w:customStyle="1" w:styleId="BalloonTextChar">
    <w:name w:val="Balloon Text Char"/>
    <w:basedOn w:val="DefaultParagraphFont"/>
    <w:link w:val="BalloonText"/>
    <w:rsid w:val="00D0344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4501"/>
    <w:rPr>
      <w:color w:val="808080"/>
    </w:rPr>
  </w:style>
  <w:style w:type="paragraph" w:customStyle="1" w:styleId="rightalignedtext">
    <w:name w:val="right aligned text"/>
    <w:basedOn w:val="Normal"/>
    <w:rsid w:val="00A37322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paragraph" w:customStyle="1" w:styleId="lowercenteredtext">
    <w:name w:val="lower centered text"/>
    <w:basedOn w:val="Normal"/>
    <w:rsid w:val="00BF4501"/>
    <w:pPr>
      <w:spacing w:before="520"/>
      <w:jc w:val="center"/>
    </w:pPr>
    <w:rPr>
      <w:color w:val="B0CCB0" w:themeColor="accen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new%20templates%20docformats\Multiple\tf10377323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5BB6E6C53C40D49C23AE48351FD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684A4-506E-4A32-A551-CD02EC03BB80}"/>
      </w:docPartPr>
      <w:docPartBody>
        <w:p w:rsidR="00000000" w:rsidRDefault="00155C73">
          <w:pPr>
            <w:pStyle w:val="0D5BB6E6C53C40D49C23AE48351FDEF4"/>
          </w:pPr>
          <w:r>
            <w:t>[Your company slogan]</w:t>
          </w:r>
        </w:p>
      </w:docPartBody>
    </w:docPart>
    <w:docPart>
      <w:docPartPr>
        <w:name w:val="46D108BFB7404E4F9E407EEB01124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C1765-7D9B-445B-8BD7-631FD1DA164C}"/>
      </w:docPartPr>
      <w:docPartBody>
        <w:p w:rsidR="00000000" w:rsidRDefault="00155C73">
          <w:pPr>
            <w:pStyle w:val="46D108BFB7404E4F9E407EEB0112457C"/>
          </w:pPr>
          <w:r>
            <w:rPr>
              <w:rStyle w:val="PlaceholderText"/>
            </w:rPr>
            <w:t>[Enter date]</w:t>
          </w:r>
        </w:p>
      </w:docPartBody>
    </w:docPart>
    <w:docPart>
      <w:docPartPr>
        <w:name w:val="95EF5E84C2E84507929D81924F907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97F83-BD22-4697-A7FE-685C93A95DEB}"/>
      </w:docPartPr>
      <w:docPartBody>
        <w:p w:rsidR="00000000" w:rsidRDefault="00155C73">
          <w:pPr>
            <w:pStyle w:val="95EF5E84C2E84507929D81924F907649"/>
          </w:pPr>
          <w:r>
            <w:t>[100]</w:t>
          </w:r>
        </w:p>
      </w:docPartBody>
    </w:docPart>
    <w:docPart>
      <w:docPartPr>
        <w:name w:val="F0D5747DA97B4261B4B112B8CF6FE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C0875-A8D6-4BBF-9DB6-AE069E32D329}"/>
      </w:docPartPr>
      <w:docPartBody>
        <w:p w:rsidR="00000000" w:rsidRDefault="00155C73">
          <w:pPr>
            <w:pStyle w:val="F0D5747DA97B4261B4B112B8CF6FE37E"/>
          </w:pPr>
          <w:r>
            <w:rPr>
              <w:rStyle w:val="PlaceholderText"/>
            </w:rPr>
            <w:t>[Name]</w:t>
          </w:r>
        </w:p>
      </w:docPartBody>
    </w:docPart>
    <w:docPart>
      <w:docPartPr>
        <w:name w:val="C1447A944C3E40879129832D5231C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9AB08-1424-4494-B481-A9B2DB98BABC}"/>
      </w:docPartPr>
      <w:docPartBody>
        <w:p w:rsidR="00000000" w:rsidRDefault="00155C73">
          <w:pPr>
            <w:pStyle w:val="C1447A944C3E40879129832D5231C820"/>
          </w:pPr>
          <w:r>
            <w:t>[Company Name]</w:t>
          </w:r>
        </w:p>
      </w:docPartBody>
    </w:docPart>
    <w:docPart>
      <w:docPartPr>
        <w:name w:val="46AAC3C9967E4AA98D3030545B998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9DD9F-434C-4427-AF92-3B9CA6DFEC14}"/>
      </w:docPartPr>
      <w:docPartBody>
        <w:p w:rsidR="00000000" w:rsidRDefault="00155C73">
          <w:pPr>
            <w:pStyle w:val="46AAC3C9967E4AA98D3030545B998FD0"/>
          </w:pPr>
          <w:r>
            <w:t>[Street Address]</w:t>
          </w:r>
        </w:p>
      </w:docPartBody>
    </w:docPart>
    <w:docPart>
      <w:docPartPr>
        <w:name w:val="818CEC35C3E941A1B0C54DDFC6BC4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0D0F0-87E6-440C-9CD4-EBA7E668CC30}"/>
      </w:docPartPr>
      <w:docPartBody>
        <w:p w:rsidR="00000000" w:rsidRDefault="00155C73">
          <w:pPr>
            <w:pStyle w:val="818CEC35C3E941A1B0C54DDFC6BC40C5"/>
          </w:pPr>
          <w:r>
            <w:rPr>
              <w:rStyle w:val="PlaceholderText"/>
            </w:rPr>
            <w:t>[City, ST  ZIP Code]</w:t>
          </w:r>
        </w:p>
      </w:docPartBody>
    </w:docPart>
    <w:docPart>
      <w:docPartPr>
        <w:name w:val="02C593DF038F44958D7420969614E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D653E-760A-4B40-B782-EC3090D39620}"/>
      </w:docPartPr>
      <w:docPartBody>
        <w:p w:rsidR="00000000" w:rsidRDefault="00155C73">
          <w:pPr>
            <w:pStyle w:val="02C593DF038F44958D7420969614EFE2"/>
          </w:pPr>
          <w:r>
            <w:t>[Phone]</w:t>
          </w:r>
        </w:p>
      </w:docPartBody>
    </w:docPart>
    <w:docPart>
      <w:docPartPr>
        <w:name w:val="38BE6F9AD7ED42419CE7EB14EE24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684C4-FEC4-4698-A717-C3A9C25B9753}"/>
      </w:docPartPr>
      <w:docPartBody>
        <w:p w:rsidR="00000000" w:rsidRDefault="00155C73">
          <w:pPr>
            <w:pStyle w:val="38BE6F9AD7ED42419CE7EB14EE24775D"/>
          </w:pPr>
          <w:r>
            <w:t>[ABC12345]</w:t>
          </w:r>
        </w:p>
      </w:docPartBody>
    </w:docPart>
    <w:docPart>
      <w:docPartPr>
        <w:name w:val="F7348A261B934D8BA6FE1737F1BDD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AA03A-C9C6-44D1-8B32-0A33C1530172}"/>
      </w:docPartPr>
      <w:docPartBody>
        <w:p w:rsidR="00000000" w:rsidRDefault="00155C73">
          <w:pPr>
            <w:pStyle w:val="F7348A261B934D8BA6FE1737F1BDD45F"/>
          </w:pPr>
          <w:r>
            <w:t>[Job description]</w:t>
          </w:r>
        </w:p>
      </w:docPartBody>
    </w:docPart>
    <w:docPart>
      <w:docPartPr>
        <w:name w:val="11658CFD767848ABAE0E1AD778E1E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58327-AA92-4E1E-9CD2-A87B91EB5391}"/>
      </w:docPartPr>
      <w:docPartBody>
        <w:p w:rsidR="00000000" w:rsidRDefault="00155C73">
          <w:pPr>
            <w:pStyle w:val="11658CFD767848ABAE0E1AD778E1E788"/>
          </w:pPr>
          <w:r w:rsidRPr="00BF4501">
            <w:t>[Your Company Name]</w:t>
          </w:r>
        </w:p>
      </w:docPartBody>
    </w:docPart>
    <w:docPart>
      <w:docPartPr>
        <w:name w:val="A2FED081A7BF473888B4AFD12C1A4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85A36-4F6F-43AC-AA0C-F1E3D80C57BC}"/>
      </w:docPartPr>
      <w:docPartBody>
        <w:p w:rsidR="00000000" w:rsidRDefault="00155C73">
          <w:pPr>
            <w:pStyle w:val="A2FED081A7BF473888B4AFD12C1A4D8A"/>
          </w:pPr>
          <w:r w:rsidRPr="00BF4501">
            <w:t>[Street Address]</w:t>
          </w:r>
        </w:p>
      </w:docPartBody>
    </w:docPart>
    <w:docPart>
      <w:docPartPr>
        <w:name w:val="F9C399C5AEE744C0BC01FD73D482D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ABC2B-741E-44D0-AC71-59839537BA7C}"/>
      </w:docPartPr>
      <w:docPartBody>
        <w:p w:rsidR="00000000" w:rsidRDefault="00155C73">
          <w:pPr>
            <w:pStyle w:val="F9C399C5AEE744C0BC01FD73D482D25B"/>
          </w:pPr>
          <w:r w:rsidRPr="00BF4501">
            <w:t>[City, ST  ZIP Code]</w:t>
          </w:r>
        </w:p>
      </w:docPartBody>
    </w:docPart>
    <w:docPart>
      <w:docPartPr>
        <w:name w:val="DC5738108B864AF7A7234B5A2CDEF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E84CD-8BF6-48AA-8394-B911EBABE6F0}"/>
      </w:docPartPr>
      <w:docPartBody>
        <w:p w:rsidR="00000000" w:rsidRDefault="00155C73">
          <w:pPr>
            <w:pStyle w:val="DC5738108B864AF7A7234B5A2CDEF8C7"/>
          </w:pPr>
          <w:r w:rsidRPr="00BF4501">
            <w:t>[000-000-0000]</w:t>
          </w:r>
        </w:p>
      </w:docPartBody>
    </w:docPart>
    <w:docPart>
      <w:docPartPr>
        <w:name w:val="4A3588EF49C343B19D491EB1631E2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A5480-0F78-4433-ACD9-D0837694DCF9}"/>
      </w:docPartPr>
      <w:docPartBody>
        <w:p w:rsidR="00000000" w:rsidRDefault="00155C73">
          <w:pPr>
            <w:pStyle w:val="4A3588EF49C343B19D491EB1631E281E"/>
          </w:pPr>
          <w:r w:rsidRPr="00BF4501">
            <w:t>[000-000-0000]</w:t>
          </w:r>
        </w:p>
      </w:docPartBody>
    </w:docPart>
    <w:docPart>
      <w:docPartPr>
        <w:name w:val="0D35888F41364CC48F06B309B0EDA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F836A-482B-48D5-87AA-B7B9648BA516}"/>
      </w:docPartPr>
      <w:docPartBody>
        <w:p w:rsidR="00000000" w:rsidRDefault="00155C73">
          <w:pPr>
            <w:pStyle w:val="0D35888F41364CC48F06B309B0EDA8A2"/>
          </w:pPr>
          <w:r w:rsidRPr="00BF4501">
            <w:t>[e-mail]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73"/>
    <w:rsid w:val="0015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5BB6E6C53C40D49C23AE48351FDEF4">
    <w:name w:val="0D5BB6E6C53C40D49C23AE48351FDEF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D108BFB7404E4F9E407EEB0112457C">
    <w:name w:val="46D108BFB7404E4F9E407EEB0112457C"/>
  </w:style>
  <w:style w:type="paragraph" w:customStyle="1" w:styleId="95EF5E84C2E84507929D81924F907649">
    <w:name w:val="95EF5E84C2E84507929D81924F907649"/>
  </w:style>
  <w:style w:type="paragraph" w:customStyle="1" w:styleId="F0D5747DA97B4261B4B112B8CF6FE37E">
    <w:name w:val="F0D5747DA97B4261B4B112B8CF6FE37E"/>
  </w:style>
  <w:style w:type="paragraph" w:customStyle="1" w:styleId="C1447A944C3E40879129832D5231C820">
    <w:name w:val="C1447A944C3E40879129832D5231C820"/>
  </w:style>
  <w:style w:type="paragraph" w:customStyle="1" w:styleId="46AAC3C9967E4AA98D3030545B998FD0">
    <w:name w:val="46AAC3C9967E4AA98D3030545B998FD0"/>
  </w:style>
  <w:style w:type="paragraph" w:customStyle="1" w:styleId="818CEC35C3E941A1B0C54DDFC6BC40C5">
    <w:name w:val="818CEC35C3E941A1B0C54DDFC6BC40C5"/>
  </w:style>
  <w:style w:type="paragraph" w:customStyle="1" w:styleId="02C593DF038F44958D7420969614EFE2">
    <w:name w:val="02C593DF038F44958D7420969614EFE2"/>
  </w:style>
  <w:style w:type="paragraph" w:customStyle="1" w:styleId="38BE6F9AD7ED42419CE7EB14EE24775D">
    <w:name w:val="38BE6F9AD7ED42419CE7EB14EE24775D"/>
  </w:style>
  <w:style w:type="paragraph" w:customStyle="1" w:styleId="F7348A261B934D8BA6FE1737F1BDD45F">
    <w:name w:val="F7348A261B934D8BA6FE1737F1BDD45F"/>
  </w:style>
  <w:style w:type="paragraph" w:customStyle="1" w:styleId="11658CFD767848ABAE0E1AD778E1E788">
    <w:name w:val="11658CFD767848ABAE0E1AD778E1E788"/>
  </w:style>
  <w:style w:type="paragraph" w:customStyle="1" w:styleId="A2FED081A7BF473888B4AFD12C1A4D8A">
    <w:name w:val="A2FED081A7BF473888B4AFD12C1A4D8A"/>
  </w:style>
  <w:style w:type="paragraph" w:customStyle="1" w:styleId="F9C399C5AEE744C0BC01FD73D482D25B">
    <w:name w:val="F9C399C5AEE744C0BC01FD73D482D25B"/>
  </w:style>
  <w:style w:type="paragraph" w:customStyle="1" w:styleId="DC5738108B864AF7A7234B5A2CDEF8C7">
    <w:name w:val="DC5738108B864AF7A7234B5A2CDEF8C7"/>
  </w:style>
  <w:style w:type="paragraph" w:customStyle="1" w:styleId="4A3588EF49C343B19D491EB1631E281E">
    <w:name w:val="4A3588EF49C343B19D491EB1631E281E"/>
  </w:style>
  <w:style w:type="paragraph" w:customStyle="1" w:styleId="0D35888F41364CC48F06B309B0EDA8A2">
    <w:name w:val="0D35888F41364CC48F06B309B0EDA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2009-07-27T09:24:50+00:00</AssetStart>
    <PublishStatusLookup xmlns="4873beb7-5857-4685-be1f-d57550cc96cc">
      <Value>290518</Value>
      <Value>1282068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SourceTitle xmlns="4873beb7-5857-4685-be1f-d57550cc96cc">Credit memo (Green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>english</DirectSourceMarket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TP010377323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467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PrimaryImageGen xmlns="4873beb7-5857-4685-be1f-d57550cc96cc">true</PrimaryImageGen>
    <TPFriendlyName xmlns="4873beb7-5857-4685-be1f-d57550cc96cc">Credit memo (Green design)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147674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3391D7CE-3083-451D-86AC-316897E74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0B5F99-2E21-44F1-B675-E91F68A1C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D9A9B8-C333-42A0-9CE1-96F705036ED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tf10377323_win32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memo (Green design)</dc:title>
  <dc:creator>92321</dc:creator>
  <cp:lastModifiedBy>92321</cp:lastModifiedBy>
  <cp:revision>1</cp:revision>
  <cp:lastPrinted>2004-09-20T22:10:00Z</cp:lastPrinted>
  <dcterms:created xsi:type="dcterms:W3CDTF">2021-07-27T09:03:00Z</dcterms:created>
  <dcterms:modified xsi:type="dcterms:W3CDTF">2021-07-27T09:04:00Z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