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30E4" w:rsidRDefault="001C2C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5455920</wp:posOffset>
                </wp:positionH>
                <wp:positionV relativeFrom="page">
                  <wp:posOffset>762000</wp:posOffset>
                </wp:positionV>
                <wp:extent cx="4099560" cy="237744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Default="00AB7F6E" w:rsidP="00AB7F6E">
                            <w:r>
                              <w:t>Type your recipe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9.6pt;margin-top:60pt;width:322.8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bhuAIAALw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" filled="f" stroked="f">
                <v:textbox>
                  <w:txbxContent>
                    <w:p w:rsidR="00AB7F6E" w:rsidRDefault="00AB7F6E" w:rsidP="00AB7F6E">
                      <w:r>
                        <w:t>Type your recipe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762000</wp:posOffset>
                </wp:positionV>
                <wp:extent cx="4099560" cy="237744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Default="00AB7F6E" w:rsidP="00AB7F6E">
                            <w:r>
                              <w:t>Type your recipe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8.4pt;margin-top:60pt;width:322.8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K5u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" filled="f" stroked="f">
                <v:textbox>
                  <w:txbxContent>
                    <w:p w:rsidR="00AB7F6E" w:rsidRDefault="00AB7F6E" w:rsidP="00AB7F6E">
                      <w:r>
                        <w:t>Type your recipe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5455920</wp:posOffset>
                </wp:positionH>
                <wp:positionV relativeFrom="page">
                  <wp:posOffset>4632960</wp:posOffset>
                </wp:positionV>
                <wp:extent cx="4099560" cy="237744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Default="00AB7F6E" w:rsidP="00AB7F6E">
                            <w:r>
                              <w:t>Type your recipe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29.6pt;margin-top:364.8pt;width:322.8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WuugIAAMM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" filled="f" stroked="f">
                <v:textbox>
                  <w:txbxContent>
                    <w:p w:rsidR="00AB7F6E" w:rsidRDefault="00AB7F6E" w:rsidP="00AB7F6E">
                      <w:r>
                        <w:t>Type your recipe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4632960</wp:posOffset>
                </wp:positionV>
                <wp:extent cx="4099560" cy="237744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Default="00AB7F6E" w:rsidP="00AB7F6E">
                            <w:r>
                              <w:t>Type your recipe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8.4pt;margin-top:364.8pt;width:322.8pt;height:18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VRug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" filled="f" stroked="f">
                <v:textbox>
                  <w:txbxContent>
                    <w:p w:rsidR="00AB7F6E" w:rsidRDefault="00AB7F6E" w:rsidP="00AB7F6E">
                      <w:r>
                        <w:t>Type your recipe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411480</wp:posOffset>
                </wp:positionV>
                <wp:extent cx="4326890" cy="307276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Pr="00AB7F6E" w:rsidRDefault="001C2C19" w:rsidP="00AB7F6E">
                            <w:pPr>
                              <w:pStyle w:val="Heading2"/>
                            </w:pPr>
                            <w:r w:rsidRPr="00AB7F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3375" cy="2981325"/>
                                  <wp:effectExtent l="0" t="0" r="9525" b="9525"/>
                                  <wp:docPr id="13" name="Picture 13" descr="Ornamen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namen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8.8pt;margin-top:32.4pt;width:340.7pt;height:241.9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aAtgIAAMA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" filled="f" stroked="f">
                <v:textbox style="mso-fit-shape-to-text:t">
                  <w:txbxContent>
                    <w:p w:rsidR="00AB7F6E" w:rsidRPr="00AB7F6E" w:rsidRDefault="001C2C19" w:rsidP="00AB7F6E">
                      <w:pPr>
                        <w:pStyle w:val="Heading2"/>
                      </w:pPr>
                      <w:r w:rsidRPr="00AB7F6E">
                        <w:rPr>
                          <w:noProof/>
                        </w:rPr>
                        <w:drawing>
                          <wp:inline distT="0" distB="0" distL="0" distR="0">
                            <wp:extent cx="4143375" cy="2981325"/>
                            <wp:effectExtent l="0" t="0" r="9525" b="9525"/>
                            <wp:docPr id="1" name="Picture 1" descr="Ornamen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namen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4282440</wp:posOffset>
                </wp:positionV>
                <wp:extent cx="4326890" cy="307276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Pr="00AB7F6E" w:rsidRDefault="001C2C19" w:rsidP="00AB7F6E">
                            <w:pPr>
                              <w:pStyle w:val="Heading2"/>
                            </w:pPr>
                            <w:r w:rsidRPr="00AB7F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3375" cy="2981325"/>
                                  <wp:effectExtent l="0" t="0" r="9525" b="9525"/>
                                  <wp:docPr id="14" name="Picture 14" descr="Ornamen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rnamen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8.8pt;margin-top:337.2pt;width:340.7pt;height:241.9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" filled="f" stroked="f">
                <v:textbox style="mso-fit-shape-to-text:t">
                  <w:txbxContent>
                    <w:p w:rsidR="00AB7F6E" w:rsidRPr="00AB7F6E" w:rsidRDefault="001C2C19" w:rsidP="00AB7F6E">
                      <w:pPr>
                        <w:pStyle w:val="Heading2"/>
                      </w:pPr>
                      <w:r w:rsidRPr="00AB7F6E">
                        <w:rPr>
                          <w:noProof/>
                        </w:rPr>
                        <w:drawing>
                          <wp:inline distT="0" distB="0" distL="0" distR="0">
                            <wp:extent cx="4143375" cy="2981325"/>
                            <wp:effectExtent l="0" t="0" r="9525" b="9525"/>
                            <wp:docPr id="2" name="Picture 2" descr="Ornamen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rnamen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411480</wp:posOffset>
                </wp:positionV>
                <wp:extent cx="4326890" cy="3072765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Pr="00AB7F6E" w:rsidRDefault="001C2C19" w:rsidP="00AB7F6E">
                            <w:pPr>
                              <w:pStyle w:val="Heading2"/>
                            </w:pPr>
                            <w:r w:rsidRPr="00AB7F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3375" cy="2981325"/>
                                  <wp:effectExtent l="0" t="0" r="9525" b="9525"/>
                                  <wp:docPr id="15" name="Picture 15" descr="Ornamen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rnamen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2.4pt;margin-top:32.4pt;width:340.7pt;height:241.9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NVtgIAAMA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" filled="f" stroked="f">
                <v:textbox style="mso-fit-shape-to-text:t">
                  <w:txbxContent>
                    <w:p w:rsidR="00AB7F6E" w:rsidRPr="00AB7F6E" w:rsidRDefault="001C2C19" w:rsidP="00AB7F6E">
                      <w:pPr>
                        <w:pStyle w:val="Heading2"/>
                      </w:pPr>
                      <w:r w:rsidRPr="00AB7F6E">
                        <w:rPr>
                          <w:noProof/>
                        </w:rPr>
                        <w:drawing>
                          <wp:inline distT="0" distB="0" distL="0" distR="0">
                            <wp:extent cx="4143375" cy="2981325"/>
                            <wp:effectExtent l="0" t="0" r="9525" b="9525"/>
                            <wp:docPr id="3" name="Picture 3" descr="Ornamen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rnamen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4282440</wp:posOffset>
                </wp:positionV>
                <wp:extent cx="4326890" cy="307276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4D" w:rsidRPr="00AB7F6E" w:rsidRDefault="001C2C19" w:rsidP="00E81D4D">
                            <w:pPr>
                              <w:pStyle w:val="Heading2"/>
                            </w:pPr>
                            <w:r w:rsidRPr="00AB7F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3375" cy="2981325"/>
                                  <wp:effectExtent l="0" t="0" r="9525" b="9525"/>
                                  <wp:docPr id="16" name="Picture 16" descr="Ornamen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rnamen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22.4pt;margin-top:337.2pt;width:340.7pt;height:241.95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T8uQIAAMA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" filled="f" stroked="f">
                <v:textbox style="mso-fit-shape-to-text:t">
                  <w:txbxContent>
                    <w:p w:rsidR="00E81D4D" w:rsidRPr="00AB7F6E" w:rsidRDefault="001C2C19" w:rsidP="00E81D4D">
                      <w:pPr>
                        <w:pStyle w:val="Heading2"/>
                      </w:pPr>
                      <w:r w:rsidRPr="00AB7F6E">
                        <w:rPr>
                          <w:noProof/>
                        </w:rPr>
                        <w:drawing>
                          <wp:inline distT="0" distB="0" distL="0" distR="0">
                            <wp:extent cx="4143375" cy="2981325"/>
                            <wp:effectExtent l="0" t="0" r="9525" b="9525"/>
                            <wp:docPr id="4" name="Picture 4" descr="Ornamen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rnamen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230E4" w:rsidSect="00E81D4D">
      <w:headerReference w:type="even" r:id="rId8"/>
      <w:pgSz w:w="15840" w:h="12240" w:orient="landscape"/>
      <w:pgMar w:top="720" w:right="73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08" w:rsidRDefault="00212008" w:rsidP="00E230E4">
      <w:r>
        <w:separator/>
      </w:r>
    </w:p>
  </w:endnote>
  <w:endnote w:type="continuationSeparator" w:id="0">
    <w:p w:rsidR="00212008" w:rsidRDefault="00212008" w:rsidP="00E2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08" w:rsidRDefault="00212008" w:rsidP="00E230E4">
      <w:r>
        <w:separator/>
      </w:r>
    </w:p>
  </w:footnote>
  <w:footnote w:type="continuationSeparator" w:id="0">
    <w:p w:rsidR="00212008" w:rsidRDefault="00212008" w:rsidP="00E2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E4" w:rsidRDefault="00E230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doNotUseMarginsForDrawingGridOrigin/>
  <w:drawingGridHorizontalOrigin w:val="720"/>
  <w:drawingGridVerticalOrigin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19"/>
    <w:rsid w:val="001C2C19"/>
    <w:rsid w:val="00212008"/>
    <w:rsid w:val="00225EBE"/>
    <w:rsid w:val="0080458C"/>
    <w:rsid w:val="00AB7F6E"/>
    <w:rsid w:val="00BE2B0D"/>
    <w:rsid w:val="00CF1CFA"/>
    <w:rsid w:val="00E230E4"/>
    <w:rsid w:val="00E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02E0E-6BAE-4CF4-8249-EDB31B57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6E"/>
    <w:rPr>
      <w:rFonts w:ascii="Trebuchet MS" w:hAnsi="Trebuchet M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1D4D"/>
    <w:rPr>
      <w:b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cookbook%20template\cookbook%20template%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cookbook template 17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Avery Dennison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Javairia Maqsood</cp:lastModifiedBy>
  <cp:revision>2</cp:revision>
  <cp:lastPrinted>2003-12-15T09:11:00Z</cp:lastPrinted>
  <dcterms:created xsi:type="dcterms:W3CDTF">2019-10-28T21:55:00Z</dcterms:created>
  <dcterms:modified xsi:type="dcterms:W3CDTF">2019-10-28T21:55:00Z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TC010127801033</vt:lpwstr>
  </property>
</Properties>
</file>