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5531B1" w:rsidRPr="00E03455">
        <w:trPr>
          <w:cantSplit/>
          <w:trHeight w:hRule="exact" w:val="4320"/>
        </w:trPr>
        <w:tc>
          <w:tcPr>
            <w:tcW w:w="287" w:type="dxa"/>
          </w:tcPr>
          <w:p w:rsidR="005531B1" w:rsidRPr="00E03455" w:rsidRDefault="005531B1">
            <w:pPr>
              <w:rPr>
                <w:rFonts w:ascii="Century Gothic" w:hAnsi="Century Gothic"/>
              </w:rPr>
            </w:pPr>
          </w:p>
        </w:tc>
        <w:tc>
          <w:tcPr>
            <w:tcW w:w="6625" w:type="dxa"/>
          </w:tcPr>
          <w:p w:rsidR="005531B1" w:rsidRPr="00E03455" w:rsidRDefault="00B95D1A">
            <w:pPr>
              <w:pStyle w:val="Art"/>
              <w:rPr>
                <w:rFonts w:ascii="Century Gothic" w:hAnsi="Century Gothic"/>
              </w:rPr>
            </w:pPr>
            <w:r w:rsidRPr="00E03455">
              <w:rPr>
                <w:rFonts w:ascii="Century Gothic" w:hAnsi="Century Gothic"/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18E08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">
        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5531B1" w:rsidRPr="00E03455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E03455">
                        <w:pPr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id w:val="-1848861603"/>
                            <w:placeholder>
                              <w:docPart w:val="1E0DA913E2644237A16F8FAC4E34A52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B95D1A" w:rsidRPr="00E03455">
                              <w:rPr>
                                <w:rFonts w:ascii="Century Gothic" w:hAnsi="Century Gothic"/>
                              </w:rPr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E03455">
                        <w:pPr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id w:val="-296918109"/>
                            <w:placeholder>
                              <w:docPart w:val="4051CDC094E241ADB501D5EC7918C1DF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B95D1A" w:rsidRPr="00E03455">
                              <w:rPr>
                                <w:rFonts w:ascii="Century Gothic" w:hAnsi="Century Gothic"/>
                              </w:rPr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E03455">
                        <w:pPr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id w:val="-1806925071"/>
                            <w:placeholder>
                              <w:docPart w:val="234AEE09F25446B2A12A2FFE1D2084AF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B95D1A" w:rsidRPr="00E03455">
                              <w:rPr>
                                <w:rFonts w:ascii="Century Gothic" w:hAnsi="Century Gothic"/>
                              </w:rPr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5531B1" w:rsidRPr="00E03455" w:rsidRDefault="005531B1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8" w:type="pct"/>
                </w:tcPr>
                <w:p w:rsidR="005531B1" w:rsidRPr="00E03455" w:rsidRDefault="005531B1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5531B1" w:rsidRPr="00E03455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5531B1" w:rsidRPr="00E03455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:rsidR="005531B1" w:rsidRPr="00E03455" w:rsidRDefault="00B95D1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E03455">
                          <w:rPr>
                            <w:rFonts w:ascii="Century Gothic" w:hAnsi="Century Gothic"/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777240" cy="781050"/>
                              <wp:effectExtent l="0" t="0" r="3810" b="0"/>
                              <wp:docPr id="15" name="Picture 15" descr="Placeholder photo showing a bunch of asparagu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 rotWithShape="1"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104" t="1203" r="1427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81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31B1" w:rsidRPr="00E03455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:rsidR="005531B1" w:rsidRPr="00E03455" w:rsidRDefault="005531B1">
                        <w:pPr>
                          <w:pStyle w:val="NoSpacing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1368" w:type="dxa"/>
                      </w:tcPr>
                      <w:sdt>
                        <w:sdtPr>
                          <w:rPr>
                            <w:rFonts w:ascii="Century Gothic" w:hAnsi="Century Gothic"/>
                          </w:rPr>
                          <w:id w:val="-1933584931"/>
                          <w:placeholder>
                            <w:docPart w:val="88E8CC7A2F2C49BBBCC95BD47D3DD255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5531B1" w:rsidRPr="00E03455" w:rsidRDefault="00B95D1A">
                            <w:pPr>
                              <w:pStyle w:val="Caption"/>
                              <w:rPr>
                                <w:rFonts w:ascii="Century Gothic" w:hAnsi="Century Gothic"/>
                              </w:rPr>
                            </w:pPr>
                            <w:r w:rsidRPr="00E03455">
                              <w:rPr>
                                <w:rFonts w:ascii="Century Gothic" w:hAnsi="Century Gothic"/>
                              </w:rPr>
                              <w:t>[Date]</w:t>
                            </w:r>
                          </w:p>
                        </w:sdtContent>
                      </w:sdt>
                      <w:sdt>
                        <w:sdtPr>
                          <w:rPr>
                            <w:rStyle w:val="Emphasis"/>
                            <w:rFonts w:ascii="Century Gothic" w:hAnsi="Century Gothic"/>
                          </w:rPr>
                          <w:id w:val="-1378540997"/>
                          <w:placeholder>
                            <w:docPart w:val="850F628DAAF14649B9A5E9F31B0F5841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Emphasis"/>
                          </w:rPr>
                        </w:sdtEndPr>
                        <w:sdtContent>
                          <w:p w:rsidR="005531B1" w:rsidRPr="00E03455" w:rsidRDefault="00B95D1A">
                            <w:pPr>
                              <w:pStyle w:val="Caption"/>
                              <w:rPr>
                                <w:rStyle w:val="Emphasis"/>
                                <w:rFonts w:ascii="Century Gothic" w:hAnsi="Century Gothic"/>
                              </w:rPr>
                            </w:pPr>
                            <w:r w:rsidRPr="00E03455">
                              <w:rPr>
                                <w:rStyle w:val="Emphasis"/>
                                <w:rFonts w:ascii="Century Gothic" w:hAnsi="Century Gothic"/>
                              </w:rPr>
                              <w:t>(author)</w:t>
                            </w:r>
                          </w:p>
                        </w:sdtContent>
                      </w:sdt>
                    </w:tc>
                  </w:tr>
                </w:tbl>
                <w:p w:rsidR="005531B1" w:rsidRPr="00E03455" w:rsidRDefault="005531B1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5531B1" w:rsidRPr="00E03455" w:rsidRDefault="00E03455">
            <w:pPr>
              <w:pStyle w:val="Title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480926039"/>
                <w:placeholder>
                  <w:docPart w:val="219F8835B6674CDCB4856A5F060A3F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95D1A" w:rsidRPr="00E03455">
                  <w:rPr>
                    <w:rFonts w:ascii="Century Gothic" w:hAnsi="Century Gothic"/>
                  </w:rPr>
                  <w:t>[Recipe Name]</w:t>
                </w:r>
              </w:sdtContent>
            </w:sdt>
          </w:p>
        </w:tc>
        <w:tc>
          <w:tcPr>
            <w:tcW w:w="288" w:type="dxa"/>
          </w:tcPr>
          <w:p w:rsidR="005531B1" w:rsidRPr="00E03455" w:rsidRDefault="005531B1">
            <w:pPr>
              <w:rPr>
                <w:rFonts w:ascii="Century Gothic" w:hAnsi="Century Gothic"/>
              </w:rPr>
            </w:pPr>
          </w:p>
        </w:tc>
      </w:tr>
      <w:tr w:rsidR="005531B1" w:rsidRPr="00E03455">
        <w:trPr>
          <w:cantSplit/>
          <w:trHeight w:hRule="exact" w:val="4320"/>
        </w:trPr>
        <w:tc>
          <w:tcPr>
            <w:tcW w:w="287" w:type="dxa"/>
          </w:tcPr>
          <w:p w:rsidR="005531B1" w:rsidRPr="00E03455" w:rsidRDefault="005531B1">
            <w:pPr>
              <w:rPr>
                <w:rFonts w:ascii="Century Gothic" w:hAnsi="Century Gothic"/>
              </w:rPr>
            </w:pPr>
          </w:p>
        </w:tc>
        <w:tc>
          <w:tcPr>
            <w:tcW w:w="6625" w:type="dxa"/>
          </w:tcPr>
          <w:p w:rsidR="005531B1" w:rsidRPr="00E03455" w:rsidRDefault="00B95D1A">
            <w:pPr>
              <w:pStyle w:val="Art"/>
              <w:rPr>
                <w:rFonts w:ascii="Century Gothic" w:hAnsi="Century Gothic"/>
              </w:rPr>
            </w:pPr>
            <w:r w:rsidRPr="00E03455">
              <w:rPr>
                <w:rFonts w:ascii="Century Gothic" w:hAnsi="Century Gothic"/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1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DCA1AF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">
                      <v:shape id="Freeform 14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dIcEA&#10;AADbAAAADwAAAGRycy9kb3ducmV2LnhtbERPTYvCMBC9L/gfwgje1lQR0WoUKQirsMK6HjwOzdhU&#10;m0ltslr315sFYW/zeJ8zX7a2EjdqfOlYwaCfgCDOnS65UHD4Xr9PQPiArLFyTAoe5GG56LzNMdXu&#10;zl9024dCxBD2KSowIdSplD43ZNH3XU0cuZNrLIYIm0LqBu8x3FZymCRjabHk2GCwpsxQftn/WAUZ&#10;ZeX1uimm5+PW1Lvp7yeOR1qpXrddzUAEasO/+OX+0HH+CP5+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mXSHBAAAA2wAAAA8AAAAAAAAAAAAAAAAAmAIAAGRycy9kb3du&#10;cmV2LnhtbFBLBQYAAAAABAAEAPUAAACG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16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gi8IA&#10;AADbAAAADwAAAGRycy9kb3ducmV2LnhtbERPTWvCQBC9F/wPywheRDdqqxJdpRQELy008eBxyI5J&#10;NDsbdleN/fXdgtDbPN7nrLedacSNnK8tK5iMExDEhdU1lwoO+W60BOEDssbGMil4kIftpveyxlTb&#10;O3/TLQuliCHsU1RQhdCmUvqiIoN+bFviyJ2sMxgidKXUDu8x3DRymiRzabDm2FBhSx8VFZfsahRk&#10;i9d8dry+Ocrr5HP45c4Xd/5RatDv3lcgAnXhX/x073WcP4e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SCLwgAAANsAAAAPAAAAAAAAAAAAAAAAAJgCAABkcnMvZG93&#10;bnJldi54bWxQSwUGAAAAAAQABAD1AAAAhw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17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eNfsQA&#10;AADbAAAADwAAAGRycy9kb3ducmV2LnhtbESPS4vCQBCE74L/YWjBm05cfCxZR5EFwYMoPg4em0xv&#10;EjbTEzOTh/56Z2HBWzdfdVX1ct2ZQjRUudyygsk4AkGcWJ1zquB62Y4+QTiPrLGwTAoe5GC96veW&#10;GGvb8omas09FMGEXo4LM+zKW0iUZGXRjWxIH9mMrgz6sVSp1hW0wN4X8iKK5NJhzSMiwpO+Mkt9z&#10;bRTUh1k7vz4DPNb+vpmdbrbZT5UaDrrNFwhPnX+L/693OtRfwN8vYQ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njX7EAAAA2wAAAA8AAAAAAAAAAAAAAAAAmAIAAGRycy9k&#10;b3ducmV2LnhtbFBLBQYAAAAABAAEAPUAAACJ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8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l4p8QA&#10;AADbAAAADwAAAGRycy9kb3ducmV2LnhtbESPQWvCQBCF74L/YRmhF6mbigRJXUUEoVhQjB7sbchO&#10;k2B2NmRXTf995yB4m+G9ee+bxap3jbpTF2rPBj4mCSjiwtuaSwPn0/Z9DipEZIuNZzLwRwFWy+Fg&#10;gZn1Dz7SPY+lkhAOGRqoYmwzrUNRkcMw8S2xaL++cxhl7UptO3xIuGv0NElS7bBmaaiwpU1FxTW/&#10;OQP5fnbR4+RQntfzn5jydzq9up0xb6N+/QkqUh9f5uf1lx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ZeKfEAAAA2wAAAA8AAAAAAAAAAAAAAAAAmAIAAGRycy9k&#10;b3ducmV2LnhtbFBLBQYAAAAABAAEAPUAAACJAwAAAAA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19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tCMEA&#10;AADbAAAADwAAAGRycy9kb3ducmV2LnhtbERP24rCMBB9X/Afwgi+rakKrlajlIIosiBewNehGdtq&#10;MylN1Pr3ZmHBtzmc68yXranEgxpXWlYw6EcgiDOrS84VnI6r7wkI55E1VpZJwYscLBedrznG2j55&#10;T4+Dz0UIYRejgsL7OpbSZQUZdH1bEwfuYhuDPsAml7rBZwg3lRxG0VgaLDk0FFhTWlB2O9yNgqS+&#10;btPKZefj9Teari/33ehnslOq122TGQhPrf+I/90bHeZP4e+XcI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S7QjBAAAA2wAAAA8AAAAAAAAAAAAAAAAAmAIAAGRycy9kb3du&#10;cmV2LnhtbFBLBQYAAAAABAAEAPUAAACGAw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20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cJr8A&#10;AADbAAAADwAAAGRycy9kb3ducmV2LnhtbERPy4rCMBTdD/gP4QruxtTCyFCNoqLgVmd87S7NtSk2&#10;N7XJ2Pr3k4Xg8nDe03lnK/GgxpeOFYyGCQji3OmSCwW/P5vPbxA+IGusHJOCJ3mYz3ofU8y0a3lH&#10;j30oRAxhn6ECE0KdSelzQxb90NXEkbu6xmKIsCmkbrCN4baSaZKMpcWSY4PBmlaG8tv+zyo46/th&#10;veT2uB1/3U7pZbcZmaRSatDvFhMQgbrwFr/cW60gjevjl/g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elwmvwAAANsAAAAPAAAAAAAAAAAAAAAAAJgCAABkcnMvZG93bnJl&#10;di54bWxQSwUGAAAAAAQABAD1AAAAhA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21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GpL4A&#10;AADbAAAADwAAAGRycy9kb3ducmV2LnhtbESPzQrCMBCE74LvEFbwpqkeVKpRRBS8iT/gdW3Wptps&#10;ShO1vr0RBI/DzHzDzBaNLcWTal84VjDoJyCIM6cLzhWcjpveBIQPyBpLx6TgTR4W83Zrhql2L97T&#10;8xByESHsU1RgQqhSKX1myKLvu4o4eldXWwxR1rnUNb4i3JZymCQjabHguGCwopWh7H54WAXXW9as&#10;32zwqC+02Z3z8fkxuSjV7TTLKYhATfiHf+2tVjAcwPdL/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ixqS+AAAA2wAAAA8AAAAAAAAAAAAAAAAAmAIAAGRycy9kb3ducmV2&#10;LnhtbFBLBQYAAAAABAAEAPUAAACD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22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kW8QA&#10;AADbAAAADwAAAGRycy9kb3ducmV2LnhtbESPy2rDMBBF94X+g5hCd41cU5vgRgkhEOiitNjJosvB&#10;mtgm1si15Efz9VEhkOXl3Ad3tZlNK0bqXWNZwesiAkFcWt1wpeB42L8sQTiPrLG1TAr+yMFm/fiw&#10;wkzbiXMaC1+JUMIuQwW1910mpStrMugWtiMO7GR7gz7IvpK6xymUm1bGUZRKgw2HhRo72tVUnovB&#10;KBi+kik9XgL8HvzvNsl/7Pj5ptTz07x9B+Fp9nfzLf2hFcQx/H8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5FvEAAAA2wAAAA8AAAAAAAAAAAAAAAAAmAIAAGRycy9k&#10;b3ducmV2LnhtbFBLBQYAAAAABAAEAPUAAACJAw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23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Fj8MA&#10;AADbAAAADwAAAGRycy9kb3ducmV2LnhtbESP0WrCQBRE34X+w3ILvulGBZHoKpJSWqigUT/gNnub&#10;LGbvptltTP/eFQQfh5k5w6w2va1FR603jhVMxgkI4sJpw6WC8+l9tADhA7LG2jEp+CcPm/XLYIWp&#10;dlfOqTuGUkQI+xQVVCE0qZS+qMiiH7uGOHo/rrUYomxLqVu8Rrit5TRJ5tKi4bhQYUNZRcXl+GcV&#10;7A9593b6+tB1Mym++fxrsl1mlBq+9tsliEB9eIYf7U+tYDqD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Fj8MAAADbAAAADwAAAAAAAAAAAAAAAACYAgAAZHJzL2Rv&#10;d25yZXYueG1sUEsFBgAAAAAEAAQA9QAAAIgD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24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05cMA&#10;AADbAAAADwAAAGRycy9kb3ducmV2LnhtbESP3YrCMBSE7wXfIRzBO00tskjXKCII4s/F6j7AaXP6&#10;s9uclCbW6tObhQUvh5n5hlmue1OLjlpXWVYwm0YgiDOrKy4UfF93kwUI55E11pZJwYMcrFfDwRIT&#10;be/8Rd3FFyJA2CWooPS+SaR0WUkG3dQ2xMHLbWvQB9kWUrd4D3BTyziKPqTBisNCiQ1tS8p+Lzej&#10;wPFh8yieaf9zlC7uTml+OMtcqfGo33yC8NT7d/i/vdcK4jn8fQ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i05cMAAADbAAAADwAAAAAAAAAAAAAAAACYAgAAZHJzL2Rv&#10;d25yZXYueG1sUEsFBgAAAAAEAAQA9QAAAIgD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25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/vsMA&#10;AADbAAAADwAAAGRycy9kb3ducmV2LnhtbESPQWvCQBSE7wX/w/KE3pqNAaVEV1FR8Kq1VW+P7DMb&#10;zL6N2a1J/323IPQ4zMw3zGzR21o8qPWVYwWjJAVBXDhdcang+LF9ewfhA7LG2jEp+CEPi/ngZYa5&#10;dh3v6XEIpYgQ9jkqMCE0uZS+MGTRJ64hjt7VtRZDlG0pdYtdhNtaZmk6kRYrjgsGG1obKm6Hb6vg&#10;rO+fmxV3X7vJ+HbKLvvtyKS1Uq/DfjkFEagP/+Fne6cVZGP4+x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3/vsMAAADbAAAADwAAAAAAAAAAAAAAAACYAgAAZHJzL2Rv&#10;d25yZXYueG1sUEsFBgAAAAAEAAQA9QAAAIgDAAAAAA=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26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8JcEA&#10;AADbAAAADwAAAGRycy9kb3ducmV2LnhtbESPT4vCMBTE7wt+h/AEb2tqD2WpRmlFweOuf+6P5tkW&#10;m5fSxJr105uFBY/DzPyGWW2C6cRIg2stK1jMExDEldUt1wrOp/3nFwjnkTV2lknBLznYrCcfK8y1&#10;ffAPjUdfiwhhl6OCxvs+l9JVDRl0c9sTR+9qB4M+yqGWesBHhJtOpkmSSYMtx4UGe9o2VN2Od6Ng&#10;PH8nvOtNmYVL+lwUPrgnl0rNpqFYgvAU/Dv83z5oBWkGf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3/CX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5531B1" w:rsidRPr="00E03455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E03455">
                        <w:pPr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id w:val="839812057"/>
                            <w:placeholder>
                              <w:docPart w:val="FBAF73C3031D481CBFF24F8D1EBC5EA2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B95D1A" w:rsidRPr="00E03455">
                              <w:rPr>
                                <w:rFonts w:ascii="Century Gothic" w:hAnsi="Century Gothic"/>
                              </w:rPr>
                              <w:t>[To print these cards two-sided, click File and then click Print.]</w:t>
                            </w:r>
                          </w:sdtContent>
                        </w:sdt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E03455">
                        <w:pPr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id w:val="-33662651"/>
                            <w:placeholder>
                              <w:docPart w:val="CA609A6B25C940A9A417E993C8E8E337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B95D1A" w:rsidRPr="00E03455">
                              <w:rPr>
                                <w:rFonts w:ascii="Century Gothic" w:hAnsi="Century Gothic"/>
                              </w:rPr>
                              <w:t>[Select the setting that defaults to ‘Print One-Sided’ and then…]</w:t>
                            </w:r>
                          </w:sdtContent>
                        </w:sdt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E03455">
                        <w:pPr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id w:val="-957104869"/>
                            <w:placeholder>
                              <w:docPart w:val="DB6E63D83E954A099F7A983A63B72660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B95D1A" w:rsidRPr="00E03455">
                              <w:rPr>
                                <w:rFonts w:ascii="Century Gothic" w:hAnsi="Century Gothic"/>
                              </w:rPr>
                              <w:t>[…choose a two-sided option. Available options vary by printer.]</w:t>
                            </w:r>
                          </w:sdtContent>
                        </w:sdt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5531B1" w:rsidRPr="00E03455" w:rsidRDefault="005531B1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8" w:type="pct"/>
                </w:tcPr>
                <w:p w:rsidR="005531B1" w:rsidRPr="00E03455" w:rsidRDefault="005531B1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5531B1" w:rsidRPr="00E03455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5531B1" w:rsidRPr="00E03455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:rsidR="005531B1" w:rsidRPr="00E03455" w:rsidRDefault="00B95D1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E03455">
                          <w:rPr>
                            <w:rFonts w:ascii="Century Gothic" w:hAnsi="Century Gothic"/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777240" cy="781050"/>
                              <wp:effectExtent l="0" t="0" r="3810" b="0"/>
                              <wp:docPr id="27" name="Picture 27" descr="Placeholder photo showing a bunch of asparagu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 rotWithShape="1"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104" t="1203" r="1427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81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31B1" w:rsidRPr="00E03455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:rsidR="005531B1" w:rsidRPr="00E03455" w:rsidRDefault="005531B1">
                        <w:pPr>
                          <w:pStyle w:val="NoSpacing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1368" w:type="dxa"/>
                      </w:tcPr>
                      <w:p w:rsidR="005531B1" w:rsidRPr="00E03455" w:rsidRDefault="00E03455">
                        <w:pPr>
                          <w:pStyle w:val="Caption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id w:val="1140842419"/>
                            <w:placeholder>
                              <w:docPart w:val="88E8CC7A2F2C49BBBCC95BD47D3DD255"/>
                            </w:placeholder>
                            <w:showingPlcHdr/>
                            <w:date>
                              <w:dateFormat w:val="M/d/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B95D1A" w:rsidRPr="00E03455">
                              <w:rPr>
                                <w:rFonts w:ascii="Century Gothic" w:hAnsi="Century Gothic"/>
                              </w:rPr>
                              <w:t>[Date]</w:t>
                            </w:r>
                          </w:sdtContent>
                        </w:sdt>
                      </w:p>
                      <w:sdt>
                        <w:sdtPr>
                          <w:rPr>
                            <w:rStyle w:val="Emphasis"/>
                            <w:rFonts w:ascii="Century Gothic" w:hAnsi="Century Gothic"/>
                          </w:rPr>
                          <w:id w:val="-1293516638"/>
                          <w:placeholder>
                            <w:docPart w:val="850F628DAAF14649B9A5E9F31B0F5841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Emphasis"/>
                          </w:rPr>
                        </w:sdtEndPr>
                        <w:sdtContent>
                          <w:p w:rsidR="005531B1" w:rsidRPr="00E03455" w:rsidRDefault="00B95D1A">
                            <w:pPr>
                              <w:pStyle w:val="Caption"/>
                              <w:rPr>
                                <w:rStyle w:val="Emphasis"/>
                                <w:rFonts w:ascii="Century Gothic" w:hAnsi="Century Gothic"/>
                              </w:rPr>
                            </w:pPr>
                            <w:r w:rsidRPr="00E03455">
                              <w:rPr>
                                <w:rStyle w:val="Emphasis"/>
                                <w:rFonts w:ascii="Century Gothic" w:hAnsi="Century Gothic"/>
                              </w:rPr>
                              <w:t>(author)</w:t>
                            </w:r>
                          </w:p>
                        </w:sdtContent>
                      </w:sdt>
                    </w:tc>
                  </w:tr>
                </w:tbl>
                <w:p w:rsidR="005531B1" w:rsidRPr="00E03455" w:rsidRDefault="005531B1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5531B1" w:rsidRPr="00E03455" w:rsidRDefault="00E03455">
            <w:pPr>
              <w:pStyle w:val="Title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734360754"/>
                <w:placeholder>
                  <w:docPart w:val="219F8835B6674CDCB4856A5F060A3F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95D1A" w:rsidRPr="00E03455">
                  <w:rPr>
                    <w:rFonts w:ascii="Century Gothic" w:hAnsi="Century Gothic"/>
                  </w:rPr>
                  <w:t>[Recipe Name]</w:t>
                </w:r>
              </w:sdtContent>
            </w:sdt>
          </w:p>
        </w:tc>
        <w:tc>
          <w:tcPr>
            <w:tcW w:w="288" w:type="dxa"/>
          </w:tcPr>
          <w:p w:rsidR="005531B1" w:rsidRPr="00E03455" w:rsidRDefault="005531B1">
            <w:pPr>
              <w:rPr>
                <w:rFonts w:ascii="Century Gothic" w:hAnsi="Century Gothic"/>
              </w:rPr>
            </w:pPr>
          </w:p>
        </w:tc>
      </w:tr>
      <w:tr w:rsidR="005531B1" w:rsidRPr="00E03455">
        <w:trPr>
          <w:cantSplit/>
          <w:trHeight w:hRule="exact" w:val="4320"/>
        </w:trPr>
        <w:tc>
          <w:tcPr>
            <w:tcW w:w="287" w:type="dxa"/>
          </w:tcPr>
          <w:p w:rsidR="005531B1" w:rsidRPr="00E03455" w:rsidRDefault="005531B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25" w:type="dxa"/>
          </w:tcPr>
          <w:p w:rsidR="005531B1" w:rsidRPr="00E03455" w:rsidRDefault="00B95D1A">
            <w:pPr>
              <w:pStyle w:val="Art"/>
              <w:rPr>
                <w:rFonts w:ascii="Century Gothic" w:hAnsi="Century Gothic"/>
                <w:sz w:val="28"/>
                <w:szCs w:val="28"/>
              </w:rPr>
            </w:pPr>
            <w:r w:rsidRPr="00E03455">
              <w:rPr>
                <w:rFonts w:ascii="Century Gothic" w:hAnsi="Century Gothic"/>
                <w:noProof/>
                <w:sz w:val="28"/>
                <w:szCs w:val="28"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28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14340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">
                      <v:shape id="Freeform 29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4AsUA&#10;AADbAAAADwAAAGRycy9kb3ducmV2LnhtbESPQWvCQBSE74X+h+UVvNWNItJEN0EChVaoUOvB4yP7&#10;zEazb2N2q7G/3i0Uehxm5htmWQy2FRfqfeNYwWScgCCunG64VrD7en1+AeEDssbWMSm4kYcif3xY&#10;YqbdlT/psg21iBD2GSowIXSZlL4yZNGPXUccvYPrLYYo+1rqHq8Rbls5TZK5tNhwXDDYUWmoOm2/&#10;rYKSyuZ8fq/T435tuk3684HzmVZq9DSsFiACDeE//Nd+0wqmK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zgCxQAAANsAAAAPAAAAAAAAAAAAAAAAAJgCAABkcnMv&#10;ZG93bnJldi54bWxQSwUGAAAAAAQABAD1AAAAigM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0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1BBMEA&#10;AADbAAAADwAAAGRycy9kb3ducmV2LnhtbERPz2vCMBS+C/sfwht4EU2nTqUzigjCLg5sd/D4aJ5t&#10;tXkpSdS6v94cBh4/vt/LdWcacSPna8sKPkYJCOLC6ppLBb/5brgA4QOyxsYyKXiQh/XqrbfEVNs7&#10;H+iWhVLEEPYpKqhCaFMpfVGRQT+yLXHkTtYZDBG6UmqH9xhuGjlOkpk0WHNsqLClbUXFJbsaBdl8&#10;mk+O109HeZ3sBz/ufHHnP6X6793mC0SgLrzE/+5vrWAS18c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9QQTBAAAA2wAAAA8AAAAAAAAAAAAAAAAAmAIAAGRycy9kb3du&#10;cmV2LnhtbFBLBQYAAAAABAAEAPUAAACG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31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s8cIA&#10;AADbAAAADwAAAGRycy9kb3ducmV2LnhtbESPS4vCMBSF94L/IVzBnabOqEg1igwMzEIUHRezvDTX&#10;ttjcdJr0ob/eCILLw3cenNWmM4VoqHK5ZQWTcQSCOLE651TB+fd7tADhPLLGwjIpuJGDzbrfW2Gs&#10;bctHak4+FaGEXYwKMu/LWEqXZGTQjW1JHNjFVgZ9kFUqdYVtKDeF/IiiuTSYc1jIsKSvjJLrqTYK&#10;6v2snZ/vAR5q/7+dHf9ss5sqNRx02yUIT51/m1/pH63gcwL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+zxwgAAANsAAAAPAAAAAAAAAAAAAAAAAJgCAABkcnMvZG93&#10;bnJldi54bWxQSwUGAAAAAAQABAD1AAAAhwMAAAAA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32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TLcQA&#10;AADbAAAADwAAAGRycy9kb3ducmV2LnhtbESPQYvCMBSE74L/ITzBi2hqV4p0jSKCILugWD3s3h7N&#10;27bYvJQmavffG0HwOMzMN8xi1Zla3Kh1lWUF00kEgji3uuJCwfm0Hc9BOI+ssbZMCv7JwWrZ7y0w&#10;1fbOR7plvhABwi5FBaX3TSqly0sy6Ca2IQ7en20N+iDbQuoW7wFuahlHUSINVhwWSmxoU1J+ya5G&#10;Qbaf/chRdCjO6/mvT/g7iS/mS6nhoFt/gvDU+Xf41d5pBR8x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Ey3EAAAA2wAAAA8AAAAAAAAAAAAAAAAAmAIAAGRycy9k&#10;b3ducmV2LnhtbFBLBQYAAAAABAAEAPUAAACJAwAAAAA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33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GgsMA&#10;AADbAAAADwAAAGRycy9kb3ducmV2LnhtbESP3YrCMBSE7wXfIRzBO0214Go1igjLigjiD3h7aI5t&#10;tTkpTdT69kZY8HKYmW+Y2aIxpXhQ7QrLCgb9CARxanXBmYLT8bc3BuE8ssbSMil4kYPFvN2aYaLt&#10;k/f0OPhMBAi7BBXk3leJlC7NyaDr24o4eBdbG/RB1pnUNT4D3JRyGEUjabDgsJBjRauc0tvhbhQs&#10;q+tmVbr0fLxuo8nf5b6Lf8Y7pbqdZjkF4anx3/B/e60VxDF8vo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+GgsMAAADb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34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M+MQA&#10;AADbAAAADwAAAGRycy9kb3ducmV2LnhtbESPS2/CMBCE70j9D9ZW6g0cHkUoxSCoQOLKowVuq3gb&#10;R8TrNHZJ+PcYqRLH0cx8o5nOW1uKK9W+cKyg30tAEGdOF5wrOOzX3QkIH5A1lo5JwY08zGcvnSmm&#10;2jW8pesu5CJC2KeowIRQpVL6zJBF33MVcfR+XG0xRFnnUtfYRLgt5SBJxtJiwXHBYEWfhrLL7s8q&#10;OOnfr9WSm+/N+P1yHJy3675JSqXeXtvFB4hAbXiG/9sbrWA4gs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YzPjEAAAA2wAAAA8AAAAAAAAAAAAAAAAAmAIAAGRycy9k&#10;b3ducmV2LnhtbFBLBQYAAAAABAAEAPUAAACJAw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35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WesIA&#10;AADbAAAADwAAAGRycy9kb3ducmV2LnhtbESPW4vCMBSE34X9D+EIvmmqixeqURZZwbfFC/h62pw2&#10;3W1OShO1/vuNIPg4zMw3zGrT2VrcqPWVYwXjUQKCOHe64lLB+bQbLkD4gKyxdkwKHuRhs/7orTDV&#10;7s4Huh1DKSKEfYoKTAhNKqXPDVn0I9cQR69wrcUQZVtK3eI9wm0tJ0kykxYrjgsGG9oayv+OV6ug&#10;+M277wcbPOmMdj+Xcn65LjKlBv3uawkiUBfe4Vd7rxV8TuH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FZ6wgAAANsAAAAPAAAAAAAAAAAAAAAAAJgCAABkcnMvZG93&#10;bnJldi54bWxQSwUGAAAAAAQABAD1AAAAhwMAAAAA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36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50hcMA&#10;AADbAAAADwAAAGRycy9kb3ducmV2LnhtbESPS2vCQBSF90L/w3AL7nRiq0Gio0ih0IUoWhcuL5lr&#10;EszcSTOTh/56RxC6PHznwVmue1OKlmpXWFYwGUcgiFOrC84UnH6/R3MQziNrLC2Tghs5WK/eBktM&#10;tO34QO3RZyKUsEtQQe59lUjp0pwMurGtiAO72NqgD7LOpK6xC+WmlB9RFEuDBYeFHCv6yim9Hhuj&#10;oNnNuvh0D3Df+L/N7HC27Xaq1PC93yxAeOr9v/mV/tEKPm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50hcMAAADbAAAADwAAAAAAAAAAAAAAAACYAgAAZHJzL2Rv&#10;d25yZXYueG1sUEsFBgAAAAAEAAQA9QAAAIgD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37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VUcQA&#10;AADbAAAADwAAAGRycy9kb3ducmV2LnhtbESP3WrCQBSE7wt9h+UUelc3tqASXUVSpIJC/XuAY/aY&#10;LGbPxuw2xrd3C4KXw8x8w0xmna1ES403jhX0ewkI4txpw4WCw37xMQLhA7LGyjEpuJGH2fT1ZYKp&#10;dlfeUrsLhYgQ9ikqKEOoUyl9XpJF33M1cfROrrEYomwKqRu8Rrit5GeSDKRFw3GhxJqykvLz7s8q&#10;+N1s2+/96kdXdT8/8uFisnVmlHp/6+ZjEIG68Aw/2kut4GsI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VVH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38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oPcAA&#10;AADbAAAADwAAAGRycy9kb3ducmV2LnhtbERPy4rCMBTdC/MP4Q6403QckKGaFhEGxNGFjw+4bW4f&#10;2tyUJtbq15uFMMvDeS/TwTSip87VlhV8TSMQxLnVNZcKzqffyQ8I55E1NpZJwYMcpMnHaImxtnc+&#10;UH/0pQgh7GJUUHnfxlK6vCKDbmpb4sAVtjPoA+xKqTu8h3DTyFkUzaXBmkNDhS2tK8qvx5tR4Hi7&#10;epTPbLj8STfrd1mx3ctCqfHnsFqA8DT4f/HbvdEKvsPY8CX8AJ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woPcAAAADbAAAADwAAAAAAAAAAAAAAAACYAgAAZHJzL2Rvd25y&#10;ZXYueG1sUEsFBgAAAAAEAAQA9QAAAIUD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39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jZsQA&#10;AADbAAAADwAAAGRycy9kb3ducmV2LnhtbESPT2sCMRTE70K/Q3iF3mpWRdGtUbQoePVPq94em9fN&#10;4uZlu0nd9dsboeBxmJnfMNN5a0txpdoXjhX0ugkI4szpgnMFh/36fQzCB2SNpWNScCMP89lLZ4qp&#10;dg1v6boLuYgQ9ikqMCFUqZQ+M2TRd11FHL0fV1sMUda51DU2EW5L2U+SkbRYcFwwWNGnoeyy+7MK&#10;Tvr3a7Xk5nszGl6O/fN23TNJqdTba7v4ABGoDc/wf3ujFQwm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Y2bEAAAA2wAAAA8AAAAAAAAAAAAAAAAAmAIAAGRycy9k&#10;b3ducmV2LnhtbFBLBQYAAAAABAAEAPUAAACJAw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40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karoA&#10;AADbAAAADwAAAGRycy9kb3ducmV2LnhtbERPSwrCMBDdC94hjOBOU0VEqlFUFFz63Q/N2BabSWli&#10;jZ7eLASXj/dfrIKpREuNKy0rGA0TEMSZ1SXnCq6X/WAGwnlkjZVlUvAmB6tlt7PAVNsXn6g9+1zE&#10;EHYpKii8r1MpXVaQQTe0NXHk7rYx6CNscqkbfMVwU8lxkkylwZJjQ4E1bQvKHuenUdBejwnvarOZ&#10;htv4M1r74D68UarfC+s5CE/B/8U/90ErmMT18Uv8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w0karoAAADbAAAADwAAAAAAAAAAAAAAAACYAgAAZHJzL2Rvd25yZXYueG1s&#10;UEsFBgAAAAAEAAQA9QAAAH8DAAAAAA=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5531B1" w:rsidRPr="00E03455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E03455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id w:val="435871944"/>
                            <w:placeholder>
                              <w:docPart w:val="1E0DA913E2644237A16F8FAC4E34A52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B95D1A" w:rsidRPr="00E0345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5000" w:type="pct"/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31B1" w:rsidRPr="00E03455" w:rsidRDefault="005531B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08" w:type="pct"/>
                </w:tcPr>
                <w:p w:rsidR="005531B1" w:rsidRPr="00E03455" w:rsidRDefault="005531B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5531B1" w:rsidRPr="00E03455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:rsidR="005531B1" w:rsidRPr="00E03455" w:rsidRDefault="005531B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1B1" w:rsidRPr="00E03455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:rsidR="005531B1" w:rsidRPr="00E03455" w:rsidRDefault="00B95D1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E03455">
                          <w:rPr>
                            <w:rFonts w:ascii="Century Gothic" w:hAnsi="Century Gothic"/>
                            <w:noProof/>
                            <w:sz w:val="28"/>
                            <w:szCs w:val="28"/>
                            <w:lang w:eastAsia="en-US"/>
                          </w:rPr>
                          <w:drawing>
                            <wp:inline distT="0" distB="0" distL="0" distR="0">
                              <wp:extent cx="777240" cy="781050"/>
                              <wp:effectExtent l="0" t="0" r="3810" b="0"/>
                              <wp:docPr id="41" name="Picture 41" descr="Placeholder photo showing a bunch of asparagu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 rotWithShape="1"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104" t="1203" r="1427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81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31B1" w:rsidRPr="00E03455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:rsidR="005531B1" w:rsidRPr="00E03455" w:rsidRDefault="005531B1">
                        <w:pPr>
                          <w:pStyle w:val="NoSpacing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531B1" w:rsidRPr="00E03455">
                    <w:tc>
                      <w:tcPr>
                        <w:tcW w:w="1368" w:type="dxa"/>
                      </w:tcPr>
                      <w:p w:rsidR="005531B1" w:rsidRPr="00E03455" w:rsidRDefault="00E03455">
                        <w:pPr>
                          <w:pStyle w:val="Caption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id w:val="-902524421"/>
                            <w:placeholder>
                              <w:docPart w:val="88E8CC7A2F2C49BBBCC95BD47D3DD255"/>
                            </w:placeholder>
                            <w:showingPlcHdr/>
                            <w:date>
                              <w:dateFormat w:val="M/d/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B95D1A" w:rsidRPr="00E0345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[Date]</w:t>
                            </w:r>
                          </w:sdtContent>
                        </w:sdt>
                      </w:p>
                      <w:sdt>
                        <w:sdtPr>
                          <w:rPr>
                            <w:rStyle w:val="Emphasis"/>
                            <w:rFonts w:ascii="Century Gothic" w:hAnsi="Century Gothic"/>
                            <w:sz w:val="28"/>
                            <w:szCs w:val="28"/>
                          </w:rPr>
                          <w:id w:val="-2121521769"/>
                          <w:placeholder>
                            <w:docPart w:val="850F628DAAF14649B9A5E9F31B0F5841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Emphasis"/>
                          </w:rPr>
                        </w:sdtEndPr>
                        <w:sdtContent>
                          <w:p w:rsidR="005531B1" w:rsidRPr="00E03455" w:rsidRDefault="00B95D1A">
                            <w:pPr>
                              <w:pStyle w:val="Caption"/>
                              <w:rPr>
                                <w:rStyle w:val="Emphasis"/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03455">
                              <w:rPr>
                                <w:rStyle w:val="Emphasis"/>
                                <w:rFonts w:ascii="Century Gothic" w:hAnsi="Century Gothic"/>
                                <w:sz w:val="28"/>
                                <w:szCs w:val="28"/>
                              </w:rPr>
                              <w:t>(author)</w:t>
                            </w:r>
                          </w:p>
                        </w:sdtContent>
                      </w:sdt>
                    </w:tc>
                  </w:tr>
                </w:tbl>
                <w:p w:rsidR="005531B1" w:rsidRPr="00E03455" w:rsidRDefault="005531B1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:rsidR="005531B1" w:rsidRPr="00E03455" w:rsidRDefault="00E03455">
            <w:pPr>
              <w:pStyle w:val="Title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890995376"/>
                <w:placeholder>
                  <w:docPart w:val="219F8835B6674CDCB4856A5F060A3F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95D1A" w:rsidRPr="00E03455">
                  <w:rPr>
                    <w:rFonts w:ascii="Century Gothic" w:hAnsi="Century Gothic"/>
                    <w:sz w:val="28"/>
                    <w:szCs w:val="28"/>
                  </w:rPr>
                  <w:t>[Recipe Name]</w:t>
                </w:r>
              </w:sdtContent>
            </w:sdt>
          </w:p>
        </w:tc>
        <w:tc>
          <w:tcPr>
            <w:tcW w:w="288" w:type="dxa"/>
          </w:tcPr>
          <w:p w:rsidR="005531B1" w:rsidRPr="00E03455" w:rsidRDefault="005531B1">
            <w:pPr>
              <w:rPr>
                <w:rFonts w:ascii="Century Gothic" w:hAnsi="Century Gothic"/>
              </w:rPr>
            </w:pPr>
          </w:p>
        </w:tc>
      </w:tr>
    </w:tbl>
    <w:p w:rsidR="005531B1" w:rsidRPr="00E03455" w:rsidRDefault="00B95D1A">
      <w:pPr>
        <w:rPr>
          <w:rFonts w:ascii="Century Gothic" w:hAnsi="Century Gothic"/>
        </w:rPr>
      </w:pPr>
      <w:r w:rsidRPr="00E03455">
        <w:rPr>
          <w:rFonts w:ascii="Century Gothic" w:hAnsi="Century Gothic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5531B1" w:rsidRPr="00E03455">
        <w:trPr>
          <w:cantSplit/>
          <w:trHeight w:hRule="exact" w:val="4320"/>
        </w:trPr>
        <w:tc>
          <w:tcPr>
            <w:tcW w:w="287" w:type="dxa"/>
          </w:tcPr>
          <w:p w:rsidR="005531B1" w:rsidRPr="00E03455" w:rsidRDefault="005531B1">
            <w:pPr>
              <w:rPr>
                <w:rFonts w:ascii="Century Gothic" w:hAnsi="Century Gothic"/>
              </w:rPr>
            </w:pPr>
          </w:p>
        </w:tc>
        <w:tc>
          <w:tcPr>
            <w:tcW w:w="6625" w:type="dxa"/>
          </w:tcPr>
          <w:p w:rsidR="005531B1" w:rsidRPr="00E03455" w:rsidRDefault="00B95D1A">
            <w:pPr>
              <w:pStyle w:val="Art"/>
              <w:rPr>
                <w:rFonts w:ascii="Century Gothic" w:hAnsi="Century Gothic"/>
              </w:rPr>
            </w:pPr>
            <w:r w:rsidRPr="00E03455">
              <w:rPr>
                <w:rFonts w:ascii="Century Gothic" w:hAnsi="Century Gothic"/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43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4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D3BC5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">
                      <v:shape id="Freeform 45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Xp8QA&#10;AADbAAAADwAAAGRycy9kb3ducmV2LnhtbESPQWsCMRSE74L/ITyhN80qKroaRRYKbaGCtgePj83r&#10;ZuvmZd2kuvbXG0HwOMzMN8xy3dpKnKnxpWMFw0ECgjh3uuRCwffXa38GwgdkjZVjUnAlD+tVt7PE&#10;VLsL7+i8D4WIEPYpKjAh1KmUPjdk0Q9cTRy9H9dYDFE2hdQNXiLcVnKUJFNpseS4YLCmzFB+3P9Z&#10;BRll5en0Xsx/Dx+m3s7/P3E61kq99NrNAkSgNjzDj/abVjCewP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16fEAAAA2w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46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PlsUA&#10;AADbAAAADwAAAGRycy9kb3ducmV2LnhtbESPT2sCMRTE70K/Q3iFXqRmq9aW7UYpQqEXBXd76PGx&#10;ed0/bl6WJOrWT28EweMwM79hstVgOnEk5xvLCl4mCQji0uqGKwU/xdfzOwgfkDV2lknBP3lYLR9G&#10;GabannhHxzxUIkLYp6igDqFPpfRlTQb9xPbE0fuzzmCI0lVSOzxFuOnkNEkW0mDDcaHGntY1lfv8&#10;YBTkb/Ni9nt4dVQ0yWa8de3etWelnh6Hzw8QgYZwD9/a31rBfAHXL/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g+WxQAAANsAAAAPAAAAAAAAAAAAAAAAAJgCAABkcnMv&#10;ZG93bnJldi54bWxQSwUGAAAAAAQABAD1AAAAig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7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iY8IA&#10;AADbAAAADwAAAGRycy9kb3ducmV2LnhtbESPS4vCMBSF9wP+h3AFd2Oq+KIaRQTBxTDiY+Hy0lzb&#10;YnNTm/Qx8+vNwIDLw3cenNWmM4VoqHK5ZQWjYQSCOLE651TB9bL/XIBwHlljYZkU/JCDzbr3scJY&#10;25ZP1Jx9KkIJuxgVZN6XsZQuycigG9qSOLC7rQz6IKtU6grbUG4KOY6imTSYc1jIsKRdRsnjXBsF&#10;9fe0nV1/AzzW/rmdnm62+ZooNeh32yUIT51/m//TB61gMoe/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KJjwgAAANsAAAAPAAAAAAAAAAAAAAAAAJgCAABkcnMvZG93&#10;bnJldi54bWxQSwUGAAAAAAQABAD1AAAAhwMAAAAA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48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XusAA&#10;AADbAAAADwAAAGRycy9kb3ducmV2LnhtbERPTYvCMBC9C/6HMIIXWVNFSqlGEUEQBRerh/U2NGNb&#10;bCaliVr/vTkseHy878WqM7V4Uusqywom4wgEcW51xYWCy3n7k4BwHlljbZkUvMnBatnvLTDV9sUn&#10;ema+ECGEXYoKSu+bVEqXl2TQjW1DHLibbQ36ANtC6hZfIdzUchpFsTRYcWgosaFNSfk9exgF2XH2&#10;J0fRb3FZJ1cf8yGe3s1eqeGgW89BeOr8V/zv3mkFszA2fAk/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pXusAAAADbAAAADwAAAAAAAAAAAAAAAACYAgAAZHJzL2Rvd25y&#10;ZXYueG1sUEsFBgAAAAAEAAQA9QAAAIU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49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CFcUA&#10;AADbAAAADwAAAGRycy9kb3ducmV2LnhtbESPQWvCQBSE74L/YXlCb7ppK61GN0GE0iKCqAWvj+wz&#10;ic2+DdlNjP/eFQoeh5n5hlmmvalER40rLSt4nUQgiDOrS84V/B6/xjMQziNrrCyTghs5SJPhYImx&#10;tlfeU3fwuQgQdjEqKLyvYyldVpBBN7E1cfDOtjHog2xyqRu8Brip5FsUfUiDJYeFAmtaF5T9HVqj&#10;YFVfNuvKZafjZRvNv8/t7v1ztlPqZdSvFiA89f4Z/m//aAXTOTy+hB8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cIVxQAAANsAAAAPAAAAAAAAAAAAAAAAAJgCAABkcnMv&#10;ZG93bnJldi54bWxQSwUGAAAAAAQABAD1AAAAigMAAAAA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50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vW8AA&#10;AADbAAAADwAAAGRycy9kb3ducmV2LnhtbERPTYvCMBC9C/sfwix4s6mCItUouih41dVdvQ3N2BSb&#10;SbeJtv77zUHw+Hjf82VnK/GgxpeOFQyTFARx7nTJhYLj93YwBeEDssbKMSl4kofl4qM3x0y7lvf0&#10;OIRCxBD2GSowIdSZlD43ZNEnriaO3NU1FkOETSF1g20Mt5UcpelEWiw5Nhis6ctQfjvcrYKz/jtt&#10;1tz+7Cbj2+/ost8OTVop1f/sVjMQgbrwFr/cO61gHNfHL/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wvW8AAAADbAAAADwAAAAAAAAAAAAAAAACYAgAAZHJzL2Rvd25y&#10;ZXYueG1sUEsFBgAAAAAEAAQA9QAAAIUDAAAAAA=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51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12cAA&#10;AADbAAAADwAAAGRycy9kb3ducmV2LnhtbESPzarCMBSE94LvEI7gTlMvqKUaRUTh7sQfcHtsjk21&#10;OSlN1Pr25sIFl8PMfMPMl62txJMaXzpWMBomIIhzp0suFJyO20EKwgdkjZVjUvAmD8tFtzPHTLsX&#10;7+l5CIWIEPYZKjAh1JmUPjdk0Q9dTRy9q2sshiibQuoGXxFuK/mTJBNpseS4YLCmtaH8fnhYBddb&#10;3m7ebPCoL7TdnYvp+ZFelOr32tUMRKA2fMP/7V+tYDyCvy/xB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S12cAAAADbAAAADwAAAAAAAAAAAAAAAACYAgAAZHJzL2Rvd25y&#10;ZXYueG1sUEsFBgAAAAAEAAQA9QAAAIUD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52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XJsQA&#10;AADbAAAADwAAAGRycy9kb3ducmV2LnhtbESPy2rDMBBF94X8g5hAdo0cE5viRAmhUOiitNjNIsvB&#10;mtgm1six5Ef79VWh0OXl3Ad3f5xNK0bqXWNZwWYdgSAurW64UnD+fHl8AuE8ssbWMin4IgfHw+Jh&#10;j5m2E+c0Fr4SoYRdhgpq77tMSlfWZNCtbUcc2NX2Bn2QfSV1j1MoN62MoyiVBhsOCzV29FxTeSsG&#10;o2B4T6b0/B3gx+DvpyS/2PFtq9RqOZ92IDzN/t/8l37VCpIYfr+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lybEAAAA2wAAAA8AAAAAAAAAAAAAAAAAmAIAAGRycy9k&#10;b3ducmV2LnhtbFBLBQYAAAAABAAEAPUAAACJAw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53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28sQA&#10;AADbAAAADwAAAGRycy9kb3ducmV2LnhtbESP3WrCQBSE7wt9h+UUelc3tigSXUVSpIJC/XuAY/aY&#10;LGbPxuw2xrd3C4KXw8x8w0xmna1ES403jhX0ewkI4txpw4WCw37xMQLhA7LGyjEpuJGH2fT1ZYKp&#10;dlfeUrsLhYgQ9ikqKEOoUyl9XpJF33M1cfROrrEYomwKqRu8Rrit5GeSDKVFw3GhxJqykvLz7s8q&#10;+N1s2+/96kdXdT8/8uFisnVmlHp/6+ZjEIG68Aw/2kutYPAF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tvL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54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7HmMMA&#10;AADbAAAADwAAAGRycy9kb3ducmV2LnhtbESP3YrCMBSE7wXfIRzBO5sqKlKNIoKwqHuh6wMcm9Mf&#10;bU5Kk63Vp98sLOzlMDPfMKtNZyrRUuNKywrGUQyCOLW65FzB9Ws/WoBwHlljZZkUvMjBZt3vrTDR&#10;9slnai8+FwHCLkEFhfd1IqVLCzLoIlsTBy+zjUEfZJNL3eAzwE0lJ3E8lwZLDgsF1rQrKH1cvo0C&#10;x4ftK3/fuvtRukl7umWHT5kpNRx02yUIT53/D/+1P7SC2RR+v4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7HmMMAAADbAAAADwAAAAAAAAAAAAAAAACYAgAAZHJzL2Rv&#10;d25yZXYueG1sUEsFBgAAAAAEAAQA9QAAAIgD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55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Mw8QA&#10;AADbAAAADwAAAGRycy9kb3ducmV2LnhtbESPQWvCQBSE7wX/w/KE3pqNQqSkrqGKgletrfb2yL5m&#10;Q7JvY3Zr0n/fLQg9DjPzDbMsRtuKG/W+dqxglqQgiEuna64UnN52T88gfEDW2DomBT/koVhNHpaY&#10;azfwgW7HUIkIYZ+jAhNCl0vpS0MWfeI64uh9ud5iiLKvpO5xiHDbynmaLqTFmuOCwY42hsrm+G0V&#10;XPT1fbvm4WO/yJrz/POwm5m0VepxOr6+gAg0hv/wvb3XCrI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jMPEAAAA2wAAAA8AAAAAAAAAAAAAAAAAmAIAAGRycy9k&#10;b3ducmV2LnhtbFBLBQYAAAAABAAEAPUAAACJAw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56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PWMEA&#10;AADbAAAADwAAAGRycy9kb3ducmV2LnhtbESPQWvCQBSE74L/YXlCb7pJoEFSVzHSgsdW7f2RfSbB&#10;7NuQXZPVX98tFHocZuYbZrMLphMjDa61rCBdJSCIK6tbrhVczh/LNQjnkTV2lknBgxzstvPZBgtt&#10;J/6i8eRrESHsClTQeN8XUrqqIYNuZXvi6F3tYNBHOdRSDzhFuOlkliS5NNhyXGiwp0ND1e10NwrG&#10;y2fC770p8/CdPdO9D+7JpVIvi7B/A+Ep+P/wX/uoFbzm8Psl/g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j1j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5531B1" w:rsidRPr="00E03455">
              <w:tc>
                <w:tcPr>
                  <w:tcW w:w="5000" w:type="pct"/>
                </w:tcPr>
                <w:p w:rsidR="005531B1" w:rsidRPr="00E03455" w:rsidRDefault="00E03455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569394996"/>
                      <w:placeholder>
                        <w:docPart w:val="1CFA10EDE9A14942A612C7476C7E3D0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95D1A" w:rsidRPr="00E03455">
                        <w:rPr>
                          <w:rFonts w:ascii="Century Gothic" w:hAnsi="Century Gothic"/>
                        </w:rPr>
                        <w:t>[To easily try out different looks for these cards, on the Design tab…]</w:t>
                      </w:r>
                    </w:sdtContent>
                  </w:sdt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E03455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-670337710"/>
                      <w:placeholder>
                        <w:docPart w:val="F84C256CF23D4E40A7CD02A83A26432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95D1A" w:rsidRPr="00E03455">
                        <w:rPr>
                          <w:rFonts w:ascii="Century Gothic" w:hAnsi="Century Gothic"/>
                        </w:rPr>
                        <w:t>[…check out the Themes, Colors, and Fonts galleries.]</w:t>
                      </w:r>
                    </w:sdtContent>
                  </w:sdt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5531B1" w:rsidRPr="00E03455" w:rsidRDefault="005531B1">
            <w:pPr>
              <w:rPr>
                <w:rFonts w:ascii="Century Gothic" w:hAnsi="Century Gothic"/>
              </w:rPr>
            </w:pPr>
          </w:p>
        </w:tc>
        <w:tc>
          <w:tcPr>
            <w:tcW w:w="288" w:type="dxa"/>
          </w:tcPr>
          <w:p w:rsidR="005531B1" w:rsidRPr="00E03455" w:rsidRDefault="005531B1">
            <w:pPr>
              <w:rPr>
                <w:rFonts w:ascii="Century Gothic" w:hAnsi="Century Gothic"/>
              </w:rPr>
            </w:pPr>
          </w:p>
        </w:tc>
      </w:tr>
      <w:tr w:rsidR="005531B1" w:rsidRPr="00E03455">
        <w:trPr>
          <w:cantSplit/>
          <w:trHeight w:hRule="exact" w:val="4320"/>
        </w:trPr>
        <w:tc>
          <w:tcPr>
            <w:tcW w:w="287" w:type="dxa"/>
          </w:tcPr>
          <w:p w:rsidR="005531B1" w:rsidRPr="00E03455" w:rsidRDefault="005531B1">
            <w:pPr>
              <w:rPr>
                <w:rFonts w:ascii="Century Gothic" w:hAnsi="Century Gothic"/>
              </w:rPr>
            </w:pPr>
          </w:p>
        </w:tc>
        <w:tc>
          <w:tcPr>
            <w:tcW w:w="6625" w:type="dxa"/>
          </w:tcPr>
          <w:p w:rsidR="005531B1" w:rsidRPr="00E03455" w:rsidRDefault="00B95D1A">
            <w:pPr>
              <w:pStyle w:val="Art"/>
              <w:rPr>
                <w:rFonts w:ascii="Century Gothic" w:hAnsi="Century Gothic"/>
              </w:rPr>
            </w:pPr>
            <w:r w:rsidRPr="00E03455">
              <w:rPr>
                <w:rFonts w:ascii="Century Gothic" w:hAnsi="Century Gothic"/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5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E0E24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">
                      <v:shape id="Freeform 58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u5MIA&#10;AADbAAAADwAAAGRycy9kb3ducmV2LnhtbERPy2rCQBTdF/yH4Qrd1YnFikbHIIGCLVjwsXB5yVwz&#10;0cydJDPV1K/vLApdHs57mfW2FjfqfOVYwXiUgCAunK64VHA8vL/MQPiArLF2TAp+yEO2GjwtMdXu&#10;zju67UMpYgj7FBWYEJpUSl8YsuhHriGO3Nl1FkOEXSl1h/cYbmv5miRTabHi2GCwodxQcd1/WwU5&#10;5VXbfpTzy+nTNF/zxxanE63U87BfL0AE6sO/+M+90Qre4tj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e7kwgAAANsAAAAPAAAAAAAAAAAAAAAAAJgCAABkcnMvZG93&#10;bnJldi54bWxQSwUGAAAAAAQABAD1AAAAhwM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59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NOcUA&#10;AADbAAAADwAAAGRycy9kb3ducmV2LnhtbESPT2vCQBTE74V+h+UJXkrdtGr/RFcpguBFwaSHHh/Z&#10;1ySafRt2V41+elcQPA4z8xtmOu9MI47kfG1ZwdsgAUFcWF1zqeA3X75+gfABWWNjmRScycN89vw0&#10;xVTbE2/pmIVSRAj7FBVUIbSplL6oyKAf2JY4ev/WGQxRulJqh6cIN418T5IPabDmuFBhS4uKin12&#10;MAqyz1E+/DuMHeV1sn7ZuN3e7S5K9XvdzwREoC48wvf2SisYf8P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A05xQAAANsAAAAPAAAAAAAAAAAAAAAAAJgCAABkcnMv&#10;ZG93bnJldi54bWxQSwUGAAAAAAQABAD1AAAAig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60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md8EA&#10;AADbAAAADwAAAGRycy9kb3ducmV2LnhtbERPS2vCQBC+F/wPyxS81U1FQ4muIoWCB2nRevA4ZKdJ&#10;aHY2ZjcP++s7B8Hjx/deb0dXq57aUHk28DpLQBHn3lZcGDh/f7y8gQoR2WLtmQzcKMB2M3laY2b9&#10;wEfqT7FQEsIhQwNljE2mdchLchhmviEW7se3DqPAttC2xUHCXa3nSZJqhxVLQ4kNvZeU/546Z6D7&#10;XA7p+U/Iry5ed8vjxfeHhTHT53G3AhVpjA/x3b23BlJZL1/k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IZnfBAAAA2w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61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iR8IA&#10;AADbAAAADwAAAGRycy9kb3ducmV2LnhtbESPQYvCMBSE7wv+h/AEL4umihSpRhFBEAVlqwe9PZpn&#10;W2xeShO1/nsjCHscZuYbZrZoTSUe1LjSsoLhIAJBnFldcq7gdFz3JyCcR9ZYWSYFL3KwmHd+Zpho&#10;++Q/eqQ+FwHCLkEFhfd1IqXLCjLoBrYmDt7VNgZ9kE0udYPPADeVHEVRLA2WHBYKrGlVUHZL70ZB&#10;uh+f5W90yE/LycXHvItHN7NVqtdtl1MQnlr/H/62N1pBPIT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aJHwgAAANsAAAAPAAAAAAAAAAAAAAAAAJgCAABkcnMvZG93&#10;bnJldi54bWxQSwUGAAAAAAQABAD1AAAAhwM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2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MBMMA&#10;AADbAAAADwAAAGRycy9kb3ducmV2LnhtbESP3YrCMBSE7xd8h3CEvVtTXfCnGkUEUUQQq+DtoTm2&#10;1eakNFHr2xtB8HKYmW+YyawxpbhT7QrLCrqdCARxanXBmYLjYfk3BOE8ssbSMil4koPZtPUzwVjb&#10;B+/pnvhMBAi7GBXk3lexlC7NyaDr2Io4eGdbG/RB1pnUNT4C3JSyF0V9abDgsJBjRYuc0mtyMwrm&#10;1WWzKF16Oly20Wh1vu3+B8OdUr/tZj4G4anx3/CnvdYK+j1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AMBMMAAADb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63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7kcQA&#10;AADbAAAADwAAAGRycy9kb3ducmV2LnhtbESPT2vCQBTE74V+h+UVequbWBokuopKBa9q65/bI/vM&#10;hmTfptmtSb99Vyj0OMzMb5jZYrCNuFHnK8cK0lECgrhwuuJSwcdh8zIB4QOyxsYxKfghD4v548MM&#10;c+163tFtH0oRIexzVGBCaHMpfWHIoh+5ljh6V9dZDFF2pdQd9hFuGzlOkkxarDguGGxpbaio999W&#10;wVl/fb6vuD9us7f6NL7sNqlJGqWen4blFESgIfyH/9pbrSB7hf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Ce5HEAAAA2wAAAA8AAAAAAAAAAAAAAAAAmAIAAGRycy9k&#10;b3ducmV2LnhtbFBLBQYAAAAABAAEAPUAAACJAw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64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c/MMA&#10;AADbAAAADwAAAGRycy9kb3ducmV2LnhtbESPzWrDMBCE74W+g9hCbo3cUFLjWA6lxNBbaBLIdWNt&#10;LKfWyliKf96+KhR6HGbmGybfTrYVA/W+cazgZZmAIK6cbrhWcDqWzykIH5A1to5JwUwetsXjQ46Z&#10;diN/0XAItYgQ9hkqMCF0mZS+MmTRL11HHL2r6y2GKPta6h7HCLetXCXJWlpsOC4Y7OjDUPV9uFsF&#10;11s17WY2eNQXKvfn+u18Ty9KLZ6m9w2IQFP4D/+1P7WC9Sv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/c/MMAAADbAAAADwAAAAAAAAAAAAAAAACYAgAAZHJzL2Rv&#10;d25yZXYueG1sUEsFBgAAAAAEAAQA9QAAAIgD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65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F78MA&#10;AADbAAAADwAAAGRycy9kb3ducmV2LnhtbESPS2vCQBSF94L/YbhCdzqxNEGio4hQcCEtahYuL5lr&#10;EszciZnJo/31nUKhy8N3HpzNbjS16Kl1lWUFy0UEgji3uuJCQXZ9n69AOI+ssbZMCr7IwW47nWww&#10;1XbgM/UXX4hQwi5FBaX3TSqly0sy6Ba2IQ7sbluDPsi2kLrFIZSbWr5GUSINVhwWSmzoUFL+uHRG&#10;QfcRD0n2HeBn55/7+Hyz/elNqZfZuF+D8DT6f/Nf+qgVJDH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/F78MAAADbAAAADwAAAAAAAAAAAAAAAACYAgAAZHJzL2Rv&#10;d25yZXYueG1sUEsFBgAAAAAEAAQA9QAAAIgD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66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f18MA&#10;AADbAAAADwAAAGRycy9kb3ducmV2LnhtbESPzWrDMBCE74W+g9hAbo2cHkxwIpvgUFpoIL8PsLW2&#10;toi1ci3Vcd4+ChR6HGbmG2ZVjLYVA/XeOFYwnyUgiCunDdcKzqe3lwUIH5A1to5JwY08FPnz0woz&#10;7a58oOEYahEh7DNU0ITQZVL6qiGLfuY64uh9u95iiLKvpe7xGuG2la9JkkqLhuNCgx2VDVWX469V&#10;sNsfhs3p81233bz64vOPKbelUWo6GddLEIHG8B/+a39oBWkKj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rf18MAAADbAAAADwAAAAAAAAAAAAAAAACYAgAAZHJzL2Rv&#10;d25yZXYueG1sUEsFBgAAAAAEAAQA9QAAAIgD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67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TUsIA&#10;AADbAAAADwAAAGRycy9kb3ducmV2LnhtbESPzarCMBSE94LvEI7gTlNdqFSjiCCIehd67wMcm9Mf&#10;bU5KE2v16W8EweUwM98wi1VrStFQ7QrLCkbDCARxYnXBmYK/3+1gBsJ5ZI2lZVLwJAerZbezwFjb&#10;B5+oOftMBAi7GBXk3lexlC7JyaAb2oo4eKmtDfog60zqGh8Bbko5jqKJNFhwWMixok1Oye18Nwoc&#10;79fP7HVprwfpxs3xku5/ZKpUv9eu5yA8tf4b/rR3WsFkCu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JNSwgAAANsAAAAPAAAAAAAAAAAAAAAAAJgCAABkcnMvZG93&#10;bnJldi54bWxQSwUGAAAAAAQABAD1AAAAhwM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68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p4MEA&#10;AADbAAAADwAAAGRycy9kb3ducmV2LnhtbERPy2rCQBTdF/yH4Qrd1YmBhhIdRaWBbLUPdXfJXDPB&#10;zJ00M03Sv+8sCl0eznu9nWwrBup941jBcpGAIK6cbrhW8P5WPL2A8AFZY+uYFPyQh+1m9rDGXLuR&#10;jzScQi1iCPscFZgQulxKXxmy6BeuI47czfUWQ4R9LXWPYwy3rUyTJJMWG44NBjs6GKrup2+r4KK/&#10;Pl73PH6W2fP9nF6PxdIkrVKP82m3AhFoCv/iP3epFWRxbP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m6eDBAAAA2wAAAA8AAAAAAAAAAAAAAAAAmAIAAGRycy9kb3du&#10;cmV2LnhtbFBLBQYAAAAABAAEAPUAAACGAw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69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Rl8EA&#10;AADbAAAADwAAAGRycy9kb3ducmV2LnhtbESPQWvCQBSE74L/YXlCb7pJDqGmrmKkBY+t2vsj+0yC&#10;2bchuyarv75bKPQ4zMw3zGYXTCdGGlxrWUG6SkAQV1a3XCu4nD+WryCcR9bYWSYFD3Kw285nGyy0&#10;nfiLxpOvRYSwK1BB431fSOmqhgy6le2Jo3e1g0Ef5VBLPeAU4aaTWZLk0mDLcaHBng4NVbfT3SgY&#10;L58Jv/emzMN39kz3Prgnl0q9LML+DYSn4P/Df+2jVpCv4fdL/A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C0Zf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5531B1" w:rsidRPr="00E03455">
              <w:tc>
                <w:tcPr>
                  <w:tcW w:w="5000" w:type="pct"/>
                </w:tcPr>
                <w:p w:rsidR="005531B1" w:rsidRPr="00E03455" w:rsidRDefault="00E03455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82197187"/>
                      <w:placeholder>
                        <w:docPart w:val="9FC8E0A12D2343988143299DF2B49B5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95D1A" w:rsidRPr="00E03455">
                        <w:rPr>
                          <w:rFonts w:ascii="Century Gothic" w:hAnsi="Century Gothic"/>
                        </w:rPr>
                        <w:t>[Click here to add instructions.]</w:t>
                      </w:r>
                    </w:sdtContent>
                  </w:sdt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5531B1" w:rsidRPr="00E03455" w:rsidRDefault="005531B1">
            <w:pPr>
              <w:rPr>
                <w:rFonts w:ascii="Century Gothic" w:hAnsi="Century Gothic"/>
              </w:rPr>
            </w:pPr>
          </w:p>
        </w:tc>
        <w:tc>
          <w:tcPr>
            <w:tcW w:w="288" w:type="dxa"/>
          </w:tcPr>
          <w:p w:rsidR="005531B1" w:rsidRPr="00E03455" w:rsidRDefault="005531B1">
            <w:pPr>
              <w:rPr>
                <w:rFonts w:ascii="Century Gothic" w:hAnsi="Century Gothic"/>
              </w:rPr>
            </w:pPr>
          </w:p>
        </w:tc>
      </w:tr>
      <w:tr w:rsidR="005531B1" w:rsidRPr="00E03455">
        <w:trPr>
          <w:cantSplit/>
          <w:trHeight w:hRule="exact" w:val="4320"/>
        </w:trPr>
        <w:tc>
          <w:tcPr>
            <w:tcW w:w="287" w:type="dxa"/>
          </w:tcPr>
          <w:p w:rsidR="005531B1" w:rsidRPr="00E03455" w:rsidRDefault="005531B1">
            <w:pPr>
              <w:rPr>
                <w:rFonts w:ascii="Century Gothic" w:hAnsi="Century Gothic"/>
              </w:rPr>
            </w:pPr>
          </w:p>
        </w:tc>
        <w:bookmarkStart w:id="0" w:name="_GoBack"/>
        <w:tc>
          <w:tcPr>
            <w:tcW w:w="6625" w:type="dxa"/>
          </w:tcPr>
          <w:p w:rsidR="005531B1" w:rsidRPr="00E03455" w:rsidRDefault="00B95D1A">
            <w:pPr>
              <w:pStyle w:val="Art"/>
              <w:rPr>
                <w:rFonts w:ascii="Century Gothic" w:hAnsi="Century Gothic"/>
              </w:rPr>
            </w:pPr>
            <w:r w:rsidRPr="00E03455">
              <w:rPr>
                <w:rFonts w:ascii="Century Gothic" w:hAnsi="Century Gothic"/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70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7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E7330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">
                      <v:shape id="Freeform 71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4bGcUA&#10;AADbAAAADwAAAGRycy9kb3ducmV2LnhtbESPT2vCQBTE7wW/w/KE3urGIv6J2YgECrZgQduDx0f2&#10;NZuafRuzW0376d2C4HGYmd8w2aq3jThT52vHCsajBARx6XTNlYLPj5enOQgfkDU2jknBL3lY5YOH&#10;DFPtLryj8z5UIkLYp6jAhNCmUvrSkEU/ci1x9L5cZzFE2VVSd3iJcNvI5ySZSos1xwWDLRWGyuP+&#10;xyooqKhPp9dq8X14M+374m+L04lW6nHYr5cgAvXhHr61N1rBbAz/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hsZxQAAANsAAAAPAAAAAAAAAAAAAAAAAJgCAABkcnMv&#10;ZG93bnJldi54bWxQSwUGAAAAAAQABAD1AAAAigM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72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DKMUA&#10;AADbAAAADwAAAGRycy9kb3ducmV2LnhtbESPT2sCMRTE70K/Q3gFL6Vmq7bKulGKUPBSwd0ePD42&#10;z/3j5mVJom776ZtCweMwM79hss1gOnEl5xvLCl4mCQji0uqGKwVfxcfzEoQPyBo7y6Tgmzxs1g+j&#10;DFNtb3ygax4qESHsU1RQh9CnUvqyJoN+Ynvi6J2sMxiidJXUDm8Rbjo5TZI3abDhuFBjT9uaynN+&#10;MQryxbyYHS+vjoom+Xzau/bs2h+lxo/D+wpEoCHcw//tnVawmML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cMoxQAAANsAAAAPAAAAAAAAAAAAAAAAAJgCAABkcnMv&#10;ZG93bnJldi54bWxQSwUGAAAAAAQABAD1AAAAig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73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u3cMA&#10;AADbAAAADwAAAGRycy9kb3ducmV2LnhtbESPS2vCQBSF9wX/w3AL7uqkviqpo4gguCiKqYsuL5lr&#10;Epq5EzOTR/31jiB0efjOg7Nc96YULdWusKzgfRSBIE6tLjhTcP7evS1AOI+ssbRMCv7IwXo1eFli&#10;rG3HJ2oTn4lQwi5GBbn3VSylS3My6Ea2Ig7sYmuDPsg6k7rGLpSbUo6jaC4NFhwWcqxom1P6mzRG&#10;QXOYdfPzLcBj46+b2enHtl9TpYav/eYThKfe/5uf6b1W8DGBx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Nu3cMAAADbAAAADwAAAAAAAAAAAAAAAACYAgAAZHJzL2Rv&#10;d25yZXYueG1sUEsFBgAAAAAEAAQA9QAAAIgD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74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XAsUA&#10;AADbAAAADwAAAGRycy9kb3ducmV2LnhtbESPQWvCQBSE7wX/w/IKvYjZVCSV6CoiFKQFxTQHvT2y&#10;r0kw+zZk1yT9926h0OMwM98w6+1oGtFT52rLCl6jGARxYXXNpYL86322BOE8ssbGMin4IQfbzeRp&#10;jam2A5+pz3wpAoRdigoq79tUSldUZNBFtiUO3rftDPogu1LqDocAN42cx3EiDdYcFipsaV9Rccvu&#10;RkF2XFzkND6V+W559Ql/JvOb+VDq5XncrUB4Gv1/+K990AreFvD7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5cCxQAAANsAAAAPAAAAAAAAAAAAAAAAAJgCAABkcnMv&#10;ZG93bnJldi54bWxQSwUGAAAAAAQABAD1AAAAigM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75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CrcQA&#10;AADbAAAADwAAAGRycy9kb3ducmV2LnhtbESPW4vCMBSE3wX/QziCb5qq7KrVKCKIiyyIF/D10Jxe&#10;tDkpTardf78RFvZxmJlvmOW6NaV4Uu0KywpGwwgEcWJ1wZmC62U3mIFwHlljaZkU/JCD9arbWWKs&#10;7YtP9Dz7TAQIuxgV5N5XsZQuycmgG9qKOHiprQ36IOtM6hpfAW5KOY6iT2mw4LCQY0XbnJLHuTEK&#10;NtX9sC1dcrvcv6P5Pm2Ok+nsqFS/124WIDy1/j/81/7SCqYf8P4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q3EAAAA2wAAAA8AAAAAAAAAAAAAAAAAmAIAAGRycy9k&#10;b3ducmV2LnhtbFBLBQYAAAAABAAEAPUAAACJAw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6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O1MQA&#10;AADbAAAADwAAAGRycy9kb3ducmV2LnhtbESPQWvCQBSE74L/YXlCb3UToamkrqJSwau2te3tkX1m&#10;Q7Jv0+zWpP/eFQoeh5n5hlmsBtuIC3W+cqwgnSYgiAunKy4VvL/tHucgfEDW2DgmBX/kYbUcjxaY&#10;a9fzgS7HUIoIYZ+jAhNCm0vpC0MW/dS1xNE7u85iiLIrpe6wj3DbyFmSZNJixXHBYEtbQ0V9/LUK&#10;vvTPx+uG+9M+e6o/Z9+HXWqSRqmHybB+ARFoCPfwf3uvFTxn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TtTEAAAA2wAAAA8AAAAAAAAAAAAAAAAAmAIAAGRycy9k&#10;b3ducmV2LnhtbFBLBQYAAAAABAAEAPUAAACJAw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77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UVsAA&#10;AADbAAAADwAAAGRycy9kb3ducmV2LnhtbESPzarCMBSE94LvEI7gTlNdWKlGuYjC3V38gW6PzbGp&#10;tzkpTdT69kYQXA4z8w2zXHe2FndqfeVYwWScgCAunK64VHA67kZzED4ga6wdk4IneViv+r0lZto9&#10;eE/3QyhFhLDPUIEJocmk9IUhi37sGuLoXVxrMUTZllK3+IhwW8tpksykxYrjgsGGNoaK/8PNKrhc&#10;i277ZINHfabdX16m+W1+Vmo46H4WIAJ14Rv+tH+1gjSF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TUVsAAAADbAAAADwAAAAAAAAAAAAAAAACYAgAAZHJzL2Rvd25y&#10;ZXYueG1sUEsFBgAAAAAEAAQA9QAAAIUD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78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8rMEA&#10;AADbAAAADwAAAGRycy9kb3ducmV2LnhtbERPS2vCQBC+F/wPywi91Y2lakldRQqCh1LxcfA4ZKdJ&#10;aHY2ZjeP9tc7B8Hjx/dergdXqY6aUHo2MJ0koIgzb0vODZxP25d3UCEiW6w8k4E/CrBejZ6WmFrf&#10;84G6Y8yVhHBI0UARY51qHbKCHIaJr4mF+/GNwyiwybVtsJdwV+nXJJlrhyVLQ4E1fRaU/R5bZ6D9&#10;nvXz87+Q+zZeN7PDxXdfb8Y8j4fNB6hIQ3yI7+6dNbCQsfJFfo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n/KzBAAAA2wAAAA8AAAAAAAAAAAAAAAAAmAIAAGRycy9kb3du&#10;cmV2LnhtbFBLBQYAAAAABAAEAPUAAACGAw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79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deMQA&#10;AADbAAAADwAAAGRycy9kb3ducmV2LnhtbESP3WrCQBSE7wt9h+UUelc39qJqdBVJkQoK9e8Bjtlj&#10;spg9G7PbGN/eLQheDjPzDTOZdbYSLTXeOFbQ7yUgiHOnDRcKDvvFxxCED8gaK8ek4EYeZtPXlwmm&#10;2l15S+0uFCJC2KeooAyhTqX0eUkWfc/VxNE7ucZiiLIppG7wGuG2kp9J8iUtGo4LJdaUlZSfd39W&#10;we9m237vVz+6qvv5kQ8Xk60zo9T7WzcfgwjUhWf40V5qBYMR/H+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3Xj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80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Xt3L0A&#10;AADbAAAADwAAAGRycy9kb3ducmV2LnhtbERPyQrCMBC9C/5DGMGbpnoQqUYRQRCXg8sHjM100WZS&#10;mlirX28OgsfH2+fL1pSiodoVlhWMhhEI4sTqgjMF18tmMAXhPLLG0jIpeJOD5aLbmWOs7YtP1Jx9&#10;JkIIuxgV5N5XsZQuycmgG9qKOHCprQ36AOtM6hpfIdyUchxFE2mw4NCQY0XrnJLH+WkUON6t3tnn&#10;1t730o2bwy3dHWWqVL/XrmYgPLX+L/65t1rBNKwP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gXt3L0AAADbAAAADwAAAAAAAAAAAAAAAACYAgAAZHJzL2Rvd25yZXYu&#10;eG1sUEsFBgAAAAAEAAQA9QAAAIID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81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mh8MA&#10;AADbAAAADwAAAGRycy9kb3ducmV2LnhtbESPQWvCQBSE7wX/w/KE3uomgiKpa6hSwavaVnt7ZF+z&#10;wezbNLsm6b93BaHHYWa+YZb5YGvRUesrxwrSSQKCuHC64lLBx3H7sgDhA7LG2jEp+CMP+Wr0tMRM&#10;u5731B1CKSKEfYYKTAhNJqUvDFn0E9cQR+/HtRZDlG0pdYt9hNtaTpNkLi1WHBcMNrQxVFwOV6vg&#10;rH8/39fcf+3ms8tp+r3fpiaplXoeD2+vIAIN4T/8aO+0gkUK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Cmh8MAAADbAAAADwAAAAAAAAAAAAAAAACYAgAAZHJzL2Rv&#10;d25yZXYueG1sUEsFBgAAAAAEAAQA9QAAAIgDAAAAAA=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82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lHMEA&#10;AADbAAAADwAAAGRycy9kb3ducmV2LnhtbESPQWvCQBSE74L/YXlCb7oxB5E0G1Gx0GON9v7IPpNg&#10;9m3IbuM2v94tFDwOM/MNk++C6cRIg2stK1ivEhDEldUt1wqul4/lFoTzyBo7y6Tglxzsivksx0zb&#10;B59pLH0tIoRdhgoa7/tMSlc1ZNCtbE8cvZsdDPooh1rqAR8RbjqZJslGGmw5LjTY07Gh6l7+GAXj&#10;9SvhU28Om/CdTuu9D27ig1Jvi7B/B+Ep+Ff4v/2pFWxT+PsSf4As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qpRz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5531B1" w:rsidRPr="00E03455">
              <w:tc>
                <w:tcPr>
                  <w:tcW w:w="5000" w:type="pct"/>
                </w:tcPr>
                <w:p w:rsidR="005531B1" w:rsidRPr="00E03455" w:rsidRDefault="00E03455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-1355417651"/>
                      <w:placeholder>
                        <w:docPart w:val="803DDFA0137B426AB79707592730BBD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95D1A" w:rsidRPr="00E03455">
                        <w:rPr>
                          <w:rFonts w:ascii="Century Gothic" w:hAnsi="Century Gothic"/>
                        </w:rPr>
                        <w:t>[Click here to add instructions.]</w:t>
                      </w:r>
                    </w:sdtContent>
                  </w:sdt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531B1" w:rsidRPr="00E03455">
              <w:tc>
                <w:tcPr>
                  <w:tcW w:w="5000" w:type="pct"/>
                </w:tcPr>
                <w:p w:rsidR="005531B1" w:rsidRPr="00E03455" w:rsidRDefault="005531B1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5531B1" w:rsidRPr="00E03455" w:rsidRDefault="005531B1">
            <w:pPr>
              <w:rPr>
                <w:rFonts w:ascii="Century Gothic" w:hAnsi="Century Gothic"/>
              </w:rPr>
            </w:pPr>
          </w:p>
        </w:tc>
        <w:tc>
          <w:tcPr>
            <w:tcW w:w="288" w:type="dxa"/>
          </w:tcPr>
          <w:p w:rsidR="005531B1" w:rsidRPr="00E03455" w:rsidRDefault="005531B1">
            <w:pPr>
              <w:rPr>
                <w:rFonts w:ascii="Century Gothic" w:hAnsi="Century Gothic"/>
              </w:rPr>
            </w:pPr>
          </w:p>
        </w:tc>
      </w:tr>
    </w:tbl>
    <w:p w:rsidR="005531B1" w:rsidRPr="00E03455" w:rsidRDefault="005531B1">
      <w:pPr>
        <w:rPr>
          <w:rFonts w:ascii="Century Gothic" w:hAnsi="Century Gothic"/>
        </w:rPr>
      </w:pPr>
    </w:p>
    <w:sectPr w:rsidR="005531B1" w:rsidRPr="00E03455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1A"/>
    <w:rsid w:val="005531B1"/>
    <w:rsid w:val="00B95D1A"/>
    <w:rsid w:val="00E0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80DC8-1705-4358-A6E2-AB2D28A6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Ind w:w="0" w:type="dxa"/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Recipe%20cards%20(Utensil%20design,%203%20per%20page,%20for%20Avery%20538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DA913E2644237A16F8FAC4E34A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FAB8-24CE-49AB-9742-F05D2AB6C535}"/>
      </w:docPartPr>
      <w:docPartBody>
        <w:p w:rsidR="00CE7427" w:rsidRDefault="00100274">
          <w:pPr>
            <w:pStyle w:val="1E0DA913E2644237A16F8FAC4E34A524"/>
          </w:pPr>
          <w:r>
            <w:t>[Click here to add ingredients.]</w:t>
          </w:r>
        </w:p>
      </w:docPartBody>
    </w:docPart>
    <w:docPart>
      <w:docPartPr>
        <w:name w:val="4051CDC094E241ADB501D5EC7918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D462-FE78-490E-AD93-0EB93D8D4D62}"/>
      </w:docPartPr>
      <w:docPartBody>
        <w:p w:rsidR="00CE7427" w:rsidRDefault="00100274">
          <w:pPr>
            <w:pStyle w:val="4051CDC094E241ADB501D5EC7918C1DF"/>
          </w:pPr>
          <w:r>
            <w:t>[Press the down arrow key to move to a new line.]</w:t>
          </w:r>
        </w:p>
      </w:docPartBody>
    </w:docPart>
    <w:docPart>
      <w:docPartPr>
        <w:name w:val="234AEE09F25446B2A12A2FFE1D20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15414-6F64-419B-BC30-F5CBF1ED0870}"/>
      </w:docPartPr>
      <w:docPartBody>
        <w:p w:rsidR="00CE7427" w:rsidRDefault="00100274">
          <w:pPr>
            <w:pStyle w:val="234AEE09F25446B2A12A2FFE1D2084AF"/>
          </w:pPr>
          <w:r>
            <w:t>[To delete tip text (such as this) just click it and type.]</w:t>
          </w:r>
        </w:p>
      </w:docPartBody>
    </w:docPart>
    <w:docPart>
      <w:docPartPr>
        <w:name w:val="88E8CC7A2F2C49BBBCC95BD47D3DD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94CF-E38E-4E09-ACC1-C372F5ACFC0B}"/>
      </w:docPartPr>
      <w:docPartBody>
        <w:p w:rsidR="00CE7427" w:rsidRDefault="00100274">
          <w:pPr>
            <w:pStyle w:val="88E8CC7A2F2C49BBBCC95BD47D3DD255"/>
          </w:pPr>
          <w:r>
            <w:t>[Date]</w:t>
          </w:r>
        </w:p>
      </w:docPartBody>
    </w:docPart>
    <w:docPart>
      <w:docPartPr>
        <w:name w:val="850F628DAAF14649B9A5E9F31B0F5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40E8-AA13-44B6-BB47-F509595B0249}"/>
      </w:docPartPr>
      <w:docPartBody>
        <w:p w:rsidR="00CE7427" w:rsidRDefault="00100274">
          <w:pPr>
            <w:pStyle w:val="850F628DAAF14649B9A5E9F31B0F5841"/>
          </w:pPr>
          <w:r>
            <w:rPr>
              <w:rStyle w:val="Emphasis"/>
            </w:rPr>
            <w:t>(author)</w:t>
          </w:r>
        </w:p>
      </w:docPartBody>
    </w:docPart>
    <w:docPart>
      <w:docPartPr>
        <w:name w:val="219F8835B6674CDCB4856A5F060A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FF7D-78DB-4AB2-B41F-952651B715A5}"/>
      </w:docPartPr>
      <w:docPartBody>
        <w:p w:rsidR="00CE7427" w:rsidRDefault="00100274">
          <w:pPr>
            <w:pStyle w:val="219F8835B6674CDCB4856A5F060A3F47"/>
          </w:pPr>
          <w:r>
            <w:t>[Recipe Name]</w:t>
          </w:r>
        </w:p>
      </w:docPartBody>
    </w:docPart>
    <w:docPart>
      <w:docPartPr>
        <w:name w:val="FBAF73C3031D481CBFF24F8D1EBC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DD38-ABB9-4060-ACB3-AAB02A9F1BDF}"/>
      </w:docPartPr>
      <w:docPartBody>
        <w:p w:rsidR="00CE7427" w:rsidRDefault="00100274">
          <w:pPr>
            <w:pStyle w:val="FBAF73C3031D481CBFF24F8D1EBC5EA2"/>
          </w:pPr>
          <w:r>
            <w:t>[To print these cards two-sided, click File and then click Print.]</w:t>
          </w:r>
        </w:p>
      </w:docPartBody>
    </w:docPart>
    <w:docPart>
      <w:docPartPr>
        <w:name w:val="CA609A6B25C940A9A417E993C8E8E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0B8F-E1B7-49EC-A25E-EF51E13D2F30}"/>
      </w:docPartPr>
      <w:docPartBody>
        <w:p w:rsidR="00CE7427" w:rsidRDefault="00100274">
          <w:pPr>
            <w:pStyle w:val="CA609A6B25C940A9A417E993C8E8E337"/>
          </w:pPr>
          <w:r>
            <w:t>[Select the setting that defaults to ‘Print One-Sided’ and then…]</w:t>
          </w:r>
        </w:p>
      </w:docPartBody>
    </w:docPart>
    <w:docPart>
      <w:docPartPr>
        <w:name w:val="DB6E63D83E954A099F7A983A63B7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83BC-E7F4-4D3A-B0A9-383BF8A2F0D7}"/>
      </w:docPartPr>
      <w:docPartBody>
        <w:p w:rsidR="00CE7427" w:rsidRDefault="00100274">
          <w:pPr>
            <w:pStyle w:val="DB6E63D83E954A099F7A983A63B72660"/>
          </w:pPr>
          <w:r>
            <w:t>[…choose a two-sided option. Available options vary by printer.]</w:t>
          </w:r>
        </w:p>
      </w:docPartBody>
    </w:docPart>
    <w:docPart>
      <w:docPartPr>
        <w:name w:val="1CFA10EDE9A14942A612C7476C7E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EA20-2B00-4B6D-B4F4-E2F6F8C5ACDD}"/>
      </w:docPartPr>
      <w:docPartBody>
        <w:p w:rsidR="00CE7427" w:rsidRDefault="00100274">
          <w:pPr>
            <w:pStyle w:val="1CFA10EDE9A14942A612C7476C7E3D0E"/>
          </w:pPr>
          <w:r>
            <w:t>[To easily try out different looks for these cards, on the Design tab…]</w:t>
          </w:r>
        </w:p>
      </w:docPartBody>
    </w:docPart>
    <w:docPart>
      <w:docPartPr>
        <w:name w:val="F84C256CF23D4E40A7CD02A83A26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3398C-E6F3-4AC1-8019-98D56D75C09C}"/>
      </w:docPartPr>
      <w:docPartBody>
        <w:p w:rsidR="00CE7427" w:rsidRDefault="00100274">
          <w:pPr>
            <w:pStyle w:val="F84C256CF23D4E40A7CD02A83A26432B"/>
          </w:pPr>
          <w:r>
            <w:t>[…check out the Themes, Colors, and Fonts galleries.]</w:t>
          </w:r>
        </w:p>
      </w:docPartBody>
    </w:docPart>
    <w:docPart>
      <w:docPartPr>
        <w:name w:val="9FC8E0A12D2343988143299DF2B4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8D95-12AE-4668-841B-3304A3ACD02F}"/>
      </w:docPartPr>
      <w:docPartBody>
        <w:p w:rsidR="00CE7427" w:rsidRDefault="00100274">
          <w:pPr>
            <w:pStyle w:val="9FC8E0A12D2343988143299DF2B49B59"/>
          </w:pPr>
          <w:r>
            <w:t>[Click here to add instructions.]</w:t>
          </w:r>
        </w:p>
      </w:docPartBody>
    </w:docPart>
    <w:docPart>
      <w:docPartPr>
        <w:name w:val="803DDFA0137B426AB79707592730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3371-2F7B-4F7B-AE07-1103B3868DF3}"/>
      </w:docPartPr>
      <w:docPartBody>
        <w:p w:rsidR="00CE7427" w:rsidRDefault="00100274">
          <w:pPr>
            <w:pStyle w:val="803DDFA0137B426AB79707592730BBDA"/>
          </w:pPr>
          <w:r>
            <w:t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74"/>
    <w:rsid w:val="00100274"/>
    <w:rsid w:val="00642BF2"/>
    <w:rsid w:val="00C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0DA913E2644237A16F8FAC4E34A524">
    <w:name w:val="1E0DA913E2644237A16F8FAC4E34A524"/>
  </w:style>
  <w:style w:type="paragraph" w:customStyle="1" w:styleId="4051CDC094E241ADB501D5EC7918C1DF">
    <w:name w:val="4051CDC094E241ADB501D5EC7918C1DF"/>
  </w:style>
  <w:style w:type="paragraph" w:customStyle="1" w:styleId="234AEE09F25446B2A12A2FFE1D2084AF">
    <w:name w:val="234AEE09F25446B2A12A2FFE1D2084AF"/>
  </w:style>
  <w:style w:type="paragraph" w:customStyle="1" w:styleId="88E8CC7A2F2C49BBBCC95BD47D3DD255">
    <w:name w:val="88E8CC7A2F2C49BBBCC95BD47D3DD255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850F628DAAF14649B9A5E9F31B0F5841">
    <w:name w:val="850F628DAAF14649B9A5E9F31B0F5841"/>
  </w:style>
  <w:style w:type="paragraph" w:customStyle="1" w:styleId="219F8835B6674CDCB4856A5F060A3F47">
    <w:name w:val="219F8835B6674CDCB4856A5F060A3F47"/>
  </w:style>
  <w:style w:type="paragraph" w:customStyle="1" w:styleId="FBAF73C3031D481CBFF24F8D1EBC5EA2">
    <w:name w:val="FBAF73C3031D481CBFF24F8D1EBC5EA2"/>
  </w:style>
  <w:style w:type="paragraph" w:customStyle="1" w:styleId="CA609A6B25C940A9A417E993C8E8E337">
    <w:name w:val="CA609A6B25C940A9A417E993C8E8E337"/>
  </w:style>
  <w:style w:type="paragraph" w:customStyle="1" w:styleId="DB6E63D83E954A099F7A983A63B72660">
    <w:name w:val="DB6E63D83E954A099F7A983A63B72660"/>
  </w:style>
  <w:style w:type="paragraph" w:customStyle="1" w:styleId="1CFA10EDE9A14942A612C7476C7E3D0E">
    <w:name w:val="1CFA10EDE9A14942A612C7476C7E3D0E"/>
  </w:style>
  <w:style w:type="paragraph" w:customStyle="1" w:styleId="F84C256CF23D4E40A7CD02A83A26432B">
    <w:name w:val="F84C256CF23D4E40A7CD02A83A26432B"/>
  </w:style>
  <w:style w:type="paragraph" w:customStyle="1" w:styleId="9FC8E0A12D2343988143299DF2B49B59">
    <w:name w:val="9FC8E0A12D2343988143299DF2B49B59"/>
  </w:style>
  <w:style w:type="paragraph" w:customStyle="1" w:styleId="803DDFA0137B426AB79707592730BBDA">
    <w:name w:val="803DDFA0137B426AB79707592730B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AD8617-BCC7-4062-805C-63E22497B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page, for Avery 5388)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Javairia Maqsood</cp:lastModifiedBy>
  <cp:revision>2</cp:revision>
  <cp:lastPrinted>2012-12-26T17:36:00Z</cp:lastPrinted>
  <dcterms:created xsi:type="dcterms:W3CDTF">2019-10-28T21:48:00Z</dcterms:created>
  <dcterms:modified xsi:type="dcterms:W3CDTF">2019-10-28T21:48:00Z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TC039885589991</vt:lpwstr>
  </property>
</Properties>
</file>