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2707" w:rsidRPr="00882F8C" w:rsidRDefault="007F62E4" w:rsidP="00882F8C">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8115300</wp:posOffset>
                </wp:positionV>
                <wp:extent cx="3150235" cy="459105"/>
                <wp:effectExtent l="0" t="0" r="2540" b="0"/>
                <wp:wrapNone/>
                <wp:docPr id="3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6E622C" w:rsidRDefault="0029367F" w:rsidP="006E622C">
                            <w:pPr>
                              <w:pStyle w:val="CookbookTitle"/>
                              <w:rPr>
                                <w:b/>
                              </w:rPr>
                            </w:pPr>
                            <w:r w:rsidRPr="006E622C">
                              <w:rPr>
                                <w:b/>
                              </w:rPr>
                              <w:t>recipes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80pt;margin-top:639pt;width:248.05pt;height:36.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Og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" filled="f" stroked="f">
                <v:textbox style="mso-fit-shape-to-text:t">
                  <w:txbxContent>
                    <w:p w:rsidR="001B1D2E" w:rsidRPr="006E622C" w:rsidRDefault="0029367F" w:rsidP="006E622C">
                      <w:pPr>
                        <w:pStyle w:val="CookbookTitle"/>
                        <w:rPr>
                          <w:b/>
                        </w:rPr>
                      </w:pPr>
                      <w:r w:rsidRPr="006E622C">
                        <w:rPr>
                          <w:b/>
                        </w:rPr>
                        <w:t>recipes</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align>center</wp:align>
                </wp:positionH>
                <wp:positionV relativeFrom="page">
                  <wp:posOffset>420370</wp:posOffset>
                </wp:positionV>
                <wp:extent cx="6667500" cy="8839200"/>
                <wp:effectExtent l="0" t="2540" r="0" b="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6F" w:rsidRPr="00006E6F" w:rsidRDefault="007F62E4" w:rsidP="00006E6F">
                            <w:pPr>
                              <w:jc w:val="center"/>
                            </w:pPr>
                            <w:r w:rsidRPr="00006E6F">
                              <w:rPr>
                                <w:noProof/>
                              </w:rPr>
                              <w:drawing>
                                <wp:inline distT="0" distB="0" distL="0" distR="0">
                                  <wp:extent cx="6362700" cy="8743950"/>
                                  <wp:effectExtent l="0" t="0" r="0" b="0"/>
                                  <wp:docPr id="6"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margin-left:0;margin-top:33.1pt;width:525pt;height:69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Ru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" filled="f" stroked="f">
                <v:textbox style="mso-fit-shape-to-text:t">
                  <w:txbxContent>
                    <w:p w:rsidR="00006E6F" w:rsidRPr="00006E6F" w:rsidRDefault="007F62E4" w:rsidP="00006E6F">
                      <w:pPr>
                        <w:jc w:val="center"/>
                      </w:pPr>
                      <w:r w:rsidRPr="00006E6F">
                        <w:rPr>
                          <w:noProof/>
                        </w:rPr>
                        <w:drawing>
                          <wp:inline distT="0" distB="0" distL="0" distR="0">
                            <wp:extent cx="6362700" cy="8743950"/>
                            <wp:effectExtent l="0" t="0" r="0" b="0"/>
                            <wp:docPr id="6"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2973070</wp:posOffset>
                </wp:positionH>
                <wp:positionV relativeFrom="page">
                  <wp:posOffset>1637030</wp:posOffset>
                </wp:positionV>
                <wp:extent cx="2178685" cy="6137275"/>
                <wp:effectExtent l="1270" t="0" r="1270" b="0"/>
                <wp:wrapNone/>
                <wp:docPr id="3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1B1D2E" w:rsidRDefault="007F62E4">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234.1pt;margin-top:128.9pt;width:171.55pt;height:483.2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OdtgIAAMI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" filled="f" stroked="f">
                <v:textbox style="mso-fit-shape-to-text:t">
                  <w:txbxContent>
                    <w:p w:rsidR="001B1D2E" w:rsidRPr="001B1D2E" w:rsidRDefault="007F62E4">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v:textbox>
                <w10:wrap anchorx="page" anchory="page"/>
              </v:shape>
            </w:pict>
          </mc:Fallback>
        </mc:AlternateContent>
      </w:r>
      <w:r w:rsidR="0092787D" w:rsidRPr="00882F8C">
        <w:br w:type="page"/>
      </w:r>
    </w:p>
    <w:p w:rsidR="00364ECF" w:rsidRPr="00882F8C" w:rsidRDefault="00364ECF" w:rsidP="00882F8C"/>
    <w:tbl>
      <w:tblPr>
        <w:tblpPr w:leftFromText="187" w:rightFromText="187" w:vertAnchor="page" w:horzAnchor="page" w:tblpX="2161" w:tblpY="2262"/>
        <w:tblW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8"/>
        <w:gridCol w:w="990"/>
      </w:tblGrid>
      <w:tr w:rsidR="00A32AB4" w:rsidRPr="00882F8C">
        <w:trPr>
          <w:trHeight w:val="360"/>
        </w:trPr>
        <w:tc>
          <w:tcPr>
            <w:tcW w:w="3888" w:type="dxa"/>
            <w:gridSpan w:val="2"/>
            <w:shd w:val="clear" w:color="auto" w:fill="7A8C53"/>
            <w:vAlign w:val="center"/>
          </w:tcPr>
          <w:p w:rsidR="00A32AB4" w:rsidRPr="00882F8C" w:rsidRDefault="00A32AB4" w:rsidP="006E622C">
            <w:pPr>
              <w:pStyle w:val="TextboxHeading"/>
              <w:framePr w:hSpace="0" w:wrap="auto" w:vAnchor="margin" w:hAnchor="text" w:xAlign="left" w:yAlign="inline"/>
            </w:pPr>
            <w:r w:rsidRPr="00882F8C">
              <w:t>Chapter</w:t>
            </w:r>
            <w:r>
              <w:t>s</w:t>
            </w:r>
          </w:p>
        </w:tc>
      </w:tr>
      <w:tr w:rsidR="00A32AB4" w:rsidRPr="00882F8C">
        <w:trPr>
          <w:trHeight w:val="432"/>
        </w:trPr>
        <w:tc>
          <w:tcPr>
            <w:tcW w:w="2898" w:type="dxa"/>
            <w:tcBorders>
              <w:right w:val="nil"/>
            </w:tcBorders>
            <w:vAlign w:val="center"/>
          </w:tcPr>
          <w:p w:rsidR="00A32AB4" w:rsidRPr="00882F8C" w:rsidRDefault="00A32AB4" w:rsidP="00554E14">
            <w:r w:rsidRPr="00882F8C">
              <w:t>Introduction</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3</w:t>
            </w:r>
          </w:p>
        </w:tc>
      </w:tr>
      <w:tr w:rsidR="00A32AB4" w:rsidRPr="00882F8C">
        <w:trPr>
          <w:trHeight w:val="432"/>
        </w:trPr>
        <w:tc>
          <w:tcPr>
            <w:tcW w:w="2898" w:type="dxa"/>
            <w:tcBorders>
              <w:right w:val="nil"/>
            </w:tcBorders>
            <w:vAlign w:val="center"/>
          </w:tcPr>
          <w:p w:rsidR="00A32AB4" w:rsidRPr="00882F8C" w:rsidRDefault="00A32AB4" w:rsidP="00EA713F">
            <w:r w:rsidRPr="00882F8C">
              <w:t>Appetizers</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4</w:t>
            </w:r>
          </w:p>
        </w:tc>
      </w:tr>
      <w:tr w:rsidR="00A32AB4" w:rsidRPr="00882F8C">
        <w:trPr>
          <w:trHeight w:val="432"/>
        </w:trPr>
        <w:tc>
          <w:tcPr>
            <w:tcW w:w="2898" w:type="dxa"/>
            <w:tcBorders>
              <w:right w:val="nil"/>
            </w:tcBorders>
            <w:vAlign w:val="center"/>
          </w:tcPr>
          <w:p w:rsidR="00A32AB4" w:rsidRPr="00882F8C" w:rsidRDefault="009E5E82" w:rsidP="00EA713F">
            <w:r>
              <w:t>Pasta</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5</w:t>
            </w:r>
          </w:p>
        </w:tc>
      </w:tr>
      <w:tr w:rsidR="00A32AB4" w:rsidRPr="00882F8C">
        <w:trPr>
          <w:trHeight w:val="432"/>
        </w:trPr>
        <w:tc>
          <w:tcPr>
            <w:tcW w:w="2898" w:type="dxa"/>
            <w:tcBorders>
              <w:right w:val="nil"/>
            </w:tcBorders>
            <w:vAlign w:val="center"/>
          </w:tcPr>
          <w:p w:rsidR="00A32AB4" w:rsidRPr="00882F8C" w:rsidRDefault="00E557FB" w:rsidP="00EA713F">
            <w:r>
              <w:t>Salads and Dressings</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6</w:t>
            </w:r>
          </w:p>
        </w:tc>
      </w:tr>
      <w:tr w:rsidR="00A32AB4" w:rsidRPr="00882F8C">
        <w:trPr>
          <w:trHeight w:val="432"/>
        </w:trPr>
        <w:tc>
          <w:tcPr>
            <w:tcW w:w="2898" w:type="dxa"/>
            <w:tcBorders>
              <w:right w:val="nil"/>
            </w:tcBorders>
            <w:vAlign w:val="center"/>
          </w:tcPr>
          <w:p w:rsidR="00A32AB4" w:rsidRPr="00882F8C" w:rsidRDefault="009E5E82"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A32AB4" w:rsidP="00EA713F">
            <w:r w:rsidRPr="00882F8C">
              <w:t>Index</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bl>
    <w:p w:rsidR="00EA713F" w:rsidRDefault="00EA713F" w:rsidP="00882F8C"/>
    <w:p w:rsidR="00EA713F" w:rsidRDefault="007F62E4" w:rsidP="006E622C">
      <w:pPr>
        <w:rPr>
          <w:noProof/>
        </w:rPr>
      </w:pPr>
      <w:r>
        <w:rPr>
          <w:noProof/>
        </w:rPr>
        <mc:AlternateContent>
          <mc:Choice Requires="wps">
            <w:drawing>
              <wp:anchor distT="0" distB="0" distL="114300" distR="114300" simplePos="0" relativeHeight="251650048" behindDoc="0" locked="0" layoutInCell="1" allowOverlap="1">
                <wp:simplePos x="0" y="0"/>
                <wp:positionH relativeFrom="column">
                  <wp:posOffset>2757805</wp:posOffset>
                </wp:positionH>
                <wp:positionV relativeFrom="paragraph">
                  <wp:posOffset>4330065</wp:posOffset>
                </wp:positionV>
                <wp:extent cx="2469515" cy="2980690"/>
                <wp:effectExtent l="0" t="3175" r="1905" b="0"/>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B4" w:rsidRPr="00A32AB4" w:rsidRDefault="007F62E4">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17.15pt;margin-top:340.95pt;width:194.45pt;height:23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zi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" filled="f" stroked="f">
                <v:textbox style="mso-fit-shape-to-text:t">
                  <w:txbxContent>
                    <w:p w:rsidR="00A32AB4" w:rsidRPr="00A32AB4" w:rsidRDefault="007F62E4">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5740400</wp:posOffset>
                </wp:positionH>
                <wp:positionV relativeFrom="page">
                  <wp:posOffset>4964430</wp:posOffset>
                </wp:positionV>
                <wp:extent cx="1245235" cy="438785"/>
                <wp:effectExtent l="0" t="1905" r="0" b="0"/>
                <wp:wrapNone/>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BD1C9C" w:rsidRDefault="001B1D2E" w:rsidP="000E6321">
                            <w:pPr>
                              <w:pStyle w:val="ChapterTitle"/>
                            </w:pPr>
                            <w:r w:rsidRPr="00BD1C9C">
                              <w:t>Table of Contents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452pt;margin-top:390.9pt;width:98.05pt;height:3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smuQ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" filled="f" stroked="f">
                <v:textbox style="mso-fit-shape-to-text:t">
                  <w:txbxContent>
                    <w:p w:rsidR="001B1D2E" w:rsidRPr="00BD1C9C" w:rsidRDefault="001B1D2E" w:rsidP="000E6321">
                      <w:pPr>
                        <w:pStyle w:val="ChapterTitle"/>
                      </w:pPr>
                      <w:r w:rsidRPr="00BD1C9C">
                        <w:t>Table of Contents</w:t>
                      </w:r>
                    </w:p>
                  </w:txbxContent>
                </v:textbox>
                <w10:wrap anchorx="page" anchory="page"/>
              </v:shape>
            </w:pict>
          </mc:Fallback>
        </mc:AlternateContent>
      </w:r>
      <w:r w:rsidR="00EA713F">
        <w:br w:type="page"/>
      </w:r>
    </w:p>
    <w:p w:rsidR="002A25D4" w:rsidRDefault="007F62E4" w:rsidP="00BD1C9C">
      <w:pPr>
        <w:pStyle w:val="Heading2"/>
        <w:rPr>
          <w:noProof/>
        </w:rPr>
      </w:pPr>
      <w:r>
        <w:rPr>
          <w:noProof/>
        </w:rPr>
        <w:lastRenderedPageBreak/>
        <mc:AlternateContent>
          <mc:Choice Requires="wps">
            <w:drawing>
              <wp:anchor distT="0" distB="0" distL="114300" distR="114300" simplePos="0" relativeHeight="251654144" behindDoc="1" locked="0" layoutInCell="1" allowOverlap="1">
                <wp:simplePos x="0" y="0"/>
                <wp:positionH relativeFrom="page">
                  <wp:posOffset>1349375</wp:posOffset>
                </wp:positionH>
                <wp:positionV relativeFrom="page">
                  <wp:posOffset>1471295</wp:posOffset>
                </wp:positionV>
                <wp:extent cx="2468880" cy="5043805"/>
                <wp:effectExtent l="6350" t="13970" r="10795" b="9525"/>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5CAC" w:rsidRDefault="00EA713F" w:rsidP="00E557FB">
                            <w:pPr>
                              <w:pStyle w:val="IntroductionText"/>
                            </w:pPr>
                            <w:r>
                              <w:t xml:space="preserve">Your text about this cookbook and the </w:t>
                            </w:r>
                            <w:r w:rsidR="00257752">
                              <w:t>recipes</w:t>
                            </w:r>
                            <w:r>
                              <w:t xml:space="preserve"> you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106.25pt;margin-top:115.85pt;width:194.4pt;height:39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" filled="f" strokecolor="white" strokeweight=".5pt">
                <v:textbox>
                  <w:txbxContent>
                    <w:p w:rsidR="002D5CAC" w:rsidRDefault="00EA713F" w:rsidP="00E557FB">
                      <w:pPr>
                        <w:pStyle w:val="IntroductionText"/>
                      </w:pPr>
                      <w:r>
                        <w:t xml:space="preserve">Your text about this cookbook and the </w:t>
                      </w:r>
                      <w:r w:rsidR="00257752">
                        <w:t>recipes</w:t>
                      </w:r>
                      <w:r>
                        <w:t xml:space="preserve"> you chose.</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3077845</wp:posOffset>
                </wp:positionH>
                <wp:positionV relativeFrom="page">
                  <wp:posOffset>7159625</wp:posOffset>
                </wp:positionV>
                <wp:extent cx="3820160" cy="1754505"/>
                <wp:effectExtent l="1270" t="0" r="0" b="127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7F62E4"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242.35pt;margin-top:563.75pt;width:300.8pt;height:13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mMtw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" filled="f" stroked="f">
                <v:textbox style="mso-fit-shape-to-text:t">
                  <w:txbxContent>
                    <w:p w:rsidR="00EA713F" w:rsidRPr="00EA713F" w:rsidRDefault="007F62E4"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5734685</wp:posOffset>
                </wp:positionH>
                <wp:positionV relativeFrom="page">
                  <wp:posOffset>5172075</wp:posOffset>
                </wp:positionV>
                <wp:extent cx="1245235" cy="264795"/>
                <wp:effectExtent l="635" t="0" r="1905" b="1905"/>
                <wp:wrapNone/>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Default="00EA713F" w:rsidP="006E622C">
                            <w:pPr>
                              <w:pStyle w:val="ChapterTitle"/>
                            </w:pPr>
                            <w:r>
                              <w:t>introduction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451.55pt;margin-top:407.25pt;width:98.05pt;height:2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Z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" filled="f" stroked="f">
                <v:textbox style="mso-fit-shape-to-text:t">
                  <w:txbxContent>
                    <w:p w:rsidR="00EA713F" w:rsidRDefault="00EA713F" w:rsidP="006E622C">
                      <w:pPr>
                        <w:pStyle w:val="ChapterTitle"/>
                      </w:pPr>
                      <w:r>
                        <w:t>introduction</w:t>
                      </w:r>
                    </w:p>
                  </w:txbxContent>
                </v:textbox>
                <w10:wrap anchorx="page" anchory="page"/>
              </v:shape>
            </w:pict>
          </mc:Fallback>
        </mc:AlternateContent>
      </w:r>
      <w:r w:rsidR="00EA713F">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hAnchor="text" w:yAlign="inline"/>
            </w:pPr>
            <w:r>
              <w:lastRenderedPageBreak/>
              <w:t>Recipe 1</w:t>
            </w:r>
          </w:p>
        </w:tc>
      </w:tr>
      <w:tr w:rsidR="002A25D4" w:rsidRPr="00882F8C">
        <w:trPr>
          <w:trHeight w:val="288"/>
        </w:trPr>
        <w:tc>
          <w:tcPr>
            <w:tcW w:w="2502" w:type="dxa"/>
            <w:tcBorders>
              <w:right w:val="single" w:sz="4" w:space="0" w:color="FFFFFF"/>
            </w:tcBorders>
            <w:vAlign w:val="center"/>
          </w:tcPr>
          <w:p w:rsidR="002A25D4" w:rsidRPr="00554E14" w:rsidRDefault="002A25D4" w:rsidP="00554E14">
            <w:pPr>
              <w:pStyle w:val="Text"/>
              <w:framePr w:hSpace="0" w:wrap="auto" w:vAnchor="margin" w:hAnchor="text" w:yAlign="inline"/>
            </w:pPr>
            <w:r w:rsidRPr="00554E14">
              <w:t>Ingredients</w:t>
            </w:r>
          </w:p>
        </w:tc>
        <w:tc>
          <w:tcPr>
            <w:tcW w:w="3618" w:type="dxa"/>
            <w:tcBorders>
              <w:left w:val="single" w:sz="4" w:space="0" w:color="FFFFFF"/>
            </w:tcBorders>
            <w:vAlign w:val="center"/>
          </w:tcPr>
          <w:p w:rsidR="002A25D4" w:rsidRPr="00882F8C" w:rsidRDefault="002A25D4" w:rsidP="00554E14">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2A25D4" w:rsidRPr="00882F8C" w:rsidRDefault="002A25D4"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2A25D4" w:rsidRDefault="002A25D4" w:rsidP="00882F8C">
      <w:pPr>
        <w:rPr>
          <w:noProof/>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hAnchor="text" w:yAlign="inline"/>
            </w:pPr>
            <w:r>
              <w:t>Recipe 2</w:t>
            </w:r>
          </w:p>
        </w:tc>
      </w:tr>
      <w:tr w:rsidR="002A25D4" w:rsidRPr="00882F8C">
        <w:trPr>
          <w:trHeight w:val="288"/>
        </w:trPr>
        <w:tc>
          <w:tcPr>
            <w:tcW w:w="2502" w:type="dxa"/>
            <w:tcBorders>
              <w:right w:val="single" w:sz="4" w:space="0" w:color="FFFFFF"/>
            </w:tcBorders>
            <w:vAlign w:val="center"/>
          </w:tcPr>
          <w:p w:rsidR="002A25D4" w:rsidRPr="00882F8C" w:rsidRDefault="002A25D4" w:rsidP="00827AAD">
            <w:pPr>
              <w:pStyle w:val="Text"/>
              <w:framePr w:hSpace="0" w:wrap="auto" w:vAnchor="margin" w:hAnchor="text" w:yAlign="inline"/>
            </w:pPr>
            <w:r>
              <w:t>Ingredients</w:t>
            </w:r>
          </w:p>
        </w:tc>
        <w:tc>
          <w:tcPr>
            <w:tcW w:w="3618" w:type="dxa"/>
            <w:tcBorders>
              <w:left w:val="single" w:sz="4" w:space="0" w:color="FFFFFF"/>
            </w:tcBorders>
            <w:vAlign w:val="center"/>
          </w:tcPr>
          <w:p w:rsidR="002A25D4" w:rsidRPr="00882F8C" w:rsidRDefault="002A25D4" w:rsidP="00827AAD">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BD1C9C" w:rsidRPr="00882F8C" w:rsidRDefault="00BD1C9C"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9B1502" w:rsidRDefault="009B1502" w:rsidP="00882F8C"/>
    <w:p w:rsidR="00E557FB" w:rsidRDefault="007F62E4" w:rsidP="00BD1C9C">
      <w:pPr>
        <w:pStyle w:val="Heading2"/>
      </w:pPr>
      <w:r>
        <w:rPr>
          <w:noProof/>
        </w:rPr>
        <mc:AlternateContent>
          <mc:Choice Requires="wps">
            <w:drawing>
              <wp:anchor distT="0" distB="0" distL="114300" distR="114300" simplePos="0" relativeHeight="251652096" behindDoc="1" locked="0" layoutInCell="1" allowOverlap="1">
                <wp:simplePos x="0" y="0"/>
                <wp:positionH relativeFrom="page">
                  <wp:posOffset>4323080</wp:posOffset>
                </wp:positionH>
                <wp:positionV relativeFrom="page">
                  <wp:posOffset>7281545</wp:posOffset>
                </wp:positionV>
                <wp:extent cx="2823845" cy="1670685"/>
                <wp:effectExtent l="0" t="4445" r="0" b="127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7F62E4">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4" type="#_x0000_t202" style="position:absolute;margin-left:340.4pt;margin-top:573.35pt;width:222.35pt;height:131.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" filled="f" stroked="f">
                <v:textbox style="mso-fit-shape-to-text:t">
                  <w:txbxContent>
                    <w:p w:rsidR="00EA713F" w:rsidRPr="00EA713F" w:rsidRDefault="007F62E4">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5737225</wp:posOffset>
                </wp:positionH>
                <wp:positionV relativeFrom="page">
                  <wp:posOffset>5136515</wp:posOffset>
                </wp:positionV>
                <wp:extent cx="1245235" cy="264795"/>
                <wp:effectExtent l="3175" t="2540" r="0" b="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BD1C9C" w:rsidRDefault="00EA713F" w:rsidP="006E622C">
                            <w:pPr>
                              <w:pStyle w:val="ChapterTitle"/>
                            </w:pPr>
                            <w:r w:rsidRPr="00BD1C9C">
                              <w:t>appetizers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1.75pt;margin-top:404.45pt;width:98.05pt;height:2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PC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" filled="f" stroked="f">
                <v:textbox style="mso-fit-shape-to-text:t">
                  <w:txbxContent>
                    <w:p w:rsidR="00EA713F" w:rsidRPr="00BD1C9C" w:rsidRDefault="00EA713F" w:rsidP="006E622C">
                      <w:pPr>
                        <w:pStyle w:val="ChapterTitle"/>
                      </w:pPr>
                      <w:r w:rsidRPr="00BD1C9C">
                        <w:t>appetizers</w:t>
                      </w:r>
                    </w:p>
                  </w:txbxContent>
                </v:textbox>
                <w10:wrap anchorx="page" anchory="page"/>
              </v:shape>
            </w:pict>
          </mc:Fallback>
        </mc:AlternateContent>
      </w:r>
      <w:r w:rsidR="009B1502">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hAnchor="text" w:yAlign="inline"/>
            </w:pPr>
            <w:r>
              <w:lastRenderedPageBreak/>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E557FB" w:rsidP="00E557FB">
            <w:pPr>
              <w:pStyle w:val="TextwSpaceBefor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E557FB" w:rsidRDefault="007F62E4" w:rsidP="00BD1C9C">
      <w:pPr>
        <w:pStyle w:val="Heading2"/>
      </w:pPr>
      <w:r>
        <w:rPr>
          <w:noProof/>
        </w:rPr>
        <mc:AlternateContent>
          <mc:Choice Requires="wps">
            <w:drawing>
              <wp:anchor distT="0" distB="0" distL="114300" distR="114300" simplePos="0" relativeHeight="251667456" behindDoc="1" locked="0" layoutInCell="1" allowOverlap="1">
                <wp:simplePos x="0" y="0"/>
                <wp:positionH relativeFrom="page">
                  <wp:posOffset>5772785</wp:posOffset>
                </wp:positionH>
                <wp:positionV relativeFrom="page">
                  <wp:posOffset>5133340</wp:posOffset>
                </wp:positionV>
                <wp:extent cx="1245235" cy="264795"/>
                <wp:effectExtent l="635" t="0" r="1905" b="2540"/>
                <wp:wrapNone/>
                <wp:docPr id="2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9E5E82" w:rsidP="006E622C">
                            <w:pPr>
                              <w:pStyle w:val="ChapterTitle"/>
                            </w:pPr>
                            <w:r>
                              <w:t>Pasta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454.55pt;margin-top:404.2pt;width:98.05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d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" filled="f" stroked="f">
                <v:textbox style="mso-fit-shape-to-text:t">
                  <w:txbxContent>
                    <w:p w:rsidR="00E557FB" w:rsidRPr="00BD1C9C" w:rsidRDefault="009E5E82" w:rsidP="006E622C">
                      <w:pPr>
                        <w:pStyle w:val="ChapterTitle"/>
                      </w:pPr>
                      <w:r>
                        <w:t>Pasta</w:t>
                      </w:r>
                    </w:p>
                  </w:txbxContent>
                </v:textbox>
                <w10:wrap anchorx="page" anchory="page"/>
              </v:shape>
            </w:pict>
          </mc:Fallback>
        </mc:AlternateContent>
      </w:r>
      <w:r w:rsidR="00E557FB">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hAnchor="text" w:yAlign="inline"/>
            </w:pPr>
            <w:r>
              <w:lastRenderedPageBreak/>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E557FB" w:rsidP="00E557FB">
            <w:pPr>
              <w:pStyle w:val="TextwSpaceBefor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9E5E82" w:rsidRDefault="007F62E4" w:rsidP="00882F8C">
      <w:pPr>
        <w:rPr>
          <w:noProof/>
        </w:rPr>
      </w:pPr>
      <w:r>
        <w:rPr>
          <w:noProof/>
        </w:rPr>
        <mc:AlternateContent>
          <mc:Choice Requires="wps">
            <w:drawing>
              <wp:anchor distT="0" distB="0" distL="114300" distR="114300" simplePos="0" relativeHeight="251668480" behindDoc="1" locked="0" layoutInCell="1" allowOverlap="1">
                <wp:simplePos x="0" y="0"/>
                <wp:positionH relativeFrom="page">
                  <wp:posOffset>5749925</wp:posOffset>
                </wp:positionH>
                <wp:positionV relativeFrom="page">
                  <wp:posOffset>4954905</wp:posOffset>
                </wp:positionV>
                <wp:extent cx="1245235" cy="438785"/>
                <wp:effectExtent l="0" t="1905" r="0" b="0"/>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Salads and Dressings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margin-left:452.75pt;margin-top:390.15pt;width:98.05pt;height:34.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o+uQ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" filled="f" stroked="f">
                <v:textbox style="mso-fit-shape-to-text:t">
                  <w:txbxContent>
                    <w:p w:rsidR="00E557FB" w:rsidRPr="00BD1C9C" w:rsidRDefault="00E557FB" w:rsidP="006E622C">
                      <w:pPr>
                        <w:pStyle w:val="ChapterTitle"/>
                      </w:pPr>
                      <w:r w:rsidRPr="00BD1C9C">
                        <w:t>Salads and Dressings</w:t>
                      </w:r>
                    </w:p>
                  </w:txbxContent>
                </v:textbox>
                <w10:wrap anchorx="page" anchory="page"/>
              </v:shape>
            </w:pict>
          </mc:Fallback>
        </mc:AlternateContent>
      </w:r>
      <w:r w:rsidR="00E557FB">
        <w:br w:type="page"/>
      </w:r>
    </w:p>
    <w:tbl>
      <w:tblPr>
        <w:tblpPr w:leftFromText="187" w:rightFromText="187" w:horzAnchor="margin" w:tblpYSpec="top"/>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9E5E82" w:rsidRPr="00882F8C">
        <w:trPr>
          <w:trHeight w:val="360"/>
        </w:trPr>
        <w:tc>
          <w:tcPr>
            <w:tcW w:w="3953" w:type="dxa"/>
            <w:shd w:val="clear" w:color="auto" w:fill="7A8C53"/>
            <w:vAlign w:val="center"/>
          </w:tcPr>
          <w:p w:rsidR="009E5E82" w:rsidRPr="00882F8C" w:rsidRDefault="009E5E82" w:rsidP="006E622C">
            <w:pPr>
              <w:pStyle w:val="TextboxHeading"/>
              <w:framePr w:hSpace="0" w:wrap="auto" w:vAnchor="margin" w:hAnchor="text" w:xAlign="left" w:yAlign="inline"/>
            </w:pPr>
            <w:r>
              <w:lastRenderedPageBreak/>
              <w:t>Adding an Index</w:t>
            </w:r>
          </w:p>
        </w:tc>
      </w:tr>
      <w:tr w:rsidR="009E5E82" w:rsidRPr="00882F8C">
        <w:trPr>
          <w:trHeight w:val="1802"/>
        </w:trPr>
        <w:tc>
          <w:tcPr>
            <w:tcW w:w="3953" w:type="dxa"/>
            <w:vAlign w:val="center"/>
          </w:tcPr>
          <w:p w:rsidR="009E5E82" w:rsidRPr="00882F8C" w:rsidRDefault="009E5E82" w:rsidP="00F35880">
            <w:pPr>
              <w:pStyle w:val="IntroductionText"/>
              <w:framePr w:hSpace="0" w:wrap="auto" w:vAnchor="margin" w:hAnchor="text" w:yAlign="inline"/>
            </w:pPr>
            <w:r w:rsidRPr="00F35880">
              <w:t>To add an index, mark the index entries in your cookbook, choose the index design, and then build the index. For information about how to do this, see the Help topics associated with this template</w:t>
            </w:r>
            <w:r>
              <w:t>.</w:t>
            </w:r>
          </w:p>
        </w:tc>
      </w:tr>
    </w:tbl>
    <w:p w:rsidR="00D30CE7" w:rsidRDefault="00D30CE7" w:rsidP="00882F8C">
      <w:pPr>
        <w:rPr>
          <w:noProof/>
        </w:rPr>
      </w:pPr>
    </w:p>
    <w:p w:rsidR="00BF4879" w:rsidRDefault="00BF4879" w:rsidP="00882F8C">
      <w:pPr>
        <w:rPr>
          <w:noProof/>
        </w:rPr>
      </w:pPr>
    </w:p>
    <w:p w:rsidR="00B41854" w:rsidRDefault="00B41854" w:rsidP="00882F8C">
      <w:pPr>
        <w:rPr>
          <w:noProof/>
        </w:rPr>
      </w:pPr>
    </w:p>
    <w:p w:rsidR="009B529C" w:rsidRDefault="007F62E4" w:rsidP="003C5DC2">
      <w:pPr>
        <w:pStyle w:val="IntroductionText"/>
        <w:framePr w:wrap="around"/>
        <w:sectPr w:rsidR="009B529C" w:rsidSect="00517889">
          <w:headerReference w:type="default" r:id="rId17"/>
          <w:footerReference w:type="even" r:id="rId18"/>
          <w:footerReference w:type="default" r:id="rId19"/>
          <w:type w:val="continuous"/>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9504" behindDoc="1" locked="0" layoutInCell="1" allowOverlap="1">
                <wp:simplePos x="0" y="0"/>
                <wp:positionH relativeFrom="page">
                  <wp:posOffset>5746750</wp:posOffset>
                </wp:positionH>
                <wp:positionV relativeFrom="page">
                  <wp:posOffset>5126990</wp:posOffset>
                </wp:positionV>
                <wp:extent cx="1245235" cy="264795"/>
                <wp:effectExtent l="3175" t="2540" r="0" b="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Index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452.5pt;margin-top:403.7pt;width:98.05pt;height:2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cz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" filled="f" stroked="f">
                <v:textbox style="mso-fit-shape-to-text:t">
                  <w:txbxContent>
                    <w:p w:rsidR="00E557FB" w:rsidRPr="00BD1C9C" w:rsidRDefault="00E557FB" w:rsidP="006E622C">
                      <w:pPr>
                        <w:pStyle w:val="ChapterTitle"/>
                      </w:pPr>
                      <w:r w:rsidRPr="00BD1C9C">
                        <w:t>Index</w:t>
                      </w:r>
                    </w:p>
                  </w:txbxContent>
                </v:textbox>
                <w10:wrap anchorx="page" anchory="page"/>
              </v:shape>
            </w:pict>
          </mc:Fallback>
        </mc:AlternateContent>
      </w:r>
    </w:p>
    <w:tbl>
      <w:tblPr>
        <w:tblpPr w:leftFromText="187" w:rightFromText="187" w:vertAnchor="page" w:horzAnchor="page" w:tblpX="7388" w:tblpY="1768"/>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A45CB9" w:rsidRPr="00882F8C">
        <w:trPr>
          <w:trHeight w:val="360"/>
        </w:trPr>
        <w:tc>
          <w:tcPr>
            <w:tcW w:w="3953" w:type="dxa"/>
            <w:shd w:val="clear" w:color="auto" w:fill="7A8C53"/>
            <w:vAlign w:val="center"/>
          </w:tcPr>
          <w:p w:rsidR="00A45CB9" w:rsidRPr="00882F8C" w:rsidRDefault="00A45CB9" w:rsidP="006E622C">
            <w:pPr>
              <w:pStyle w:val="TextboxHeading"/>
              <w:framePr w:hSpace="0" w:wrap="auto" w:vAnchor="margin" w:hAnchor="text" w:xAlign="left" w:yAlign="inline"/>
            </w:pPr>
            <w:r>
              <w:lastRenderedPageBreak/>
              <w:t>Additional Chapter Graphics</w:t>
            </w:r>
          </w:p>
        </w:tc>
      </w:tr>
      <w:tr w:rsidR="00A45CB9" w:rsidRPr="00882F8C">
        <w:trPr>
          <w:trHeight w:val="1802"/>
        </w:trPr>
        <w:tc>
          <w:tcPr>
            <w:tcW w:w="3953" w:type="dxa"/>
            <w:vAlign w:val="center"/>
          </w:tcPr>
          <w:p w:rsidR="00A45CB9" w:rsidRPr="00882F8C" w:rsidRDefault="00A45CB9" w:rsidP="00E50320">
            <w:pPr>
              <w:pStyle w:val="FinalNoteText"/>
              <w:framePr w:hSpace="0" w:wrap="auto" w:hAnchor="text" w:xAlign="left" w:yAlign="inline"/>
            </w:pPr>
            <w:r>
              <w:t>You can add the</w:t>
            </w:r>
            <w:r w:rsidR="00783D23">
              <w:t>se g</w:t>
            </w:r>
            <w:r>
              <w:t xml:space="preserve">raphics in the chapters that you create. </w:t>
            </w:r>
            <w:r w:rsidR="00783D23">
              <w:t>C</w:t>
            </w:r>
            <w:r w:rsidR="00257752">
              <w:t>opy them</w:t>
            </w:r>
            <w:r>
              <w:t xml:space="preserve"> and paste them on the page in </w:t>
            </w:r>
            <w:r w:rsidR="00783D23">
              <w:t>the</w:t>
            </w:r>
            <w:r>
              <w:t xml:space="preserve"> new chapter</w:t>
            </w:r>
            <w:r w:rsidR="00643BF4">
              <w:t>s</w:t>
            </w:r>
            <w:r>
              <w:t>. See the sample chapters for suggested placement of the graphics.</w:t>
            </w:r>
          </w:p>
        </w:tc>
      </w:tr>
    </w:tbl>
    <w:p w:rsidR="009B529C" w:rsidRDefault="007F62E4" w:rsidP="005473A4">
      <w:pPr>
        <w:pStyle w:val="Text"/>
        <w:framePr w:wrap="around"/>
        <w:sectPr w:rsidR="009B529C" w:rsidSect="009B529C">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5408" behindDoc="1" locked="0" layoutInCell="1" allowOverlap="1">
                <wp:simplePos x="0" y="0"/>
                <wp:positionH relativeFrom="page">
                  <wp:posOffset>4042410</wp:posOffset>
                </wp:positionH>
                <wp:positionV relativeFrom="page">
                  <wp:posOffset>3924300</wp:posOffset>
                </wp:positionV>
                <wp:extent cx="3175635" cy="2107565"/>
                <wp:effectExtent l="3810" t="0" r="1905" b="0"/>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margin-left:318.3pt;margin-top:309pt;width:250.05pt;height:165.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6U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" filled="f" stroked="f">
                <v:textbox style="mso-fit-shape-to-text:t">
                  <w:txbxContent>
                    <w:p w:rsidR="009B1502" w:rsidRPr="009B1502" w:rsidRDefault="007F62E4"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599440</wp:posOffset>
                </wp:positionH>
                <wp:positionV relativeFrom="page">
                  <wp:posOffset>2856865</wp:posOffset>
                </wp:positionV>
                <wp:extent cx="3175635" cy="3167380"/>
                <wp:effectExtent l="0" t="0" r="0" b="0"/>
                <wp:wrapNone/>
                <wp:docPr id="2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margin-left:47.2pt;margin-top:224.95pt;width:250.05pt;height:249.4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c1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" filled="f" stroked="f">
                <v:textbox style="mso-fit-shape-to-text:t">
                  <w:txbxContent>
                    <w:p w:rsidR="009B1502" w:rsidRPr="009B1502" w:rsidRDefault="007F62E4"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4042410</wp:posOffset>
                </wp:positionH>
                <wp:positionV relativeFrom="page">
                  <wp:posOffset>6906260</wp:posOffset>
                </wp:positionV>
                <wp:extent cx="3175000" cy="1982470"/>
                <wp:effectExtent l="3810" t="635" r="2540" b="0"/>
                <wp:wrapNone/>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41" type="#_x0000_t202" style="position:absolute;margin-left:318.3pt;margin-top:543.8pt;width:250pt;height:156.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" filled="f" stroked="f">
                <v:textbox style="mso-fit-shape-to-text:t">
                  <w:txbxContent>
                    <w:p w:rsidR="009B1502" w:rsidRPr="009B1502" w:rsidRDefault="007F62E4"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599440</wp:posOffset>
                </wp:positionH>
                <wp:positionV relativeFrom="page">
                  <wp:posOffset>6301740</wp:posOffset>
                </wp:positionV>
                <wp:extent cx="3175000" cy="2584450"/>
                <wp:effectExtent l="0" t="0" r="0" b="635"/>
                <wp:wrapNone/>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7.2pt;margin-top:496.2pt;width:250pt;height:203.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HY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" filled="f" stroked="f">
                <v:textbox style="mso-fit-shape-to-text:t">
                  <w:txbxContent>
                    <w:p w:rsidR="009B1502" w:rsidRPr="009B1502" w:rsidRDefault="007F62E4"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v:textbox>
                <w10:wrap anchorx="page" anchory="page"/>
              </v:shape>
            </w:pict>
          </mc:Fallback>
        </mc:AlternateContent>
      </w:r>
    </w:p>
    <w:p w:rsidR="001767F0" w:rsidRPr="00882F8C" w:rsidRDefault="007F62E4" w:rsidP="00BD1C9C">
      <w:pPr>
        <w:pStyle w:val="Heading1"/>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4084955</wp:posOffset>
                </wp:positionH>
                <wp:positionV relativeFrom="page">
                  <wp:posOffset>770890</wp:posOffset>
                </wp:positionV>
                <wp:extent cx="3175635" cy="2771775"/>
                <wp:effectExtent l="0" t="0" r="0" b="635"/>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321.65pt;margin-top:60.7pt;width:250.05pt;height:218.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" filled="f" stroked="f">
                <v:textbox style="mso-fit-shape-to-text:t">
                  <w:txbxContent>
                    <w:p w:rsidR="009B1502" w:rsidRPr="009B1502" w:rsidRDefault="007F62E4"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664845</wp:posOffset>
                </wp:positionH>
                <wp:positionV relativeFrom="page">
                  <wp:posOffset>515620</wp:posOffset>
                </wp:positionV>
                <wp:extent cx="2927350" cy="3023235"/>
                <wp:effectExtent l="0" t="1270" r="0" b="4445"/>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02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52.35pt;margin-top:40.6pt;width:230.5pt;height:238.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Bt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" filled="f" stroked="f">
                <v:textbox style="mso-fit-shape-to-text:t">
                  <w:txbxContent>
                    <w:p w:rsidR="009B1502" w:rsidRPr="009B1502" w:rsidRDefault="007F62E4"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664845</wp:posOffset>
                </wp:positionH>
                <wp:positionV relativeFrom="page">
                  <wp:posOffset>4069080</wp:posOffset>
                </wp:positionV>
                <wp:extent cx="3175000" cy="2606040"/>
                <wp:effectExtent l="0" t="1905" r="0" b="1905"/>
                <wp:wrapNone/>
                <wp:docPr id="1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52.35pt;margin-top:320.4pt;width:250pt;height:205.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" filled="f" stroked="f">
                <v:textbox style="mso-fit-shape-to-text:t">
                  <w:txbxContent>
                    <w:p w:rsidR="009B1502" w:rsidRPr="009B1502" w:rsidRDefault="007F62E4"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664845</wp:posOffset>
                </wp:positionH>
                <wp:positionV relativeFrom="page">
                  <wp:posOffset>6978015</wp:posOffset>
                </wp:positionV>
                <wp:extent cx="3175635" cy="2107565"/>
                <wp:effectExtent l="0" t="0" r="0" b="1270"/>
                <wp:wrapNone/>
                <wp:docPr id="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left:0;text-align:left;margin-left:52.35pt;margin-top:549.45pt;width:250.05pt;height:165.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Abt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" filled="f" stroked="f">
                <v:textbox style="mso-fit-shape-to-text:t">
                  <w:txbxContent>
                    <w:p w:rsidR="009B1502" w:rsidRPr="009B1502" w:rsidRDefault="007F62E4"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4084955</wp:posOffset>
                </wp:positionH>
                <wp:positionV relativeFrom="page">
                  <wp:posOffset>3461385</wp:posOffset>
                </wp:positionV>
                <wp:extent cx="3175635" cy="3209925"/>
                <wp:effectExtent l="0" t="3810" r="0" b="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left:0;text-align:left;margin-left:321.65pt;margin-top:272.55pt;width:250.05pt;height:252.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8auQ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" filled="f" stroked="f">
                <v:textbox style="mso-fit-shape-to-text:t">
                  <w:txbxContent>
                    <w:p w:rsidR="009B1502" w:rsidRPr="009B1502" w:rsidRDefault="007F62E4"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v:textbox>
                <w10:wrap anchorx="page" anchory="page"/>
              </v:shape>
            </w:pict>
          </mc:Fallback>
        </mc:AlternateContent>
      </w:r>
    </w:p>
    <w:sectPr w:rsidR="001767F0" w:rsidRPr="00882F8C" w:rsidSect="009B529C">
      <w:headerReference w:type="even" r:id="rId38"/>
      <w:pgSz w:w="12240" w:h="15840"/>
      <w:pgMar w:top="1440" w:right="1800" w:bottom="1440" w:left="1800" w:header="720" w:footer="19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07" w:rsidRDefault="00141F07" w:rsidP="00882F8C">
      <w:r>
        <w:separator/>
      </w:r>
    </w:p>
    <w:p w:rsidR="00141F07" w:rsidRDefault="00141F07"/>
  </w:endnote>
  <w:endnote w:type="continuationSeparator" w:id="0">
    <w:p w:rsidR="00141F07" w:rsidRDefault="00141F07" w:rsidP="00882F8C">
      <w:r>
        <w:continuationSeparator/>
      </w:r>
    </w:p>
    <w:p w:rsidR="00141F07" w:rsidRDefault="00141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F0" w:rsidRDefault="001767F0" w:rsidP="00831BAA">
    <w:pPr>
      <w:framePr w:wrap="around" w:vAnchor="text" w:hAnchor="margin" w:y="1"/>
    </w:pPr>
    <w:r>
      <w:fldChar w:fldCharType="begin"/>
    </w:r>
    <w:r>
      <w:instrText xml:space="preserve">PAGE  </w:instrText>
    </w:r>
    <w:r>
      <w:fldChar w:fldCharType="separate"/>
    </w:r>
    <w:r w:rsidR="00364ECF">
      <w:rPr>
        <w:noProof/>
      </w:rPr>
      <w:t>2</w:t>
    </w:r>
    <w:r>
      <w:fldChar w:fldCharType="end"/>
    </w:r>
  </w:p>
  <w:p w:rsidR="001767F0" w:rsidRDefault="001767F0" w:rsidP="00831BA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AA" w:rsidRDefault="00831BAA" w:rsidP="00831BAA">
    <w:pPr>
      <w:pStyle w:val="PageNo"/>
      <w:framePr w:wrap="around"/>
    </w:pPr>
    <w:r>
      <w:fldChar w:fldCharType="begin"/>
    </w:r>
    <w:r>
      <w:instrText xml:space="preserve">PAGE  </w:instrText>
    </w:r>
    <w:r>
      <w:fldChar w:fldCharType="separate"/>
    </w:r>
    <w:r w:rsidR="00362A4E">
      <w:rPr>
        <w:noProof/>
      </w:rPr>
      <w:t>7</w:t>
    </w:r>
    <w:r>
      <w:fldChar w:fldCharType="end"/>
    </w:r>
  </w:p>
  <w:p w:rsidR="001767F0" w:rsidRDefault="001767F0" w:rsidP="00831BAA">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07" w:rsidRDefault="00141F07" w:rsidP="00882F8C">
      <w:r>
        <w:separator/>
      </w:r>
    </w:p>
    <w:p w:rsidR="00141F07" w:rsidRDefault="00141F07"/>
  </w:footnote>
  <w:footnote w:type="continuationSeparator" w:id="0">
    <w:p w:rsidR="00141F07" w:rsidRDefault="00141F07" w:rsidP="00882F8C">
      <w:r>
        <w:continuationSeparator/>
      </w:r>
    </w:p>
    <w:p w:rsidR="00141F07" w:rsidRDefault="00141F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F" w:rsidRPr="00364ECF" w:rsidRDefault="007F62E4" w:rsidP="00364ECF">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457200</wp:posOffset>
          </wp:positionV>
          <wp:extent cx="6363970" cy="8736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970" cy="873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11"/>
  </w:num>
  <w:num w:numId="5">
    <w:abstractNumId w:val="10"/>
  </w:num>
  <w:num w:numId="6">
    <w:abstractNumId w:val="2"/>
  </w:num>
  <w:num w:numId="7">
    <w:abstractNumId w:val="7"/>
  </w:num>
  <w:num w:numId="8">
    <w:abstractNumId w:val="6"/>
  </w:num>
  <w:num w:numId="9">
    <w:abstractNumId w:val="1"/>
  </w:num>
  <w:num w:numId="10">
    <w:abstractNumId w:val="4"/>
  </w:num>
  <w:num w:numId="11">
    <w:abstractNumId w:val="5"/>
  </w:num>
  <w:num w:numId="12">
    <w:abstractNumId w:val="9"/>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4"/>
    <w:rsid w:val="00005EFD"/>
    <w:rsid w:val="00006E6F"/>
    <w:rsid w:val="00010772"/>
    <w:rsid w:val="00013076"/>
    <w:rsid w:val="00021F59"/>
    <w:rsid w:val="000265D8"/>
    <w:rsid w:val="00032707"/>
    <w:rsid w:val="000355EA"/>
    <w:rsid w:val="00050DA9"/>
    <w:rsid w:val="000661B6"/>
    <w:rsid w:val="000672BC"/>
    <w:rsid w:val="0009393E"/>
    <w:rsid w:val="0009444B"/>
    <w:rsid w:val="000B0D37"/>
    <w:rsid w:val="000C1D8D"/>
    <w:rsid w:val="000C3CA1"/>
    <w:rsid w:val="000D07FB"/>
    <w:rsid w:val="000E391A"/>
    <w:rsid w:val="000E6321"/>
    <w:rsid w:val="00101153"/>
    <w:rsid w:val="0011420C"/>
    <w:rsid w:val="001207AD"/>
    <w:rsid w:val="001413CB"/>
    <w:rsid w:val="00141F07"/>
    <w:rsid w:val="001425A5"/>
    <w:rsid w:val="0016428B"/>
    <w:rsid w:val="00165E21"/>
    <w:rsid w:val="001767F0"/>
    <w:rsid w:val="00191382"/>
    <w:rsid w:val="001920C1"/>
    <w:rsid w:val="00193212"/>
    <w:rsid w:val="001B1D2E"/>
    <w:rsid w:val="001B4B0F"/>
    <w:rsid w:val="001F0329"/>
    <w:rsid w:val="001F3CA0"/>
    <w:rsid w:val="00200C48"/>
    <w:rsid w:val="002113C8"/>
    <w:rsid w:val="002217D8"/>
    <w:rsid w:val="00231140"/>
    <w:rsid w:val="00234B9D"/>
    <w:rsid w:val="00242B66"/>
    <w:rsid w:val="002460E7"/>
    <w:rsid w:val="00255F70"/>
    <w:rsid w:val="00256C3A"/>
    <w:rsid w:val="00257752"/>
    <w:rsid w:val="00262A30"/>
    <w:rsid w:val="0029367F"/>
    <w:rsid w:val="00293A07"/>
    <w:rsid w:val="002A25D4"/>
    <w:rsid w:val="002B5616"/>
    <w:rsid w:val="002C6554"/>
    <w:rsid w:val="002D3159"/>
    <w:rsid w:val="002D43C8"/>
    <w:rsid w:val="002D5CAC"/>
    <w:rsid w:val="002E7622"/>
    <w:rsid w:val="00300758"/>
    <w:rsid w:val="00303F59"/>
    <w:rsid w:val="003124D9"/>
    <w:rsid w:val="003360F5"/>
    <w:rsid w:val="003505CB"/>
    <w:rsid w:val="00352657"/>
    <w:rsid w:val="003548D3"/>
    <w:rsid w:val="00362A4E"/>
    <w:rsid w:val="00364ECF"/>
    <w:rsid w:val="00370A21"/>
    <w:rsid w:val="003B7051"/>
    <w:rsid w:val="003C02F8"/>
    <w:rsid w:val="003C5DC2"/>
    <w:rsid w:val="003D3382"/>
    <w:rsid w:val="003E12FD"/>
    <w:rsid w:val="003E2867"/>
    <w:rsid w:val="003E60C4"/>
    <w:rsid w:val="003F7975"/>
    <w:rsid w:val="00404EBC"/>
    <w:rsid w:val="00431BF8"/>
    <w:rsid w:val="00445882"/>
    <w:rsid w:val="0045359B"/>
    <w:rsid w:val="00480DEA"/>
    <w:rsid w:val="004856F5"/>
    <w:rsid w:val="004E279E"/>
    <w:rsid w:val="004E37BA"/>
    <w:rsid w:val="00503C72"/>
    <w:rsid w:val="00517889"/>
    <w:rsid w:val="005224EC"/>
    <w:rsid w:val="00534C8E"/>
    <w:rsid w:val="00536187"/>
    <w:rsid w:val="00536BFF"/>
    <w:rsid w:val="005473A4"/>
    <w:rsid w:val="005538EA"/>
    <w:rsid w:val="00554E14"/>
    <w:rsid w:val="0057242F"/>
    <w:rsid w:val="00583343"/>
    <w:rsid w:val="0058633C"/>
    <w:rsid w:val="005C12A9"/>
    <w:rsid w:val="005D133A"/>
    <w:rsid w:val="005D626E"/>
    <w:rsid w:val="005E204E"/>
    <w:rsid w:val="0060076B"/>
    <w:rsid w:val="00600D26"/>
    <w:rsid w:val="006021D8"/>
    <w:rsid w:val="00617791"/>
    <w:rsid w:val="006256CD"/>
    <w:rsid w:val="00643BF4"/>
    <w:rsid w:val="00665F74"/>
    <w:rsid w:val="00680794"/>
    <w:rsid w:val="0068352A"/>
    <w:rsid w:val="0069534C"/>
    <w:rsid w:val="006B1A82"/>
    <w:rsid w:val="006C30BB"/>
    <w:rsid w:val="006E5F3D"/>
    <w:rsid w:val="006E622C"/>
    <w:rsid w:val="00716D8E"/>
    <w:rsid w:val="00753896"/>
    <w:rsid w:val="00764B86"/>
    <w:rsid w:val="007659AE"/>
    <w:rsid w:val="00773EA8"/>
    <w:rsid w:val="00777BBE"/>
    <w:rsid w:val="00781E39"/>
    <w:rsid w:val="00783D23"/>
    <w:rsid w:val="007A51DC"/>
    <w:rsid w:val="007A6ADB"/>
    <w:rsid w:val="007B282F"/>
    <w:rsid w:val="007E7CCB"/>
    <w:rsid w:val="007F0D92"/>
    <w:rsid w:val="007F62E4"/>
    <w:rsid w:val="007F7D72"/>
    <w:rsid w:val="008037A7"/>
    <w:rsid w:val="00803A4D"/>
    <w:rsid w:val="00827AAD"/>
    <w:rsid w:val="00831BAA"/>
    <w:rsid w:val="00842D18"/>
    <w:rsid w:val="0085781E"/>
    <w:rsid w:val="008639B9"/>
    <w:rsid w:val="0087498A"/>
    <w:rsid w:val="00882F8C"/>
    <w:rsid w:val="00884165"/>
    <w:rsid w:val="00890EE0"/>
    <w:rsid w:val="008A213C"/>
    <w:rsid w:val="008A35DD"/>
    <w:rsid w:val="008C310D"/>
    <w:rsid w:val="008D1A25"/>
    <w:rsid w:val="008D7119"/>
    <w:rsid w:val="008E6F8A"/>
    <w:rsid w:val="00904D90"/>
    <w:rsid w:val="00914795"/>
    <w:rsid w:val="00923C00"/>
    <w:rsid w:val="0092787D"/>
    <w:rsid w:val="009305E5"/>
    <w:rsid w:val="00930D65"/>
    <w:rsid w:val="009365D4"/>
    <w:rsid w:val="00995D05"/>
    <w:rsid w:val="009A6BF2"/>
    <w:rsid w:val="009B1502"/>
    <w:rsid w:val="009B529C"/>
    <w:rsid w:val="009D14FB"/>
    <w:rsid w:val="009E5E82"/>
    <w:rsid w:val="00A32AB4"/>
    <w:rsid w:val="00A4287F"/>
    <w:rsid w:val="00A45CB9"/>
    <w:rsid w:val="00A8042F"/>
    <w:rsid w:val="00A87FB7"/>
    <w:rsid w:val="00A9293A"/>
    <w:rsid w:val="00AA41EE"/>
    <w:rsid w:val="00AD09CC"/>
    <w:rsid w:val="00AD3BD8"/>
    <w:rsid w:val="00AE5A49"/>
    <w:rsid w:val="00B31050"/>
    <w:rsid w:val="00B32F5F"/>
    <w:rsid w:val="00B41854"/>
    <w:rsid w:val="00B44692"/>
    <w:rsid w:val="00B44987"/>
    <w:rsid w:val="00BB1E2A"/>
    <w:rsid w:val="00BC5DB8"/>
    <w:rsid w:val="00BD1C9C"/>
    <w:rsid w:val="00BD3D5B"/>
    <w:rsid w:val="00BF4879"/>
    <w:rsid w:val="00C009D6"/>
    <w:rsid w:val="00C05BB0"/>
    <w:rsid w:val="00C11C99"/>
    <w:rsid w:val="00C26801"/>
    <w:rsid w:val="00C278D7"/>
    <w:rsid w:val="00C35A64"/>
    <w:rsid w:val="00C77110"/>
    <w:rsid w:val="00C93057"/>
    <w:rsid w:val="00CA27F0"/>
    <w:rsid w:val="00CB726F"/>
    <w:rsid w:val="00CC6E3F"/>
    <w:rsid w:val="00CE338E"/>
    <w:rsid w:val="00D01062"/>
    <w:rsid w:val="00D022BD"/>
    <w:rsid w:val="00D05FF1"/>
    <w:rsid w:val="00D11189"/>
    <w:rsid w:val="00D30CE7"/>
    <w:rsid w:val="00D4077E"/>
    <w:rsid w:val="00D67E76"/>
    <w:rsid w:val="00D700A7"/>
    <w:rsid w:val="00DB5697"/>
    <w:rsid w:val="00DE2C53"/>
    <w:rsid w:val="00DE659D"/>
    <w:rsid w:val="00DF5EE6"/>
    <w:rsid w:val="00E1225A"/>
    <w:rsid w:val="00E12B22"/>
    <w:rsid w:val="00E14175"/>
    <w:rsid w:val="00E159CA"/>
    <w:rsid w:val="00E20DA4"/>
    <w:rsid w:val="00E21968"/>
    <w:rsid w:val="00E30198"/>
    <w:rsid w:val="00E341F6"/>
    <w:rsid w:val="00E35E14"/>
    <w:rsid w:val="00E366C2"/>
    <w:rsid w:val="00E376B3"/>
    <w:rsid w:val="00E4067C"/>
    <w:rsid w:val="00E45089"/>
    <w:rsid w:val="00E50320"/>
    <w:rsid w:val="00E54196"/>
    <w:rsid w:val="00E557FB"/>
    <w:rsid w:val="00E7049F"/>
    <w:rsid w:val="00E728C2"/>
    <w:rsid w:val="00E85A99"/>
    <w:rsid w:val="00EA5F0A"/>
    <w:rsid w:val="00EA713F"/>
    <w:rsid w:val="00EC69E4"/>
    <w:rsid w:val="00ED532D"/>
    <w:rsid w:val="00EE7C6A"/>
    <w:rsid w:val="00EF2937"/>
    <w:rsid w:val="00F35880"/>
    <w:rsid w:val="00F35E19"/>
    <w:rsid w:val="00F409E7"/>
    <w:rsid w:val="00F43243"/>
    <w:rsid w:val="00F54066"/>
    <w:rsid w:val="00F70144"/>
    <w:rsid w:val="00F709A0"/>
    <w:rsid w:val="00F92A6D"/>
    <w:rsid w:val="00FB045C"/>
    <w:rsid w:val="00FB6820"/>
    <w:rsid w:val="00FD4E90"/>
    <w:rsid w:val="00FE3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15:chartTrackingRefBased/>
  <w15:docId w15:val="{E7ECF6B7-E66E-4759-A2C4-445C4942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4"/>
    <w:rPr>
      <w:rFonts w:ascii="Book Antiqua" w:hAnsi="Book Antiqua"/>
      <w:color w:val="333333"/>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vAnchor="margin"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vAnchor="margin" w:hAnchor="page" w:x="7388" w:y="1768"/>
    </w:pPr>
    <w:rPr>
      <w:color w:val="auto"/>
    </w:rPr>
  </w:style>
  <w:style w:type="character" w:customStyle="1" w:styleId="TextChar">
    <w:name w:val="Text Char"/>
    <w:basedOn w:val="TextwSpaceBeforeChar"/>
    <w:link w:val="Text"/>
    <w:rsid w:val="00F35880"/>
    <w:rPr>
      <w:rFonts w:ascii="Book Antiqua" w:hAnsi="Book Antiqua"/>
      <w:color w:val="333333"/>
      <w:sz w:val="16"/>
      <w:szCs w:val="16"/>
      <w:lang w:val="en-US" w:eastAsia="en-US" w:bidi="ar-SA"/>
    </w:rPr>
  </w:style>
  <w:style w:type="character" w:customStyle="1" w:styleId="IntroductionTextChar">
    <w:name w:val="Introduction Text Char"/>
    <w:basedOn w:val="TextChar"/>
    <w:link w:val="IntroductionText"/>
    <w:rsid w:val="00F35880"/>
    <w:rPr>
      <w:rFonts w:ascii="Book Antiqua" w:hAnsi="Book Antiqua"/>
      <w:color w:val="333333"/>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image" Target="media/image70.emf"/><Relationship Id="rId34"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header" Target="header1.xml"/><Relationship Id="rId25" Type="http://schemas.openxmlformats.org/officeDocument/2006/relationships/image" Target="media/image90.emf"/><Relationship Id="rId33" Type="http://schemas.openxmlformats.org/officeDocument/2006/relationships/image" Target="media/image130.e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image" Target="media/image7.emf"/><Relationship Id="rId29" Type="http://schemas.openxmlformats.org/officeDocument/2006/relationships/image" Target="media/image1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50.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80.emf"/><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0.emf"/><Relationship Id="rId19" Type="http://schemas.openxmlformats.org/officeDocument/2006/relationships/footer" Target="footer2.xml"/><Relationship Id="rId31" Type="http://schemas.openxmlformats.org/officeDocument/2006/relationships/image" Target="media/image1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image" Target="media/image8.emf"/><Relationship Id="rId27" Type="http://schemas.openxmlformats.org/officeDocument/2006/relationships/image" Target="media/image100.emf"/><Relationship Id="rId30" Type="http://schemas.openxmlformats.org/officeDocument/2006/relationships/image" Target="media/image12.emf"/><Relationship Id="rId35" Type="http://schemas.openxmlformats.org/officeDocument/2006/relationships/image" Target="media/image140.emf"/><Relationship Id="rId8" Type="http://schemas.openxmlformats.org/officeDocument/2006/relationships/image" Target="media/image16.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Desktop\Cookbook-Template-Doc\Cookbook%20Templat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Cookbook Template Doc</Template>
  <TotalTime>0</TotalTime>
  <Pages>9</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Javairia Maqsood</cp:lastModifiedBy>
  <cp:revision>2</cp:revision>
  <cp:lastPrinted>2004-02-27T05:01:00Z</cp:lastPrinted>
  <dcterms:created xsi:type="dcterms:W3CDTF">2019-10-28T21:51:00Z</dcterms:created>
  <dcterms:modified xsi:type="dcterms:W3CDTF">2019-10-28T21:51:00Z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