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6" w:rsidRPr="001A11F7" w:rsidRDefault="00700BD0" w:rsidP="001D02C3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-18415</wp:posOffset>
                </wp:positionH>
                <wp:positionV relativeFrom="page">
                  <wp:posOffset>-54610</wp:posOffset>
                </wp:positionV>
                <wp:extent cx="5480685" cy="3626485"/>
                <wp:effectExtent l="63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362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F7" w:rsidRPr="00C46057" w:rsidRDefault="00700BD0">
                            <w:r w:rsidRPr="00C4605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86375" cy="3533775"/>
                                  <wp:effectExtent l="0" t="0" r="9525" b="9525"/>
                                  <wp:docPr id="1" name="Picture 1" descr="Recipe car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ipe car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375" cy="353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-4.3pt;width:431.55pt;height:2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OMtA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" filled="f" stroked="f">
                <v:textbox style="mso-fit-shape-to-text:t">
                  <w:txbxContent>
                    <w:p w:rsidR="001A11F7" w:rsidRPr="00C46057" w:rsidRDefault="00700BD0">
                      <w:r w:rsidRPr="00C46057">
                        <w:rPr>
                          <w:noProof/>
                        </w:rPr>
                        <w:drawing>
                          <wp:inline distT="0" distB="0" distL="0" distR="0">
                            <wp:extent cx="5286375" cy="3533775"/>
                            <wp:effectExtent l="0" t="0" r="9525" b="9525"/>
                            <wp:docPr id="1" name="Picture 1" descr="Recipe car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ipe car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375" cy="353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5B56">
        <w:t>Creating</w:t>
      </w:r>
      <w:r w:rsidR="00A45B56" w:rsidRPr="001A11F7">
        <w:t xml:space="preserve"> Recipe Cards with Columns</w:t>
      </w:r>
    </w:p>
    <w:p w:rsidR="00A45B56" w:rsidRPr="001A11F7" w:rsidRDefault="00A45B56" w:rsidP="001D02C3">
      <w:pPr>
        <w:pStyle w:val="Description"/>
      </w:pPr>
      <w:r w:rsidRPr="001A11F7">
        <w:t>This recipe template can be used to make handy recipe cards that can be</w:t>
      </w:r>
      <w:r w:rsidR="001D02C3">
        <w:br/>
      </w:r>
      <w:r w:rsidRPr="001A11F7">
        <w:t>passed on for many generations.</w:t>
      </w:r>
    </w:p>
    <w:p w:rsidR="00A45B56" w:rsidRPr="001A11F7" w:rsidRDefault="00A45B56" w:rsidP="001A11F7"/>
    <w:p w:rsidR="00A45B56" w:rsidRPr="001A11F7" w:rsidRDefault="00A45B56" w:rsidP="001D02C3">
      <w:pPr>
        <w:sectPr w:rsidR="00A45B56" w:rsidRPr="001A11F7">
          <w:pgSz w:w="8640" w:h="5760"/>
          <w:pgMar w:top="792" w:right="792" w:bottom="792" w:left="792" w:header="720" w:footer="720" w:gutter="0"/>
          <w:cols w:space="720"/>
          <w:docGrid w:linePitch="360"/>
        </w:sectPr>
      </w:pPr>
    </w:p>
    <w:p w:rsidR="00A45B56" w:rsidRPr="001A11F7" w:rsidRDefault="00A45B56" w:rsidP="001D02C3">
      <w:pPr>
        <w:pStyle w:val="Heading2"/>
      </w:pPr>
      <w:r>
        <w:lastRenderedPageBreak/>
        <w:t>Ingredients</w:t>
      </w:r>
    </w:p>
    <w:tbl>
      <w:tblPr>
        <w:tblW w:w="0" w:type="auto"/>
        <w:tblInd w:w="25" w:type="dxa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"/>
        <w:gridCol w:w="1944"/>
      </w:tblGrid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1</w:t>
            </w: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6” x 4” paper</w:t>
            </w: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1 1/4</w:t>
            </w: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Good, old-fashioned recipe from Mom</w:t>
            </w: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</w:tbl>
    <w:p w:rsidR="00A45B56" w:rsidRPr="001A11F7" w:rsidRDefault="00A45B56" w:rsidP="001A11F7"/>
    <w:p w:rsidR="00A45B56" w:rsidRPr="001A11F7" w:rsidRDefault="001D02C3" w:rsidP="001D02C3">
      <w:pPr>
        <w:pStyle w:val="Heading2"/>
      </w:pPr>
      <w:r>
        <w:br w:type="column"/>
      </w:r>
      <w:r>
        <w:lastRenderedPageBreak/>
        <w:t>Directions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Type the name, description, ingredients list, and directions </w:t>
      </w:r>
      <w:r w:rsidR="006E0A42">
        <w:rPr>
          <w:rStyle w:val="Normal"/>
        </w:rPr>
        <w:t>t</w:t>
      </w:r>
      <w:r>
        <w:rPr>
          <w:rStyle w:val="Normal"/>
        </w:rPr>
        <w:t>o the recipe.</w:t>
      </w:r>
    </w:p>
    <w:p w:rsidR="00A45B56" w:rsidRDefault="006E0A42" w:rsidP="001D02C3">
      <w:pPr>
        <w:pStyle w:val="Directions"/>
        <w:rPr>
          <w:rStyle w:val="Normal"/>
        </w:rPr>
      </w:pPr>
      <w:r>
        <w:rPr>
          <w:rStyle w:val="Normal"/>
        </w:rPr>
        <w:t xml:space="preserve">Press </w:t>
      </w:r>
      <w:r w:rsidR="00A45B56">
        <w:rPr>
          <w:rStyle w:val="Normal"/>
        </w:rPr>
        <w:t>T</w:t>
      </w:r>
      <w:r>
        <w:rPr>
          <w:rStyle w:val="Normal"/>
        </w:rPr>
        <w:t>AB</w:t>
      </w:r>
      <w:r w:rsidR="00A45B56">
        <w:rPr>
          <w:rStyle w:val="Normal"/>
        </w:rPr>
        <w:t xml:space="preserve"> </w:t>
      </w:r>
      <w:r>
        <w:rPr>
          <w:rStyle w:val="Normal"/>
        </w:rPr>
        <w:t>after each ingredient</w:t>
      </w:r>
      <w:r w:rsidR="00A45B56">
        <w:rPr>
          <w:rStyle w:val="Normal"/>
        </w:rPr>
        <w:t>.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To change the columns, click </w:t>
      </w:r>
      <w:r w:rsidRPr="006E0A42">
        <w:rPr>
          <w:rStyle w:val="Normal"/>
          <w:b/>
        </w:rPr>
        <w:t xml:space="preserve">Columns </w:t>
      </w:r>
      <w:r>
        <w:rPr>
          <w:rStyle w:val="Normal"/>
        </w:rPr>
        <w:t xml:space="preserve">on the </w:t>
      </w:r>
      <w:r w:rsidRPr="006E0A42">
        <w:rPr>
          <w:rStyle w:val="Normal"/>
          <w:b/>
        </w:rPr>
        <w:t>Format</w:t>
      </w:r>
      <w:r>
        <w:rPr>
          <w:rStyle w:val="Normal"/>
        </w:rPr>
        <w:t xml:space="preserve"> menu.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To change the paper size, click </w:t>
      </w:r>
      <w:r w:rsidRPr="006E0A42">
        <w:rPr>
          <w:rStyle w:val="Normal"/>
          <w:b/>
        </w:rPr>
        <w:t>Page Setup</w:t>
      </w:r>
      <w:r>
        <w:rPr>
          <w:rStyle w:val="Normal"/>
        </w:rPr>
        <w:t xml:space="preserve"> on the </w:t>
      </w:r>
      <w:r w:rsidRPr="006E0A42">
        <w:rPr>
          <w:rStyle w:val="Normal"/>
          <w:b/>
        </w:rPr>
        <w:t xml:space="preserve">File </w:t>
      </w:r>
      <w:r>
        <w:rPr>
          <w:rStyle w:val="Normal"/>
        </w:rPr>
        <w:t xml:space="preserve">menu and then click the </w:t>
      </w:r>
      <w:r w:rsidRPr="006E0A42">
        <w:rPr>
          <w:rStyle w:val="Normal"/>
          <w:b/>
        </w:rPr>
        <w:t>Paper</w:t>
      </w:r>
      <w:r>
        <w:rPr>
          <w:rStyle w:val="Normal"/>
        </w:rPr>
        <w:t xml:space="preserve"> tab.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Save the recipe by clicking </w:t>
      </w:r>
      <w:r w:rsidRPr="006E0A42">
        <w:rPr>
          <w:rStyle w:val="Normal"/>
          <w:b/>
        </w:rPr>
        <w:t>Save As</w:t>
      </w:r>
      <w:r>
        <w:rPr>
          <w:rStyle w:val="Normal"/>
        </w:rPr>
        <w:t xml:space="preserve"> on the </w:t>
      </w:r>
      <w:r w:rsidRPr="006E0A42">
        <w:rPr>
          <w:rStyle w:val="Normal"/>
          <w:b/>
        </w:rPr>
        <w:t>File</w:t>
      </w:r>
      <w:r>
        <w:rPr>
          <w:rStyle w:val="Normal"/>
        </w:rPr>
        <w:t xml:space="preserve"> menu.</w:t>
      </w:r>
    </w:p>
    <w:p w:rsidR="00CA021B" w:rsidRPr="00151C5E" w:rsidRDefault="00A45B56" w:rsidP="00E40C6A">
      <w:pPr>
        <w:rPr>
          <w:rStyle w:val="Tip"/>
        </w:rPr>
      </w:pPr>
      <w:r w:rsidRPr="00151C5E">
        <w:rPr>
          <w:rStyle w:val="Tip"/>
        </w:rPr>
        <w:t xml:space="preserve">Tip:  If you want to undo your changes, </w:t>
      </w:r>
      <w:r w:rsidR="001D02C3" w:rsidRPr="00151C5E">
        <w:rPr>
          <w:rStyle w:val="Tip"/>
        </w:rPr>
        <w:br/>
      </w:r>
      <w:r w:rsidRPr="00151C5E">
        <w:rPr>
          <w:rStyle w:val="Tip"/>
        </w:rPr>
        <w:t xml:space="preserve">click </w:t>
      </w:r>
      <w:r w:rsidRPr="00151C5E">
        <w:rPr>
          <w:b/>
          <w:bCs/>
          <w:iCs w:val="0"/>
        </w:rPr>
        <w:t>Undo</w:t>
      </w:r>
      <w:r w:rsidRPr="00151C5E">
        <w:t xml:space="preserve"> </w:t>
      </w:r>
      <w:r w:rsidRPr="00151C5E">
        <w:rPr>
          <w:rStyle w:val="Tip"/>
        </w:rPr>
        <w:t xml:space="preserve">on the </w:t>
      </w:r>
      <w:r w:rsidRPr="00151C5E">
        <w:rPr>
          <w:b/>
          <w:bCs/>
          <w:iCs w:val="0"/>
        </w:rPr>
        <w:t>Standard</w:t>
      </w:r>
      <w:r w:rsidRPr="00151C5E">
        <w:t xml:space="preserve"> </w:t>
      </w:r>
      <w:r w:rsidRPr="00151C5E">
        <w:rPr>
          <w:rStyle w:val="Tip"/>
        </w:rPr>
        <w:t xml:space="preserve">toolbar, </w:t>
      </w:r>
      <w:r w:rsidR="001D02C3" w:rsidRPr="00151C5E">
        <w:rPr>
          <w:rStyle w:val="Tip"/>
        </w:rPr>
        <w:br/>
      </w:r>
      <w:r w:rsidRPr="00151C5E">
        <w:rPr>
          <w:rStyle w:val="Tip"/>
        </w:rPr>
        <w:t>or press BACKSPACE.</w:t>
      </w:r>
    </w:p>
    <w:sectPr w:rsidR="00CA021B" w:rsidRPr="00151C5E">
      <w:type w:val="continuous"/>
      <w:pgSz w:w="8640" w:h="5760"/>
      <w:pgMar w:top="792" w:right="792" w:bottom="792" w:left="792" w:header="720" w:footer="720" w:gutter="0"/>
      <w:cols w:num="2" w:space="360" w:equalWidth="0">
        <w:col w:w="2376" w:space="36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48BD"/>
    <w:multiLevelType w:val="multilevel"/>
    <w:tmpl w:val="CF08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22FCC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B65B0"/>
    <w:multiLevelType w:val="multilevel"/>
    <w:tmpl w:val="865CD700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5496A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CC"/>
    <w:rsid w:val="00085A23"/>
    <w:rsid w:val="00151C5E"/>
    <w:rsid w:val="001A11F7"/>
    <w:rsid w:val="001D02C3"/>
    <w:rsid w:val="002B6BB7"/>
    <w:rsid w:val="003307CC"/>
    <w:rsid w:val="006E0A42"/>
    <w:rsid w:val="00700BD0"/>
    <w:rsid w:val="009933B0"/>
    <w:rsid w:val="00A45B56"/>
    <w:rsid w:val="00C46057"/>
    <w:rsid w:val="00CA021B"/>
    <w:rsid w:val="00E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CA0EF-02BB-4A02-83C8-2260088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57"/>
    <w:rPr>
      <w:rFonts w:ascii="Tahoma" w:hAnsi="Tahoma"/>
      <w:iCs/>
      <w:sz w:val="16"/>
      <w:szCs w:val="24"/>
    </w:rPr>
  </w:style>
  <w:style w:type="paragraph" w:styleId="Heading1">
    <w:name w:val="heading 1"/>
    <w:basedOn w:val="Normal"/>
    <w:next w:val="Normal"/>
    <w:qFormat/>
    <w:rsid w:val="001D02C3"/>
    <w:pPr>
      <w:outlineLvl w:val="0"/>
    </w:pPr>
    <w:rPr>
      <w:b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1D02C3"/>
    <w:pPr>
      <w:spacing w:after="80"/>
      <w:outlineLvl w:val="1"/>
    </w:pPr>
    <w:rPr>
      <w:b/>
      <w:cap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1D02C3"/>
    <w:rPr>
      <w:rFonts w:ascii="Arial" w:hAnsi="Arial"/>
      <w:b/>
      <w:iCs/>
      <w:caps/>
      <w:sz w:val="16"/>
      <w:szCs w:val="18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customStyle="1" w:styleId="Description">
    <w:name w:val="Description"/>
    <w:basedOn w:val="Normal"/>
    <w:link w:val="DescriptionChar"/>
    <w:rsid w:val="001D02C3"/>
    <w:pPr>
      <w:spacing w:line="180" w:lineRule="exact"/>
    </w:pPr>
    <w:rPr>
      <w:i/>
    </w:rPr>
  </w:style>
  <w:style w:type="paragraph" w:customStyle="1" w:styleId="Directions">
    <w:name w:val="Directions"/>
    <w:basedOn w:val="Normal"/>
    <w:rsid w:val="001D02C3"/>
    <w:pPr>
      <w:numPr>
        <w:numId w:val="3"/>
      </w:numPr>
      <w:spacing w:after="80"/>
      <w:ind w:right="720"/>
    </w:pPr>
  </w:style>
  <w:style w:type="paragraph" w:customStyle="1" w:styleId="Ingredients">
    <w:name w:val="Ingredients"/>
    <w:basedOn w:val="Normal"/>
    <w:rsid w:val="001D02C3"/>
  </w:style>
  <w:style w:type="character" w:customStyle="1" w:styleId="Tip">
    <w:name w:val="Tip"/>
    <w:basedOn w:val="DefaultParagraphFont"/>
    <w:rsid w:val="00151C5E"/>
  </w:style>
  <w:style w:type="paragraph" w:styleId="BalloonText">
    <w:name w:val="Balloon Text"/>
    <w:basedOn w:val="Normal"/>
    <w:semiHidden/>
    <w:rsid w:val="001A11F7"/>
    <w:rPr>
      <w:rFonts w:cs="Tahoma"/>
      <w:szCs w:val="16"/>
    </w:rPr>
  </w:style>
  <w:style w:type="character" w:customStyle="1" w:styleId="DescriptionChar">
    <w:name w:val="Description Char"/>
    <w:link w:val="Description"/>
    <w:rsid w:val="00E40C6A"/>
    <w:rPr>
      <w:rFonts w:ascii="Tahoma" w:hAnsi="Tahoma"/>
      <w:i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\AppData\Roaming\Microsoft\Templates\Recip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cp:lastModifiedBy>Javairia Maqsood</cp:lastModifiedBy>
  <cp:revision>2</cp:revision>
  <cp:lastPrinted>2004-03-11T03:29:00Z</cp:lastPrinted>
  <dcterms:created xsi:type="dcterms:W3CDTF">2019-10-28T21:52:00Z</dcterms:created>
  <dcterms:modified xsi:type="dcterms:W3CDTF">2019-10-28T21:52:00Z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TC010186341033</vt:lpwstr>
  </property>
</Properties>
</file>