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btleEmphasis"/>
        <w:tblW w:w="8377" w:type="dxa"/>
        <w:tblLook w:val="0480" w:firstRow="0" w:lastRow="0" w:firstColumn="1" w:lastColumn="0" w:noHBand="0" w:noVBand="1"/>
      </w:tblPr>
      <w:tblGrid>
        <w:gridCol w:w="1675"/>
        <w:gridCol w:w="1676"/>
        <w:gridCol w:w="1674"/>
        <w:gridCol w:w="1675"/>
        <w:gridCol w:w="1677"/>
      </w:tblGrid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36"/>
              </w:rPr>
              <w:t>Cash Receipt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Date: </w:t>
            </w:r>
          </w:p>
        </w:tc>
        <w:tc>
          <w:tcPr>
            <w:tcW w:w="3352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 xml:space="preserve">Receipt Number: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Received From: 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For Payment Of: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Payment Amount: $</w:t>
            </w:r>
          </w:p>
        </w:tc>
        <w:tc>
          <w:tcPr>
            <w:tcW w:w="1677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$                .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28"/>
              </w:rPr>
              <w:t>Payment Method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Previous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Check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Amount Paid: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Cash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New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Money Order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Received By: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>Credit Card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Memo:</w:t>
            </w:r>
          </w:p>
        </w:tc>
      </w:tr>
    </w:tbl>
    <w:p w:rsidR="0086407B" w:rsidRPr="00E91E21" w:rsidRDefault="0086407B">
      <w:pPr>
        <w:rPr>
          <w:rFonts w:ascii="Abadi MT Condensed" w:hAnsi="Abadi MT Condensed"/>
        </w:rPr>
      </w:pPr>
    </w:p>
    <w:p w:rsidR="00B163E1" w:rsidRPr="00E91E21" w:rsidRDefault="00B163E1">
      <w:pPr>
        <w:rPr>
          <w:rFonts w:ascii="Abadi MT Condensed" w:hAnsi="Abadi MT Condensed"/>
        </w:rPr>
      </w:pPr>
    </w:p>
    <w:tbl>
      <w:tblPr>
        <w:tblStyle w:val="SubtleEmphasis"/>
        <w:tblW w:w="8377" w:type="dxa"/>
        <w:tblLook w:val="0480" w:firstRow="0" w:lastRow="0" w:firstColumn="1" w:lastColumn="0" w:noHBand="0" w:noVBand="1"/>
      </w:tblPr>
      <w:tblGrid>
        <w:gridCol w:w="1675"/>
        <w:gridCol w:w="1676"/>
        <w:gridCol w:w="1674"/>
        <w:gridCol w:w="1675"/>
        <w:gridCol w:w="1677"/>
      </w:tblGrid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36"/>
              </w:rPr>
              <w:t>Cash Receipt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Date: </w:t>
            </w:r>
          </w:p>
        </w:tc>
        <w:tc>
          <w:tcPr>
            <w:tcW w:w="3352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 xml:space="preserve">Receipt Number: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Received From: 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For Payment Of: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Payment Amount: $</w:t>
            </w:r>
          </w:p>
        </w:tc>
        <w:tc>
          <w:tcPr>
            <w:tcW w:w="1677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$                .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28"/>
              </w:rPr>
              <w:t>Payment Method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Previous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Check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Amount Paid: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Cash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New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Money Order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Received By: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>Credit Card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Memo:</w:t>
            </w:r>
          </w:p>
        </w:tc>
      </w:tr>
    </w:tbl>
    <w:p w:rsidR="00B163E1" w:rsidRPr="00E91E21" w:rsidRDefault="00B163E1">
      <w:pPr>
        <w:rPr>
          <w:rFonts w:ascii="Abadi MT Condensed" w:hAnsi="Abadi MT Condensed"/>
        </w:rPr>
      </w:pPr>
    </w:p>
    <w:p w:rsidR="00B163E1" w:rsidRPr="00E91E21" w:rsidRDefault="00B163E1">
      <w:pPr>
        <w:rPr>
          <w:rFonts w:ascii="Abadi MT Condensed" w:hAnsi="Abadi MT Condensed"/>
        </w:rPr>
      </w:pPr>
    </w:p>
    <w:tbl>
      <w:tblPr>
        <w:tblStyle w:val="SubtleEmphasis"/>
        <w:tblW w:w="8377" w:type="dxa"/>
        <w:tblLook w:val="0480" w:firstRow="0" w:lastRow="0" w:firstColumn="1" w:lastColumn="0" w:noHBand="0" w:noVBand="1"/>
      </w:tblPr>
      <w:tblGrid>
        <w:gridCol w:w="1675"/>
        <w:gridCol w:w="1676"/>
        <w:gridCol w:w="1674"/>
        <w:gridCol w:w="1675"/>
        <w:gridCol w:w="1677"/>
      </w:tblGrid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36"/>
              </w:rPr>
              <w:t>Cash Receipt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Date: </w:t>
            </w:r>
          </w:p>
        </w:tc>
        <w:tc>
          <w:tcPr>
            <w:tcW w:w="3352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 xml:space="preserve">Receipt Number: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Received From: 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For Payment Of: 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Payment Amount: $</w:t>
            </w:r>
          </w:p>
        </w:tc>
        <w:tc>
          <w:tcPr>
            <w:tcW w:w="1677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$                .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5"/>
          </w:tcPr>
          <w:p w:rsidR="00B163E1" w:rsidRPr="00E91E21" w:rsidRDefault="00B163E1" w:rsidP="0055227A">
            <w:pPr>
              <w:spacing w:after="0" w:line="240" w:lineRule="auto"/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B163E1" w:rsidRPr="00E91E21" w:rsidRDefault="00B163E1" w:rsidP="0055227A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  <w:sz w:val="28"/>
              </w:rPr>
              <w:t>Payment Method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Previous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Check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Amount Paid: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Cash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New Balance:</w:t>
            </w:r>
          </w:p>
        </w:tc>
      </w:tr>
      <w:tr w:rsidR="00B163E1" w:rsidRPr="00E91E21" w:rsidTr="00E91E2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 xml:space="preserve">   Money Order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Received By:</w:t>
            </w:r>
          </w:p>
        </w:tc>
      </w:tr>
      <w:tr w:rsidR="00B163E1" w:rsidRPr="00E91E21" w:rsidTr="00E9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163E1" w:rsidRPr="00E91E21" w:rsidRDefault="00B163E1" w:rsidP="0055227A">
            <w:pPr>
              <w:spacing w:after="0" w:line="240" w:lineRule="auto"/>
              <w:jc w:val="right"/>
              <w:rPr>
                <w:rFonts w:ascii="Abadi MT Condensed" w:hAnsi="Abadi MT Condensed"/>
                <w:b w:val="0"/>
                <w:bCs w:val="0"/>
              </w:rPr>
            </w:pPr>
            <w:r w:rsidRPr="00E91E21">
              <w:rPr>
                <w:rFonts w:ascii="Abadi MT Condensed" w:hAnsi="Abadi MT Condensed"/>
                <w:b w:val="0"/>
                <w:bCs w:val="0"/>
              </w:rPr>
              <w:t>Credit Card</w:t>
            </w:r>
          </w:p>
        </w:tc>
        <w:tc>
          <w:tcPr>
            <w:tcW w:w="1676" w:type="dxa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E91E21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026" w:type="dxa"/>
            <w:gridSpan w:val="3"/>
          </w:tcPr>
          <w:p w:rsidR="00B163E1" w:rsidRPr="00E91E21" w:rsidRDefault="00B163E1" w:rsidP="005522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E91E21">
              <w:rPr>
                <w:rFonts w:ascii="Abadi MT Condensed" w:hAnsi="Abadi MT Condensed"/>
              </w:rPr>
              <w:t>Memo:</w:t>
            </w:r>
          </w:p>
        </w:tc>
      </w:tr>
    </w:tbl>
    <w:p w:rsidR="00B163E1" w:rsidRPr="00E91E21" w:rsidRDefault="00B163E1">
      <w:pPr>
        <w:rPr>
          <w:rFonts w:ascii="Abadi MT Condensed" w:hAnsi="Abadi MT Condensed"/>
        </w:rPr>
      </w:pPr>
      <w:bookmarkStart w:id="0" w:name="_GoBack"/>
      <w:bookmarkEnd w:id="0"/>
    </w:p>
    <w:sectPr w:rsidR="00B163E1" w:rsidRPr="00E91E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6E" w:rsidRDefault="002E2E6E" w:rsidP="0085057B">
      <w:pPr>
        <w:spacing w:after="0" w:line="240" w:lineRule="auto"/>
      </w:pPr>
      <w:r>
        <w:separator/>
      </w:r>
    </w:p>
  </w:endnote>
  <w:endnote w:type="continuationSeparator" w:id="0">
    <w:p w:rsidR="002E2E6E" w:rsidRDefault="002E2E6E" w:rsidP="0085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B" w:rsidRDefault="0085057B">
    <w:pPr>
      <w:pStyle w:val="Footer"/>
    </w:pPr>
    <w:hyperlink r:id="rId1" w:history="1">
      <w:r w:rsidRPr="0085057B">
        <w:rPr>
          <w:rStyle w:val="Hyperlink"/>
        </w:rPr>
        <w:t>FreeDownloads.net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6E" w:rsidRDefault="002E2E6E" w:rsidP="0085057B">
      <w:pPr>
        <w:spacing w:after="0" w:line="240" w:lineRule="auto"/>
      </w:pPr>
      <w:r>
        <w:separator/>
      </w:r>
    </w:p>
  </w:footnote>
  <w:footnote w:type="continuationSeparator" w:id="0">
    <w:p w:rsidR="002E2E6E" w:rsidRDefault="002E2E6E" w:rsidP="0085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A"/>
    <w:rsid w:val="002E2E6E"/>
    <w:rsid w:val="005312EE"/>
    <w:rsid w:val="0055227A"/>
    <w:rsid w:val="0085057B"/>
    <w:rsid w:val="0086407B"/>
    <w:rsid w:val="00971F93"/>
    <w:rsid w:val="00B163E1"/>
    <w:rsid w:val="00E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DACE20-B05E-40E6-BCEB-FDA55DD2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E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SubtleEmphasis">
    <w:name w:val="Subtle Emphasis"/>
    <w:basedOn w:val="TableNormal"/>
    <w:uiPriority w:val="65"/>
    <w:qFormat/>
    <w:rsid w:val="00B163E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3E1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65"/>
    <w:rsid w:val="00B163E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50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05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5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057B"/>
    <w:rPr>
      <w:sz w:val="22"/>
      <w:szCs w:val="22"/>
    </w:rPr>
  </w:style>
  <w:style w:type="character" w:styleId="Hyperlink">
    <w:name w:val="Hyperlink"/>
    <w:uiPriority w:val="99"/>
    <w:unhideWhenUsed/>
    <w:rsid w:val="0085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gendron:Downloads:A31227_word-cash-receipt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A31227_word-cash-receipt-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ALI JAVED</cp:lastModifiedBy>
  <cp:revision>2</cp:revision>
  <dcterms:created xsi:type="dcterms:W3CDTF">2020-07-26T06:52:00Z</dcterms:created>
  <dcterms:modified xsi:type="dcterms:W3CDTF">2020-07-26T06:52:00Z</dcterms:modified>
  <cp:category/>
</cp:coreProperties>
</file>