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DA92" w14:textId="77777777" w:rsidR="000D715F" w:rsidRPr="00312006" w:rsidRDefault="000D715F" w:rsidP="005F6C0A">
      <w:pPr>
        <w:spacing w:line="360" w:lineRule="auto"/>
        <w:jc w:val="center"/>
        <w:rPr>
          <w:rFonts w:ascii="Candara" w:eastAsia="DotumChe" w:hAnsi="Candara" w:cs="Arial"/>
          <w:b/>
          <w:szCs w:val="20"/>
        </w:rPr>
      </w:pPr>
      <w:r w:rsidRPr="00312006">
        <w:rPr>
          <w:rFonts w:ascii="Candara" w:eastAsia="DotumChe" w:hAnsi="Candara" w:cs="Arial"/>
          <w:b/>
          <w:szCs w:val="20"/>
        </w:rPr>
        <w:t>TAXI RECEIPT</w:t>
      </w:r>
    </w:p>
    <w:p w14:paraId="769AE156" w14:textId="77777777" w:rsidR="00D4341F" w:rsidRPr="00312006" w:rsidRDefault="00D4341F" w:rsidP="005F6C0A">
      <w:pPr>
        <w:spacing w:line="360" w:lineRule="auto"/>
        <w:rPr>
          <w:rFonts w:ascii="Candara" w:hAnsi="Candara"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077"/>
      </w:tblGrid>
      <w:tr w:rsidR="000D715F" w:rsidRPr="00312006" w14:paraId="7DCE64C4" w14:textId="77777777" w:rsidTr="00D427C0">
        <w:trPr>
          <w:trHeight w:val="432"/>
        </w:trPr>
        <w:tc>
          <w:tcPr>
            <w:tcW w:w="1638" w:type="dxa"/>
            <w:vAlign w:val="center"/>
          </w:tcPr>
          <w:p w14:paraId="2EC39954" w14:textId="77777777" w:rsidR="000D715F" w:rsidRPr="00312006" w:rsidRDefault="000D715F" w:rsidP="005F6C0A">
            <w:pPr>
              <w:spacing w:line="360" w:lineRule="auto"/>
              <w:rPr>
                <w:rFonts w:ascii="Candara" w:eastAsia="DotumChe" w:hAnsi="Candara" w:cs="Arial"/>
                <w:szCs w:val="20"/>
              </w:rPr>
            </w:pPr>
            <w:r w:rsidRPr="00312006">
              <w:rPr>
                <w:rFonts w:ascii="Candara" w:eastAsia="DotumChe" w:hAnsi="Candara" w:cs="Arial"/>
                <w:szCs w:val="20"/>
              </w:rPr>
              <w:t>DATE</w:t>
            </w:r>
          </w:p>
        </w:tc>
        <w:tc>
          <w:tcPr>
            <w:tcW w:w="2077" w:type="dxa"/>
            <w:vAlign w:val="center"/>
          </w:tcPr>
          <w:p w14:paraId="20DDF360" w14:textId="54796717" w:rsidR="000D715F" w:rsidRPr="00312006" w:rsidRDefault="005C04A8" w:rsidP="005F6C0A">
            <w:pPr>
              <w:spacing w:line="360" w:lineRule="auto"/>
              <w:jc w:val="right"/>
              <w:rPr>
                <w:rFonts w:ascii="Candara" w:hAnsi="Candara" w:cs="Arial"/>
                <w:szCs w:val="20"/>
              </w:rPr>
            </w:pPr>
            <w:r w:rsidRPr="00312006">
              <w:rPr>
                <w:rFonts w:ascii="Candara" w:hAnsi="Candara" w:cs="Arial"/>
                <w:szCs w:val="20"/>
              </w:rPr>
              <w:t>02/11/201</w:t>
            </w:r>
            <w:r w:rsidR="00312006">
              <w:rPr>
                <w:rFonts w:ascii="Candara" w:hAnsi="Candara" w:cs="Arial"/>
                <w:szCs w:val="20"/>
              </w:rPr>
              <w:t>8</w:t>
            </w:r>
            <w:bookmarkStart w:id="0" w:name="_GoBack"/>
            <w:bookmarkEnd w:id="0"/>
          </w:p>
        </w:tc>
      </w:tr>
      <w:tr w:rsidR="000D715F" w:rsidRPr="00312006" w14:paraId="73D74260" w14:textId="77777777" w:rsidTr="00D427C0">
        <w:trPr>
          <w:trHeight w:val="432"/>
        </w:trPr>
        <w:tc>
          <w:tcPr>
            <w:tcW w:w="1638" w:type="dxa"/>
            <w:vAlign w:val="center"/>
          </w:tcPr>
          <w:p w14:paraId="71FCAA90" w14:textId="77777777" w:rsidR="000D715F" w:rsidRPr="00312006" w:rsidRDefault="000D715F" w:rsidP="005F6C0A">
            <w:pPr>
              <w:spacing w:line="360" w:lineRule="auto"/>
              <w:rPr>
                <w:rFonts w:ascii="Candara" w:eastAsia="DotumChe" w:hAnsi="Candara" w:cs="Arial"/>
                <w:szCs w:val="20"/>
              </w:rPr>
            </w:pPr>
            <w:r w:rsidRPr="00312006">
              <w:rPr>
                <w:rFonts w:ascii="Candara" w:eastAsia="DotumChe" w:hAnsi="Candara" w:cs="Arial"/>
                <w:szCs w:val="20"/>
              </w:rPr>
              <w:t>CAB</w:t>
            </w:r>
          </w:p>
        </w:tc>
        <w:tc>
          <w:tcPr>
            <w:tcW w:w="2077" w:type="dxa"/>
            <w:vAlign w:val="center"/>
          </w:tcPr>
          <w:p w14:paraId="05283DCB" w14:textId="77777777" w:rsidR="000D715F" w:rsidRPr="00312006" w:rsidRDefault="000D715F" w:rsidP="005F6C0A">
            <w:pPr>
              <w:spacing w:line="360" w:lineRule="auto"/>
              <w:jc w:val="right"/>
              <w:rPr>
                <w:rFonts w:ascii="Candara" w:hAnsi="Candara" w:cs="Arial"/>
                <w:szCs w:val="20"/>
              </w:rPr>
            </w:pPr>
          </w:p>
        </w:tc>
      </w:tr>
      <w:tr w:rsidR="000D715F" w:rsidRPr="00312006" w14:paraId="7B88BCE5" w14:textId="77777777" w:rsidTr="00D427C0">
        <w:trPr>
          <w:trHeight w:val="432"/>
        </w:trPr>
        <w:tc>
          <w:tcPr>
            <w:tcW w:w="1638" w:type="dxa"/>
            <w:vAlign w:val="center"/>
          </w:tcPr>
          <w:p w14:paraId="241A4E78" w14:textId="77777777" w:rsidR="000D715F" w:rsidRPr="00312006" w:rsidRDefault="000D715F" w:rsidP="005F6C0A">
            <w:pPr>
              <w:spacing w:line="360" w:lineRule="auto"/>
              <w:rPr>
                <w:rFonts w:ascii="Candara" w:eastAsia="DotumChe" w:hAnsi="Candara" w:cs="Arial"/>
                <w:szCs w:val="20"/>
              </w:rPr>
            </w:pPr>
            <w:r w:rsidRPr="00312006">
              <w:rPr>
                <w:rFonts w:ascii="Candara" w:eastAsia="DotumChe" w:hAnsi="Candara" w:cs="Arial"/>
                <w:szCs w:val="20"/>
              </w:rPr>
              <w:t>DRIVER</w:t>
            </w:r>
          </w:p>
        </w:tc>
        <w:tc>
          <w:tcPr>
            <w:tcW w:w="2077" w:type="dxa"/>
            <w:vAlign w:val="center"/>
          </w:tcPr>
          <w:p w14:paraId="20411329" w14:textId="77777777" w:rsidR="000D715F" w:rsidRPr="00312006" w:rsidRDefault="005C04A8" w:rsidP="005F6C0A">
            <w:pPr>
              <w:spacing w:line="360" w:lineRule="auto"/>
              <w:jc w:val="right"/>
              <w:rPr>
                <w:rFonts w:ascii="Candara" w:hAnsi="Candara" w:cs="Arial"/>
                <w:szCs w:val="20"/>
              </w:rPr>
            </w:pPr>
            <w:r w:rsidRPr="00312006">
              <w:rPr>
                <w:rFonts w:ascii="Candara" w:hAnsi="Candara" w:cs="Arial"/>
                <w:szCs w:val="20"/>
              </w:rPr>
              <w:t>DAVID</w:t>
            </w:r>
          </w:p>
        </w:tc>
      </w:tr>
      <w:tr w:rsidR="000D715F" w:rsidRPr="00312006" w14:paraId="57D4B9A2" w14:textId="77777777" w:rsidTr="00D427C0">
        <w:trPr>
          <w:trHeight w:val="432"/>
        </w:trPr>
        <w:tc>
          <w:tcPr>
            <w:tcW w:w="1638" w:type="dxa"/>
            <w:vAlign w:val="center"/>
          </w:tcPr>
          <w:p w14:paraId="47C39573" w14:textId="77777777" w:rsidR="000D715F" w:rsidRPr="00312006" w:rsidRDefault="000D715F" w:rsidP="005F6C0A">
            <w:pPr>
              <w:spacing w:line="360" w:lineRule="auto"/>
              <w:rPr>
                <w:rFonts w:ascii="Candara" w:eastAsia="DotumChe" w:hAnsi="Candara" w:cs="Arial"/>
                <w:szCs w:val="20"/>
              </w:rPr>
            </w:pPr>
            <w:r w:rsidRPr="00312006">
              <w:rPr>
                <w:rFonts w:ascii="Candara" w:eastAsia="DotumChe" w:hAnsi="Candara" w:cs="Arial"/>
                <w:szCs w:val="20"/>
              </w:rPr>
              <w:t>FROM</w:t>
            </w:r>
          </w:p>
        </w:tc>
        <w:tc>
          <w:tcPr>
            <w:tcW w:w="2077" w:type="dxa"/>
            <w:vAlign w:val="center"/>
          </w:tcPr>
          <w:p w14:paraId="35494B26" w14:textId="77777777" w:rsidR="000D715F" w:rsidRPr="00312006" w:rsidRDefault="005C04A8" w:rsidP="005F6C0A">
            <w:pPr>
              <w:spacing w:line="360" w:lineRule="auto"/>
              <w:jc w:val="right"/>
              <w:rPr>
                <w:rFonts w:ascii="Candara" w:hAnsi="Candara" w:cs="Arial"/>
                <w:szCs w:val="20"/>
              </w:rPr>
            </w:pPr>
            <w:r w:rsidRPr="00312006">
              <w:rPr>
                <w:rFonts w:ascii="Candara" w:hAnsi="Candara" w:cs="Arial"/>
                <w:szCs w:val="20"/>
              </w:rPr>
              <w:t>SAN JOSE</w:t>
            </w:r>
          </w:p>
        </w:tc>
      </w:tr>
      <w:tr w:rsidR="000D715F" w:rsidRPr="00312006" w14:paraId="20F9FACC" w14:textId="77777777" w:rsidTr="00D427C0">
        <w:trPr>
          <w:trHeight w:val="432"/>
        </w:trPr>
        <w:tc>
          <w:tcPr>
            <w:tcW w:w="1638" w:type="dxa"/>
            <w:vAlign w:val="center"/>
          </w:tcPr>
          <w:p w14:paraId="16E26AF9" w14:textId="77777777" w:rsidR="000D715F" w:rsidRPr="00312006" w:rsidRDefault="000D715F" w:rsidP="005F6C0A">
            <w:pPr>
              <w:spacing w:line="360" w:lineRule="auto"/>
              <w:rPr>
                <w:rFonts w:ascii="Candara" w:eastAsia="DotumChe" w:hAnsi="Candara" w:cs="Arial"/>
                <w:szCs w:val="20"/>
              </w:rPr>
            </w:pPr>
            <w:r w:rsidRPr="00312006">
              <w:rPr>
                <w:rFonts w:ascii="Candara" w:eastAsia="DotumChe" w:hAnsi="Candara" w:cs="Arial"/>
                <w:szCs w:val="20"/>
              </w:rPr>
              <w:t>TO</w:t>
            </w:r>
          </w:p>
        </w:tc>
        <w:tc>
          <w:tcPr>
            <w:tcW w:w="2077" w:type="dxa"/>
            <w:vAlign w:val="center"/>
          </w:tcPr>
          <w:p w14:paraId="072E943F" w14:textId="77777777" w:rsidR="000D715F" w:rsidRPr="00312006" w:rsidRDefault="005C04A8" w:rsidP="005F6C0A">
            <w:pPr>
              <w:spacing w:line="360" w:lineRule="auto"/>
              <w:jc w:val="right"/>
              <w:rPr>
                <w:rFonts w:ascii="Candara" w:hAnsi="Candara" w:cs="Arial"/>
                <w:szCs w:val="20"/>
              </w:rPr>
            </w:pPr>
            <w:r w:rsidRPr="00312006">
              <w:rPr>
                <w:rFonts w:ascii="Candara" w:hAnsi="Candara" w:cs="Arial"/>
                <w:szCs w:val="20"/>
              </w:rPr>
              <w:t>PALO ALTO</w:t>
            </w:r>
          </w:p>
        </w:tc>
      </w:tr>
      <w:tr w:rsidR="000D715F" w:rsidRPr="00312006" w14:paraId="44937F4C" w14:textId="77777777" w:rsidTr="00D427C0">
        <w:trPr>
          <w:trHeight w:val="432"/>
        </w:trPr>
        <w:tc>
          <w:tcPr>
            <w:tcW w:w="1638" w:type="dxa"/>
            <w:vAlign w:val="center"/>
          </w:tcPr>
          <w:p w14:paraId="311729A5" w14:textId="77777777" w:rsidR="000D715F" w:rsidRPr="00312006" w:rsidRDefault="000D715F" w:rsidP="005F6C0A">
            <w:pPr>
              <w:spacing w:line="360" w:lineRule="auto"/>
              <w:rPr>
                <w:rFonts w:ascii="Candara" w:eastAsia="DotumChe" w:hAnsi="Candara" w:cs="Arial"/>
                <w:szCs w:val="20"/>
              </w:rPr>
            </w:pPr>
            <w:r w:rsidRPr="00312006">
              <w:rPr>
                <w:rFonts w:ascii="Candara" w:eastAsia="DotumChe" w:hAnsi="Candara" w:cs="Arial"/>
                <w:szCs w:val="20"/>
              </w:rPr>
              <w:t>SUBTOTAL</w:t>
            </w:r>
          </w:p>
        </w:tc>
        <w:tc>
          <w:tcPr>
            <w:tcW w:w="2077" w:type="dxa"/>
            <w:vAlign w:val="center"/>
          </w:tcPr>
          <w:p w14:paraId="60A567FF" w14:textId="77777777" w:rsidR="000D715F" w:rsidRPr="00312006" w:rsidRDefault="005C04A8" w:rsidP="005F6C0A">
            <w:pPr>
              <w:spacing w:line="360" w:lineRule="auto"/>
              <w:jc w:val="right"/>
              <w:rPr>
                <w:rFonts w:ascii="Candara" w:hAnsi="Candara" w:cs="Arial"/>
                <w:szCs w:val="20"/>
              </w:rPr>
            </w:pPr>
            <w:r w:rsidRPr="00312006">
              <w:rPr>
                <w:rFonts w:ascii="Candara" w:hAnsi="Candara" w:cs="Arial"/>
                <w:szCs w:val="20"/>
              </w:rPr>
              <w:t>$100</w:t>
            </w:r>
          </w:p>
        </w:tc>
      </w:tr>
      <w:tr w:rsidR="000D715F" w:rsidRPr="00312006" w14:paraId="0B47EF54" w14:textId="77777777" w:rsidTr="00D427C0">
        <w:trPr>
          <w:trHeight w:val="432"/>
        </w:trPr>
        <w:tc>
          <w:tcPr>
            <w:tcW w:w="1638" w:type="dxa"/>
            <w:vAlign w:val="center"/>
          </w:tcPr>
          <w:p w14:paraId="69876265" w14:textId="77777777" w:rsidR="000D715F" w:rsidRPr="00312006" w:rsidRDefault="000D715F" w:rsidP="005F6C0A">
            <w:pPr>
              <w:spacing w:line="360" w:lineRule="auto"/>
              <w:rPr>
                <w:rFonts w:ascii="Candara" w:eastAsia="DotumChe" w:hAnsi="Candara" w:cs="Arial"/>
                <w:szCs w:val="20"/>
              </w:rPr>
            </w:pPr>
            <w:r w:rsidRPr="00312006">
              <w:rPr>
                <w:rFonts w:ascii="Candara" w:eastAsia="DotumChe" w:hAnsi="Candara" w:cs="Arial"/>
                <w:szCs w:val="20"/>
              </w:rPr>
              <w:t>TIP</w:t>
            </w:r>
          </w:p>
        </w:tc>
        <w:tc>
          <w:tcPr>
            <w:tcW w:w="2077" w:type="dxa"/>
            <w:vAlign w:val="center"/>
          </w:tcPr>
          <w:p w14:paraId="09D6AA17" w14:textId="77777777" w:rsidR="000D715F" w:rsidRPr="00312006" w:rsidRDefault="005C04A8" w:rsidP="005F6C0A">
            <w:pPr>
              <w:spacing w:line="360" w:lineRule="auto"/>
              <w:jc w:val="right"/>
              <w:rPr>
                <w:rFonts w:ascii="Candara" w:hAnsi="Candara" w:cs="Arial"/>
                <w:szCs w:val="20"/>
              </w:rPr>
            </w:pPr>
            <w:r w:rsidRPr="00312006">
              <w:rPr>
                <w:rFonts w:ascii="Candara" w:hAnsi="Candara" w:cs="Arial"/>
                <w:szCs w:val="20"/>
              </w:rPr>
              <w:t>$5</w:t>
            </w:r>
          </w:p>
        </w:tc>
      </w:tr>
      <w:tr w:rsidR="000D715F" w:rsidRPr="00312006" w14:paraId="16117F0A" w14:textId="77777777" w:rsidTr="00D427C0">
        <w:trPr>
          <w:trHeight w:val="432"/>
        </w:trPr>
        <w:tc>
          <w:tcPr>
            <w:tcW w:w="1638" w:type="dxa"/>
            <w:vAlign w:val="center"/>
          </w:tcPr>
          <w:p w14:paraId="61B51B1E" w14:textId="77777777" w:rsidR="000D715F" w:rsidRPr="00312006" w:rsidRDefault="000D715F" w:rsidP="005F6C0A">
            <w:pPr>
              <w:spacing w:line="360" w:lineRule="auto"/>
              <w:rPr>
                <w:rFonts w:ascii="Candara" w:eastAsia="DotumChe" w:hAnsi="Candara" w:cs="Arial"/>
                <w:szCs w:val="20"/>
              </w:rPr>
            </w:pPr>
            <w:r w:rsidRPr="00312006">
              <w:rPr>
                <w:rFonts w:ascii="Candara" w:eastAsia="DotumChe" w:hAnsi="Candara" w:cs="Arial"/>
                <w:szCs w:val="20"/>
              </w:rPr>
              <w:t>TOTAL</w:t>
            </w:r>
          </w:p>
        </w:tc>
        <w:tc>
          <w:tcPr>
            <w:tcW w:w="2077" w:type="dxa"/>
            <w:vAlign w:val="center"/>
          </w:tcPr>
          <w:p w14:paraId="7BDE312D" w14:textId="77777777" w:rsidR="000D715F" w:rsidRPr="00312006" w:rsidRDefault="005C04A8" w:rsidP="005F6C0A">
            <w:pPr>
              <w:spacing w:line="360" w:lineRule="auto"/>
              <w:jc w:val="right"/>
              <w:rPr>
                <w:rFonts w:ascii="Candara" w:hAnsi="Candara" w:cs="Arial"/>
                <w:szCs w:val="20"/>
              </w:rPr>
            </w:pPr>
            <w:r w:rsidRPr="00312006">
              <w:rPr>
                <w:rFonts w:ascii="Candara" w:hAnsi="Candara" w:cs="Arial"/>
                <w:szCs w:val="20"/>
              </w:rPr>
              <w:t>$105</w:t>
            </w:r>
          </w:p>
        </w:tc>
      </w:tr>
      <w:tr w:rsidR="000D715F" w:rsidRPr="00312006" w14:paraId="73F9CB7D" w14:textId="77777777" w:rsidTr="00D427C0">
        <w:tc>
          <w:tcPr>
            <w:tcW w:w="1638" w:type="dxa"/>
          </w:tcPr>
          <w:p w14:paraId="3843677E" w14:textId="77777777" w:rsidR="000D715F" w:rsidRPr="00312006" w:rsidRDefault="000D715F" w:rsidP="005F6C0A">
            <w:pPr>
              <w:spacing w:line="360" w:lineRule="auto"/>
              <w:rPr>
                <w:rFonts w:ascii="Candara" w:eastAsia="DotumChe" w:hAnsi="Candara" w:cs="Arial"/>
                <w:szCs w:val="20"/>
              </w:rPr>
            </w:pPr>
          </w:p>
        </w:tc>
        <w:tc>
          <w:tcPr>
            <w:tcW w:w="2077" w:type="dxa"/>
          </w:tcPr>
          <w:p w14:paraId="0CE623D8" w14:textId="77777777" w:rsidR="000D715F" w:rsidRPr="00312006" w:rsidRDefault="000D715F" w:rsidP="005F6C0A">
            <w:pPr>
              <w:spacing w:line="360" w:lineRule="auto"/>
              <w:rPr>
                <w:rFonts w:ascii="Candara" w:hAnsi="Candara" w:cs="Arial"/>
                <w:szCs w:val="20"/>
              </w:rPr>
            </w:pPr>
          </w:p>
        </w:tc>
      </w:tr>
      <w:tr w:rsidR="000D715F" w:rsidRPr="00312006" w14:paraId="26A3DF39" w14:textId="77777777" w:rsidTr="00D427C0">
        <w:tc>
          <w:tcPr>
            <w:tcW w:w="1638" w:type="dxa"/>
          </w:tcPr>
          <w:p w14:paraId="51007930" w14:textId="77777777" w:rsidR="000D715F" w:rsidRPr="00312006" w:rsidRDefault="000D715F" w:rsidP="005F6C0A">
            <w:pPr>
              <w:spacing w:line="360" w:lineRule="auto"/>
              <w:rPr>
                <w:rFonts w:ascii="Candara" w:eastAsia="DotumChe" w:hAnsi="Candara" w:cs="Arial"/>
                <w:szCs w:val="20"/>
              </w:rPr>
            </w:pPr>
          </w:p>
        </w:tc>
        <w:tc>
          <w:tcPr>
            <w:tcW w:w="2077" w:type="dxa"/>
          </w:tcPr>
          <w:p w14:paraId="1A360D2B" w14:textId="77777777" w:rsidR="000D715F" w:rsidRPr="00312006" w:rsidRDefault="000D715F" w:rsidP="005F6C0A">
            <w:pPr>
              <w:spacing w:line="360" w:lineRule="auto"/>
              <w:rPr>
                <w:rFonts w:ascii="Candara" w:hAnsi="Candara" w:cs="Arial"/>
                <w:szCs w:val="20"/>
              </w:rPr>
            </w:pPr>
          </w:p>
        </w:tc>
      </w:tr>
      <w:tr w:rsidR="000D715F" w:rsidRPr="00312006" w14:paraId="4F3D97DD" w14:textId="77777777" w:rsidTr="00471C5F">
        <w:tc>
          <w:tcPr>
            <w:tcW w:w="3715" w:type="dxa"/>
            <w:gridSpan w:val="2"/>
          </w:tcPr>
          <w:p w14:paraId="77B754D0" w14:textId="77777777" w:rsidR="000D715F" w:rsidRPr="00312006" w:rsidRDefault="000D715F" w:rsidP="005F6C0A">
            <w:pPr>
              <w:spacing w:line="360" w:lineRule="auto"/>
              <w:jc w:val="center"/>
              <w:rPr>
                <w:rFonts w:ascii="Candara" w:eastAsia="DotumChe" w:hAnsi="Candara" w:cs="Arial"/>
                <w:szCs w:val="20"/>
              </w:rPr>
            </w:pPr>
            <w:r w:rsidRPr="00312006">
              <w:rPr>
                <w:rFonts w:ascii="Candara" w:eastAsia="DotumChe" w:hAnsi="Candara" w:cs="Arial"/>
                <w:szCs w:val="20"/>
              </w:rPr>
              <w:t>THANK YOU</w:t>
            </w:r>
          </w:p>
        </w:tc>
      </w:tr>
    </w:tbl>
    <w:p w14:paraId="08F7CD22" w14:textId="77777777" w:rsidR="000D715F" w:rsidRPr="00312006" w:rsidRDefault="000D715F" w:rsidP="005F6C0A">
      <w:pPr>
        <w:spacing w:line="360" w:lineRule="auto"/>
        <w:rPr>
          <w:rFonts w:ascii="Candara" w:hAnsi="Candara" w:cs="Arial"/>
          <w:szCs w:val="20"/>
        </w:rPr>
      </w:pPr>
    </w:p>
    <w:sectPr w:rsidR="000D715F" w:rsidRPr="00312006" w:rsidSect="000D715F">
      <w:pgSz w:w="4075" w:h="7027"/>
      <w:pgMar w:top="360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0A"/>
    <w:rsid w:val="000D715F"/>
    <w:rsid w:val="00312006"/>
    <w:rsid w:val="00471C5F"/>
    <w:rsid w:val="00562211"/>
    <w:rsid w:val="005C04A8"/>
    <w:rsid w:val="005F6C0A"/>
    <w:rsid w:val="00D427C0"/>
    <w:rsid w:val="00D4341F"/>
    <w:rsid w:val="00E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D9C0"/>
  <w15:docId w15:val="{D5B7E843-CB32-44BD-A57B-F91FBA12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rikanth%20Reddy\Receipt%20Templates%20Category%201%20Individual%20Post\18-8-2015\18-8-2015\Taxi%20Receipt%20Template\blank-taxi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blank-taxi-receipt.dotx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2</cp:revision>
  <dcterms:created xsi:type="dcterms:W3CDTF">2018-10-08T21:13:00Z</dcterms:created>
  <dcterms:modified xsi:type="dcterms:W3CDTF">2018-10-08T21:13:00Z</dcterms:modified>
</cp:coreProperties>
</file>