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page" w:tblpXSpec="center" w:tblpY="1441"/>
        <w:tblW w:w="9360" w:type="dxa"/>
        <w:tblLayout w:type="fixed"/>
        <w:tblLook w:val="0000" w:firstRow="0" w:lastRow="0" w:firstColumn="0" w:lastColumn="0" w:noHBand="0" w:noVBand="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RPr="004470EB" w:rsidTr="00950B0E">
        <w:trPr>
          <w:trHeight w:val="1260"/>
        </w:trPr>
        <w:tc>
          <w:tcPr>
            <w:tcW w:w="5939" w:type="dxa"/>
            <w:gridSpan w:val="10"/>
          </w:tcPr>
          <w:p w:rsidR="006F3C33" w:rsidRPr="004470EB" w:rsidRDefault="00EB4C8F" w:rsidP="004470EB">
            <w:pPr>
              <w:pStyle w:val="Heading1"/>
              <w:framePr w:hSpace="0" w:wrap="auto" w:vAnchor="margin" w:hAnchor="text" w:xAlign="left" w:yAlign="inline"/>
            </w:pPr>
            <w:r w:rsidRPr="004470EB">
              <w:t>SALES ORDER</w:t>
            </w:r>
          </w:p>
        </w:tc>
        <w:tc>
          <w:tcPr>
            <w:tcW w:w="3421" w:type="dxa"/>
            <w:gridSpan w:val="6"/>
          </w:tcPr>
          <w:p w:rsidR="006F3C33" w:rsidRPr="004470EB" w:rsidRDefault="004470EB" w:rsidP="00950B0E">
            <w:pPr>
              <w:pStyle w:val="DateandNumber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-4003040</wp:posOffset>
                      </wp:positionH>
                      <wp:positionV relativeFrom="page">
                        <wp:posOffset>-352425</wp:posOffset>
                      </wp:positionV>
                      <wp:extent cx="6400800" cy="8686800"/>
                      <wp:effectExtent l="28575" t="28575" r="28575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686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41275" cmpd="thickThin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23499" id="Rectangle 44" o:spid="_x0000_s1026" style="position:absolute;margin-left:-315.2pt;margin-top:-27.75pt;width:7in;height:68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" o:allowincell="f" fillcolor="#edeee5 [662]" strokecolor="#c8ccb3 [1942]" strokeweight="3.25pt">
                      <v:fill color2="white [3212]" rotate="t" angle="135" focus="50%" type="gradient"/>
                      <v:stroke linestyle="thickThin"/>
                      <w10:wrap anchorx="page" anchory="page"/>
                    </v:rect>
                  </w:pict>
                </mc:Fallback>
              </mc:AlternateContent>
            </w:r>
            <w:r w:rsidR="006F3C33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Date: </w:t>
            </w:r>
            <w:r w:rsidR="00957963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fldChar w:fldCharType="begin"/>
            </w:r>
            <w:r w:rsidR="00957963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instrText xml:space="preserve"> DATE \@ "MMMM d, yyyy" </w:instrText>
            </w:r>
            <w:r w:rsidR="00957963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fldChar w:fldCharType="separate"/>
            </w:r>
            <w:r w:rsidRPr="004470EB">
              <w:rPr>
                <w:rFonts w:ascii="Abadi MT Condensed" w:hAnsi="Abadi MT Condensed" w:cs="Arial"/>
                <w:noProof/>
                <w:color w:val="auto"/>
                <w:sz w:val="21"/>
                <w:szCs w:val="21"/>
              </w:rPr>
              <w:t>July 18, 2020</w:t>
            </w:r>
            <w:r w:rsidR="00957963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fldChar w:fldCharType="end"/>
            </w:r>
          </w:p>
          <w:p w:rsidR="006F3C33" w:rsidRPr="004470EB" w:rsidRDefault="00FD3680" w:rsidP="00950B0E">
            <w:pPr>
              <w:pStyle w:val="DateandNumber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Invoice </w:t>
            </w:r>
            <w:r w:rsidR="006F3C33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#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848632897"/>
                <w:placeholder>
                  <w:docPart w:val="38BC65C5A1E84D4D8145AD41794FE21E"/>
                </w:placeholder>
              </w:sdtPr>
              <w:sdtEndPr/>
              <w:sdtContent>
                <w:r w:rsidR="00511C95"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[100]</w:t>
                </w:r>
              </w:sdtContent>
            </w:sdt>
          </w:p>
        </w:tc>
      </w:tr>
      <w:tr w:rsidR="00D52530" w:rsidRPr="004470EB" w:rsidTr="00950B0E">
        <w:trPr>
          <w:trHeight w:val="2088"/>
        </w:trPr>
        <w:tc>
          <w:tcPr>
            <w:tcW w:w="2338" w:type="dxa"/>
            <w:gridSpan w:val="3"/>
          </w:tcPr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898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lef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[Your Company 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899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lef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1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lef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2"/>
              <w:placeholder>
                <w:docPart w:val="38BC65C5A1E84D4D8145AD41794FE21E"/>
              </w:placeholder>
            </w:sdtPr>
            <w:sdtEndPr/>
            <w:sdtContent>
              <w:p w:rsidR="00B2111F" w:rsidRPr="004470EB" w:rsidRDefault="00511C95" w:rsidP="00950B0E">
                <w:pPr>
                  <w:pStyle w:val="lef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[Phone]</w:t>
                </w:r>
              </w:p>
            </w:sdtContent>
          </w:sdt>
          <w:p w:rsidR="00D52530" w:rsidRPr="004470EB" w:rsidRDefault="00D52530" w:rsidP="00950B0E">
            <w:pPr>
              <w:pStyle w:val="leftalignedtex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Fax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848632903"/>
                <w:placeholder>
                  <w:docPart w:val="38BC65C5A1E84D4D8145AD41794FE21E"/>
                </w:placeholder>
              </w:sdtPr>
              <w:sdtEndPr/>
              <w:sdtContent>
                <w:r w:rsidR="00511C95"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[000-000-0000]</w:t>
                </w:r>
              </w:sdtContent>
            </w:sdt>
          </w:p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4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lef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</w:tcPr>
          <w:p w:rsidR="00D52530" w:rsidRPr="004470EB" w:rsidRDefault="007178F3" w:rsidP="00950B0E">
            <w:pPr>
              <w:pStyle w:val="headingrigh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TO</w:t>
            </w:r>
            <w:r w:rsidR="0096317F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2340" w:type="dxa"/>
            <w:gridSpan w:val="5"/>
          </w:tcPr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463072057"/>
              <w:placeholder>
                <w:docPart w:val="3E50AAAC095B4EFDB0E1B90CD45D69F1"/>
              </w:placeholder>
            </w:sdtPr>
            <w:sdtEndPr/>
            <w:sdtContent>
              <w:p w:rsidR="007178F3" w:rsidRPr="004470EB" w:rsidRDefault="007178F3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463072058"/>
              <w:placeholder>
                <w:docPart w:val="3E50AAAC095B4EFDB0E1B90CD45D69F1"/>
              </w:placeholder>
            </w:sdtPr>
            <w:sdtEndPr/>
            <w:sdtContent>
              <w:p w:rsidR="007178F3" w:rsidRPr="004470EB" w:rsidRDefault="007178F3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463072059"/>
              <w:placeholder>
                <w:docPart w:val="3E50AAAC095B4EFDB0E1B90CD45D69F1"/>
              </w:placeholder>
            </w:sdtPr>
            <w:sdtEndPr/>
            <w:sdtContent>
              <w:p w:rsidR="007178F3" w:rsidRPr="004470EB" w:rsidRDefault="007178F3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463072060"/>
              <w:placeholder>
                <w:docPart w:val="3E50AAAC095B4EFDB0E1B90CD45D69F1"/>
              </w:placeholder>
            </w:sdtPr>
            <w:sdtEndPr/>
            <w:sdtContent>
              <w:p w:rsidR="007178F3" w:rsidRPr="004470EB" w:rsidRDefault="007178F3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1463072061"/>
              <w:placeholder>
                <w:docPart w:val="3E50AAAC095B4EFDB0E1B90CD45D69F1"/>
              </w:placeholder>
            </w:sdtPr>
            <w:sdtEndPr/>
            <w:sdtContent>
              <w:p w:rsidR="007178F3" w:rsidRPr="004470EB" w:rsidRDefault="007178F3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[Phone]</w:t>
                </w:r>
              </w:p>
            </w:sdtContent>
          </w:sdt>
          <w:p w:rsidR="00D52530" w:rsidRPr="004470EB" w:rsidRDefault="007178F3" w:rsidP="00950B0E">
            <w:pPr>
              <w:pStyle w:val="rightalignedtex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Customer ID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1463072062"/>
                <w:placeholder>
                  <w:docPart w:val="3E50AAAC095B4EFDB0E1B90CD45D69F1"/>
                </w:placeholder>
              </w:sdtPr>
              <w:sdtEndPr/>
              <w:sdtContent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[ABC12345]</w:t>
                </w:r>
              </w:sdtContent>
            </w:sdt>
          </w:p>
        </w:tc>
        <w:tc>
          <w:tcPr>
            <w:tcW w:w="1081" w:type="dxa"/>
            <w:gridSpan w:val="3"/>
          </w:tcPr>
          <w:p w:rsidR="00D52530" w:rsidRPr="004470EB" w:rsidRDefault="007178F3" w:rsidP="00950B0E">
            <w:pPr>
              <w:pStyle w:val="headingrigh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SHIP </w:t>
            </w:r>
            <w:r w:rsidR="00D52530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To</w:t>
            </w:r>
            <w:r w:rsidR="0096317F"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2340" w:type="dxa"/>
            <w:gridSpan w:val="3"/>
          </w:tcPr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5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6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7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8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09"/>
              <w:placeholder>
                <w:docPart w:val="38BC65C5A1E84D4D8145AD41794FE21E"/>
              </w:placeholder>
            </w:sdtPr>
            <w:sdtEndPr/>
            <w:sdtContent>
              <w:p w:rsidR="00D52530" w:rsidRPr="004470EB" w:rsidRDefault="00511C95" w:rsidP="00950B0E">
                <w:pPr>
                  <w:pStyle w:val="rightalignedtext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[Phone]</w:t>
                </w:r>
              </w:p>
            </w:sdtContent>
          </w:sdt>
          <w:p w:rsidR="00D52530" w:rsidRPr="004470EB" w:rsidRDefault="00D52530" w:rsidP="00950B0E">
            <w:pPr>
              <w:pStyle w:val="rightalignedtext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Customer ID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848632910"/>
                <w:placeholder>
                  <w:docPart w:val="38BC65C5A1E84D4D8145AD41794FE21E"/>
                </w:placeholder>
              </w:sdtPr>
              <w:sdtEndPr/>
              <w:sdtContent>
                <w:r w:rsidR="00511C95"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[ABC12345]</w:t>
                </w:r>
              </w:sdtContent>
            </w:sdt>
          </w:p>
        </w:tc>
      </w:tr>
      <w:tr w:rsidR="006F3C33" w:rsidRPr="004470EB" w:rsidTr="00950B0E">
        <w:trPr>
          <w:trHeight w:val="288"/>
        </w:trPr>
        <w:tc>
          <w:tcPr>
            <w:tcW w:w="9360" w:type="dxa"/>
            <w:gridSpan w:val="16"/>
          </w:tcPr>
          <w:p w:rsidR="006F3C33" w:rsidRPr="004470EB" w:rsidRDefault="006F3C33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360"/>
        </w:trPr>
        <w:tc>
          <w:tcPr>
            <w:tcW w:w="1465" w:type="dxa"/>
          </w:tcPr>
          <w:p w:rsidR="00AE7779" w:rsidRPr="004470EB" w:rsidRDefault="00AE7779" w:rsidP="00950B0E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Salesperson</w:t>
            </w: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Job</w:t>
            </w:r>
          </w:p>
        </w:tc>
        <w:tc>
          <w:tcPr>
            <w:tcW w:w="1440" w:type="dxa"/>
            <w:gridSpan w:val="2"/>
          </w:tcPr>
          <w:p w:rsidR="00AE7779" w:rsidRPr="004470EB" w:rsidRDefault="00AE7779" w:rsidP="00950B0E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sHIPPING mETHOD</w:t>
            </w: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sHIPPING tERMS</w:t>
            </w:r>
          </w:p>
        </w:tc>
        <w:tc>
          <w:tcPr>
            <w:tcW w:w="1170" w:type="dxa"/>
            <w:gridSpan w:val="3"/>
          </w:tcPr>
          <w:p w:rsidR="00AE7779" w:rsidRPr="004470EB" w:rsidRDefault="00AE7779" w:rsidP="00950B0E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dELIVERY dATE</w:t>
            </w:r>
          </w:p>
        </w:tc>
        <w:tc>
          <w:tcPr>
            <w:tcW w:w="1350" w:type="dxa"/>
            <w:gridSpan w:val="3"/>
          </w:tcPr>
          <w:p w:rsidR="00AE7779" w:rsidRPr="004470EB" w:rsidRDefault="00AE7779" w:rsidP="00950B0E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pAYMENT tERMS</w:t>
            </w:r>
          </w:p>
        </w:tc>
        <w:tc>
          <w:tcPr>
            <w:tcW w:w="1055" w:type="dxa"/>
          </w:tcPr>
          <w:p w:rsidR="00AE7779" w:rsidRPr="004470EB" w:rsidRDefault="00AE7779" w:rsidP="00950B0E">
            <w:pPr>
              <w:pStyle w:val="columnheadings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dUE dATE</w:t>
            </w: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AE7779" w:rsidRPr="004470EB" w:rsidRDefault="00AE7779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gridSpan w:val="3"/>
          </w:tcPr>
          <w:p w:rsidR="00AE7779" w:rsidRPr="004470EB" w:rsidRDefault="00AE7779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3"/>
          </w:tcPr>
          <w:p w:rsidR="00AE7779" w:rsidRPr="004470EB" w:rsidRDefault="00AE7779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Due on Receipt</w:t>
            </w:r>
          </w:p>
        </w:tc>
        <w:tc>
          <w:tcPr>
            <w:tcW w:w="1055" w:type="dxa"/>
          </w:tcPr>
          <w:p w:rsidR="00AE7779" w:rsidRPr="004470EB" w:rsidRDefault="00AE7779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7178F3" w:rsidRPr="004470EB" w:rsidTr="00950B0E">
        <w:trPr>
          <w:trHeight w:val="288"/>
        </w:trPr>
        <w:tc>
          <w:tcPr>
            <w:tcW w:w="9360" w:type="dxa"/>
            <w:gridSpan w:val="16"/>
          </w:tcPr>
          <w:p w:rsidR="007178F3" w:rsidRPr="004470EB" w:rsidRDefault="007178F3" w:rsidP="00950B0E">
            <w:pPr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360"/>
        </w:trPr>
        <w:tc>
          <w:tcPr>
            <w:tcW w:w="1465" w:type="dxa"/>
          </w:tcPr>
          <w:p w:rsidR="00AE7779" w:rsidRPr="004470EB" w:rsidRDefault="000157E6" w:rsidP="00950B0E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Quantity</w:t>
            </w:r>
          </w:p>
        </w:tc>
        <w:tc>
          <w:tcPr>
            <w:tcW w:w="1440" w:type="dxa"/>
            <w:gridSpan w:val="3"/>
          </w:tcPr>
          <w:p w:rsidR="00AE7779" w:rsidRPr="004470EB" w:rsidRDefault="000157E6" w:rsidP="00950B0E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Item #</w:t>
            </w: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Description</w:t>
            </w: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Unit PRice</w:t>
            </w: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Discount</w:t>
            </w: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columnheading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Line Total</w:t>
            </w: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0157E6" w:rsidRPr="004470EB" w:rsidTr="00950B0E">
        <w:trPr>
          <w:trHeight w:val="288"/>
        </w:trPr>
        <w:tc>
          <w:tcPr>
            <w:tcW w:w="1465" w:type="dxa"/>
          </w:tcPr>
          <w:p w:rsidR="000157E6" w:rsidRPr="004470EB" w:rsidRDefault="000157E6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7E6" w:rsidRPr="004470EB" w:rsidRDefault="000157E6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0157E6" w:rsidRPr="004470EB" w:rsidRDefault="000157E6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0157E6" w:rsidRPr="004470EB" w:rsidTr="00950B0E">
        <w:trPr>
          <w:trHeight w:val="288"/>
        </w:trPr>
        <w:tc>
          <w:tcPr>
            <w:tcW w:w="1465" w:type="dxa"/>
          </w:tcPr>
          <w:p w:rsidR="000157E6" w:rsidRPr="004470EB" w:rsidRDefault="000157E6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7E6" w:rsidRPr="004470EB" w:rsidRDefault="000157E6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0157E6" w:rsidRPr="004470EB" w:rsidRDefault="000157E6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AE7779" w:rsidRPr="004470EB" w:rsidTr="00950B0E">
        <w:trPr>
          <w:trHeight w:val="288"/>
        </w:trPr>
        <w:tc>
          <w:tcPr>
            <w:tcW w:w="1465" w:type="dxa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2070" w:type="dxa"/>
            <w:gridSpan w:val="4"/>
          </w:tcPr>
          <w:p w:rsidR="00AE7779" w:rsidRPr="004470EB" w:rsidRDefault="00AE7779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AE7779" w:rsidRPr="004470EB" w:rsidRDefault="00AE7779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0157E6" w:rsidRPr="004470EB" w:rsidTr="00950B0E">
        <w:trPr>
          <w:trHeight w:val="288"/>
        </w:trPr>
        <w:tc>
          <w:tcPr>
            <w:tcW w:w="6415" w:type="dxa"/>
            <w:gridSpan w:val="11"/>
          </w:tcPr>
          <w:p w:rsidR="000157E6" w:rsidRPr="004470EB" w:rsidRDefault="000157E6" w:rsidP="00950B0E">
            <w:pPr>
              <w:pStyle w:val="label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Total Discount</w:t>
            </w:r>
          </w:p>
        </w:tc>
        <w:tc>
          <w:tcPr>
            <w:tcW w:w="1472" w:type="dxa"/>
            <w:gridSpan w:val="3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3" w:type="dxa"/>
            <w:gridSpan w:val="2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0157E6" w:rsidRPr="004470EB" w:rsidTr="00950B0E">
        <w:trPr>
          <w:trHeight w:val="288"/>
        </w:trPr>
        <w:tc>
          <w:tcPr>
            <w:tcW w:w="6415" w:type="dxa"/>
            <w:gridSpan w:val="11"/>
          </w:tcPr>
          <w:p w:rsidR="000157E6" w:rsidRPr="004470EB" w:rsidRDefault="000157E6" w:rsidP="00950B0E">
            <w:pPr>
              <w:pStyle w:val="label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0157E6" w:rsidRPr="004470EB" w:rsidRDefault="000157E6" w:rsidP="00950B0E">
            <w:pPr>
              <w:pStyle w:val="label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Subtotal</w:t>
            </w:r>
          </w:p>
        </w:tc>
        <w:tc>
          <w:tcPr>
            <w:tcW w:w="1473" w:type="dxa"/>
            <w:gridSpan w:val="2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0157E6" w:rsidRPr="004470EB" w:rsidTr="00950B0E">
        <w:trPr>
          <w:trHeight w:val="288"/>
        </w:trPr>
        <w:tc>
          <w:tcPr>
            <w:tcW w:w="6415" w:type="dxa"/>
            <w:gridSpan w:val="11"/>
          </w:tcPr>
          <w:p w:rsidR="000157E6" w:rsidRPr="004470EB" w:rsidRDefault="000157E6" w:rsidP="00950B0E">
            <w:pPr>
              <w:pStyle w:val="label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0157E6" w:rsidRPr="004470EB" w:rsidRDefault="000157E6" w:rsidP="00950B0E">
            <w:pPr>
              <w:pStyle w:val="label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Sales Tax</w:t>
            </w:r>
          </w:p>
        </w:tc>
        <w:tc>
          <w:tcPr>
            <w:tcW w:w="1473" w:type="dxa"/>
            <w:gridSpan w:val="2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0157E6" w:rsidRPr="004470EB" w:rsidTr="00950B0E">
        <w:trPr>
          <w:trHeight w:val="288"/>
        </w:trPr>
        <w:tc>
          <w:tcPr>
            <w:tcW w:w="6415" w:type="dxa"/>
            <w:gridSpan w:val="11"/>
          </w:tcPr>
          <w:p w:rsidR="000157E6" w:rsidRPr="004470EB" w:rsidRDefault="000157E6" w:rsidP="00950B0E">
            <w:pPr>
              <w:pStyle w:val="label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</w:tcPr>
          <w:p w:rsidR="000157E6" w:rsidRPr="004470EB" w:rsidRDefault="000157E6" w:rsidP="00950B0E">
            <w:pPr>
              <w:pStyle w:val="labels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Total</w:t>
            </w:r>
          </w:p>
        </w:tc>
        <w:tc>
          <w:tcPr>
            <w:tcW w:w="1473" w:type="dxa"/>
            <w:gridSpan w:val="2"/>
          </w:tcPr>
          <w:p w:rsidR="000157E6" w:rsidRPr="004470EB" w:rsidRDefault="000157E6" w:rsidP="00950B0E">
            <w:pPr>
              <w:pStyle w:val="Amoun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606BB2" w:rsidRPr="004470EB" w:rsidTr="00950B0E">
        <w:trPr>
          <w:trHeight w:hRule="exact" w:val="288"/>
        </w:trPr>
        <w:tc>
          <w:tcPr>
            <w:tcW w:w="9360" w:type="dxa"/>
            <w:gridSpan w:val="16"/>
          </w:tcPr>
          <w:p w:rsidR="00606BB2" w:rsidRPr="004470EB" w:rsidRDefault="00606BB2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</w:p>
        </w:tc>
      </w:tr>
      <w:tr w:rsidR="00606BB2" w:rsidRPr="004470EB" w:rsidTr="00950B0E">
        <w:trPr>
          <w:trHeight w:val="1394"/>
        </w:trPr>
        <w:tc>
          <w:tcPr>
            <w:tcW w:w="1616" w:type="dxa"/>
            <w:gridSpan w:val="2"/>
          </w:tcPr>
          <w:p w:rsidR="00606BB2" w:rsidRPr="004470EB" w:rsidRDefault="00606BB2" w:rsidP="00950B0E">
            <w:pPr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noProof/>
                <w:color w:val="auto"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</w:tcPr>
          <w:sdt>
            <w:sdtPr>
              <w:rPr>
                <w:rFonts w:ascii="Abadi MT Condensed" w:hAnsi="Abadi MT Condensed" w:cs="Arial"/>
                <w:color w:val="auto"/>
                <w:sz w:val="21"/>
                <w:szCs w:val="21"/>
              </w:rPr>
              <w:id w:val="848632912"/>
              <w:placeholder>
                <w:docPart w:val="1BB4DDF546044313AE87744DEEC73170"/>
              </w:placeholder>
            </w:sdtPr>
            <w:sdtEndPr/>
            <w:sdtContent>
              <w:p w:rsidR="00606BB2" w:rsidRPr="004470EB" w:rsidRDefault="00606BB2" w:rsidP="00950B0E">
                <w:pPr>
                  <w:pStyle w:val="slogan"/>
                  <w:shd w:val="clear" w:color="auto" w:fill="FFFFFF" w:themeFill="background1"/>
                  <w:spacing w:line="360" w:lineRule="auto"/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</w:pPr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</w:tcPr>
          <w:p w:rsidR="00F96940" w:rsidRPr="004470EB" w:rsidRDefault="00F96940" w:rsidP="00950B0E">
            <w:pPr>
              <w:pStyle w:val="rightalignedtext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Make all checks pay</w:t>
            </w:r>
            <w:bookmarkStart w:id="0" w:name="_GoBack"/>
            <w:bookmarkEnd w:id="0"/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 xml:space="preserve">able to </w:t>
            </w:r>
            <w:sdt>
              <w:sdtPr>
                <w:rPr>
                  <w:rFonts w:ascii="Abadi MT Condensed" w:hAnsi="Abadi MT Condensed" w:cs="Arial"/>
                  <w:color w:val="auto"/>
                  <w:sz w:val="21"/>
                  <w:szCs w:val="21"/>
                </w:rPr>
                <w:id w:val="848632911"/>
                <w:placeholder>
                  <w:docPart w:val="A8D92AB31D904CE59EE21BB32C5E82BF"/>
                </w:placeholder>
              </w:sdtPr>
              <w:sdtEndPr/>
              <w:sdtContent>
                <w:r w:rsidRPr="004470EB">
                  <w:rPr>
                    <w:rFonts w:ascii="Abadi MT Condensed" w:hAnsi="Abadi MT Condensed" w:cs="Arial"/>
                    <w:color w:val="auto"/>
                    <w:sz w:val="21"/>
                    <w:szCs w:val="21"/>
                  </w:rPr>
                  <w:t>[Your Company Name]</w:t>
                </w:r>
              </w:sdtContent>
            </w:sdt>
          </w:p>
          <w:p w:rsidR="00606BB2" w:rsidRPr="004470EB" w:rsidRDefault="00F96940" w:rsidP="00950B0E">
            <w:pPr>
              <w:pStyle w:val="thankyou"/>
              <w:shd w:val="clear" w:color="auto" w:fill="FFFFFF" w:themeFill="background1"/>
              <w:spacing w:line="360" w:lineRule="auto"/>
              <w:rPr>
                <w:rFonts w:ascii="Abadi MT Condensed" w:hAnsi="Abadi MT Condensed" w:cs="Arial"/>
                <w:color w:val="auto"/>
                <w:sz w:val="21"/>
                <w:szCs w:val="21"/>
              </w:rPr>
            </w:pPr>
            <w:r w:rsidRPr="004470EB">
              <w:rPr>
                <w:rFonts w:ascii="Abadi MT Condensed" w:hAnsi="Abadi MT Condensed" w:cs="Arial"/>
                <w:color w:val="auto"/>
                <w:sz w:val="21"/>
                <w:szCs w:val="21"/>
              </w:rPr>
              <w:t>Thank you for your business!</w:t>
            </w:r>
          </w:p>
        </w:tc>
      </w:tr>
    </w:tbl>
    <w:p w:rsidR="007F5BB3" w:rsidRPr="004470EB" w:rsidRDefault="007F5BB3" w:rsidP="00950B0E">
      <w:pPr>
        <w:shd w:val="clear" w:color="auto" w:fill="FFFFFF" w:themeFill="background1"/>
        <w:spacing w:line="360" w:lineRule="auto"/>
        <w:rPr>
          <w:rFonts w:ascii="Abadi MT Condensed" w:hAnsi="Abadi MT Condensed" w:cs="Arial"/>
          <w:color w:val="auto"/>
          <w:sz w:val="21"/>
          <w:szCs w:val="21"/>
        </w:rPr>
      </w:pPr>
    </w:p>
    <w:sectPr w:rsidR="007F5BB3" w:rsidRPr="004470EB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0E"/>
    <w:rsid w:val="00001B6D"/>
    <w:rsid w:val="00010191"/>
    <w:rsid w:val="000157E6"/>
    <w:rsid w:val="00024856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72FC6"/>
    <w:rsid w:val="00287DDD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1785"/>
    <w:rsid w:val="00442CDA"/>
    <w:rsid w:val="00446C27"/>
    <w:rsid w:val="004470EB"/>
    <w:rsid w:val="004471ED"/>
    <w:rsid w:val="0045588D"/>
    <w:rsid w:val="00455F93"/>
    <w:rsid w:val="004C4F1D"/>
    <w:rsid w:val="004F202D"/>
    <w:rsid w:val="004F49AB"/>
    <w:rsid w:val="00511C95"/>
    <w:rsid w:val="00512EB0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0B0E"/>
    <w:rsid w:val="00953D43"/>
    <w:rsid w:val="00954EF9"/>
    <w:rsid w:val="00955153"/>
    <w:rsid w:val="0095796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17E96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C8F"/>
    <w:rsid w:val="00EB4F05"/>
    <w:rsid w:val="00ED5BBA"/>
    <w:rsid w:val="00EE3DCB"/>
    <w:rsid w:val="00EF7440"/>
    <w:rsid w:val="00F006F7"/>
    <w:rsid w:val="00F01E9A"/>
    <w:rsid w:val="00F27D57"/>
    <w:rsid w:val="00F56369"/>
    <w:rsid w:val="00F77FBF"/>
    <w:rsid w:val="00F9557A"/>
    <w:rsid w:val="00F96940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5:docId w15:val="{037DBB8A-1E94-4BCF-A616-D782D74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4470EB"/>
    <w:pPr>
      <w:keepNext/>
      <w:framePr w:hSpace="187" w:wrap="around" w:vAnchor="page" w:hAnchor="page" w:xAlign="center" w:y="1441"/>
      <w:spacing w:line="360" w:lineRule="auto"/>
      <w:outlineLvl w:val="0"/>
    </w:pPr>
    <w:rPr>
      <w:rFonts w:ascii="Abadi MT Condensed" w:hAnsi="Abadi MT Condensed" w:cs="Arial"/>
      <w:b/>
      <w:bCs/>
      <w:caps/>
      <w:color w:val="auto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  <w:style w:type="table" w:styleId="TableGrid">
    <w:name w:val="Table Grid"/>
    <w:basedOn w:val="TableNormal"/>
    <w:rsid w:val="00950B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MAY\06-5-2015\Sales%20Order%20Templates\Uploads\Blank%20Sales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BC65C5A1E84D4D8145AD41794F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D484-494A-4401-A052-4A5DE21107BA}"/>
      </w:docPartPr>
      <w:docPartBody>
        <w:p w:rsidR="009B11D5" w:rsidRDefault="00CA4353">
          <w:pPr>
            <w:pStyle w:val="38BC65C5A1E84D4D8145AD41794FE21E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3E50AAAC095B4EFDB0E1B90CD45D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F18C-1141-4E41-9007-F3BE7EFE2B05}"/>
      </w:docPartPr>
      <w:docPartBody>
        <w:p w:rsidR="009B11D5" w:rsidRDefault="00CA4353">
          <w:pPr>
            <w:pStyle w:val="3E50AAAC095B4EFDB0E1B90CD45D69F1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1BB4DDF546044313AE87744DEEC7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89AF-391A-4306-B5EE-39454F6BE7B0}"/>
      </w:docPartPr>
      <w:docPartBody>
        <w:p w:rsidR="009B11D5" w:rsidRDefault="00CA4353">
          <w:pPr>
            <w:pStyle w:val="1BB4DDF546044313AE87744DEEC73170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A8D92AB31D904CE59EE21BB32C5E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CD43-F208-43B8-A7A0-3AB93886542A}"/>
      </w:docPartPr>
      <w:docPartBody>
        <w:p w:rsidR="009B11D5" w:rsidRDefault="00CA4353">
          <w:pPr>
            <w:pStyle w:val="A8D92AB31D904CE59EE21BB32C5E82BF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4353"/>
    <w:rsid w:val="009B11D5"/>
    <w:rsid w:val="00B337A9"/>
    <w:rsid w:val="00C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BC65C5A1E84D4D8145AD41794FE21E">
    <w:name w:val="38BC65C5A1E84D4D8145AD41794FE21E"/>
  </w:style>
  <w:style w:type="paragraph" w:customStyle="1" w:styleId="3E50AAAC095B4EFDB0E1B90CD45D69F1">
    <w:name w:val="3E50AAAC095B4EFDB0E1B90CD45D69F1"/>
  </w:style>
  <w:style w:type="paragraph" w:customStyle="1" w:styleId="1BB4DDF546044313AE87744DEEC73170">
    <w:name w:val="1BB4DDF546044313AE87744DEEC73170"/>
  </w:style>
  <w:style w:type="paragraph" w:customStyle="1" w:styleId="A8D92AB31D904CE59EE21BB32C5E82BF">
    <w:name w:val="A8D92AB31D904CE59EE21BB32C5E8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59A6903-6249-4BF2-B315-AD721027F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Sales Order Template</Template>
  <TotalTime>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(Green Gradient design)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(Green Gradient design)</dc:title>
  <dc:creator>template.net</dc:creator>
  <cp:lastModifiedBy>ALI JAVED</cp:lastModifiedBy>
  <cp:revision>2</cp:revision>
  <cp:lastPrinted>2008-07-24T22:49:00Z</cp:lastPrinted>
  <dcterms:created xsi:type="dcterms:W3CDTF">2015-05-15T07:28:00Z</dcterms:created>
  <dcterms:modified xsi:type="dcterms:W3CDTF">2020-07-18T18:12:00Z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TC102849199990</vt:lpwstr>
  </property>
</Properties>
</file>