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576"/>
        <w:gridCol w:w="576"/>
        <w:gridCol w:w="4968"/>
      </w:tblGrid>
      <w:tr w:rsidR="00560320">
        <w:trPr>
          <w:trHeight w:hRule="exact" w:val="6768"/>
        </w:trPr>
        <w:tc>
          <w:tcPr>
            <w:tcW w:w="4968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4968" w:type="dxa"/>
            <w:vAlign w:val="bottom"/>
          </w:tcPr>
          <w:p w:rsidR="00560320" w:rsidRDefault="00530386">
            <w:pPr>
              <w:pStyle w:val="Title"/>
            </w:pPr>
            <w:r>
              <w:t>Happy</w:t>
            </w:r>
            <w:r>
              <w:br/>
            </w:r>
            <w:r>
              <w:rPr>
                <w:szCs w:val="64"/>
              </w:rPr>
              <w:t>Birthday!</w:t>
            </w:r>
          </w:p>
        </w:tc>
      </w:tr>
      <w:tr w:rsidR="00560320">
        <w:trPr>
          <w:trHeight w:hRule="exact" w:val="576"/>
        </w:trPr>
        <w:tc>
          <w:tcPr>
            <w:tcW w:w="4968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4968" w:type="dxa"/>
          </w:tcPr>
          <w:p w:rsidR="00560320" w:rsidRDefault="00560320"/>
        </w:tc>
      </w:tr>
      <w:tr w:rsidR="00560320">
        <w:trPr>
          <w:trHeight w:hRule="exact" w:val="576"/>
        </w:trPr>
        <w:tc>
          <w:tcPr>
            <w:tcW w:w="4968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4968" w:type="dxa"/>
          </w:tcPr>
          <w:p w:rsidR="00560320" w:rsidRDefault="00560320"/>
        </w:tc>
      </w:tr>
      <w:tr w:rsidR="00560320">
        <w:trPr>
          <w:trHeight w:hRule="exact" w:val="6768"/>
        </w:trPr>
        <w:tc>
          <w:tcPr>
            <w:tcW w:w="4968" w:type="dxa"/>
          </w:tcPr>
          <w:p w:rsidR="00560320" w:rsidRDefault="00560320">
            <w:bookmarkStart w:id="0" w:name="_GoBack"/>
            <w:bookmarkEnd w:id="0"/>
          </w:p>
        </w:tc>
        <w:tc>
          <w:tcPr>
            <w:tcW w:w="576" w:type="dxa"/>
          </w:tcPr>
          <w:p w:rsidR="00560320" w:rsidRDefault="00560320"/>
        </w:tc>
        <w:tc>
          <w:tcPr>
            <w:tcW w:w="576" w:type="dxa"/>
          </w:tcPr>
          <w:p w:rsidR="00560320" w:rsidRDefault="00560320"/>
        </w:tc>
        <w:tc>
          <w:tcPr>
            <w:tcW w:w="4968" w:type="dxa"/>
            <w:vAlign w:val="bottom"/>
          </w:tcPr>
          <w:p w:rsidR="00560320" w:rsidRDefault="00560320">
            <w:pPr>
              <w:pStyle w:val="Title"/>
            </w:pPr>
          </w:p>
        </w:tc>
      </w:tr>
    </w:tbl>
    <w:p w:rsidR="00560320" w:rsidRDefault="005F6F41">
      <w:pPr>
        <w:pStyle w:val="NoSpacing"/>
      </w:pPr>
      <w:r>
        <w:rPr>
          <w:noProof/>
        </w:rPr>
        <w:pict>
          <v:group id="Group 65" o:spid="_x0000_s1026" alt="Birthday Candles" style="position:absolute;margin-left:337.7pt;margin-top:36pt;width:240.5pt;height:681.85pt;z-index:-251656192;mso-position-horizontal-relative:page;mso-position-vertical-relative:page" coordsize="30571,86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30571;height:160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H/DDAAAA2gAAAA8AAABkcnMvZG93bnJldi54bWxEj1FrwjAUhd8H/odwBV/GTJfBKJ1RVKbM&#10;p2ndD7g0d22xuSlJ1OqvXwaDPR7OOd/hzBaD7cSFfGgda3ieZiCIK2darjV8HTdPOYgQkQ12jknD&#10;jQIs5qOHGRbGXflAlzLWIkE4FKihibEvpAxVQxbD1PXEyft23mJM0tfSeLwmuO2kyrJXabHltNBg&#10;T+uGqlN5thruEpV9DPlm+76yn3vFO3V72Wk9GQ/LNxCRhvgf/mt/GA0Kfq+kGy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Qf8MMAAADaAAAADwAAAAAAAAAAAAAAAACf&#10;AgAAZHJzL2Rvd25yZXYueG1sUEsFBgAAAAAEAAQA9wAAAI8DAAAAAA==&#10;">
              <v:imagedata r:id="rId5" o:title=""/>
              <v:path arrowok="t"/>
            </v:shape>
            <v:shape id="Picture 3" o:spid="_x0000_s1028" type="#_x0000_t75" style="position:absolute;top:50338;width:30571;height:160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oumvAAAAA2gAAAA8AAABkcnMvZG93bnJldi54bWxEj92KwjAUhO8F3yEcYW9EUyuIVKOorIte&#10;+fsAh+bYFpuT0mS1+vRGELwcZuYbZjpvTCluVLvCsoJBPwJBnFpdcKbgfFr3xiCcR9ZYWiYFD3Iw&#10;n7VbU0y0vfOBbkefiQBhl6CC3PsqkdKlORl0fVsRB+9ia4M+yDqTusZ7gJtSxlE0kgYLDgs5VrTK&#10;Kb0e/42Cp8TYdN14/fe7NLt9zNv4Mdwq9dNpFhMQnhr/DX/aG61gCO8r4QbI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i6a8AAAADaAAAADwAAAAAAAAAAAAAAAACfAgAA&#10;ZHJzL2Rvd25yZXYueG1sUEsFBgAAAAAEAAQA9wAAAIwDAAAAAA==&#10;">
              <v:imagedata r:id="rId5" o:title=""/>
              <v:path arrowok="t"/>
            </v:shape>
            <v:shape id="Freeform 4" o:spid="_x0000_s1029" style="position:absolute;left:11224;top:8331;width:2918;height:23261;visibility:visible;mso-wrap-style:square;v-text-anchor:top" coordsize="369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iYb0A&#10;AADaAAAADwAAAGRycy9kb3ducmV2LnhtbERPy4rCMBTdD/gP4QruxlQRGaqxqCCIuJip4vrSXPvM&#10;TWmirX8/EQZmeTjvdTKYRjypc6VlBbNpBII4s7rkXMH1cvj8AuE8ssbGMil4kYNkM/pYY6xtzz/0&#10;TH0uQgi7GBUU3rexlC4ryKCb2pY4cHfbGfQBdrnUHfYh3DRyHkVLabDk0FBgS/uCsjp9mDDj+1ym&#10;1T6t+ttlkfd1dXK7FpWajIftCoSnwf+L/9xHrWAB7yvBD3Lz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WciYb0AAADaAAAADwAAAAAAAAAAAAAAAACYAgAAZHJzL2Rvd25yZXYu&#10;eG1sUEsFBgAAAAAEAAQA9QAAAIIDAAAAAA=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<v:path arrowok="t" o:connecttype="custom" o:connectlocs="54559,2045285;159723,2295097;30047,2085731;33210,1606726;54559,1738373;181863,2007218;291772,2326026;61675,1982634;22931,1749476;26093,1279195;48233,1411635;175538,1681273;283074,1977876;283074,2180897;181863,1898570;30838,1575797;15814,1364845;20558,966732;61675,1151514;221399,1453667;281493,1719340;264888,1824023;116234,1469528;16605,1185615;11861,988145;19768,673302;83025,889806;252236,1216544;277539,1455253;233259,1399739;61675,1045245;5535,797812;13442,624133;36373,416353;101211,573378;220608,814466;260144,960388;264097,1153100;192933,991317;93304,782744;6326,534518;20558,382252;141537,34101;154979,187954;154979,342599;200840,344978;257771,423491;260144,557517;256190,639994;240376,795433;138374,525001;60094,384631;92513,310084;88560,88822;110699,2379" o:connectangles="0,0,0,0,0,0,0,0,0,0,0,0,0,0,0,0,0,0,0,0,0,0,0,0,0,0,0,0,0,0,0,0,0,0,0,0,0,0,0,0,0,0,0,0,0,0,0,0,0,0,0,0,0,0,0"/>
              <o:lock v:ext="edit" aspectratio="t" verticies="t"/>
            </v:shape>
            <v:shape id="Freeform 5" o:spid="_x0000_s1030" style="position:absolute;left:4771;top:13183;width:3821;height:17346;visibility:visible;mso-wrap-style:square;v-text-anchor:top" coordsize="482,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zN8EA&#10;AADaAAAADwAAAGRycy9kb3ducmV2LnhtbESPT4vCMBTE7wt+h/AEb2uqoEg1yiKIetr1b/f4aN42&#10;ZZuX0kSt394IgsdhZn7DzBatrcSVGl86VjDoJyCIc6dLLhQcD6vPCQgfkDVWjknBnTws5p2PGaba&#10;3XhH130oRISwT1GBCaFOpfS5IYu+72ri6P25xmKIsimkbvAW4baSwyQZS4slxwWDNS0N5f/7i1VQ&#10;lD/hnlSXU7ba0rex5yw7/K6V6nXbrymIQG14h1/tjVYwgueVe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6czfBAAAA2gAAAA8AAAAAAAAAAAAAAAAAmAIAAGRycy9kb3du&#10;cmV2LnhtbFBLBQYAAAAABAAEAPUAAACGAwAAAAA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<v:path arrowok="t" o:connecttype="custom" o:connectlocs="137957,1698124;123686,1637052;114965,1426869;202179,1598188;156193,1680675;99107,1492700;99107,1355485;91179,1153233;177600,1324553;344894,1560910;344101,1730643;170465,1468905;82457,1274585;66600,1115162;53914,835975;113379,993811;279086,1212719;348858,1403867;356787,1545840;267986,1358658;99107,1121508;49157,945429;48364,807422;40436,602791;127650,775696;295736,1012054;331415,1183373;318729,1244445;182358,998570;45193,779662;17443,613895;38057,322810;38057,368019;107829,482232;225172,648793;282258,762213;302872,907358;273536,922428;168879,739212;66600,593273;793,399745;39643,321224;129236,57106;142715,191941;148265,287912;183150,283946;248958,314879;264815,431471;265608,475094;271951,623412;225172,580582;109415,396573;55500,321224;84836,260152;68186,75349;80079,3966" o:connectangles="0,0,0,0,0,0,0,0,0,0,0,0,0,0,0,0,0,0,0,0,0,0,0,0,0,0,0,0,0,0,0,0,0,0,0,0,0,0,0,0,0,0,0,0,0,0,0,0,0,0,0,0,0,0,0,0"/>
              <o:lock v:ext="edit" aspectratio="t" verticies="t"/>
            </v:shape>
            <v:shape id="Freeform 6" o:spid="_x0000_s1031" style="position:absolute;left:17440;top:10805;width:2649;height:22245;visibility:visible;mso-wrap-style:square;v-text-anchor:top" coordsize="334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psL8A&#10;AADaAAAADwAAAGRycy9kb3ducmV2LnhtbESPzarCMBSE94LvEI7gTlNdWKlGUUFx4cafBzg0x7ba&#10;nIQm1vr2Rrhwl8PMfMMs152pRUuNrywrmIwTEMS51RUXCm7X/WgOwgdkjbVlUvAhD+tVv7fETNs3&#10;n6m9hEJECPsMFZQhuExKn5dk0I+tI47e3TYGQ5RNIXWD7wg3tZwmyUwarDgulOhoV1L+vLyMgnO7&#10;PXW34pCSdNKlz1Pa4iNVajjoNgsQgbrwH/5rH7WCGfyuxBsgV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lemwvwAAANoAAAAPAAAAAAAAAAAAAAAAAJgCAABkcnMvZG93bnJl&#10;di54bWxQSwUGAAAAAAQABAD1AAAAhAMAAAAA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<v:path arrowok="t" o:connecttype="custom" o:connectlocs="21407,2015973;3964,2163483;3964,1977906;15857,1631336;50743,1801845;177600,2049282;127650,2172207;11100,1898599;0,1716194;13479,1276836;26957,1379141;95143,1575821;239444,1873221;260851,2081004;241029,2152380;129236,1845464;11100,1571856;0,1390244;13479,950093;26957,1052398;95143,1249078;239444,1547271;260851,1754261;241822,1826430;129236,1519514;12686,1245906;0,1063501;14271,620970;26957,723276;95143,920749;241029,1217356;261644,1425139;241822,1496515;129236,1189598;12686,915991;1586,733586;36472,374327;41229,399705;73736,513907;170465,712173;244994,894578;257679,1017503;250544,1173737;186322,992125;100693,798617;22200,608281;7136,421118;132408,0;164122,86444;164122,245057;160950,345777;207729,345777;260851,404463;263229,533733;260851,579731;252922,756585;215658,716138;125272,494080;65014,382258;99107,331501;102279,148303;107829,16654" o:connectangles="0,0,0,0,0,0,0,0,0,0,0,0,0,0,0,0,0,0,0,0,0,0,0,0,0,0,0,0,0,0,0,0,0,0,0,0,0,0,0,0,0,0,0,0,0,0,0,0,0,0,0,0,0,0,0,0,0,0,0,0,0,0"/>
              <o:lock v:ext="edit" aspectratio="t" verticies="t"/>
            </v:shape>
            <v:shape id="Freeform 7" o:spid="_x0000_s1032" style="position:absolute;left:22213;top:13516;width:3600;height:20470;visibility:visible;mso-wrap-style:square;v-text-anchor:top" coordsize="45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1BsMA&#10;AADaAAAADwAAAGRycy9kb3ducmV2LnhtbESPT4vCMBTE7wt+h/AEL4umCq5ajaLCopc9+B9vj+bZ&#10;FpuX0sTa/fZmYcHjMDO/YWaLxhSipsrllhX0exEI4sTqnFMFx8N3dwzCeWSNhWVS8EsOFvPWxwxj&#10;bZ+8o3rvUxEg7GJUkHlfxlK6JCODrmdL4uDdbGXQB1mlUlf4DHBTyEEUfUmDOYeFDEtaZ5Tc9w+j&#10;oB6eksnFjVayON+tXf9srp/DjVKddrOcgvDU+Hf4v73VCkbwdyXc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A1BsMAAADaAAAADwAAAAAAAAAAAAAAAACYAgAAZHJzL2Rv&#10;d25yZXYueG1sUEsFBgAAAAAEAAQA9QAAAIgDAAAAAA=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<v:path arrowok="t" o:connecttype="custom" o:connectlocs="30990,2011305;35757,1623784;58801,1775147;135878,2030324;16687,1816355;28606,1637256;60390,1427250;174019,1689559;262221,1968511;139851,1825865;33374,1558008;40525,1373361;73104,1125316;162895,1369399;275729,1643596;268578,1825865;202625,1643596;59596,1348002;50855,1147506;85023,808326;133494,1014370;282086,1306793;290827,1508875;251891,1458949;103299,1148298;65158,928782;101710,515902;123164,667265;268578,950971;310692,1178412;286059,1264792;162100,954934;81845,708474;94559,529374;139851,324123;166073,430315;268578,632396;322611,782174;319433,953349;263016,859044;170046,654585;97737,409710;245534,0;276524,77663;265399,244875;265399,293216;342477,310651;357574,423182;350423,487373;333736,643491;280497,557111;180376,356614;185144,299556;210571,153740;223285,13472" o:connectangles="0,0,0,0,0,0,0,0,0,0,0,0,0,0,0,0,0,0,0,0,0,0,0,0,0,0,0,0,0,0,0,0,0,0,0,0,0,0,0,0,0,0,0,0,0,0,0,0,0,0,0,0,0,0,0"/>
              <o:lock v:ext="edit" aspectratio="t" verticies="t"/>
            </v:shape>
            <v:shape id="Freeform 8" o:spid="_x0000_s1033" style="position:absolute;left:426;top:30260;width:29811;height:5993;visibility:visible;mso-wrap-style:square;v-text-anchor:top" coordsize="3760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JT8EA&#10;AADaAAAADwAAAGRycy9kb3ducmV2LnhtbERPu2rDMBTdA/kHcQNZQiM3QzGulVAKCR06pE4wdLtY&#10;1w9qXTmSajt/Xw2FjIfzzg+z6cVIzneWFTxvExDEldUdNwqul+NTCsIHZI29ZVJwJw+H/XKRY6bt&#10;xF80FqERMYR9hgraEIZMSl+1ZNBv7UAcudo6gyFC10jtcIrhppe7JHmRBjuODS0O9N5S9VP8GgX1&#10;1H1fbVoeBy5cfT5RtSlvn0qtV/PbK4hAc3iI/90fWkHcGq/EG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SU/BAAAA2gAAAA8AAAAAAAAAAAAAAAAAmAIAAGRycy9kb3du&#10;cmV2LnhtbFBLBQYAAAAABAAEAPUAAACGAwAAAAA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<v:path arrowok="t" o:connecttype="custom" o:connectlocs="728637,1586;896723,18234;1064016,46774;1227345,83242;1435073,132395;1691959,199781;1949638,263997;2208903,317906;2374610,342482;2448346,350410;2522875,353581;2596611,350410;2666382,340104;2732982,320284;2791654,289366;2842397,244177;2882040,185511;2908204,108611;2919304,98305;2941504,91170;2964497,88792;2978768,91170;2968461,134773;2934368,205331;2886004,260826;2828125,305221;2761525,336933;2688582,359924;2612468,374194;2534768,380536;2457861,380536;2218417,357545;1982146,312357;1747460,255276;1514359,195025;1318523,143494;1118723,95134;916544,54702;713572,32504;511394,33297;431315,43603;354408,63423;281465,95134;218036,141115;159365,209295;116550,294123;89593,385293;76114,479634;73736,575561;65014,587452;43607,594587;19029,599344;2379,598551;0,550191;7136,457436;24579,365473;55500,278267;103864,200574;164915,137944;236272,89584;314765,53116;398808,28540;562929,3171" o:connectangles="0,0,0,0,0,0,0,0,0,0,0,0,0,0,0,0,0,0,0,0,0,0,0,0,0,0,0,0,0,0,0,0,0,0,0,0,0,0,0,0,0,0,0,0,0,0,0,0,0,0,0,0,0,0,0,0,0,0,0,0,0,0,0"/>
              <o:lock v:ext="edit" aspectratio="t"/>
            </v:shape>
            <v:shape id="Freeform 9" o:spid="_x0000_s1034" style="position:absolute;left:11224;top:58636;width:2918;height:23260;visibility:visible;mso-wrap-style:square;v-text-anchor:top" coordsize="369,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aN/74A&#10;AADaAAAADwAAAGRycy9kb3ducmV2LnhtbERPy2oCMRTdF/oP4Rbc1YxFSp2aESsIIl3YWLq+TG7n&#10;mZthEp3x740guDyc93I12lacqfeVYwWzaQKCOHem4kLB73H7+gHCB2SDrWNScCEPq+z5aYmpcQP/&#10;0FmHQsQQ9ikqKEPoUil9XpJFP3UdceT+XW8xRNgX0vQ4xHDbyrckeZcWK44NJXa0KSlv9MnGGYfv&#10;StcbXQ9/x3kxNPXef3Wo1ORlXH+CCDSGh/ju3hkFC7hdiX6Q2R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mjf++AAAA2gAAAA8AAAAAAAAAAAAAAAAAmAIAAGRycy9kb3ducmV2&#10;LnhtbFBLBQYAAAAABAAEAPUAAACDAwAAAAA=&#10;" path="m50,2450r,4l51,2466r2,20l57,2512r6,30l69,2579r9,37l89,2657r14,42l118,2742r19,42l160,2825r42,69l67,2865,54,2820r-7,-45l45,2742r-3,-36l39,2669r-1,-39l36,2592r,-36l36,2523r3,-30l43,2468r7,-18xm42,2026r,4l43,2042r2,20l49,2088r5,31l61,2153r8,39l81,2234r13,41l110,2318r19,42l151,2401r40,67l230,2531r35,64l297,2656r26,60l342,2771r13,54l363,2878r6,55l287,2914r-39,-87l201,2739r-37,-64l130,2615r-29,-60l78,2500,60,2447,47,2398r-8,-47l36,2318r-3,-36l31,2245r-2,-39l28,2168r,-36l28,2099r3,-30l35,2044r7,-18xm33,1613r,5l35,1631r3,19l40,1675r6,32l53,1742r8,38l72,1822r14,42l103,1907r18,41l143,1988r40,68l222,2120r36,64l288,2245r27,59l334,2360r13,54l352,2452r6,42l362,2537r3,43l366,2621r,39l365,2696r-2,29l358,2750r-6,16l344,2712r-14,-59l312,2591r-24,-64l262,2461r-32,-67l193,2328r-38,-64l122,2203,94,2143,69,2088,51,2035,39,1987r-7,-47l29,1907r-3,-36l24,1833r-3,-39l20,1757r,-36l21,1688r1,-31l26,1632r7,-19xm25,1201r,6l26,1219r3,20l32,1264r6,32l45,1330r8,39l64,1411r14,41l94,1495r20,42l136,1577r40,68l214,1708r36,64l280,1833r26,58l326,1948r14,54l345,2041r4,42l353,2125r3,43l358,2210r,39l358,2285r-3,29l351,2339r-7,15l335,2300r-13,-58l304,2179r-23,-63l254,2049r-32,-66l184,1916r-37,-63l114,1790,86,1732,63,1677,43,1624,31,1574r-7,-46l21,1495r-3,-36l15,1422r-2,-39l11,1345r,-36l13,1275r2,-29l20,1221r5,-20xm17,787r1,4l18,804r3,19l25,849r4,31l36,916r10,39l57,995r12,43l86,1079r19,43l128,1163r40,66l205,1294r36,63l272,1419r26,58l319,1534r12,54l337,1627r4,40l345,1710r3,43l349,1794r2,41l349,1869r-2,31l342,1923r-7,17l327,1886r-14,-60l295,1765r-22,-65l245,1634r-31,-67l176,1502r-37,-65l105,1376,78,1318,54,1262,36,1210,22,1160r-7,-47l13,1079r-3,-36l7,1006,4,969,3,930r,-36l4,861,7,831r4,-24l17,787xm54,475r,2l51,481r-2,5l47,496r-1,13l46,525r3,20l56,570r11,29l76,622r14,29l108,686r20,37l148,765r24,43l194,854r24,44l240,942r21,43l279,1027r16,37l308,1097r8,30l319,1138r3,18l326,1181r3,30l331,1244r3,36l337,1318r,37l338,1391r-1,33l334,1454r-4,24l324,1496r-11,-47l299,1399r-16,-49l263,1300r-19,-50l223,1201r-21,-45l182,1113r-18,-39l146,1039r-16,-29l118,987,94,941,74,898,56,856,40,815,28,772,17,726,8,674,3,633,,596,,564,3,535,8,513r7,-18l26,482r13,-7l54,475xm146,r5,2l161,7r10,14l179,43r10,32l190,89r3,21l194,137r,31l196,202r,35l196,274r,35l196,344r,29l196,399r,20l196,432r,5l196,437r2,l205,437r13,l238,437r16,-2l269,437r15,5l299,453r14,20l319,488r4,21l326,534r3,27l330,590r,29l330,647r-1,24l329,690r,13l327,708r,2l327,716r,14l326,748r,27l324,807r,40l323,895r,57l322,1018r,77l315,1050r-11,-47l290,953,273,902,255,851,236,801,215,751,194,705,175,662,155,625,136,593,119,567,101,539,89,517,81,499,76,485r,-12l81,463r8,-8l101,448r17,-7l117,420r,-29l117,356r1,-39l118,276r-1,-44l117,190r-2,-42l112,112,110,82r1,-25l115,38r4,-16l126,13r7,-7l140,3,146,xe" fillcolor="#ff9f2b [3205]" strokecolor="#ff9f2b [3205]" strokeweight="0">
              <v:path arrowok="t" o:connecttype="custom" o:connectlocs="54559,2045285;159723,2295097;30047,2085731;33210,1606726;54559,1738373;181863,2007218;291772,2326026;61675,1982634;22931,1749476;26093,1279195;48233,1411635;175538,1681273;283074,1977876;283074,2180897;181863,1898570;30838,1575797;15814,1364845;20558,966732;61675,1151514;221399,1453667;281493,1719340;264888,1824023;116234,1469528;16605,1185615;11861,988145;19768,673302;83025,889806;252236,1216544;277539,1455253;233259,1399739;61675,1045245;5535,797812;13442,624133;36373,416353;101211,573378;220608,814466;260144,960388;264097,1153100;192933,991317;93304,782744;6326,534518;20558,382252;141537,34101;154979,187954;154979,342599;200840,344978;257771,423491;260144,557517;256190,639994;240376,795433;138374,525001;60094,384631;92513,310084;88560,88822;110699,2379" o:connectangles="0,0,0,0,0,0,0,0,0,0,0,0,0,0,0,0,0,0,0,0,0,0,0,0,0,0,0,0,0,0,0,0,0,0,0,0,0,0,0,0,0,0,0,0,0,0,0,0,0,0,0,0,0,0,0"/>
              <o:lock v:ext="edit" aspectratio="t" verticies="t"/>
            </v:shape>
            <v:shape id="Freeform 10" o:spid="_x0000_s1035" style="position:absolute;left:4771;top:63488;width:3821;height:17346;visibility:visible;mso-wrap-style:square;v-text-anchor:top" coordsize="482,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zK8MA&#10;AADbAAAADwAAAGRycy9kb3ducmV2LnhtbESPT2/CMAzF70h8h8iTdoN0HCZUCAhNQrDTxr91R6sx&#10;TbXGqZoA5dvPByRutt7zez/Pl71v1JW6WAc28DbOQBGXwdZcGTge1qMpqJiQLTaBycCdIiwXw8Ec&#10;cxtuvKPrPlVKQjjmaMCl1OZax9KRxzgOLbFo59B5TLJ2lbYd3iTcN3qSZe/aY83S4LClD0fl3/7i&#10;DVT1d7pnzeVUrD/py/mfojj8box5felXM1CJ+vQ0P663VvCFX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OzK8MAAADbAAAADwAAAAAAAAAAAAAAAACYAgAAZHJzL2Rv&#10;d25yZXYueG1sUEsFBgAAAAAEAAQA9QAAAIgDAAAAAA==&#10;" path="m156,2064r2,4l159,2078r3,16l167,2117r7,24l183,2171r-34,1l148,2139r,-31l151,2083r5,-19xm125,1709r,4l127,1726r4,18l137,1769r8,30l156,1833r14,36l187,1906r19,37l228,1981r27,34l302,2071r43,54l385,2177r-79,-5l228,2171r-31,-52l170,2071r-18,-45l141,1984r-5,-32l130,1918r-5,-36l120,1848r-2,-35l116,1780r,-29l119,1727r6,-18xm93,1363r1,4l95,1379r5,20l107,1424r8,30l125,1488r13,36l155,1561r19,37l198,1636r26,34l269,1723r41,53l349,1826r35,48l413,1923r22,45l452,2013r9,41l470,2097r6,46l482,2187r-48,-5l407,2126r-33,-58l337,2010r-45,-58l252,1900r-37,-48l183,1805r-27,-46l136,1718r-17,-42l109,1637r-5,-30l98,1573r-4,-36l90,1503r-4,-35l84,1435r,-29l87,1382r6,-19xm61,1018r1,4l64,1034r4,20l75,1079r8,29l94,1141r13,36l123,1215r20,38l166,1289r26,36l237,1378r41,53l317,1481r35,48l381,1578r23,45l420,1668r8,31l435,1734r5,36l446,1805r4,36l453,1873r1,30l453,1928r-3,21l445,1963r-11,-45l415,1870r-20,-51l368,1766r-30,-53l302,1659r-42,-52l220,1555r-36,-48l152,1460r-27,-46l104,1371,88,1331r-9,-39l73,1262r-5,-35l62,1192r-4,-36l54,1122r-2,-32l52,1061r3,-25l61,1018xm29,670r1,4l33,687r4,19l43,731r8,29l62,793r13,36l91,867r20,37l134,942r27,36l205,1030r41,52l285,1133r35,48l349,1228r24,48l388,1320r8,32l403,1386r7,35l414,1457r4,35l421,1525r1,30l421,1580r-3,21l413,1615r-11,-46l384,1522r-21,-51l337,1418r-31,-54l270,1312r-40,-53l188,1208r-36,-50l120,1111,93,1066,72,1023,57,983,47,944,41,914,36,879,30,845,26,809,22,774,21,742r,-29l23,688r6,-18xm50,405r-2,2l47,410r-3,5l43,423r-2,10l43,447r5,17l55,484r13,24l79,527r16,24l113,577r23,31l159,641r25,35l210,712r25,36l260,784r24,34l305,852r18,30l337,910r11,23l350,943r6,18l360,985r6,27l371,1044r4,33l379,1111r3,33l384,1174r,30l381,1226r-6,16l361,1204r-16,-41l325,1123r-20,-40l282,1043r-23,-40l235,967,213,932,191,900,172,872,155,849,141,829,111,788,84,748,62,709,44,669,28,624,14,576,5,537,1,504,,473,3,448,8,429,18,415r14,-8l50,405xm118,r9,4l138,15r11,18l159,59r4,13l166,91r3,25l172,145r2,32l177,209r3,33l181,272r3,30l185,327r2,19l187,358r,5l187,363r1,l192,361r9,l212,360r19,-2l246,357r14,l276,360r15,8l307,383r7,14l320,417r4,23l328,466r3,28l332,520r2,24l334,563r1,13l335,580r,1l335,588r,11l335,615r2,20l338,663r1,33l341,738r2,48l346,842r4,64l339,865,324,823,306,778,284,732,260,687,235,644,210,601,185,563,161,529,138,500,119,478,100,455,84,439,76,425,70,414r,-9l75,397r8,-7l94,385r15,-7l108,357r-1,-29l104,293r-3,-40l98,212,95,170,91,131,86,95,82,70r,-21l84,33,88,20r6,-9l101,5r6,-4l113,r5,xe" fillcolor="#8bb329 [3204]" strokecolor="#8bb329 [3204]" strokeweight="0">
              <v:path arrowok="t" o:connecttype="custom" o:connectlocs="137957,1698124;123686,1637052;114965,1426869;202179,1598188;156193,1680675;99107,1492700;99107,1355485;91179,1153233;177600,1324553;344894,1560910;344101,1730643;170465,1468905;82457,1274585;66600,1115162;53914,835975;113379,993811;279086,1212719;348858,1403867;356787,1545840;267986,1358658;99107,1121508;49157,945429;48364,807422;40436,602791;127650,775696;295736,1012054;331415,1183373;318729,1244445;182358,998570;45193,779662;17443,613895;38057,322810;38057,368019;107829,482232;225172,648793;282258,762213;302872,907358;273536,922428;168879,739212;66600,593273;793,399745;39643,321224;129236,57106;142715,191941;148265,287912;183150,283946;248958,314879;264815,431471;265608,475094;271951,623412;225172,580582;109415,396573;55500,321224;84836,260152;68186,75349;80079,3966" o:connectangles="0,0,0,0,0,0,0,0,0,0,0,0,0,0,0,0,0,0,0,0,0,0,0,0,0,0,0,0,0,0,0,0,0,0,0,0,0,0,0,0,0,0,0,0,0,0,0,0,0,0,0,0,0,0,0,0"/>
              <o:lock v:ext="edit" aspectratio="t" verticies="t"/>
            </v:shape>
            <v:shape id="Freeform 11" o:spid="_x0000_s1036" style="position:absolute;left:17440;top:61110;width:2649;height:22245;visibility:visible;mso-wrap-style:square;v-text-anchor:top" coordsize="334,2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dZL0A&#10;AADbAAAADwAAAGRycy9kb3ducmV2LnhtbERPy6rCMBDdC/5DGMGdprqwUo2iguLCjY8PGJqxrTaT&#10;0MRa/94IF+5uDuc5y3VnatFS4yvLCibjBARxbnXFhYLbdT+ag/ABWWNtmRR8yMN61e8tMdP2zWdq&#10;L6EQMYR9hgrKEFwmpc9LMujH1hFH7m4bgyHCppC6wXcMN7WcJslMGqw4NpToaFdS/ry8jIJzuz11&#10;t+KQknTSpc9T2uIjVWo46DYLEIG68C/+cx91nD+B3y/x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tdZL0AAADbAAAADwAAAAAAAAAAAAAAAACYAgAAZHJzL2Rvd25yZXYu&#10;eG1sUEsFBgAAAAAEAAQA9QAAAIIDAAAAAA==&#10;" path="m17,2445r,4l17,2463r3,20l23,2510r4,32l34,2578r8,40l53,2660r14,44l82,2747,5,2728,3,2688,,2646r,-41l,2564r2,-37l5,2494r4,-28l17,2445xm17,2021r,4l18,2038r2,19l23,2084r4,30l34,2150r8,39l52,2230r12,42l79,2315r18,43l120,2398r36,64l190,2524r34,60l253,2642r23,57l297,2753r12,52l181,2772r-20,-33l125,2674,93,2611,67,2553,43,2496,27,2444,14,2394,9,2347,6,2314,5,2278,2,2240,,2201r,-37l,2128r2,-33l6,2064r4,-25l17,2021xm17,1610r,4l18,1626r2,20l23,1672r5,31l34,1739r8,38l52,1818r12,43l79,1904r20,42l120,1987r38,68l196,2120r33,63l260,2246r24,59l302,2362r13,54l319,2455r4,41l326,2539r3,43l329,2624r,39l327,2699r-4,29l319,2751r-7,17l304,2714r-11,-60l275,2592r-21,-65l228,2460r-31,-66l163,2327r-36,-65l95,2200,67,2140,45,2085,27,2032,14,1982,9,1935,6,1902,5,1866,2,1829,,1790r,-37l,1716r3,-33l6,1653r4,-25l17,1610xm17,1198r,4l18,1215r2,19l24,1261r4,30l34,1327r8,39l52,1406r12,43l81,1492r18,43l120,1575r38,68l196,1708r33,64l260,1834r24,60l302,1951r13,54l319,2043r4,42l326,2128r3,43l329,2212r,39l327,2286r-4,30l319,2340r-7,17l305,2303r-12,-60l276,2181r-22,-66l229,2049r-32,-67l163,1916r-36,-65l95,1789,67,1729,45,1674,27,1621,16,1571,9,1524,7,1491,5,1455,3,1417,2,1378,,1341r2,-36l3,1270r3,-29l10,1216r7,-18xm18,783r,4l18,799r3,21l24,845r4,32l34,912r8,38l53,992r13,43l81,1078r18,41l120,1161r40,66l196,1294r34,64l260,1419r24,59l304,1535r11,54l320,1628r5,41l327,1712r2,43l330,1797r-1,39l327,1872r-2,30l319,1926r-5,15l305,1887r-12,-58l276,1766r-21,-65l229,1635r-30,-68l163,1500r-36,-65l95,1373,67,1315,45,1258,27,1205,16,1155,9,1108,7,1075,5,1039,3,1002,2,963r,-38l2,889,3,856,6,827r6,-25l18,783xm46,472r15,l60,474r-1,2l56,483r-3,9l52,504r,17l54,542r6,25l71,596r10,23l93,648r17,35l129,722r21,41l171,808r22,44l215,898r22,45l257,986r18,42l290,1065r12,35l309,1128r3,11l315,1158r3,25l320,1214r3,33l325,1283r1,37l326,1358r,36l325,1427r-5,29l316,1480r-7,18l300,1450r-13,-49l272,1351r-18,-50l235,1251r-20,-50l196,1155r-20,-43l158,1072r-18,-34l127,1007,114,985,92,938,71,895,54,853,41,812,28,767,18,722,12,669,6,629,5,591,6,560,9,531r5,-23l23,490r9,-12l46,472xm163,r4,l176,5r10,14l194,43r9,32l205,89r2,20l207,136r1,32l208,201r-1,36l207,273r,36l205,342r,31l204,399r,19l203,432r,4l203,436r2,l212,436r13,l247,436r15,l278,438r13,5l307,456r13,19l326,489r3,21l332,536r1,28l334,593r-1,29l333,650r-1,23l330,693r,12l330,709r,3l329,719r,12l327,751r-1,25l325,809r-2,40l322,896r-3,58l318,1020r-3,76l309,1051r-9,-47l286,954,272,903,254,852,236,801,217,751,197,705,178,662,158,623,140,590,125,565,107,537,95,515,86,496,82,482r2,-12l88,460r8,-7l109,446r16,-7l125,418r,-29l127,355r1,-39l128,273r1,-43l129,187r-1,-40l127,109,125,79r2,-25l131,35r5,-14l142,11r7,-7l156,1,163,xe" fillcolor="#fa4363 [3206]" strokecolor="#fa4363 [3206]" strokeweight="0">
              <v:path arrowok="t" o:connecttype="custom" o:connectlocs="21407,2015973;3964,2163483;3964,1977906;15857,1631336;50743,1801845;177600,2049282;127650,2172207;11100,1898599;0,1716194;13479,1276836;26957,1379141;95143,1575821;239444,1873221;260851,2081004;241029,2152380;129236,1845464;11100,1571856;0,1390244;13479,950093;26957,1052398;95143,1249078;239444,1547271;260851,1754261;241822,1826430;129236,1519514;12686,1245906;0,1063501;14271,620970;26957,723276;95143,920749;241029,1217356;261644,1425139;241822,1496515;129236,1189598;12686,915991;1586,733586;36472,374327;41229,399705;73736,513907;170465,712173;244994,894578;257679,1017503;250544,1173737;186322,992125;100693,798617;22200,608281;7136,421118;132408,0;164122,86444;164122,245057;160950,345777;207729,345777;260851,404463;263229,533733;260851,579731;252922,756585;215658,716138;125272,494080;65014,382258;99107,331501;102279,148303;107829,16654" o:connectangles="0,0,0,0,0,0,0,0,0,0,0,0,0,0,0,0,0,0,0,0,0,0,0,0,0,0,0,0,0,0,0,0,0,0,0,0,0,0,0,0,0,0,0,0,0,0,0,0,0,0,0,0,0,0,0,0,0,0,0,0,0,0"/>
              <o:lock v:ext="edit" aspectratio="t" verticies="t"/>
            </v:shape>
            <v:shape id="Freeform 12" o:spid="_x0000_s1037" style="position:absolute;left:22213;top:63821;width:3600;height:20470;visibility:visible;mso-wrap-style:square;v-text-anchor:top" coordsize="453,2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ngMEA&#10;AADbAAAADwAAAGRycy9kb3ducmV2LnhtbERPS4vCMBC+C/6HMIIX0XQFV61GcYVFL3vwjbehGdti&#10;MylNrN1/bxYWvM3H95z5sjGFqKlyuWUFH4MIBHFidc6pguPhuz8B4TyyxsIyKfglB8tFuzXHWNsn&#10;76je+1SEEHYxKsi8L2MpXZKRQTewJXHgbrYy6AOsUqkrfIZwU8hhFH1KgzmHhgxLWmeU3PcPo6Ae&#10;nZLpxY2/ZHG+W7v+2Vx7o41S3U6zmoHw1Pi3+N+91WH+EP5+C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v54DBAAAA2wAAAA8AAAAAAAAAAAAAAAAAmAIAAGRycy9kb3du&#10;cmV2LnhtbFBLBQYAAAAABAAEAPUAAACGAwAAAAA=&#10;" path="m24,2405r,4l25,2423r1,21l28,2470r4,32l39,2538,,2530r3,-32l6,2469r4,-26l17,2422r7,-17xm45,2049r1,4l46,2069r1,23l50,2123r6,36l63,2199r11,41l87,2285r20,44l129,2372r42,69l209,2509r35,64l171,2562,93,2549,68,2498,49,2450,35,2404,25,2362r-4,-40l21,2292r-1,-35l20,2221r1,-36l22,2150r4,-32l31,2089r5,-23l45,2049xm67,1692r,5l67,1713r1,23l71,1765r5,36l85,1841r9,43l108,1929r20,44l150,2016r36,58l219,2132r31,56l277,2240r22,53l315,2342r9,45l327,2434r3,50l330,2534r-3,49l288,2578r-18,-65l245,2444r-31,-69l176,2304r-33,-57l114,2193,90,2142,69,2094,56,2048,46,2005r-4,-39l42,1934r-2,-34l40,1865r2,-36l43,1794r4,-32l51,1733r7,-23l67,1692xm86,1345r,6l87,1366r2,24l92,1420r5,35l104,1495r11,43l129,1582r18,45l171,1670r34,58l240,1786r30,55l297,1895r22,52l335,1995r9,46l347,2074r2,35l351,2146r-2,36l349,2217r-2,33l342,2279r-4,25l333,2324r-9,13l320,2292r-9,-52l297,2188r-18,-56l255,2074r-26,-58l196,1958r-32,-57l135,1847r-25,-51l90,1747,75,1701r-8,-41l63,1620r-2,-32l61,1555r,-36l63,1483r1,-35l67,1416r5,-29l78,1363r8,-18xm107,1000r,5l107,1020r1,23l112,1074r5,36l125,1149r10,43l150,1236r18,44l190,1323r36,60l259,1440r32,55l317,1549r23,51l355,1649r10,47l367,1728r2,36l370,1800r,36l369,1870r-3,34l363,1933r-4,26l352,1979r-7,12l340,1945r-10,-50l317,1841r-19,-55l276,1728r-28,-58l216,1611r-33,-56l155,1501r-25,-52l111,1401,96,1356,86,1314r-4,-41l82,1243r,-35l82,1172r,-36l85,1102r2,-32l92,1041r7,-24l107,1000xm128,651r,6l128,671r1,23l132,725r5,36l146,801r9,41l169,887r20,44l211,974r36,60l280,1090r31,56l338,1200r22,51l376,1300r9,47l388,1379r2,36l391,1451r,36l390,1521r-3,34l384,1585r-6,25l373,1629r-7,13l360,1596r-9,-50l337,1492r-18,-55l297,1379r-28,-59l237,1262r-33,-57l175,1151r-24,-51l130,1053r-13,-46l107,964r-4,-40l103,894r-2,-35l101,823r2,-36l104,752r4,-31l112,691r7,-23l128,651xm168,392r18,l184,394r-1,2l179,401r-3,8l175,419r-2,13l176,450r4,21l189,496r8,21l209,543r16,29l241,606r18,36l280,680r19,39l319,759r19,39l356,836r16,36l385,905r10,29l402,959r3,10l406,987r2,24l409,1039r,32l409,1104r-1,35l406,1172r-4,31l398,1230r-6,23l384,1269r-8,-44l363,1179r-14,-47l331,1084r-18,-46l294,992,276,951,257,912,240,877,226,848,214,826,190,779,171,736,154,694,141,651r-9,-45l126,556r-3,-39l123,482r5,-29l133,428r8,-18l154,398r14,-6xm309,r6,1l323,7r10,13l340,39r7,26l348,79r,19l348,123r-1,30l344,184r-2,34l340,249r-3,32l334,309r-1,25l330,353r-1,13l329,370r,l330,370r4,l341,371r12,l373,373r15,1l402,376r15,5l431,392r13,17l449,423r3,16l453,461r,24l452,510r-2,24l448,557r-2,19l444,593r-2,11l442,607r,3l441,615r-2,11l438,642r-3,20l432,690r-4,33l424,765r-4,47l414,867r-5,64l405,891,395,845,384,800,369,751,353,703,335,655,316,610,297,568,279,531,261,499,244,474,227,450,216,431r-7,-15l205,403r2,-8l212,388r8,-6l233,378r17,-5l251,356r1,-25l255,301r4,-33l262,231r3,-37l266,157r2,-35l268,92r1,-27l272,44r4,-15l281,17r7,-9l297,4r7,-3l309,xe" fillcolor="#31b7b0 [3207]" strokecolor="#31b7b0 [3207]" strokeweight="0">
              <v:path arrowok="t" o:connecttype="custom" o:connectlocs="30990,2011305;35757,1623784;58801,1775147;135878,2030324;16687,1816355;28606,1637256;60390,1427250;174019,1689559;262221,1968511;139851,1825865;33374,1558008;40525,1373361;73104,1125316;162895,1369399;275729,1643596;268578,1825865;202625,1643596;59596,1348002;50855,1147506;85023,808326;133494,1014370;282086,1306793;290827,1508875;251891,1458949;103299,1148298;65158,928782;101710,515902;123164,667265;268578,950971;310692,1178412;286059,1264792;162100,954934;81845,708474;94559,529374;139851,324123;166073,430315;268578,632396;322611,782174;319433,953349;263016,859044;170046,654585;97737,409710;245534,0;276524,77663;265399,244875;265399,293216;342477,310651;357574,423182;350423,487373;333736,643491;280497,557111;180376,356614;185144,299556;210571,153740;223285,13472" o:connectangles="0,0,0,0,0,0,0,0,0,0,0,0,0,0,0,0,0,0,0,0,0,0,0,0,0,0,0,0,0,0,0,0,0,0,0,0,0,0,0,0,0,0,0,0,0,0,0,0,0,0,0,0,0,0,0"/>
              <o:lock v:ext="edit" aspectratio="t" verticies="t"/>
            </v:shape>
            <v:shape id="Freeform 13" o:spid="_x0000_s1038" style="position:absolute;left:426;top:80564;width:29811;height:5994;visibility:visible;mso-wrap-style:square;v-text-anchor:top" coordsize="3760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u3MEA&#10;AADbAAAADwAAAGRycy9kb3ducmV2LnhtbERPS2sCMRC+F/wPYYReimatUGQ1igiKhx7qKoK3YTP7&#10;wM1kTaK7/feNIPQ2H99zFqveNOJBzteWFUzGCQji3OqaSwWn43Y0A+EDssbGMin4JQ+r5eBtgam2&#10;HR/okYVSxBD2KSqoQmhTKX1ekUE/ti1x5ArrDIYIXSm1wy6Gm0Z+JsmXNFhzbKiwpU1F+TW7GwVF&#10;V19Odnbetpy54mdH+cf59q3U+7Bfz0EE6sO/+OXe6zh/Cs9f4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jrtzBAAAA2wAAAA8AAAAAAAAAAAAAAAAAmAIAAGRycy9kb3du&#10;cmV2LnhtbFBLBQYAAAAABAAEAPUAAACGAwAAAAA=&#10;" path="m814,l919,2r107,9l1131,23r105,17l1342,59r104,22l1548,105r100,22l1810,167r162,42l2134,252r161,41l2459,333r162,36l2786,401r164,25l2995,432r46,5l3088,442r47,2l3182,446r47,-2l3275,442r45,-5l3363,429r43,-11l3447,404r38,-18l3521,365r34,-26l3585,308r26,-34l3635,234r18,-46l3668,137r4,-7l3682,124r13,-5l3710,115r15,-3l3739,112r11,l3757,115r3,5l3744,170r-19,47l3701,259r-29,37l3640,329r-34,29l3567,385r-40,22l3483,425r-45,17l3391,454r-47,10l3295,472r-49,6l3197,480r-48,2l3100,480r-151,-9l2798,451,2648,426,2500,394,2350,360,2204,322,2057,284,1910,246,1788,214,1663,181,1539,149,1411,120,1284,92,1156,69,1027,52,900,41,771,37,645,42r-51,5l544,55,495,66,447,80,400,98r-45,22l314,146r-39,32l239,216r-38,48l171,315r-24,56l128,428r-15,58l103,545r-7,60l93,666r,60l91,734r-9,7l70,746r-15,4l39,755r-15,1l13,756,3,755,,750,,694,3,635,9,577r8,-58l31,461,48,405,70,351,97,300r34,-47l168,212r40,-38l251,142r47,-29l347,88,397,67,449,49,503,36,606,16,710,4,814,xe" fillcolor="#924994 [3209]" strokecolor="#924994 [3209]" strokeweight="0">
              <v:path arrowok="t" o:connecttype="custom" o:connectlocs="728637,1586;896723,18234;1064016,46774;1227345,83242;1435073,132395;1691959,199781;1949638,263997;2208903,317906;2374610,342482;2448346,350410;2522875,353581;2596611,350410;2666382,340104;2732982,320284;2791654,289366;2842397,244177;2882040,185511;2908204,108611;2919304,98305;2941504,91170;2964497,88792;2978768,91170;2968461,134773;2934368,205331;2886004,260826;2828125,305221;2761525,336933;2688582,359924;2612468,374194;2534768,380536;2457861,380536;2218417,357545;1982146,312357;1747460,255276;1514359,195025;1318523,143494;1118723,95134;916544,54702;713572,32504;511394,33297;431315,43603;354408,63423;281465,95134;218036,141115;159365,209295;116550,294123;89593,385293;76114,479634;73736,575561;65014,587452;43607,594587;19029,599344;2379,598551;0,550191;7136,457436;24579,365473;55500,278267;103864,200574;164915,137944;236272,89584;314765,53116;398808,28540;562929,3171" o:connectangles="0,0,0,0,0,0,0,0,0,0,0,0,0,0,0,0,0,0,0,0,0,0,0,0,0,0,0,0,0,0,0,0,0,0,0,0,0,0,0,0,0,0,0,0,0,0,0,0,0,0,0,0,0,0,0,0,0,0,0,0,0,0,0"/>
              <o:lock v:ext="edit" aspectratio="t"/>
            </v:shape>
            <v:group id="Group 14" o:spid="_x0000_s1039" style="position:absolute;left:4002;top:666;width:22384;height:14113" coordorigin="4002,666" coordsize="22383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24" o:spid="_x0000_s1040" style="position:absolute;left:4002;top:5667;width:3143;height:8874;visibility:visible;mso-wrap-style:square;v-text-anchor:top" coordsize="395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3JcMA&#10;AADbAAAADwAAAGRycy9kb3ducmV2LnhtbESPS4vCQBCE74L/YWjBm058sCtZRxEhsDfxxWZvTaZN&#10;gpmemJk18d87woLHoqq+opbrzlTiTo0rLSuYjCMQxJnVJecKTsdktADhPLLGyjIpeJCD9arfW2Ks&#10;bct7uh98LgKEXYwKCu/rWEqXFWTQjW1NHLyLbQz6IJtc6gbbADeVnEbRhzRYclgosKZtQdn18GcU&#10;HNPZJkspPe8+E/eb3LaLn/bklBoOus0XCE+df4f/299awXQO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3JcMAAADbAAAADwAAAAAAAAAAAAAAAACYAgAAZHJzL2Rv&#10;d25yZXYueG1sUEsFBgAAAAAEAAQA9QAAAIgDAAAAAA==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</v:shape>
              <v:shape id="Freeform 25" o:spid="_x0000_s1041" style="position:absolute;left:5431;top:13080;width:730;height:1493;visibility:visible;mso-wrap-style:square;v-text-anchor:top" coordsize="9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tG8QA&#10;AADbAAAADwAAAGRycy9kb3ducmV2LnhtbESPQYvCMBSE78L+h/AWvCyaKiilGkWERcGDqIuLt0fz&#10;bIvNS7eJtv33RljwOMzMN8x82ZpSPKh2hWUFo2EEgji1uuBMwc/pexCDcB5ZY2mZFHTkYLn46M0x&#10;0bbhAz2OPhMBwi5BBbn3VSKlS3My6Ia2Ig7e1dYGfZB1JnWNTYCbUo6jaCoNFhwWcqxonVN6O96N&#10;gv3XOe6m2WXSdOffdH0rN3+7KyvV/2xXMxCeWv8O/7e3WsF4Aq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a7RvEAAAA2wAAAA8AAAAAAAAAAAAAAAAAmAIAAGRycy9k&#10;b3ducmV2LnhtbFBLBQYAAAAABAAEAPUAAACJAwAAAAA=&#10;" path="m36,l47,4r9,11l67,33,77,59r4,13l84,91r3,25l90,145r2,32l74,184r-19,3l34,187,15,182,9,137,4,95,,70,,49,2,33,6,20r6,-9l19,5,25,1,31,r5,xe" fillcolor="#efc100" strokecolor="#efc100" strokeweight="0">
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</v:shape>
              <v:shape id="Freeform 26" o:spid="_x0000_s1042" style="position:absolute;left:10828;top:666;width:3096;height:8906;visibility:visible;mso-wrap-style:square;v-text-anchor:top" coordsize="389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isMA&#10;AADbAAAADwAAAGRycy9kb3ducmV2LnhtbESPQWsCMRSE7wX/Q3iCt5p1ESmrUVSwiLduPXh8bp6b&#10;6OZl2aS69tc3hUKPw8x8wyxWvWvEnbpgPSuYjDMQxJXXlmsFx8/d6xuIEJE1Np5JwZMCrJaDlwUW&#10;2j/4g+5lrEWCcChQgYmxLaQMlSGHYexb4uRdfOcwJtnVUnf4SHDXyDzLZtKh5bRgsKWtoepWfjkF&#10;rZ0eSt6Y8zW7TL5PlX0/nGyu1GjYr+cgIvXxP/zX3msF+Qx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YNisMAAADbAAAADwAAAAAAAAAAAAAAAACYAgAAZHJzL2Rv&#10;d25yZXYueG1sUEsFBgAAAAAEAAQA9QAAAIgDAAAAAA=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</v:shape>
              <v:shape id="Freeform 27" o:spid="_x0000_s1043" style="position:absolute;left:12114;top:8223;width:667;height:1381;visibility:visible;mso-wrap-style:square;v-text-anchor:top" coordsize="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238QA&#10;AADbAAAADwAAAGRycy9kb3ducmV2LnhtbESPT2sCMRTE7wW/Q3hCbzWrh7asRhH/dS891Aqyt2fy&#10;3CxuXpZN1PXbN4VCj8PM/IaZLXrXiBt1ofasYDzKQBBrb2quFBy+ty/vIEJENth4JgUPCrCYD55m&#10;mBt/5y+67WMlEoRDjgpsjG0uZdCWHIaRb4mTd/adw5hkV0nT4T3BXSMnWfYqHdacFiy2tLKkL/ur&#10;U1AcPnafURf2sTYln/SxPG36UqnnYb+cgojUx//wX7swCiZ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9t/EAAAA2wAAAA8AAAAAAAAAAAAAAAAAmAIAAGRycy9k&#10;b3ducmV2LnhtbFBLBQYAAAAABAAEAPUAAACJAwAAAAA=&#10;" path="m35,r5,2l50,7,60,21r8,22l78,75r1,14l82,108r1,25l83,162r-22,9l36,173,19,172,4,169,3,140,1,112,,82,,57,4,38,8,22r7,-9l22,6,29,3,35,xe" fillcolor="#efc100" strokecolor="#efc100" strokeweight="0">
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</v:shape>
              <v:shape id="Freeform 28" o:spid="_x0000_s1044" style="position:absolute;left:17242;top:3412;width:3095;height:8890;visibility:visible;mso-wrap-style:square;v-text-anchor:top" coordsize="39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YXsIA&#10;AADbAAAADwAAAGRycy9kb3ducmV2LnhtbESPsU7DQAyGdyTe4WSkbvRChxaFXitERVsxQejAaOVM&#10;EpHzReejSd8eD5UYrd//Z3/r7RR6c6YkXWQHD/MCDHEdfceNg9Pn6/0jGMnIHvvI5OBCAtvN7c0a&#10;Sx9H/qBzlRujEJYSHbQ5D6W1UrcUUOZxINbsO6aAWcfUWJ9wVHjo7aIoljZgx3qhxYFeWqp/qt+g&#10;FEuyO3UHWfF+9/Yl1Riq9O7c7G56fgKTacr/y9f20TtY6LPqoh5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JhewgAAANsAAAAPAAAAAAAAAAAAAAAAAJgCAABkcnMvZG93&#10;bnJldi54bWxQSwUGAAAAAAQABAD1AAAAhwM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</v:shape>
              <v:shape id="Freeform 29" o:spid="_x0000_s1045" style="position:absolute;left:18448;top:10699;width:667;height:1651;visibility:visible;mso-wrap-style:square;v-text-anchor:top" coordsize="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cm8QA&#10;AADbAAAADwAAAGRycy9kb3ducmV2LnhtbESPT2sCMRTE7wW/Q3hCbzXrosVujSItQnvyb+/Pzetm&#10;MXlZNtHd+ulNodDjMDO/YebL3llxpTbUnhWMRxkI4tLrmisFx8P6aQYiRGSN1jMp+KEAy8XgYY6F&#10;9h3v6LqPlUgQDgUqMDE2hZShNOQwjHxDnLxv3zqMSbaV1C12Ce6szLPsWTqsOS0YbOjNUHneX5yC&#10;dbaxp4k5Tr9Octvln/b9vG1uSj0O+9UriEh9/A//tT+0gvwF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2HJvEAAAA2wAAAA8AAAAAAAAAAAAAAAAAmAIAAGRycy9k&#10;b3ducmV2LnhtbFBLBQYAAAAABAAEAPUAAACJAwAAAAA=&#10;" path="m38,r5,l51,5,61,19,71,43r7,32l80,89r2,20l82,137r1,31l83,202r-16,4l49,208,25,206,4,199,3,152,2,109,,79,2,54,6,35,11,21,18,11,24,4,31,1,38,xe" fillcolor="#efc100" strokecolor="#efc100" strokeweight="0">
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</v:shape>
              <v:shape id="Freeform 30" o:spid="_x0000_s1046" style="position:absolute;left:23258;top:5873;width:3128;height:8858;visibility:visible;mso-wrap-style:square;v-text-anchor:top" coordsize="395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MOcAA&#10;AADbAAAADwAAAGRycy9kb3ducmV2LnhtbERPTWvCQBC9C/0PyxR6000rlBJdRVtaSkGo0Yu3ITsm&#10;wexs2F2T+O87h4LHx/terkfXqp5CbDwbeJ5loIhLbxuuDBwPn9M3UDEhW2w9k4EbRVivHiZLzK0f&#10;eE99kSolIRxzNFCn1OVax7Imh3HmO2Lhzj44TAJDpW3AQcJdq1+y7FU7bFgaauzovabyUlydlMxP&#10;PzGcB7p9bX659x+0LXZXY54ex80CVKIx3cX/7m9rYC7r5Yv8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PMOcAAAADbAAAADwAAAAAAAAAAAAAAAACYAgAAZHJzL2Rvd25y&#10;ZXYueG1sUEsFBgAAAAAEAAQA9QAAAIUDAAAAAA==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</v:shape>
              <v:shape id="Freeform 31" o:spid="_x0000_s1047" style="position:absolute;left:24354;top:13414;width:651;height:1365;visibility:visible;mso-wrap-style:square;v-text-anchor:top" coordsize="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IhsYA&#10;AADbAAAADwAAAGRycy9kb3ducmV2LnhtbESPQWsCMRSE7wX/Q3iCt5rdWqRsjVIK1h4q2m0PPT43&#10;z03o5mW7SXX11xuh0OMwM98ws0XvGnGgLljPCvJxBoK48tpyreDzY3n7ACJEZI2NZ1JwogCL+eBm&#10;hoX2R36nQxlrkSAcClRgYmwLKUNlyGEY+5Y4eXvfOYxJdrXUHR4T3DXyLsum0qHltGCwpWdD1Xf5&#10;6xS8nfOlNZtp+xLut6ufL2fXq12p1GjYPz2CiNTH//Bf+1UrmORw/Z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lIhsYAAADbAAAADwAAAAAAAAAAAAAAAACYAgAAZHJz&#10;L2Rvd25yZXYueG1sUEsFBgAAAAAEAAQA9QAAAIsDAAAAAA==&#10;" path="m43,r6,1l57,7r8,13l74,39r7,26l82,80r,21l81,129r-2,32l53,169r-29,3l,166,2,128,2,92,2,65,4,44,10,29,15,17,22,8,29,4,36,1,43,xe" fillcolor="#efc100" strokecolor="#efc100" strokeweight="0">
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</v:shape>
            </v:group>
            <v:group id="Group 15" o:spid="_x0000_s1048" style="position:absolute;left:4002;top:51004;width:22384;height:14113" coordorigin="4002,51004" coordsize="22383,14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" o:spid="_x0000_s1049" style="position:absolute;left:4002;top:56005;width:3143;height:8874;visibility:visible;mso-wrap-style:square;v-text-anchor:top" coordsize="395,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GdMIA&#10;AADbAAAADwAAAGRycy9kb3ducmV2LnhtbERPTWvCQBC9F/wPywi9NRstWIlZRYRAb6WJ0vQ2ZMck&#10;mJ2N2a2J/94tFHqbx/ucdDeZTtxocK1lBYsoBkFcWd1yreBYZC9rEM4ja+wsk4I7OdhtZ08pJtqO&#10;/Em33NcihLBLUEHjfZ9I6aqGDLrI9sSBO9vBoA9wqKUecAzhppPLOF5Jgy2HhgZ7OjRUXfIfo6Ao&#10;X/dVSeXp4y1z39n1sP4aj06p5/m034DwNPl/8Z/7XYf5K/j9JRw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cZ0wgAAANsAAAAPAAAAAAAAAAAAAAAAAJgCAABkcnMvZG93&#10;bnJldi54bWxQSwUGAAAAAAQABAD1AAAAhwMAAAAA&#10;" path="m147,r8,5l166,14r13,17l192,54r16,27l224,113r17,36l259,186r17,40l294,268r16,41l325,351r16,41l353,431r11,38l373,503r6,28l384,564r5,36l392,639r3,42l395,725r,44l393,814r-4,44l384,901r-9,41l364,981r-12,36l337,1049r-20,26l296,1098r-25,15l269,1081r-3,-29l263,1027r-3,-19l256,995,246,969,235,951r-9,-11l215,936r-5,l204,937r-6,4l191,947r-6,9l181,969r-2,16l179,1006r4,25l188,1073r6,45l165,1106r-25,-21l116,1059,95,1027,77,991,61,951,46,908,34,862,23,816,15,769,8,724,4,679,1,636,,597,,563,1,532,4,495r6,-42l16,409r9,-46l34,316,44,269,54,223,66,179,77,139,90,102,101,68,113,41,126,20,137,6,147,xe" fillcolor="#ffda40" strokecolor="#ffda40" strokeweight="0">
                <v:path arrowok="t" o:connecttype="custom" o:connectlocs="123343,3969;142441,24606;165518,64294;191778,118269;219630,179388;246685,245269;271354,311150;289656,372269;301593,421481;309550,476250;314325,540544;314325,610394;309550,681038;298410,747713;280107,807244;252256,853282;215651,883444;211672,835025;206897,800100;195757,769144;179842,746125;167109,742950;157560,746919;147216,758825;142441,781844;145624,818357;154377,887413;111406,861219;75597,815182;48541,754857;27056,684213;11936,610394;3183,538957;0,473869;796,422275;7958,359569;19894,288131;35013,213519;52520,142081;71618,80963;89921,32544;109019,4763" o:connectangles="0,0,0,0,0,0,0,0,0,0,0,0,0,0,0,0,0,0,0,0,0,0,0,0,0,0,0,0,0,0,0,0,0,0,0,0,0,0,0,0,0,0"/>
              </v:shape>
              <v:shape id="Freeform 17" o:spid="_x0000_s1050" style="position:absolute;left:5431;top:63418;width:730;height:1493;visibility:visible;mso-wrap-style:square;v-text-anchor:top" coordsize="92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cSsMA&#10;AADbAAAADwAAAGRycy9kb3ducmV2LnhtbERPS4vCMBC+C/sfwix4EU1d8EE1igjLCh4WHyjehmZs&#10;i82k20Tb/nuzIHibj+8582VjCvGgyuWWFQwHEQjixOqcUwXHw3d/CsJ5ZI2FZVLQkoPl4qMzx1jb&#10;mnf02PtUhBB2MSrIvC9jKV2SkUE3sCVx4K62MugDrFKpK6xDuCnkVxSNpcGcQ0OGJa0zSm77u1Hw&#10;2ztN23F6GdXt6Zysb8XP3/bKSnU/m9UMhKfGv8Uv90aH+RP4/y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cSsMAAADbAAAADwAAAAAAAAAAAAAAAACYAgAAZHJzL2Rv&#10;d25yZXYueG1sUEsFBgAAAAAEAAQA9QAAAIgDAAAAAA==&#10;" path="m36,l47,4r9,11l67,33,77,59r4,13l84,91r3,25l90,145r2,32l74,184r-19,3l34,187,15,182,9,137,4,95,,70,,49,2,33,6,20r6,-9l19,5,25,1,31,r5,xe" fillcolor="#efc100" strokecolor="#efc100" strokeweight="0">
                <v:path arrowok="t" o:connecttype="custom" o:connectlocs="28575,0;37306,3192;44450,11970;53181,26334;61119,47082;64294,57456;66675,72618;69056,92567;71438,115709;73025,141245;58738,146831;43656,149225;26988,149225;11906,145235;7144,109325;3175,75809;0,55860;0,39102;1588,26334;4763,15960;9525,8778;15081,3990;19844,798;24606,0;28575,0" o:connectangles="0,0,0,0,0,0,0,0,0,0,0,0,0,0,0,0,0,0,0,0,0,0,0,0,0"/>
              </v:shape>
              <v:shape id="Freeform 18" o:spid="_x0000_s1051" style="position:absolute;left:10828;top:51004;width:3096;height:8906;visibility:visible;mso-wrap-style:square;v-text-anchor:top" coordsize="389,1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23sQA&#10;AADbAAAADwAAAGRycy9kb3ducmV2LnhtbESPQW/CMAyF75P2HyJP2m2kIISmjoA2JBDiRseBo9eY&#10;JtA4VROg26+fD5N2s/We3/s8Xw6hVTfqk49sYDwqQBHX0XpuDBw+1y+voFJGtthGJgPflGC5eHyY&#10;Y2njnfd0q3KjJIRTiQZczl2pdaodBUyj2BGLdop9wCxr32jb413CQ6snRTHTAT1Lg8OOVo7qS3UN&#10;Bjo/3VX84b7OxWn8c6z9Znf0E2Oen4b3N1CZhvxv/rveWsEXWP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J9t7EAAAA2wAAAA8AAAAAAAAAAAAAAAAAmAIAAGRycy9k&#10;b3ducmV2LnhtbFBLBQYAAAAABAAEAPUAAACJAwAAAAA=&#10;" path="m190,r8,5l208,16r11,18l231,57r13,28l259,118r14,36l288,193r14,42l317,276r13,44l344,362r11,43l364,445r10,38l380,517r4,31l386,581r3,39l389,661r,45l386,751r-4,46l377,844r-9,44l359,933r-13,41l331,1012r-17,34l294,1074r-23,24l245,1114r,-29l244,1060r-3,-19l240,1027,230,995r-8,-22l212,959r-10,-5l197,952r-6,3l184,958r-7,7l170,974r-4,16l162,1009r,25l163,1064r2,28l166,1121r-26,-11l115,1091,94,1067,75,1037,58,1003,44,965,32,924,22,882,14,837,8,791,4,747,1,703,,660,,620,1,582,3,549,7,520r5,-37l21,442r9,-43l43,354,54,308,68,261,82,216,96,174r15,-41l125,96,140,64,154,38,166,18,179,6,190,xe" fillcolor="#ffda40" strokecolor="#ffda40" strokeweight="0">
                <v:path arrowok="t" o:connecttype="custom" o:connectlocs="157567,3972;174278,27012;194173,67529;217251,122347;240329,186698;262611,254227;282506,321756;297626,383723;305584,435363;309563,492564;309563,560888;303992,633183;292851,705479;275344,773803;249879,831004;215660,872315;194969,861987;191786,827031;183032,790486;168708,761886;156771,756325;146426,761091;135285,773803;128918,801609;129714,845304;132101,890588;91516,866754;59684,823853;35015,766652;17507,700712;6366,628417;796,558504;0,492564;2387,436158;9550,383723;23874,316989;42973,244693;65255,171603;88333,105663;111411,50845;132101,14300;151200,0" o:connectangles="0,0,0,0,0,0,0,0,0,0,0,0,0,0,0,0,0,0,0,0,0,0,0,0,0,0,0,0,0,0,0,0,0,0,0,0,0,0,0,0,0,0"/>
              </v:shape>
              <v:shape id="Freeform 19" o:spid="_x0000_s1052" style="position:absolute;left:12114;top:58561;width:667;height:1381;visibility:visible;mso-wrap-style:square;v-text-anchor:top" coordsize="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Ni8IA&#10;AADbAAAADwAAAGRycy9kb3ducmV2LnhtbERPO2/CMBDeK/EfrEPqVpx2qGiKQagvsjAUIqFsh32N&#10;I+JzFLsQ/j1GQmK7T9/zZovBteJIfWg8K3ieZCCItTcN1wrK7ffTFESIyAZbz6TgTAEW89HDDHPj&#10;T/xLx02sRQrhkKMCG2OXSxm0JYdh4jvixP353mFMsK+l6fGUwl0rX7LsVTpsODVY7OjDkj5s/p2C&#10;olz9rKMu7PnTVLzXu2r/NVRKPY6H5TuISEO8i2/uwqT5b3D9JR0g5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A2LwgAAANsAAAAPAAAAAAAAAAAAAAAAAJgCAABkcnMvZG93&#10;bnJldi54bWxQSwUGAAAAAAQABAD1AAAAhwMAAAAA&#10;" path="m35,r5,2l50,7,60,21r8,22l78,75r1,14l82,108r1,25l83,162r-22,9l36,173,19,172,4,169,3,140,1,112,,82,,57,4,38,8,22r7,-9l22,6,29,3,35,xe" fillcolor="#efc100" strokecolor="#efc100" strokeweight="0">
                <v:path arrowok="t" o:connecttype="custom" o:connectlocs="28116,0;32133,1597;40166,5588;48199,16765;54625,34329;62658,59876;63462,71052;65872,86221;66675,106179;66675,129331;49002,136516;28919,138113;15263,137315;3213,134920;2410,111768;803,89414;0,65464;0,45505;3213,30337;6427,17564;12050,10378;17673,4790;23296,2395;28116,0" o:connectangles="0,0,0,0,0,0,0,0,0,0,0,0,0,0,0,0,0,0,0,0,0,0,0,0"/>
              </v:shape>
              <v:shape id="Freeform 20" o:spid="_x0000_s1053" style="position:absolute;left:17242;top:53751;width:3095;height:8890;visibility:visible;mso-wrap-style:square;v-text-anchor:top" coordsize="390,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UWMIA&#10;AADbAAAADwAAAGRycy9kb3ducmV2LnhtbESPsU7DQAyGdyTe4WSkbvRChxaFXitERVsxQejAaOVM&#10;EpHzReejSd8eD5UYrd//Z3/r7RR6c6YkXWQHD/MCDHEdfceNg9Pn6/0jGMnIHvvI5OBCAtvN7c0a&#10;Sx9H/qBzlRujEJYSHbQ5D6W1UrcUUOZxINbsO6aAWcfUWJ9wVHjo7aIoljZgx3qhxYFeWqp/qt+g&#10;FEuyO3UHWfF+9/Yl1Riq9O7c7G56fgKTacr/y9f20TtY6Pfqoh5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pRYwgAAANsAAAAPAAAAAAAAAAAAAAAAAJgCAABkcnMvZG93&#10;bnJldi54bWxQSwUGAAAAAAQABAD1AAAAhwMAAAAA&#10;" path="m188,r8,4l206,15r11,18l230,57r14,27l257,117r16,37l288,192r14,42l317,275r14,43l343,361r11,42l366,444r8,38l381,517r4,29l388,577r2,38l390,655r,43l388,741r-3,46l379,831r-7,44l363,918r-11,42l339,997r-15,35l305,1062r-20,25l262,1107r-27,12l235,1085r-1,-31l234,1026r-2,-20l230,992r-7,-32l213,936,203,922r-8,-5l190,917r-7,1l176,921r-6,7l163,938r-5,14l154,971r-2,25l154,1026r1,43l156,1116r-26,-15l106,1079,86,1050,68,1017,51,979,39,938,27,895,18,849,11,802,5,756,2,710,1,666,,623,1,584,4,550,8,521r6,-38l22,442,32,399,43,353,55,307,68,262,81,216,95,173r16,-40l124,97,138,63,152,37,166,18,177,5,188,xe" fillcolor="#ffda40" strokecolor="#ffda40" strokeweight="0">
                <v:path arrowok="t" o:connecttype="custom" o:connectlocs="155575,3178;172244,26217;193675,66735;216694,122347;239713,185903;262732,252638;280988,320167;296863,382929;305594,433775;309563,488592;309563,554533;305594,625239;295275,695152;279400,762681;257175,819882;226219,863577;186532,889000;185738,837360;184150,799226;177007,762681;161132,732492;150813,728519;139700,731697;129381,745203;122238,771420;122238,815115;123825,886617;84138,857222;53975,807965;30956,745203;14288,674496;3969,600611;794,529110;794,463964;6350,413913;17463,351151;34131,280444;53975,208148;75406,137441;98425,77063;120650,29395;140494,3972" o:connectangles="0,0,0,0,0,0,0,0,0,0,0,0,0,0,0,0,0,0,0,0,0,0,0,0,0,0,0,0,0,0,0,0,0,0,0,0,0,0,0,0,0,0"/>
              </v:shape>
              <v:shape id="Freeform 21" o:spid="_x0000_s1054" style="position:absolute;left:18448;top:61037;width:667;height:1651;visibility:visible;mso-wrap-style:square;v-text-anchor:top" coordsize="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QncMA&#10;AADbAAAADwAAAGRycy9kb3ducmV2LnhtbESPQWsCMRSE74L/ITyhN826tEW2Riktgp60au/Pzetm&#10;MXlZNtFd/fVNoeBxmJlvmPmyd1ZcqQ21ZwXTSQaCuPS65krB8bAaz0CEiKzReiYFNwqwXAwHcyy0&#10;7/iLrvtYiQThUKACE2NTSBlKQw7DxDfEyfvxrcOYZFtJ3WKX4M7KPMtepcOa04LBhj4Mlef9xSlY&#10;ZVt7ejbHl++T3HX5xn6ed81dqadR//4GIlIfH+H/9loryKfw9y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AQncMAAADbAAAADwAAAAAAAAAAAAAAAACYAgAAZHJzL2Rv&#10;d25yZXYueG1sUEsFBgAAAAAEAAQA9QAAAIgDAAAAAA==&#10;" path="m38,r5,l51,5,61,19,71,43r7,32l80,89r2,20l82,137r1,31l83,202r-16,4l49,208,25,206,4,199,3,152,2,109,,79,2,54,6,35,11,21,18,11,24,4,31,1,38,xe" fillcolor="#efc100" strokecolor="#efc100" strokeweight="0">
                <v:path arrowok="t" o:connecttype="custom" o:connectlocs="30526,0;34542,0;40969,3969;49002,15081;57035,34131;62658,59531;64265,70644;65872,86519;65872,108744;66675,133350;66675,160338;53822,163513;39362,165100;20083,163513;3213,157956;2410,120650;1607,86519;0,62706;1607,42863;4820,27781;8836,16669;14460,8731;19280,3175;24903,794;30526,0" o:connectangles="0,0,0,0,0,0,0,0,0,0,0,0,0,0,0,0,0,0,0,0,0,0,0,0,0"/>
              </v:shape>
              <v:shape id="Freeform 22" o:spid="_x0000_s1055" style="position:absolute;left:23258;top:56211;width:3128;height:8858;visibility:visible;mso-wrap-style:square;v-text-anchor:top" coordsize="395,1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hCMIA&#10;AADbAAAADwAAAGRycy9kb3ducmV2LnhtbESPX2vCMBTF3wW/Q7iCb5qugkg1ilM2hjBwnS97uzTX&#10;tqy5KUls67dfBoKPh/Pnx9nsBtOIjpyvLSt4mScgiAuray4VXL7fZisQPiBrbCyTgjt52G3How1m&#10;2vb8RV0eShFH2GeooAqhzaT0RUUG/dy2xNG7WmcwROlKqR32cdw0Mk2SpTRYcyRU2NKhouI3v5kI&#10;WfycvLv2dH/fn7mzR3rNP29KTSfDfg0i0BCe4Uf7QytIU/j/En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GEIwgAAANsAAAAPAAAAAAAAAAAAAAAAAJgCAABkcnMvZG93&#10;bnJldi54bWxQSwUGAAAAAAQABAD1AAAAhwMAAAAA&#10;" path="m246,r9,5l263,18r11,20l285,66r13,33l310,137r12,40l334,221r12,46l357,314r10,47l377,407r6,44l389,493r4,37l395,562r,36l393,638r-3,45l385,730r-7,47l370,825r-11,48l345,918r-16,45l313,1003r-21,36l270,1069r-25,25l217,1111r2,-32l220,1051r,-21l219,1015r-7,-26l203,970r-8,-13l187,951r-6,-1l174,951r-7,3l160,958r-7,9l148,979r-6,15l140,1015r,27l140,1078r-2,38l112,1105,90,1087,70,1065,54,1036,38,1004,27,968,18,929,11,889,5,846,1,803,,760,,717,1,674,2,634,7,595r4,-34l15,529r5,-26l30,468,40,431,52,392,66,350,81,309,97,266r16,-42l130,184r17,-37l163,112,180,80,195,52,210,30,223,14,235,2,246,xe" fillcolor="#ffda40" strokecolor="#ffda40" strokeweight="0">
                <v:path arrowok="t" o:connecttype="custom" o:connectlocs="201894,3969;216937,30163;235939,78581;254941,140494;273943,211931;290569,286544;303237,357981;311155,420688;312738,474663;308779,542131;299278,616744;284235,692944;260483,764381;231189,824706;193977,868363;173391,856456;174183,817563;167849,785019;154390,759619;143305,754063;132221,757238;121136,767556;112427,788988;110844,827088;109260,885825;71257,862806;42754,822325;21377,768350;8709,705644;792,637381;0,569119;1583,503238;8709,445294;15835,399256;31670,342106;52255,277813;76799,211138;102926,146050;129054,88900;154390,41275;176558,11113;194768,0" o:connectangles="0,0,0,0,0,0,0,0,0,0,0,0,0,0,0,0,0,0,0,0,0,0,0,0,0,0,0,0,0,0,0,0,0,0,0,0,0,0,0,0,0,0"/>
              </v:shape>
              <v:shape id="Freeform 23" o:spid="_x0000_s1056" style="position:absolute;left:24354;top:63752;width:651;height:1365;visibility:visible;mso-wrap-style:square;v-text-anchor:top" coordsize="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lt8YA&#10;AADbAAAADwAAAGRycy9kb3ducmV2LnhtbESPQWsCMRSE7wX/Q3iCt5pVi5TVKCJYPVTabnvo8bl5&#10;3YRuXrabqKu/3hQKPQ4z8w0zX3auFidqg/WsYDTMQBCXXluuFHy8b+4fQYSIrLH2TAouFGC56N3N&#10;Mdf+zG90KmIlEoRDjgpMjE0uZSgNOQxD3xAn78u3DmOSbSV1i+cEd7UcZ9lUOrScFgw2tDZUfhdH&#10;p+D5OtpY8zJtnsLD6/bn09n99lAoNeh3qxmISF38D/+1d1rBeAK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lt8YAAADbAAAADwAAAAAAAAAAAAAAAACYAgAAZHJz&#10;L2Rvd25yZXYueG1sUEsFBgAAAAAEAAQA9QAAAIsDAAAAAA==&#10;" path="m43,r6,1l57,7r8,13l74,39r7,26l82,80r,21l81,129r-2,32l53,169r-29,3l,166,2,128,2,92,2,65,4,44,10,29,15,17,22,8,29,4,36,1,43,xe" fillcolor="#efc100" strokecolor="#efc100" strokeweight="0">
                <v:path arrowok="t" o:connecttype="custom" o:connectlocs="34132,0;38894,794;45244,5556;51594,15875;58738,30956;64294,51594;65088,63500;65088,80169;64294,102394;62707,127794;42069,134144;19050,136525;0,131763;1588,101600;1588,73025;1588,51594;3175,34925;7938,23019;11906,13494;17463,6350;23019,3175;28575,794;34132,0" o:connectangles="0,0,0,0,0,0,0,0,0,0,0,0,0,0,0,0,0,0,0,0,0,0,0"/>
              </v:shape>
            </v:group>
            <w10:wrap anchorx="page" anchory="page"/>
          </v:group>
        </w:pict>
      </w:r>
    </w:p>
    <w:sectPr w:rsidR="00560320" w:rsidSect="00560320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30386"/>
    <w:rsid w:val="00530386"/>
    <w:rsid w:val="00560320"/>
    <w:rsid w:val="005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5:docId w15:val="{8284AA17-EC99-4508-A660-83F451CF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560320"/>
    <w:pPr>
      <w:ind w:left="634"/>
    </w:pPr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560320"/>
    <w:rPr>
      <w:rFonts w:asciiTheme="majorHAnsi" w:eastAsiaTheme="majorEastAsia" w:hAnsiTheme="majorHAnsi" w:cstheme="majorBidi"/>
      <w:b/>
      <w:bCs/>
      <w:i/>
      <w:iCs/>
      <w:color w:val="924994" w:themeColor="accent6"/>
      <w:kern w:val="28"/>
      <w:sz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32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320"/>
    <w:rPr>
      <w:rFonts w:ascii="Segoe UI" w:hAnsi="Segoe UI" w:cs="Segoe UI"/>
      <w:sz w:val="18"/>
    </w:rPr>
  </w:style>
  <w:style w:type="paragraph" w:styleId="NoSpacing">
    <w:name w:val="No Spacing"/>
    <w:uiPriority w:val="99"/>
    <w:rsid w:val="0056032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Downloads\birthday-card-template-3.dotx" TargetMode="External"/></Relationships>
</file>

<file path=word/theme/theme1.xml><?xml version="1.0" encoding="utf-8"?>
<a:theme xmlns:a="http://schemas.openxmlformats.org/drawingml/2006/main" name="Office Theme">
  <a:themeElements>
    <a:clrScheme name="Birthday Card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8BB329"/>
      </a:accent1>
      <a:accent2>
        <a:srgbClr val="FF9F2B"/>
      </a:accent2>
      <a:accent3>
        <a:srgbClr val="FA4363"/>
      </a:accent3>
      <a:accent4>
        <a:srgbClr val="31B7B0"/>
      </a:accent4>
      <a:accent5>
        <a:srgbClr val="FFDA40"/>
      </a:accent5>
      <a:accent6>
        <a:srgbClr val="924994"/>
      </a:accent6>
      <a:hlink>
        <a:srgbClr val="31B7B0"/>
      </a:hlink>
      <a:folHlink>
        <a:srgbClr val="924994"/>
      </a:folHlink>
    </a:clrScheme>
    <a:fontScheme name="Georgia">
      <a:maj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8C4683-EB49-4826-B8B2-9EDB3D6F5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birthday-card-template-3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Javairia Maqsood</cp:lastModifiedBy>
  <cp:revision>2</cp:revision>
  <cp:lastPrinted>2012-06-27T21:05:00Z</cp:lastPrinted>
  <dcterms:created xsi:type="dcterms:W3CDTF">2016-08-17T17:07:00Z</dcterms:created>
  <dcterms:modified xsi:type="dcterms:W3CDTF">2019-10-28T19:59:00Z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TC029339299991</vt:lpwstr>
  </property>
</Properties>
</file>