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927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</w:tblGrid>
      <w:tr w:rsidR="00714829" w:rsidRPr="0093779C" w:rsidTr="0093779C">
        <w:trPr>
          <w:trHeight w:hRule="exact" w:val="1786"/>
        </w:trPr>
        <w:tc>
          <w:tcPr>
            <w:tcW w:w="3744" w:type="dxa"/>
          </w:tcPr>
          <w:p w:rsidR="00714829" w:rsidRPr="0093779C" w:rsidRDefault="00714829" w:rsidP="0093779C"/>
        </w:tc>
      </w:tr>
      <w:tr w:rsidR="00714829" w:rsidRPr="0093779C" w:rsidTr="0093779C">
        <w:trPr>
          <w:trHeight w:hRule="exact" w:val="4320"/>
        </w:trPr>
        <w:tc>
          <w:tcPr>
            <w:tcW w:w="3744" w:type="dxa"/>
          </w:tcPr>
          <w:p w:rsidR="00714829" w:rsidRPr="0093779C" w:rsidRDefault="00EF1458" w:rsidP="0093779C">
            <w:pPr>
              <w:pStyle w:val="Subtitle"/>
            </w:pPr>
            <w:r w:rsidRPr="0093779C">
              <w:t>Happy</w:t>
            </w:r>
          </w:p>
          <w:p w:rsidR="00714829" w:rsidRPr="0093779C" w:rsidRDefault="00EF1458" w:rsidP="0093779C">
            <w:pPr>
              <w:pStyle w:val="Title"/>
            </w:pPr>
            <w:r w:rsidRPr="0093779C">
              <w:t>Birthday</w:t>
            </w:r>
          </w:p>
          <w:p w:rsidR="00714829" w:rsidRPr="0093779C" w:rsidRDefault="00EF1458" w:rsidP="0093779C">
            <w:pPr>
              <w:pStyle w:val="Heading1"/>
            </w:pPr>
            <w:r w:rsidRPr="0093779C">
              <w:t>[Add your personal message here.]</w:t>
            </w: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6E7A39" w:rsidRDefault="006E7A39" w:rsidP="0093779C">
            <w:pPr>
              <w:pStyle w:val="Closing"/>
            </w:pPr>
          </w:p>
          <w:p w:rsidR="00714829" w:rsidRPr="0093779C" w:rsidRDefault="00EF1458" w:rsidP="0093779C">
            <w:pPr>
              <w:pStyle w:val="Closing"/>
            </w:pPr>
            <w:bookmarkStart w:id="0" w:name="_GoBack"/>
            <w:bookmarkEnd w:id="0"/>
            <w:r w:rsidRPr="0093779C">
              <w:t>With love,</w:t>
            </w:r>
          </w:p>
          <w:p w:rsidR="00714829" w:rsidRPr="0093779C" w:rsidRDefault="00EF1458" w:rsidP="0093779C">
            <w:pPr>
              <w:pStyle w:val="GiftInfo"/>
            </w:pPr>
            <w:r w:rsidRPr="0093779C">
              <w:t>[Sender]</w:t>
            </w:r>
          </w:p>
        </w:tc>
      </w:tr>
      <w:tr w:rsidR="00714829" w:rsidRPr="0093779C" w:rsidTr="0093779C">
        <w:trPr>
          <w:trHeight w:hRule="exact" w:val="2016"/>
        </w:trPr>
        <w:tc>
          <w:tcPr>
            <w:tcW w:w="3744" w:type="dxa"/>
          </w:tcPr>
          <w:p w:rsidR="00714829" w:rsidRPr="0093779C" w:rsidRDefault="00714829" w:rsidP="0093779C"/>
        </w:tc>
      </w:tr>
    </w:tbl>
    <w:p w:rsidR="00714829" w:rsidRDefault="0093779C">
      <w:r>
        <w:rPr>
          <w:noProof/>
          <w:lang w:eastAsia="en-US"/>
        </w:rPr>
        <w:br w:type="textWrapping" w:clear="all"/>
      </w:r>
      <w:r w:rsidR="004B323B">
        <w:rPr>
          <w:noProof/>
        </w:rPr>
        <w:pict>
          <v:line id="Straight Connector 1" o:spid="_x0000_s1050" alt="Description: Fold line" style="position:absolute;flip:x;z-index:251658240;visibility:visible;mso-position-horizontal:center;mso-position-horizontal-relative:page;mso-position-vertical:top;mso-position-vertical-relative:page;mso-width-relative:margin;mso-height-relative:margin" from="0,0" to="2.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" strokecolor="#d9d9d9" strokeweight=".5pt">
            <v:stroke joinstyle="miter"/>
            <w10:wrap anchorx="page" anchory="page"/>
          </v:line>
        </w:pict>
      </w:r>
      <w:r w:rsidR="004B323B">
        <w:rPr>
          <w:noProof/>
        </w:rPr>
        <w:pict>
          <v:group id="Group 109" o:spid="_x0000_s1026" alt="Description: Background design with a whimsical border of curls and dots, and a group of hand-drawn gift boxes" style="position:absolute;margin-left:441pt;margin-top:0;width:306pt;height:408.25pt;z-index:-251659264;mso-position-horizontal-relative:page;mso-position-vertical:center;mso-position-vertical-relative:page;mso-height-relative:margin" coordsize="38862,5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">
            <v:group id="Group 2" o:spid="_x0000_s1027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18" o:spid="_x0000_s1028" style="position:absolute;width:38862;height:51800" coordsize="38862,5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3" o:spid="_x0000_s1029" style="position:absolute;left:476;top:1936;width:37528;height:48530;visibility:visible;mso-wrap-style:square;v-text-anchor:top" coordsize="4729,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mssMA&#10;AADbAAAADwAAAGRycy9kb3ducmV2LnhtbESPQWsCMRSE74L/ITyhNzfrltqyNYoKBXspdhV6fWxe&#10;k9XNy7JJdfvvm4LgcZj5ZpjFanCtuFAfGs8KZlkOgrj2umGj4Hh4m76ACBFZY+uZFPxSgNVyPFpg&#10;qf2VP+lSRSNSCYcSFdgYu1LKUFtyGDLfESfv2/cOY5K9kbrHayp3rSzyfC4dNpwWLHa0tVSfqx+n&#10;oHieVR87s6krZ9dPX0Vh3um0V+phMqxfQUQa4j18o3c6cY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mssMAAADbAAAADwAAAAAAAAAAAAAAAACYAgAAZHJzL2Rv&#10;d25yZXYueG1sUEsFBgAAAAAEAAQA9QAAAIgDAAAAAA==&#10;" path="m1099,5947r21,32l1134,6010r8,32l1142,6070r-4,22l1128,6106r-14,6l1097,6114r-14,-4l1071,6102r-8,-12l1059,6066r,-28l1067,6009r14,-32l1099,5947xm866,5933r20,24l902,5985r12,25l922,6038r2,24l922,6084r-10,14l900,6108r-18,4l862,6112r-13,-8l839,6094r-6,-12l825,6058r,-30l831,5997r14,-34l866,5933xm1608,5931r20,32l1644,5995r10,31l1660,6054r2,26l1656,6098r-6,10l1638,6114r-14,l1608,6110r-12,-8l1587,6088r-8,-24l1577,6034r6,-33l1592,5967r16,-36xm2449,5919r18,34l2483,5987r10,31l2499,6048r,26l2493,6096r-10,12l2467,6114r-18,l2432,6110r-12,-8l2410,6088r-6,-26l2406,6032r8,-35l2428,5959r21,-40xm654,5919r14,32l676,5983r6,31l684,6044r-4,26l672,6092r-12,12l646,6112r-16,l614,6108r-13,-10l593,6082r-2,-24l593,6030r8,-29l614,5973r18,-28l654,5919xm3997,5915r20,34l4033,5983r7,29l4042,6040r-5,24l4029,6076r-14,8l3999,6088r-24,-2l3957,6080r-14,-10l3935,6054r-4,-24l3935,6005r12,-30l3967,5945r30,-30xm1866,5909r16,30l1894,5973r6,34l1904,6038r-2,30l1894,6092r-12,14l1868,6112r-16,2l1838,6110r-11,-8l1819,6090r-4,-22l1815,6040r6,-30l1831,5977r15,-34l1866,5909xm1348,5907r22,34l1382,5979r6,35l1386,6048r-8,30l1372,6090r-10,12l1347,6110r-18,4l1313,6112r-10,-8l1295,6094r-6,-24l1291,6040r6,-31l1309,5975r18,-36l1348,5907xm2134,5894r14,29l2158,5955r6,32l2166,6014r-4,26l2154,6060r-6,10l2142,6076r-10,2l2122,6080r-8,-2l2108,6076r-8,-4l2096,6068r-4,-8l2086,6040r,-24l2090,5987r10,-30l2114,5925r20,-31xm3388,5892r14,31l3412,5957r6,32l3420,6018r-4,26l3408,6066r-12,14l3382,6088r-18,l3348,6084r-12,-10l3328,6058r-4,-22l3326,6010r8,-29l3348,5951r18,-30l3388,5892xm3681,5892r20,33l3713,5961r6,36l3719,6030r-10,28l3697,6074r-16,10l3662,6088r,8l3662,6088r-16,-2l3632,6078r-8,-12l3618,6042r2,-26l3628,5985r14,-32l3660,5921r21,-29xm4249,5884r36,17l4316,5923r26,24l4360,5973r8,24l4368,6010r-6,12l4352,6032r-18,6l4314,6034r-20,-16l4277,5993r-16,-34l4251,5921r-2,-37xm2789,5880r16,33l2815,5947r5,34l2820,6012r-4,28l2807,6064r-12,16l2777,6090r-20,l2739,6086r-12,-10l2719,6064r-4,-24l2719,6012r10,-31l2743,5947r22,-34l2789,5880xm3072,5876r20,29l3106,5935r10,30l3120,5991r,25l3114,6036r-14,18l3080,6062r-25,2l3031,6058r-16,-10l3005,6032r-4,-20l3005,5987r10,-26l3029,5933r20,-30l3072,5876xm478,5862r2,43l472,5949r-16,38l436,6016r-20,20l396,6046r-20,4l357,6042r-10,-8l341,6022r,-13l347,5985r16,-28l384,5929r28,-26l444,5880r34,-18xm4437,5729r46,4l4523,5743r35,16l4586,5779r16,23l4608,5824r-6,22l4588,5870r-22,16l4540,5892r-29,-6l4481,5870r-28,-24l4427,5814r-23,-37l4386,5735r51,-6xm259,5703r48,6l353,5721r-16,30l313,5775r-26,19l257,5810r-27,8l202,5822r-12,l176,5818r-14,-6l150,5800r-6,-17l144,5759r10,-20l172,5725r24,-12l226,5707r33,-4xm148,5464r48,5l244,5485r-30,24l182,5527r-30,16l123,5551r-24,4l79,5551,65,5541r-4,-16l63,5505r10,-16l91,5475r26,-8l148,5464xm4529,5458r33,4l4594,5469r28,14l4644,5499r15,20l4667,5545r-6,24l4648,5584r-20,4l4604,5584r-26,-11l4550,5555r-27,-24l4495,5503r-26,-34l4499,5462r30,-4xm182,5182r36,2l251,5190r30,12l307,5218r-30,24l242,5259r-38,14l164,5281r-36,4l117,5285r-14,-2l87,5279r-14,-8l63,5259r-4,-15l59,5234r4,-10l71,5216r20,-16l117,5190r29,-6l182,5182xm4634,5158r21,l4673,5164r12,10l4695,5190r4,20l4695,5228r-6,12l4677,5247r-14,2l4636,5244r-32,-12l4570,5210r-34,-28l4570,5168r34,-8l4634,5158xm67,4932r28,2l126,4946r36,16l198,4986r38,26l182,5026r-54,3l97,5028r-26,-4l49,5014,33,5002r-8,-16l23,4968r4,-16l37,4940r12,-6l67,4932xm4632,4782r33,4l4693,4794r22,16l4727,4829r2,26l4725,4877r-10,16l4699,4901r-22,4l4648,4901r-34,-12l4578,4871r-36,-24l4509,4817r39,-19l4590,4786r42,-4xm91,4673r37,4l168,4691r42,19l249,4736r-31,18l182,4768r-38,8l107,4780r-34,-4l45,4768,27,4754r-8,-16l19,4718r8,-19l41,4687r14,-8l73,4675r18,-2xm4646,4494r9,l4669,4496r18,2l4703,4504r14,8l4727,4524r2,18l4725,4562r-12,16l4695,4588r-20,4l4652,4593r-40,-3l4574,4578r-36,-20l4507,4532r43,-22l4598,4498r48,-4xm101,4423r35,4l174,4437r38,16l244,4475r-42,21l156,4512r-49,4l79,4514r-24,-6l37,4496r-6,-8l29,4479r-2,-10l33,4451r10,-12l59,4431r16,-4l89,4425r12,-2xm4650,4183r11,l4673,4185r14,6l4699,4199r10,14l4713,4231r-2,18l4703,4265r-14,9l4669,4280r-23,2l4604,4276r-44,-13l4519,4239r31,-22l4582,4199r34,-12l4650,4183xm61,4124r30,4l123,4138r33,14l188,4169r-36,20l113,4201r-38,4l53,4203r-20,-6l21,4189r-6,-8l11,4171,9,4161r4,-15l21,4136r12,-6l47,4126r14,-2xm4610,3928r18,l4648,3934r13,7l4671,3953r4,18l4675,3979r-4,10l4667,3995r-17,10l4626,4009r-30,-4l4566,3995r-30,-16l4509,3959r31,-18l4574,3932r36,-4xm105,3755r41,4l188,3775r38,24l190,3821r-38,17l115,3850r-36,4l61,3852r-16,-6l33,3838r-4,-6l27,3827r-2,-8l25,3811r4,-22l43,3773r18,-10l83,3757r22,-2xm4632,3646r10,l4655,3648r14,6l4681,3662r8,12l4691,3692r-2,16l4681,3720r-12,7l4655,3731r-13,l4614,3727r-32,-7l4550,3704r-31,-18l4554,3664r40,-14l4632,3646xm67,3446r32,4l134,3460r36,16l204,3498r34,25l194,3541r-46,12l103,3559r-32,-4l43,3547,23,3533,13,3515,9,3494r6,-20l25,3458r18,-8l67,3446xm4620,3394r28,4l4671,3404r16,12l4699,3434r4,24l4699,3480r-10,16l4675,3505r-14,6l4646,3513r-12,2l4606,3511r-30,-8l4544,3488r-29,-20l4487,3440r30,-18l4550,3406r36,-8l4620,3394xm4644,3147r21,l4681,3153r12,10l4703,3178r2,22l4701,3220r-8,14l4681,3242r-12,6l4655,3250r-11,2l4614,3248r-34,-10l4548,3220r-31,-20l4546,3176r34,-15l4612,3149r32,-2xm109,3115r37,4l186,3129r40,18l263,3171r-35,23l188,3214r-40,12l109,3230r-14,-2l79,3226r-16,-6l49,3208,39,3194r-2,-21l39,3151r10,-16l63,3125r16,-6l95,3115r14,xm4644,2877r21,2l4683,2885r12,8l4705,2909r4,20l4705,2951r-10,13l4683,2974r-14,6l4655,2982r-9,l4612,2978r-34,-12l4546,2949r-29,-24l4548,2905r32,-16l4614,2881r30,-4xm128,2848r38,5l206,2865r36,20l210,2911r-34,20l142,2941r-29,4l93,2943r-14,-4l67,2929r-6,-6l59,2917r-2,-8l57,2901r4,-22l77,2861r22,-10l128,2848xm4628,2546r24,2l4673,2556r16,12l4699,2582r4,16l4705,2618r-4,23l4691,2661r-16,14l4655,2683r-25,4l4594,2681r-36,-14l4525,2643r-30,-31l4525,2584r31,-20l4592,2550r36,-4xm89,2528r32,6l156,2548r34,24l222,2602r-34,24l150,2639r-37,6l89,2643r-22,-8l53,2624,41,2604r-2,-28l43,2556r8,-14l63,2534r14,-6l89,2528xm75,2241r24,2l126,2253r30,16l186,2289r-32,21l123,2322r-32,4l71,2324r-16,-6l43,2310r-8,-17l35,2271r6,-16l53,2243r22,-2xm4640,2237r25,2l4685,2245r14,12l4707,2273r2,22l4701,2314r-12,14l4675,2338r-16,4l4646,2342r-32,-4l4580,2326r-32,-18l4519,2285r37,-26l4598,2243r42,-6xm4655,2001r14,l4683,2005r14,8l4707,2025r4,20l4709,2055r-2,10l4703,2071r-16,8l4667,2083r-25,-4l4612,2071r-32,-16l4550,2037r34,-20l4622,2005r33,-4xm85,1960r34,4l152,1976r32,19l214,2019r-38,16l138,2047r-37,4l89,2051r-14,-4l61,2043r-14,-8l37,2021r-2,-18l35,1995r2,-10l39,1979r6,-5l61,1962r24,-2xm4618,1700r26,2l4663,1708r16,12l4683,1726r4,8l4689,1742r,10l4685,1771r-10,14l4661,1795r-13,6l4634,1803r-12,l4588,1799r-34,-12l4523,1769r-30,-25l4530,1720r44,-16l4618,1700xm73,1597r32,4l140,1609r36,16l210,1645r-34,21l140,1684r-37,12l67,1700r-24,-2l23,1690,9,1680,1,1664,,1645r5,-18l15,1615r14,-10l43,1601r16,-2l73,1597xm4653,1405r20,2l4691,1411r12,10l4713,1436r4,20l4713,1478r-10,14l4691,1502r-16,4l4659,1508r-31,-4l4592,1492r-36,-18l4523,1448r33,-17l4590,1417r32,-10l4653,1405xm91,1195r30,4l154,1211r36,19l226,1258r31,34l228,1306r-34,8l160,1316r-32,-2l99,1306,75,1296,57,1280,45,1258r-4,-24l47,1216r8,-9l65,1199r14,-2l91,1195xm4648,1143r19,2l4683,1151r12,8l4699,1163r4,8l4703,1179r-6,18l4681,1214r-22,12l4630,1234r-34,4l4558,1234r-35,-10l4491,1207r30,-24l4554,1165r32,-12l4618,1147r30,-4xm4618,864r10,l4642,866r15,4l4669,878r10,13l4683,909r-4,24l4665,953r-21,18l4616,985r-32,8l4552,995r-37,-4l4481,981r-30,-18l4473,933r28,-26l4529,887r31,-13l4590,866r28,-2xm105,818r25,4l160,832r30,18l222,874r27,27l277,935r-26,14l224,957r-32,4l152,957,117,943,87,925,65,901,57,886,55,868r4,-24l71,830,85,820r20,-2xm4584,555r10,2l4606,559r12,5l4626,574r6,16l4630,600r-4,10l4620,620r-16,12l4580,642r-30,6l4519,650r-40,-2l4439,640r28,-32l4499,584r30,-16l4558,559r26,-4xm172,444r24,6l224,465r27,24l279,521r26,39l327,606r-32,2l259,604,224,594,192,580,166,560,144,537r-6,-14l132,507r,-18l138,469r8,-14l158,448r14,-4xm1347,301r-110,2l1136,307r-89,4l968,319r-70,8l837,337r-52,9l739,358r-39,14l668,384r-26,14l622,410r-15,14l593,436r-12,17l567,475r-14,28l537,539r-14,41l507,630r-14,59l480,757r-12,77l456,923r-12,99l436,1133r-8,125l420,1436r-4,189l416,1823r2,204l420,2241r6,220l432,2685r6,230l444,3137r4,242l448,3620r-2,242l444,4098r-4,230l438,4443r-2,117l434,4675r-2,115l432,4901r,107l432,5111r2,97l438,5299r6,85l450,5464r8,69l468,5592r12,50l493,5682r6,7l505,5699r12,8l533,5719r22,10l583,5739r35,10l660,5759r52,8l771,5775r72,6l924,5783r93,2l1148,5783r139,-4l1434,5771r153,-6l1827,5753r246,-10l2321,5739r13,l2628,5741r286,4l3082,5747r163,2l3402,5751r127,-2l3644,5747r103,-4l3840,5739r83,-8l3997,5723r67,-12l4118,5699r44,-12l4193,5678r24,-12l4231,5658r10,-8l4247,5646r2,-4l4255,5632r6,-12l4269,5600r8,-24l4285,5543r9,-42l4302,5452r10,-60l4320,5321r8,-83l4334,5140r6,-130l4344,4871r2,-149l4348,4568r,-161l4346,4241r,-171l4344,3676r2,-400l4350,3054r2,-224l4354,2608r,-220l4354,2170r-2,-212l4348,1752r-6,-199l4334,1363r-8,-135l4318,1105r-8,-109l4300,899r-12,-85l4279,739r-12,-66l4257,616r-12,-48l4235,529r-10,-34l4215,469r-8,-19l4199,434r-8,-12l4187,416r-4,-6l4152,390r-40,-16l4064,360r-53,-10l3953,342r-57,-5l3840,335r-55,-4l3735,331r-44,l3658,331r-125,l3400,335r-139,4l3094,342r-172,4l2743,348r-141,-2l2469,344r-194,-7l2079,327,1892,317r-186,-8l1523,305r-176,-4xm291,200r18,4l329,216r20,19l370,261r20,30l406,325r16,39l376,352,339,337,305,313,281,289,265,263r-4,-16l261,230r8,-18l277,206r6,-4l291,200xm4515,190r19,4l4550,204r12,18l4568,241r-2,16l4560,273r-18,18l4519,305r-32,12l4451,327r-43,6l4362,333r-22,l4364,295r30,-36l4425,232r32,-22l4487,194r28,-4xm1128,162r40,38l1212,228r45,19l1307,257r18,l1372,251r46,-16l1458,208r,l1458,208r37,18l1537,235r50,4l1634,235r46,-9l1719,208r36,-24l1755,184r,l1773,206r24,22l1827,245r35,16l1904,271r38,2l1977,267r34,-12l2041,235r2,l2043,235r26,16l2098,263r32,8l2172,273r39,-10l2249,245r32,-25l2309,186r,l2309,186r21,16l2354,216r30,14l2418,239r37,6l2495,245r36,-8l2565,224r29,-22l2594,202r,l2632,230r42,21l2721,265r52,6l2818,269r38,-8l2888,247r26,-15l2934,214r,l2934,214r33,23l3005,255r42,12l3090,273r48,-2l3182,261r39,-16l3255,222r,l3255,222r40,25l3338,263r52,10l3412,273r39,-4l3487,261r30,-14l3541,232r19,-16l3560,216r,-2l3592,228r38,9l3679,241r50,-8l3777,216r45,-26l3822,190r,l3848,220r34,23l3918,261r43,10l4007,271r49,-10l4104,241r,l4104,241r24,36l4160,303r29,16l4225,333r42,8l4312,346r,2l4314,348r-16,34l4286,422r-3,43l4286,511r12,36l4318,578r26,28l4376,630r37,18l4413,648r,l4394,687r-14,44l4372,777r,47l4378,868r12,37l4408,939r23,28l4431,967r,l4417,1000r-6,36l4409,1076r4,39l4425,1151r18,30l4467,1209r,l4467,1209r-22,31l4431,1276r-4,36l4433,1347r14,34l4469,1415r28,31l4497,1446r,l4461,1480r-26,34l4419,1551r-8,40l4415,1631r12,39l4445,1708r24,34l4469,1742r,2l4455,1759r-14,22l4429,1805r-6,30l4423,1868r10,46l4453,1958r30,41l4523,2037r,l4523,2037r-30,30l4471,2098r-14,36l4451,2170r4,35l4467,2235r14,28l4497,2283r,l4497,2283r-16,18l4465,2324r-14,26l4441,2382r-8,35l4431,2457r2,44l4443,2540r14,38l4475,2612r,l4475,2612r-24,41l4435,2701r-4,53l4435,2800r8,38l4459,2871r16,30l4493,2923r,l4493,2923r-28,32l4445,2986r-14,36l4427,3060r6,37l4445,3135r20,34l4493,3200r,l4493,3200r-18,22l4457,3252r-14,35l4435,3329r2,38l4447,3402r18,34l4465,3438r,l4441,3462r-16,28l4417,3517r-2,32l4421,3585r16,35l4461,3654r32,32l4493,3686r,l4463,3718r-22,33l4431,3791r-4,39l4435,3872r12,34l4465,3936r18,21l4483,3957r,l4455,3987r-18,34l4425,4058r-2,42l4427,4138r12,33l4455,4199r20,22l4495,4241r,l4495,4241r-18,22l4459,4290r-12,32l4437,4360r-2,43l4443,4449r14,41l4481,4528r,l4481,4528r-34,28l4423,4588r-14,35l4408,4663r5,38l4429,4738r22,40l4483,4815r,l4483,4815r-30,26l4431,4869r-16,32l4408,4934r,38l4417,5026r20,53l4469,5131r40,47l4509,5178r,l4465,5208r-34,34l4409,5277r-9,36l4400,5347r8,37l4423,5424r22,40l4445,5464r,l4415,5485r-23,28l4372,5549r-14,49l4354,5644r2,41l4366,5723r-2,l4366,5723r-52,18l4285,5763r-24,28l4243,5822r-8,40l4233,5862r,l4183,5850r-49,-2l4086,5854r-46,16l3999,5894r,l3999,5894r-40,-44l3916,5820r-46,-18l3822,5796r-35,6l3751,5816r-36,22l3683,5866r,l3683,5866r-29,-30l3622,5814r-36,-12l3549,5796r-4,l3505,5800r-40,14l3428,5836r-36,30l3392,5866r,l3362,5828r-34,-30l3291,5783r-42,-8l3247,5775r-44,6l3160,5796r-44,24l3074,5852r,l3074,5852r-29,-32l3011,5796r-36,-13l2939,5779r-37,4l2864,5798r-36,24l2793,5854r,l2791,5854r-28,-36l2731,5792r-37,-17l2654,5767r-44,4l2567,5785r-42,25l2485,5846r-37,46l2448,5892r,l2410,5850r-40,-32l2327,5798r-44,-6l2281,5792r-40,4l2204,5810r-34,22l2136,5864r,l2136,5864r-28,-36l2077,5802r-34,-13l2005,5787r-36,7l1936,5812r-28,22l1884,5858r-18,22l1866,5880r,l1850,5862r-19,-18l1807,5830r-26,-10l1749,5816r-2,l1708,5822r-36,16l1636,5866r-30,37l1606,5903r,l1587,5882r-24,-22l1535,5840r-32,-14l1468,5820r-2,l1430,5826r-32,16l1370,5862r-22,22l1348,5884r,l1321,5862r-32,-14l1255,5840r-43,4l1172,5858r-40,26l1099,5921r,l1097,5921r-16,-16l1059,5890r-24,-12l1005,5870r-31,-4l934,5872r-38,14l864,5909r,l864,5909r-19,-15l819,5878r-30,-12l755,5862r-33,2l688,5876r-30,20l658,5896r,l634,5866r-25,-22l579,5832r-26,-4l521,5830r-31,10l490,5840r,l478,5806r-18,-29l436,5751r-28,-22l374,5711r,l374,5711r6,-31l382,5648r-6,-36l361,5574r-24,-35l307,5507r-36,-24l271,5483r,-2l295,5460r24,-30l341,5396r16,-40l365,5313r-2,-36l351,5244r-20,-28l331,5216r,l349,5184r4,-34l345,5121r-18,-34l301,5053r-36,-35l265,5018r,l307,4994r30,-26l357,4938r10,-33l365,4871r-18,-48l317,4778r-40,-42l277,4736r,l303,4708r18,-29l333,4645r2,-34l331,4576r-10,-32l305,4516r-16,-22l271,4475r,l271,4475r18,-18l307,4435r12,-28l327,4375r-2,-37l315,4298r-14,-33l281,4235r-22,-26l238,4187r-20,-16l218,4171r,-2l236,4156r17,-20l273,4114r16,-28l303,4052r10,-37l317,3973r-2,-41l309,3896r-12,-30l283,3838r-16,-21l249,3799r2,l251,3799r30,-30l303,3737r16,-33l327,3668r-2,-36l313,3597r-20,-36l263,3525r2,l263,3525r40,-27l333,3466r22,-36l370,3393r6,-42l372,3301r-17,-47l327,3210r-38,-39l289,3171r,l321,3137r20,-38l351,3060r-2,-42l339,2982r-14,-33l307,2923r-22,-22l265,2883r,l265,2883r14,-20l293,2840r10,-28l307,2780r,-36l297,2699r-16,-38l263,2628r-19,-26l244,2602r,l269,2568r18,-40l295,2485r,-42l285,2402r-18,-40l244,2324r-34,-35l210,2289r,l238,2255r21,-40l275,2172r4,-40l275,2094r-14,-37l240,2023r,l240,2023r17,-12l277,1995r20,-19l315,1952r16,-26l343,1894r6,-35l347,1819r-14,-50l311,1722r-34,-42l236,1643r2,l236,1643r29,-32l291,1575r18,-39l323,1492r6,-42l327,1413r-6,-34l311,1347r-14,-27l281,1298r,l281,1296r20,-12l319,1266r16,-22l349,1218r12,-31l365,1149r-2,-53l351,1042,331,991,299,939r,l299,937r28,-28l347,872r16,-44l370,778r2,-45l367,689r-8,-39l349,616r,l349,616r33,-16l410,576r20,-31l446,503r6,-44l450,420r-6,-38l444,382r,l490,380r47,-12l581,348r35,-23l644,295r20,-38l664,257r,l706,259r45,-6l793,241r38,-17l862,200r,l862,200r30,22l926,235r34,8l972,243r,l1011,237r40,-15l1091,198r37,-36l1128,164r,-2xm4162,41r9,l4181,45r10,4l4205,59r10,14l4219,87r-6,26l4199,140r-24,30l4146,196r-34,24l4102,188r-6,-32l4098,124r6,-29l4116,69r6,-10l4132,51r14,-8l4162,41xm2606,23r14,4l2632,33r8,14l2644,67r-2,28l2632,123r-14,29l2596,178r-20,-24l2565,128r-8,-25l2555,79r4,-22l2567,41r13,-12l2598,25r8,-2xm2295,14r8,1l2311,17r6,6l2323,31r5,18l2330,75r-3,26l2319,130r-12,28l2285,132r-16,-29l2259,77r-2,-24l2261,33r8,-10l2279,15r16,-1xm3844,8r8,l3862,10r10,4l3878,17r8,8l3890,31r2,10l3892,63r-8,26l3870,115r-20,25l3824,166r-16,-32l3800,105r-4,-28l3798,51r6,-20l3812,19r14,-7l3844,8xm3265,6r4,l3287,10r12,9l3306,31r4,12l3316,69r-4,32l3303,134r-20,34l3255,200r-24,-30l3215,136r-6,-33l3207,71r8,-28l3221,31r10,-12l3245,10r20,-4xm573,6r18,4l611,23r17,20l646,75r12,38l664,154r,44l654,239r-40,-9l583,212,557,190,537,166,523,140r-8,-25l511,83r6,-28l529,31,549,14r8,-6l565,6r8,xm2924,r15,4l2951,12r10,9l2967,31r6,26l2975,89r-8,35l2953,158r-21,34l2906,158r-18,-34l2878,89r-2,-32l2882,31r4,-12l2896,12r12,-8l2924,xe" fillcolor="#c3dbe4" stroked="f" strokeweight="0">
                  <v:path arrowok="t" o:connecttype="custom" o:connectlocs="654705,4808538;1943483,4852988;3207659,4794250;1480824,4690269;1672871,4822825;2951332,4760119;3371931,4670425;2384714,4787900;3652065,4640263;155542,4341019;3594134,4332288;3711584,4164807;3752850,3853657;3686983,3567113;23014,3555207;120624,3325019;83326,2980532;3661588,2958307;3721107,2774950;3660001,2499519;3705235,2365375;3708409,2028825;40473,2017713;3634606,1846263;70629,1627981;3664762,1349375;3672698,1193800;3729043,923131;3549693,740569;3674285,476250;125386,355600;330130,1447006;462658,4555332;3357646,4491038;3439385,1081881;2455343,271463;3610799,161925;1296713,186531;1979987,194469;2767221,207169;3401293,334963;3517950,1069181;3544931,1774031;3527473,2488407;3557629,3140869;3557629,3821907;3400500,4574382;2691831,4656138;1942689,4676775;1298300,4656138;685655,4690269;243630,4371182;240455,3736975;245217,3092450;269024,2366963;218235,1662113;253153,1004888;461071,276225;3332251,111125;1827620,11906;3012438,61119;526939,122238;2298214,9525" o:connectangles="0,0,0,0,0,0,0,0,0,0,0,0,0,0,0,0,0,0,0,0,0,0,0,0,0,0,0,0,0,0,0,0,0,0,0,0,0,0,0,0,0,0,0,0,0,0,0,0,0,0,0,0,0,0,0,0,0,0,0,0,0,0,0"/>
                  <o:lock v:ext="edit" verticies="t"/>
                </v:shape>
                <v:shape id="Freeform 24" o:spid="_x0000_s1030" style="position:absolute;width:38862;height:51800;visibility:visible;mso-wrap-style:square;v-text-anchor:top" coordsize="4896,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NtcQA&#10;AADbAAAADwAAAGRycy9kb3ducmV2LnhtbESPUUvDQBCE3wX/w7GCL2IvDUFK7LWUFlHok9UfsM1t&#10;k5C7vTS3tom/3hMEH4eZ+YZZrkfv1IWG2AY2MJ9loIirYFuuDXx+vDwuQEVBtugCk4GJIqxXtzdL&#10;LG248jtdDlKrBOFYooFGpC+1jlVDHuMs9MTJO4XBoyQ51NoOeE1w73SeZU/aY8tpocGetg1V3eHL&#10;Gyj25/0OX4tc3MO3m2TbHedTZ8z93bh5BiU0yn/4r/1mDeQF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DbXEAAAA2wAAAA8AAAAAAAAAAAAAAAAAmAIAAGRycy9k&#10;b3ducmV2LnhtbFBLBQYAAAAABAAEAPUAAACJAwAAAAA=&#10;" path="m3609,232r3,l3632,236r14,8l3656,256r6,11l3668,297r,34l3658,367r-16,37l3616,438r-27,-22l3565,392r-14,-27l3541,337r-2,-28l3541,283r10,-22l3567,246r18,-12l3609,232xm2095,228r12,l2127,236r14,14l2150,265r4,16l2160,313r-4,36l2146,388r-17,36l2101,458r-24,-30l2057,396r-12,-33l2041,327r,-32l2047,267r6,-13l2063,242r14,-10l2095,228xm1530,218r19,4l1565,232r12,18l1581,275r,30l1575,337r-14,31l1541,402r-23,28l1494,408r-16,-24l1468,357r-4,-28l1466,303r6,-26l1482,254r14,-20l1512,222r18,-4xm903,206r23,4l946,226r16,24l970,281r,34l962,351r-16,37l922,422,897,394,877,363,863,329,853,297r-2,-30l855,240r8,-18l877,212r20,-6l903,206xm1827,200r16,2l1853,210r10,10l1867,232r8,29l1873,295r-10,36l1845,368r-28,34l1797,363r-14,-40l1777,285r2,-33l1789,226r10,-14l1811,202r16,-2xm1192,188r8,l1224,194r18,10l1254,220r4,20l1254,265r-8,28l1232,323r-20,30l1188,382r-22,-29l1151,323r-12,-30l1133,265r,-25l1139,218r12,-16l1168,192r24,-4xm1202,172r-26,2l1157,180r-16,8l1131,200r-8,12l1117,236r,29l1123,295r12,34l1155,363r23,31l1139,430r-40,26l1059,470r-37,2l990,464,962,452,934,432r24,-30l974,368r10,-33l986,303r-2,-32l976,244,962,220,944,202,920,192r-25,-2l871,196r-20,16l839,236r-4,29l837,299r10,34l863,368r22,34l911,432r-30,22l847,472r-40,9l768,487r-38,l740,440r,-46l734,351,720,311,702,279,682,256,663,242r-22,-8l619,234r-20,10l581,259r-14,22l559,305r-4,28l559,363r10,27l583,418r22,26l633,468r34,19l708,499r-20,32l665,557r-32,22l595,596r-40,10l514,610r-16,l484,569,466,531,444,497,423,470,399,448,375,434r-24,-6l333,432r-16,12l307,466r-1,23l311,513r18,30l355,571r38,23l436,614r50,10l494,660r2,39l492,741r-16,42l458,810r-26,20l403,846,381,799,353,757,323,721,294,695,262,678r-30,-6l220,674r-14,6l194,690r-11,17l177,735r2,28l192,789r22,25l244,836r34,18l315,864r40,4l393,864r10,34l411,933r4,42l415,1021r-8,47l393,1110r-18,31l351,1169r-30,-36l290,1104r-32,-24l224,1060r-30,-10l165,1044r-26,6l119,1062r-14,20l99,1106r2,24l111,1153r18,22l155,1195r29,14l218,1217r34,4l286,1217r31,-10l347,1191r28,49l397,1292r10,50l409,1393r-4,34l395,1455r-14,25l367,1500r-18,16l331,1528r-31,-34l264,1464r-38,-21l186,1429r-35,-6l125,1427r-20,10l93,1455r-8,21l87,1498r6,20l105,1534r22,18l153,1566r31,7l220,1575r38,-2l294,1564r33,-14l345,1575r14,32l369,1645r4,41l367,1732r-14,42l335,1811r-24,36l284,1877r-38,-22l206,1839r-37,-10l133,1825r-30,2l81,1835r-18,14l52,1865r-8,22l44,1904r4,16l58,1934r17,14l99,1956r28,4l167,1956r41,-12l246,1924r38,-28l325,1932r32,42l379,2017r12,48l393,2103r-6,33l375,2164r-16,26l341,2212r-18,17l306,2243r-18,12l256,2227r-36,-21l183,2192r-38,-4l125,2190r-18,6l93,2206r-12,17l77,2249r4,20l93,2287r18,12l133,2307r28,4l202,2307r42,-12l286,2275r14,20l311,2319r10,27l323,2378r-4,34l306,2453r-20,38l258,2523r-32,-22l194,2483r-31,-12l135,2467r-22,4l95,2479r-12,16l77,2513r,20l83,2550r8,14l107,2576r20,8l151,2586r35,-4l222,2566r36,-21l276,2560r18,24l313,2612r16,34l339,2685r,42l331,2766r-14,36l294,2834r-34,-32l222,2776r-38,-13l149,2757r-26,4l103,2772r-14,20l81,2820r2,22l89,2862r12,15l119,2893r24,8l173,2905r41,-6l256,2883r38,-25l311,2881r16,32l341,2949r10,41l351,3024r-4,28l337,3078r-12,21l313,3117r-41,-22l230,3082r-42,-6l159,3080r-24,8l117,3101r-12,20l101,3143r2,24l115,3185r16,12l149,3202r24,2l208,3201r40,-14l284,3165r31,-26l333,3155r20,20l369,3201r14,29l393,3266r2,36l385,3339r-20,34l337,3405r-41,-26l254,3359r-44,-12l169,3343r-30,2l113,3355r-18,16l83,3391r-4,26l83,3442r12,20l113,3476r26,10l169,3490r43,-4l256,3472r42,-20l337,3426r36,36l401,3504r16,43l421,3595r-8,40l399,3670r-18,30l357,3724r-24,20l311,3757r-33,-27l240,3708r-40,-18l163,3678r-36,-4l97,3678r-22,14l60,3712r-6,26l58,3765r15,24l95,3805r32,10l163,3819r49,-6l262,3799r47,-22l337,3811r20,34l369,3878r2,32l363,3944r-14,31l327,4005r-29,28l268,4011r-34,-16l200,3985r-35,-2l133,3985r-26,10l87,4009r-14,20l69,4053r2,23l81,4094r16,10l115,4112r24,2l179,4110r39,-14l260,4078r38,-25l313,4071r16,19l341,4114r12,30l359,4178r2,39l357,4257r-10,37l333,4324r-16,28l300,4374r-20,18l264,4405r-38,-21l190,4366r-37,-10l121,4352r-28,4l71,4366r-11,18l54,4405r4,22l69,4443r16,12l109,4463r26,2l177,4461r45,-14l264,4423r20,16l304,4459r21,26l345,4512r14,34l369,4584r,34l363,4647r-12,24l335,4693r-18,16l282,4685r-40,-18l200,4655r-39,-4l131,4655r-26,8l87,4675r-12,18l71,4713r4,21l87,4750r20,16l135,4774r32,2l206,4774r40,-10l284,4748r33,-20l335,4746r16,20l365,4792r10,30l379,4855r-2,32l369,4913r-14,22l341,4954r-18,16l282,4941r-46,-22l192,4905r-41,-4l117,4905r-24,12l75,4935r-12,23l63,4986r12,22l89,5022r22,10l137,5038r30,2l208,5036r42,-10l288,5010r35,-20l363,5030r30,43l409,5119r2,30l405,5174r-14,22l371,5214r-20,16l331,5242r-20,8l274,5220r-42,-26l194,5176r-35,-12l127,5161r-24,2l85,5172r-12,16l67,5210r2,26l81,5258r18,14l123,5281r30,6l188,5291r40,-4l270,5279r39,-11l343,5301r28,34l389,5369r6,27l393,5424r-14,26l351,5432r-34,-12l282,5412r-40,-4l204,5412r-35,8l141,5432r-22,16l107,5468r-4,22l107,5509r10,14l135,5535r24,8l188,5545r38,-4l268,5533r41,-16l347,5497r32,-25l397,5495r10,28l409,5555r-8,42l385,5636r-22,34l339,5698r-22,21l282,5704r-38,-8l208,5692r-35,4l143,5706r-22,15l107,5743r-2,26l109,5789r10,14l137,5811r22,4l186,5811r32,-10l252,5785r34,-22l319,5737r36,24l383,5791r22,33l421,5862r6,30l425,5922r-6,27l371,5937r-52,-6l282,5935r-34,8l222,5955r-22,18l190,5991r-4,18l188,6029r8,23l212,6068r22,10l262,6082r32,-4l325,6068r30,-16l385,6031r24,-28l428,5971r30,16l486,6007r20,24l524,6058r12,32l498,6110r-36,24l432,6163r-23,30l391,6223r-8,30l385,6272r8,16l407,6300r25,10l458,6306r26,-12l510,6270r20,-33l548,6195r7,-46l553,6100r30,-10l611,6088r24,4l659,6102r17,14l692,6132r14,17l680,6177r-19,30l647,6239r-10,33l635,6302r4,28l649,6352r18,13l688,6371r24,l730,6362r16,-18l756,6320r4,-32l758,6256r-6,-35l742,6185r-16,-32l754,6134r30,-10l813,6122r32,4l871,6136r24,13l915,6165r-22,32l877,6231r-8,37l869,6302r8,32l889,6352r14,11l922,6371r22,l966,6365r18,-11l996,6334r4,-26l998,6280r-8,-27l978,6221r-20,-28l936,6165r28,-21l998,6132r36,-6l1063,6130r26,8l1113,6149r20,14l1149,6177r-22,36l1113,6249r-10,33l1103,6312r6,28l1119,6356r16,11l1155,6373r25,-2l1198,6362r14,-20l1218,6320r,-28l1214,6264r-10,-29l1188,6205r-20,-28l1200,6144r36,-26l1274,6104r39,-4l1345,6106r28,14l1399,6140r-24,35l1355,6213r-14,36l1333,6286r,32l1341,6344r10,16l1367,6369r22,4l1414,6367r22,-13l1454,6328r8,-28l1464,6266r-2,-33l1452,6199r-14,-32l1418,6140r22,-20l1464,6100r30,-14l1526,6080r2,l1561,6086r34,16l1627,6128r31,33l1639,6201r-12,38l1621,6278r2,34l1633,6340r12,18l1662,6369r22,4l1704,6371r16,-8l1732,6350r6,-24l1736,6298r-6,-32l1718,6231r-18,-36l1676,6161r28,-37l1736,6098r36,-16l1807,6076r2,l1837,6080r26,10l1885,6104r17,16l1916,6138r-23,37l1877,6213r-12,38l1859,6284r,32l1865,6340r10,18l1891,6367r19,6l1934,6371r18,-9l1968,6344r8,-28l1980,6284r-4,-37l1968,6209r-14,-36l1936,6138r30,-36l2000,6074r33,-20l2067,6046r28,l2119,6056r22,14l2160,6086r14,18l2186,6122r-22,31l2148,6189r-11,34l2131,6256r,30l2137,6312r11,14l2164,6336r18,4l2202,6336r14,-8l2228,6312r10,-22l2242,6260r-2,-33l2234,6193r-12,-36l2206,6124r30,-32l2269,6070r34,-14l2341,6052r2,l2385,6058r39,20l2464,6108r36,41l2478,6185r-14,36l2452,6254r-4,32l2450,6314r6,24l2468,6356r18,11l2508,6373r9,2l2539,6371r16,-9l2567,6346r8,-24l2575,6292r-6,-34l2557,6223r-18,-38l2517,6149r36,-43l2591,6070r40,-26l2672,6031r42,-2l2750,6035r33,17l2815,6076r26,34l2813,6145r-24,38l2773,6219r-10,35l2759,6286r6,28l2775,6332r18,12l2815,6350r26,l2865,6338r15,-22l2892,6288r4,-32l2896,6221r-8,-36l2876,6147r-15,-35l2894,6080r36,-24l2966,6042r33,-4l3031,6042r30,12l3087,6070r20,20l3122,6108r-25,30l3075,6169r-16,32l3049,6231r-4,27l3049,6282r6,10l3063,6302r12,10l3091,6320r22,4l3138,6324r18,-6l3170,6310r10,-12l3188,6288r6,-24l3196,6237r-6,-32l3180,6173r-16,-33l3144,6108r40,-30l3224,6054r41,-14l3307,6036r2,l3341,6040r27,10l3392,6066r20,18l3428,6104r12,18l3414,6153r-20,32l3378,6219r-8,34l3368,6282r4,26l3384,6328r16,14l3422,6348r24,-2l3466,6338r16,-20l3491,6294r4,-30l3493,6231r-5,-36l3476,6157r-16,-33l3493,6094r36,-20l3567,6062r38,-6l3607,6056r35,4l3670,6072r26,14l3716,6104r17,18l3708,6155r-22,36l3672,6225r-8,33l3662,6290r8,26l3676,6326r10,12l3702,6346r20,2l3722,6348r25,-4l3769,6330r16,-20l3793,6282r4,-29l3793,6221r-8,-34l3771,6153r-18,-29l3783,6096r32,-20l3849,6062r33,-6l3926,6062r44,16l4009,6108r38,39l4017,6175r-22,34l3981,6241r-5,33l3979,6304r12,20l4007,6338r24,8l4059,6348r22,-4l4095,6336r9,-10l4112,6314r6,-26l4116,6256r-8,-33l4093,6187r-24,-38l4106,6128r44,-14l4196,6108r49,2l4293,6122r2,43l4305,6205r16,38l4343,6274r19,16l4382,6298r20,l4420,6290r16,-14l4444,6258r,-19l4436,6211r-20,-30l4386,6155r-36,-23l4309,6112r4,-24l4321,6064r14,-24l4354,6019r28,-18l4430,5983r20,46l4473,6068r30,34l4535,6128r34,17l4600,6151r22,-4l4642,6138r18,-14l4676,6100r8,-24l4682,6056r-4,-16l4662,6017r-22,-20l4610,5981r-33,-12l4539,5961r-42,-4l4440,5963r-6,-34l4430,5888r4,-44l4448,5799r18,-32l4487,5741r28,-20l4539,5753r28,30l4596,5809r32,21l4658,5844r30,4l4706,5846r17,-10l4735,5820r8,-19l4743,5779r-10,-24l4715,5733r-25,-20l4660,5700r-34,-10l4589,5686r-36,4l4519,5700r-22,-38l4483,5624r-8,-33l4475,5559r10,-34l4507,5491r32,-29l4581,5434r29,26l4640,5482r30,13l4698,5505r25,4l4745,5505r16,-10l4771,5478r4,-22l4771,5428r-14,-22l4741,5394r-22,-6l4694,5384r-34,4l4622,5398r-37,16l4543,5369r-30,-52l4493,5266r-10,-52l4485,5172r12,-37l4521,5099r34,-28l4590,5101r38,26l4668,5147r36,14l4737,5164r28,-3l4785,5149r14,-20l4805,5101r,-22l4797,5059r-10,-17l4763,5024r-32,-10l4692,5010r-46,4l4598,5028r-41,22l4527,5014r-24,-36l4489,4941r-6,-36l4485,4871r10,-28l4511,4820r20,-20l4553,4784r30,28l4616,4832r34,11l4682,4851r30,2l4743,4851r26,-10l4789,4828r12,-18l4805,4786r-4,-22l4789,4746r-22,-14l4739,4725r-33,-2l4654,4727r-52,13l4555,4762r-22,-34l4519,4689r-8,-42l4513,4606r8,-36l4535,4540r16,-26l4567,4495r33,19l4634,4530r36,8l4706,4542r27,-2l4757,4532r18,-14l4787,4499r2,-26l4785,4451r-12,-16l4757,4421r-22,-8l4710,4411r-36,4l4636,4427r-38,20l4567,4473r-20,-16l4531,4435r-16,-26l4503,4378r-4,-36l4501,4306r8,-31l4523,4249r16,-20l4555,4213r30,22l4618,4253r34,12l4686,4269r22,-2l4725,4261r14,-10l4749,4235r4,-20l4749,4193r-12,-15l4719,4166r-21,-8l4670,4156r-40,4l4592,4172r-35,19l4539,4172r-16,-28l4511,4112r-8,-38l4507,4037r10,-36l4537,3967r28,-27l4600,3962r34,15l4670,3987r32,4l4729,3987r22,-10l4763,3960r6,-24l4765,3914r-10,-16l4739,3884r-22,-8l4692,3874r-32,2l4628,3886r-34,14l4565,3920r-18,-18l4527,3882r-18,-26l4497,3825r-6,-34l4493,3759r10,-25l4517,3712r18,-18l4569,3728r37,25l4650,3769r44,6l4721,3771r24,-10l4763,3747r12,-21l4779,3702r-2,-20l4771,3664r-12,-14l4739,3635r-27,-8l4680,3623r-38,4l4604,3637r-33,13l4537,3670r-14,-30l4513,3609r-2,-36l4519,3535r12,-33l4547,3476r20,-22l4598,3478r36,18l4670,3508r34,4l4729,3508r22,-8l4767,3486r10,-18l4781,3446r,-20l4775,3411r-10,-14l4749,3383r-20,-6l4704,3373r-34,6l4632,3391r-34,18l4565,3432r-26,-27l4521,3373r-12,-34l4503,3304r4,-34l4519,3236r20,-30l4565,3179r31,25l4632,3226r36,12l4706,3242r25,-2l4753,3230r16,-14l4781,3197r4,-24l4781,3147r-14,-20l4751,3115r-22,-8l4704,3105r-34,4l4634,3119r-36,16l4567,3157r-18,-22l4533,3109r-14,-31l4509,3040r-2,-42l4511,2951r12,-44l4545,2870r32,31l4612,2925r38,16l4690,2947r29,-4l4745,2931r18,-18l4777,2891r4,-29l4779,2838r-6,-20l4761,2800r-20,-14l4717,2776r-29,-2l4650,2778r-38,14l4577,2814r-30,28l4525,2800r-14,-47l4507,2701r2,-45l4519,2618r14,-32l4551,2560r18,-21l4598,2564r36,22l4670,2598r36,4l4735,2598r24,-12l4775,2566r10,-25l4785,2523r-4,-18l4771,2491r-18,-14l4729,2467r-29,-2l4666,2467r-34,12l4598,2495r-29,22l4555,2497r-14,-24l4531,2445r-2,-31l4533,2380r12,-30l4561,2327r18,-20l4596,2291r34,22l4664,2329r34,9l4727,2342r18,-2l4761,2334r12,-7l4783,2309r4,-20l4781,2263r-14,-18l4745,2233r-30,-4l4686,2231r-30,8l4624,2253r-28,18l4557,2235r-30,-39l4507,2154r-8,-43l4499,2081r6,-26l4515,2031r12,-18l4541,1998r32,27l4608,2047r38,12l4682,2063r28,-2l4731,2053r18,-16l4761,2019r4,-23l4763,1972r-12,-20l4731,1938r-23,-8l4678,1928r-36,2l4606,1940r-33,16l4541,1976r-22,-32l4501,1910r-10,-39l4487,1837r6,-32l4503,1778r16,-26l4537,1732r16,-18l4569,1702r37,28l4646,1750r38,14l4719,1768r26,-2l4765,1756r14,-14l4789,1724r4,-24l4789,1675r-14,-22l4759,1641r-20,-6l4713,1633r-33,2l4642,1645r-36,16l4571,1682r-36,-41l4513,1599r-10,-43l4507,1522r12,-32l4539,1462r36,20l4614,1494r42,4l4696,1494r33,-10l4755,1468r18,-21l4779,1423r-2,-18l4767,1391r-16,-10l4731,1373r-23,-2l4676,1375r-34,8l4606,1395r-35,20l4539,1441r-22,-24l4501,1387r-12,-32l4485,1318r2,-34l4493,1252r12,-31l4537,1240r36,10l4612,1254r36,-2l4682,1242r30,-13l4735,1209r20,-26l4759,1153r-4,-22l4745,1116r-18,-14l4706,1094r-28,-2l4648,1094r-32,8l4585,1116r-32,21l4523,1163r-24,34l4479,1171r-15,-30l4454,1108r-6,-40l4448,1021r8,-44l4469,935r20,-37l4533,908r46,2l4614,908r32,-6l4672,890r20,-16l4704,854r4,-22l4702,812r-14,-15l4668,787r-24,-4l4614,787r-33,12l4547,816r-34,28l4483,878r-21,-8l4438,856r-24,-18l4392,816r-18,-29l4362,751r-4,-44l4364,666r12,-40l4390,592r32,2l4458,592r35,-4l4529,583r32,-10l4590,561r24,-16l4632,525r10,-20l4644,483r-8,-23l4622,436r-22,-14l4575,418r-32,6l4509,438r-36,26l4440,495r-32,38l4382,577r-45,-6l4295,561r-38,-12l4227,533r-27,-24l4178,477r40,-25l4249,422r24,-30l4289,361r6,-30l4289,309r-12,-18l4259,279r-30,-10l4204,271r-24,12l4162,305r-14,28l4142,367r-2,35l4146,438r12,34l4112,491r-45,8l4023,499r-40,-10l3950,474r-30,-22l3894,424r28,-28l3944,367r16,-30l3968,307r,-26l3960,261r-14,-13l3926,238r-24,-2l3882,240r-18,10l3851,267r-8,26l3841,323r4,32l3856,388r16,32l3831,446r-46,16l3739,470r-47,-4l3660,458r-30,-12l3656,412r18,-38l3684,335r,-38l3676,261r-14,-23l3640,222r-28,-6l3583,218r-26,14l3539,252r-12,27l3523,307r2,32l3535,368r16,30l3575,426r30,24l3587,466r-22,13l3539,491r-32,8l3472,501r-20,l3404,493r-41,-16l3327,454r30,-34l3376,382r12,-35l3390,311r-4,-30l3374,258r-19,-16l3331,234r-22,2l3289,244r-18,15l3259,283r-6,30l3251,349r10,35l3277,420r26,34l3271,476r-35,13l3196,499r-44,l3109,495r-38,-10l3035,468r-32,-22l3029,410r14,-40l3051,333r-2,-34l3041,269r-14,-21l3007,234r-23,-6l2960,234r-20,14l2926,269r-6,30l2922,335r10,37l2952,410r30,38l2962,464r-22,13l2910,489r-35,8l2835,499r-50,-6l2742,481r-42,-19l2666,434r26,-30l2708,370r10,-31l2720,309r-6,-24l2702,265r-20,-11l2656,254r-24,5l2615,275r-12,20l2599,321r2,28l2609,378r14,28l2644,434r-17,12l2605,458r-24,10l2551,474r-34,l2480,468r-34,-10l2420,446r-24,-16l2379,414r13,-32l2402,349r4,-32l2404,289r-8,-22l2385,254r-14,-8l2355,242r-22,4l2317,256r-12,15l2301,297r4,30l2315,357r18,31l2357,418r-24,32l2301,476r-34,15l2232,501r-40,-2l2150,487r-35,-19l2139,438r17,-32l2168,372r6,-35l2176,305r-6,-28l2162,254r-14,-20l2131,220r-20,-8l2085,212r-22,8l2045,238r-12,23l2025,291r,36l2031,365r12,37l2063,436r26,32l2063,485r-30,10l2000,501r-34,-2l1926,491r-31,-15l1867,458r-22,-20l1827,416r26,-32l1871,353r14,-36l1889,283r,-31l1883,226r-14,-24l1849,188r-24,-4l1825,184r-20,4l1787,200r-13,18l1766,246r-4,29l1766,311r8,34l1787,380r18,34l1772,438r-38,16l1692,464r-45,4l1603,464r-40,-8l1530,440r25,-30l1575,376r14,-33l1597,307r2,-34l1591,246r-10,-20l1567,214r-18,-8l1530,202r-24,6l1486,222r-18,22l1456,271r-6,28l1448,329r4,32l1464,390r16,28l1504,442r-30,22l1440,477r-35,6l1367,485r-38,-8l1293,466r-29,-16l1238,432r-22,-20l1198,394r24,-27l1242,335r18,-32l1270,271r4,-31l1268,214r-6,-12l1254,192r-12,-10l1224,176r-22,-4xm,l4896,2r,6524l,6524,,xe" fillcolor="#c3dbe4" stroked="f" strokeweight="0">
                  <v:path arrowok="t" o:connecttype="custom" o:connectlocs="1703388,307975;1187450,185738;1464469,292100;954088,136525;675481,168275;480219,352425;390525,588169;297656,905669;277019,1203325;195263,1472406;228600,1789906;89694,1961356;65881,2255838;137319,2543175;236538,2740025;283369,3051969;286544,3347244;292894,3665538;281781,3917157;246856,4167188;134144,4302125;83344,4579144;233363,4824413;504031,4835525;708819,4918869;880269,5032375;1139825,5043488;1373188,4973638;1550988,4899819;1774825,4835525;2088356,4797425;2429669,4805363;2626519,4791075;2890838,4810125;3151188,4824413;3462338,4992688;3713163,4794250;3671888,4516438;3582194,4220369;3567906,3844132;3651250,3582988;3692525,3385344;3785394,3124200;3777456,2897188;3706813,2682082;3610769,2488406;3579019,2108200;3634581,1831181;3687763,1634331;3766344,1401763;3771106,1096169;3663950,874713;3541713,690563;3442494,453231;3113088,314325;2867025,171450;2596356,205581;2366963,355600;1997869,376238;1711325,322263;1496219,251619;1254919,179388;1001713,160338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19" o:spid="_x0000_s1031" style="position:absolute;left:4318;top:4794;width:30194;height:42370;visibility:visible;mso-wrap-style:square;v-text-anchor:top" coordsize="3804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3psEA&#10;AADbAAAADwAAAGRycy9kb3ducmV2LnhtbERPS2vCQBC+F/wPywi9NRtzCDa6igh9QC9VA17H3TEJ&#10;ZmdDdpuk/74rCL3Nx/ec9XayrRio941jBYskBUGsnWm4UlCe3l6WIHxANtg6JgW/5GG7mT2tsTBu&#10;5AMNx1CJGMK+QAV1CF0hpdc1WfSJ64gjd3W9xRBhX0nT4xjDbSuzNM2lxYZjQ40d7WvSt+OPVXCW&#10;o5bNtX2fytOHzrPqktnvL6We59NuBSLQFP7FD/enifNf4f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d6bBAAAA2wAAAA8AAAAAAAAAAAAAAAAAmAIAAGRycy9kb3du&#10;cmV2LnhtbFBLBQYAAAAABAAEAPUAAACGAwAAAAA=&#10;" path="m979,97r-116,l756,100r-97,5l572,113r-78,8l426,132r-58,13l319,160r-40,18l250,197r-10,10l230,221r-11,18l207,262r-9,27l186,323r-9,41l167,411r-11,53l148,526r-10,67l130,671r-8,86l115,854r-5,105l106,1074r-5,165l97,1414r-1,180l97,1781r2,191l101,2168r5,196l109,2563r5,197l118,2964r,209l118,3383r-3,211l112,3797r-3,201l106,4102r-2,103l102,4307r-1,99l101,4501r-2,91l99,4679r2,81l102,4836r4,72l109,4969r5,55l120,5071r7,39l136,5139r13,19l172,5176r31,15l245,5205r50,12l355,5225r68,8l502,5238r87,3l685,5243r123,-2l936,5238r136,-5l1211,5228r210,-7l1633,5215r212,-3l1868,5212r267,1l2397,5217r158,1l2707,5218r146,2l2892,5220r45,l2987,5218r55,l3099,5217r60,l3219,5213r60,-1l3337,5207r55,-3l3445,5197r47,-6l3536,5184r34,-9l3599,5165r18,-11l3620,5149r3,-5l3628,5134r5,-11l3638,5105r6,-23l3649,5055r7,-36l3662,4977r6,-48l3673,4870r5,-68l3683,4725r5,-88l3693,4505r3,-141l3699,4215r2,-157l3701,3896r1,-168l3702,3556r,-223l3704,3107r2,-222l3707,2699r2,-183l3709,2336r-2,-174l3706,1992r-4,-165l3698,1668r-5,-154l3688,1367r-7,-142l3675,1092r-7,-126l3660,846r-8,-110l3644,634r-10,-92l3625,459r-10,-74l3605,322r-9,-52l3584,229r-9,-30l3563,181r-16,-10l3521,163r-32,-6l3450,150r-44,-5l3358,142r-50,-3l3254,137r-53,-1l3149,134r-50,l3052,134r-44,-2l2971,132r-113,2l2738,134r-133,l2470,136r-112,-2l2253,134r-97,-2l2065,131r-87,-4l1863,123r-120,-5l1588,111r-156,-6l1279,100,1127,97r-148,xm979,r149,1l1280,4r156,5l1591,16r157,6l1866,27r116,5l2067,34r90,3l2254,38r104,l2470,38r135,l2738,38r118,-1l2971,37r102,l3164,38r82,2l3317,43r63,5l3437,53r47,6l3524,66r34,10l3588,85r21,12l3626,110r5,3l3636,118r7,6l3647,134r7,13l3662,161r6,20l3677,205r6,31l3691,271r8,43l3709,362r8,57l3725,483r8,75l3741,640r8,94l3757,838r7,115l3772,1079r8,176l3787,1441r6,195l3798,1835r3,205l3804,2251r,210l3804,2673r-1,212l3800,3108r,225l3798,3558r,184l3798,3917r-2,160l3795,4228r-4,137l3788,4493r-3,117l3780,4715r-5,94l3767,4895r-8,74l3751,5034r-11,56l3728,5137r-14,38l3698,5204r-17,21l3662,5239r-26,13l3604,5264r-39,9l3520,5283r-52,8l3406,5298r-68,6l3261,5307r-88,3l3076,5314r-107,1l2853,5315r-146,l2554,5314r-159,-2l2133,5309r-265,l1845,5309r-210,1l1423,5317r-209,6l1073,5330r-134,3l808,5336r-123,2l588,5336r-88,-1l421,5328r-71,-6l287,5312r-55,-13l183,5286r-40,-18l109,5249,83,5226,62,5202,47,5175,36,5141,26,5097r-6,-54l13,4984r-3,-70l7,4836,5,4752,4,4662r,-99l4,4459,5,4351,7,4238r3,-120l12,3995r5,-198l20,3592r1,-209l23,3174,21,2966,18,2762,13,2545,8,2336,5,2137,2,1945,,1763,,1589,2,1425,4,1270,7,1123,13,987,20,859,28,741,38,632,49,534,63,445,78,367,96,297r21,-60l138,189r24,-39l190,123r30,-23l259,81,306,64,360,48,423,35,492,24r80,-8l661,9,758,4,863,1,979,xe" fillcolor="#68a6bc" stroked="f" strokeweight="0">
                <v:path arrowok="t" o:connecttype="custom" o:connectlocs="392113,96044;190500,164306;140494,288925;96838,600869;76200,1265238;90488,2190750;86519,3173413;78581,3644900;90488,3987800;161131,4120357;467519,4160044;1127919,4144169;2028031,4141788;2414588,4141788;2692400,4130675;2870994,4090988;2892425,4033838;2919413,3811588;2937669,3221038;2941638,2289969;2938463,1450181;2911475,766763;2869406,305594;2815431,135731;2625725,110331;2387600,104775;1871663,106363;1383506,93663;777081,0;1481138,21431;1960563,30163;2511425,30163;2797175,52388;2886075,93663;2918619,162719;2956719,383381;2994025,856456;3019425,1786731;3014663,2824163;3006725,3566319;2977356,3995738;2906713,4158457;2703513,4205288;2264569,4218782;1464469,4214019;641350,4235450;227806,4216400;49213,4129088;7938,3900488;3969,3453607;16669,2685257;3969,1696244;5556,891381;50006,353219;150813,97631;390525,19050" o:connectangles="0,0,0,0,0,0,0,0,0,0,0,0,0,0,0,0,0,0,0,0,0,0,0,0,0,0,0,0,0,0,0,0,0,0,0,0,0,0,0,0,0,0,0,0,0,0,0,0,0,0,0,0,0,0,0,0"/>
                <o:lock v:ext="edit" verticies="t"/>
              </v:shape>
              <v:group id="Group 20" o:spid="_x0000_s1032" style="position:absolute;left:4945;top:5402;width:28971;height:41117" coordorigin="4945,5402" coordsize="28971,4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33" style="position:absolute;left:5588;top:22464;width:27686;height:23479;visibility:visible;mso-wrap-style:square;v-text-anchor:top" coordsize="3489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6sEA&#10;AADbAAAADwAAAGRycy9kb3ducmV2LnhtbESPQYvCMBSE7wv+h/CEva2pHkSqUaSieHFBt96fzbMp&#10;Ni+libXur98Iwh6HmfmGWax6W4uOWl85VjAeJSCIC6crLhXkP9uvGQgfkDXWjknBkzysloOPBaba&#10;PfhI3SmUIkLYp6jAhNCkUvrCkEU/cg1x9K6utRiibEupW3xEuK3lJEmm0mLFccFgQ5mh4na6WwWH&#10;Tmch32Wmcrn9Lb8vfvM8F0p9Dvv1HESgPvyH3+29VjAZw+t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LOrBAAAA2wAAAA8AAAAAAAAAAAAAAAAAmAIAAGRycy9kb3du&#10;cmV2LnhtbFBLBQYAAAAABAAEAPUAAACGAwAAAAA=&#10;" path="m670,2925r1,l676,2925r5,3l684,2932r1,4l687,2941r-2,5l684,2951r-3,3l676,2955r-5,2l670,2957r-5,l660,2954r-3,-3l654,2946r,-5l654,2936r3,-4l660,2928r5,-3l670,2925xm556,2925r,l558,2925r5,l567,2928r3,4l572,2936r2,5l572,2946r-2,5l567,2954r-4,1l558,2957r,l556,2957r-5,-2l547,2954r-3,-3l542,2946r-2,-5l542,2935r2,-3l547,2928r4,-3l556,2925xm783,2922r6,2l793,2925r4,5l799,2933r1,5l799,2944r-2,3l794,2952r-5,2l785,2955r-2,l783,2955r-5,-1l774,2952r-3,-3l767,2944r,-4l767,2935r4,-5l774,2927r3,-3l783,2922r,l783,2922r,xm2814,2922r,l2819,2924r5,1l2827,2928r3,5l2830,2938r,6l2827,2947r-3,5l2819,2954r-5,1l2814,2955r-6,-1l2805,2952r-5,-5l2799,2944r-2,-6l2799,2933r1,-5l2805,2925r3,-1l2814,2922xm2701,2922r1,l2707,2922r5,3l2715,2928r2,5l2718,2938r-1,5l2715,2947r-5,4l2707,2952r-6,2l2701,2954r,l2695,2952r-4,-1l2688,2947r-3,-4l2685,2938r,-6l2688,2928r3,-3l2696,2922r5,xm2928,2922r,l2933,2922r4,2l2940,2928r4,4l2944,2936r,7l2940,2946r-3,5l2933,2952r-5,2l2928,2954r-2,l2921,2952r-3,-1l2914,2947r-2,-4l2910,2938r2,-5l2914,2928r3,-3l2921,2922r5,l2928,2922xm443,2921r1,l444,2921r7,1l454,2925r3,3l460,2933r,5l459,2943r-2,4l454,2951r-5,1l444,2954r-1,l443,2954r-5,-2l433,2949r-3,-3l429,2941r-2,-5l429,2932r1,-5l433,2924r5,-2l443,2921xm897,2919r4,2l906,2922r3,3l912,2930r,5l912,2940r-1,4l906,2949r-3,2l897,2952r,l897,2952r-7,-1l887,2949r-3,-3l881,2941r-2,-5l881,2932r1,-5l886,2924r4,-3l895,2919r2,l897,2919r,xm2587,2919r,l2589,2919r5,2l2598,2922r4,3l2603,2930r2,5l2603,2941r-1,3l2598,2947r-4,4l2589,2951r-2,l2587,2951r-4,l2578,2947r-3,-3l2572,2940r,-5l2573,2930r2,-5l2578,2922r5,-1l2587,2919xm3041,2916r5,1l3051,2919r3,3l3055,2927r2,5l3057,2936r-2,5l3052,2944r-4,3l3043,2949r-2,l3040,2949r-5,-2l3032,2946r-3,-3l3025,2938r-1,-5l3025,2928r2,-4l3030,2921r5,-4l3040,2917r,l3041,2916xm2474,2916r2,l2476,2916r6,1l2485,2919r3,3l2491,2927r,5l2491,2938r-3,3l2485,2944r-5,3l2476,2947r,l2474,2947r-5,l2465,2944r-4,-3l2460,2936r-2,-4l2460,2927r1,-5l2466,2919r3,-3l2474,2916xm1010,2916r5,l1019,2919r4,3l1024,2927r2,5l1026,2936r-3,5l1019,2944r-4,3l1010,2947r,l1008,2947r-4,l999,2944r-3,-3l994,2938r-1,-6l993,2927r3,-5l999,2919r5,-2l1008,2916r,l1010,2916xm329,2913r2,l332,2913r,l337,2914r5,3l345,2921r2,4l347,2930r-2,6l342,2941r-6,2l331,2944r-2,l328,2944r-5,-1l318,2940r-3,-4l314,2932r,-5l315,2921r5,-5l325,2913r4,xm2362,2913r,l2364,2913r4,l2373,2916r3,3l2378,2924r1,4l2378,2933r-3,5l2372,2941r-4,2l2362,2944r,l2361,2944r-5,-1l2353,2941r-5,-5l2346,2933r,-6l2346,2922r3,-3l2353,2914r4,-1l2362,2913xm1122,2911r5,2l1131,2914r4,3l1138,2922r1,5l1138,2932r-2,4l1133,2940r-5,3l1123,2943r-1,l1122,2943r-5,l1112,2941r-3,-3l1106,2933r,-5l1106,2924r2,-5l1112,2914r4,-1l1120,2911r2,l1122,2911xm2249,2908r1,l2250,2908r5,2l2260,2911r3,5l2266,2919r,6l2264,2930r-1,5l2260,2938r-5,2l2250,2941r-1,l2249,2941r-5,-1l2239,2936r-3,-3l2234,2928r-1,-4l2234,2919r2,-5l2239,2911r5,-1l2249,2908xm1235,2906r5,2l1245,2910r3,3l1250,2917r1,5l1251,2927r-3,5l1245,2936r-5,2l1235,2940r,l1234,2940r-5,-2l1226,2936r-5,-3l1220,2928r-2,-4l1220,2919r1,-5l1224,2911r5,-3l1234,2908r,l1235,2906r,l1235,2906xm3155,2905r6,1l3166,2910r3,4l3170,2919r,5l3169,2928r-3,5l3163,2936r-7,2l3156,2938r-3,l3148,2936r-4,-3l3141,2930r-4,-6l3139,2919r2,-5l3142,2910r5,-2l3152,2906r1,l3155,2905xm2137,2905r,l2138,2905r5,1l2146,2908r5,3l2152,2916r,5l2152,2927r-3,3l2146,2933r-5,3l2137,2936r,l2135,2936r-5,l2126,2933r-3,-3l2121,2925r,-4l2121,2916r3,-5l2127,2908r5,-3l2137,2905xm1347,2903r2,l1354,2905r3,1l1361,2910r2,4l1365,2919r-2,5l1361,2928r-3,4l1354,2935r-5,l1347,2935r,l1343,2935r-5,-3l1335,2928r-3,-3l1332,2921r,-7l1335,2910r3,-4l1341,2905r6,-2l1347,2903xm2023,2902r,l2025,2902r,l2030,2903r4,2l2037,2908r2,5l2041,2917r-2,7l2037,2927r-3,3l2030,2933r-5,l2023,2933r,l2019,2933r-5,-3l2011,2927r-3,-5l2008,2917r1,-4l2011,2908r3,-3l2019,2902r4,xm1461,2900r4,l1470,2903r3,3l1476,2911r,5l1476,2921r-3,4l1470,2928r-5,4l1461,2932r,l1459,2932r-5,l1451,2928r-4,-3l1445,2922r-2,-6l1445,2911r2,-5l1450,2903r4,-1l1459,2900r2,l1461,2900xm1911,2899r,l1911,2899r7,1l1921,2902r3,4l1927,2910r,6l1927,2921r-3,4l1921,2928r-5,2l1911,2932r,l1910,2932r-5,-2l1900,2928r-3,-4l1896,2921r-2,-7l1896,2910r1,-5l1902,2902r3,-2l1911,2899xm1573,2899r1,l1579,2899r3,3l1587,2905r1,3l1590,2914r-2,5l1587,2924r-3,3l1579,2928r-5,2l1573,2930r,l1568,2928r-5,-1l1560,2924r-3,-5l1557,2914r,-4l1560,2905r3,-3l1568,2899r5,xm1798,2897r,l1800,2897r4,2l1809,2900r3,5l1814,2908r1,6l1814,2919r-2,5l1809,2927r-5,1l1800,2930r-2,l1798,2930r-5,-2l1788,2927r-3,-5l1782,2919r,-6l1782,2908r3,-5l1788,2900r5,-1l1798,2897xm1684,2897r2,l1691,2899r5,1l1699,2903r3,5l1702,2913r,4l1699,2922r-3,3l1691,2928r-5,l1684,2928r-4,l1677,2925r-5,-3l1670,2917r-1,-4l1670,2908r2,-5l1675,2900r5,-1l1684,2897xm216,2894r5,l221,2894r,l225,2895r5,4l232,2903r1,5l233,2913r-3,6l227,2922r-5,3l217,2925r-3,l213,2925r-5,-3l205,2919r-3,-3l200,2911r2,-6l203,2900r3,-3l211,2894r5,xm3268,2881r5,2l3278,2884r3,4l3282,2892r2,5l3282,2903r-1,3l3278,2911r-5,2l3271,2913r-4,1l3262,2913r-5,-2l3254,2908r-3,-5l3251,2897r1,-5l3254,2888r3,-4l3262,2883r1,l3268,2881xm107,2850r5,1l115,2853r2,l117,2853r3,3l123,2861r1,5l123,2870r-2,5l118,2880r-5,1l107,2883r-3,-2l99,2880r-1,l94,2877r-3,-5l91,2867r,-5l93,2858r5,-5l102,2851r5,-1xm3371,2818r4,l3380,2821r3,4l3386,2829r,5l3386,2839r-3,4l3383,2843r-3,5l3375,2850r-4,1l3366,2850r-5,-2l3356,2843r-1,-3l3353,2836r2,-7l3356,2825r2,l3358,2825r,l3358,2825r,l3361,2821r5,-3l3371,2818xm42,2747r5,2l52,2751r3,4l58,2760r,l58,2762r,4l57,2771r-2,5l50,2779r-4,1l42,2780r-4,-1l33,2777r-5,-4l27,2768r,-2l27,2762r,-5l30,2754r5,-3l39,2747r3,xm3413,2706r3,2l3421,2710r3,3l3427,2717r2,5l3429,2727r,l3426,2733r-3,3l3418,2740r-5,l3408,2740r-4,-2l3401,2735r-4,-5l3397,2725r,-4l3397,2719r2,-5l3404,2711r3,-3l3413,2706xm27,2634r6,2l38,2639r3,3l42,2648r,l42,2650r,5l41,2659r-3,3l33,2666r-5,1l27,2667r-7,-1l16,2662r-3,-4l11,2651r,l11,2647r2,-5l16,2637r4,-1l25,2634r2,xm3432,2595r2,l3438,2596r5,3l3446,2603r2,4l3448,2612r,2l3446,2618r-3,5l3438,2626r-6,2l3430,2628r-4,-2l3421,2623r-3,-3l3416,2615r,-6l3416,2609r,l3418,2603r3,-5l3426,2596r6,-1xm20,2521r5,l30,2524r3,3l35,2530r1,6l36,2536r,l36,2541r-3,5l30,2551r-5,1l20,2554r,l16,2552r-5,-1l8,2547r-3,-4l5,2538r,-2l5,2532r1,-5l9,2524r5,-3l19,2521r1,xm3443,2481r2,l3449,2483r5,3l3457,2489r2,5l3460,2499r,1l3459,2505r-5,5l3449,2513r-6,1l3443,2514r-6,-1l3434,2511r-4,-4l3429,2502r-2,-5l3427,2495r2,-4l3434,2486r4,-3l3443,2481xm17,2407r,l22,2407r5,3l30,2414r1,4l33,2423r,2l33,2429r-3,5l27,2437r-5,2l17,2440r,l13,2439r-5,-2l5,2434r-3,-5l2,2425r,-2l2,2418r3,-4l8,2410r5,-1l17,2407xm3451,2368r2,l3457,2370r5,3l3465,2376r2,5l3468,2385r,2l3467,2392r-3,3l3460,2399r-4,2l3451,2401r,l3446,2401r-4,-3l3438,2395r-1,-5l3435,2385r,-1l3435,2384r2,-5l3438,2374r5,-3l3446,2370r5,-2xm16,2294r,l20,2296r5,1l28,2300r3,5l31,2310r,1l31,2316r-3,5l25,2324r-3,3l16,2327r,l11,2327r-5,-3l3,2321r-1,-5l,2311r,-1l2,2305r1,-5l6,2297r5,-1l16,2294xm3457,2256r,l3462,2256r5,3l3470,2262r3,5l3473,2272r,1l3471,2278r-1,5l3467,2286r-5,2l3457,2289r-1,l3451,2288r-5,-4l3443,2281r-1,-4l3442,2272r,l3442,2272r,l3442,2270r,-4l3445,2262r3,-3l3453,2256r4,xm16,2182r1,l22,2182r5,3l30,2188r1,4l33,2198r,l31,2203r-1,4l25,2210r-3,4l16,2214r,l11,2214r-5,-4l3,2207r-1,-4l,2198r,l2,2192r1,-4l8,2184r3,-2l16,2182xm3460,2143r,l3467,2144r3,2l3473,2149r3,5l3476,2159r,1l3476,2165r-3,5l3470,2173r-5,1l3460,2176r,l3456,2174r-5,-1l3448,2168r-3,-3l3445,2159r,l3445,2159r1,-5l3448,2149r3,-3l3456,2144r4,-1xm17,2069r,l24,2069r3,3l30,2075r3,5l33,2085r,l33,2086r,5l30,2096r-3,3l22,2100r-5,2l17,2102r-4,-2l8,2099r-3,-5l3,2091r-1,-6l2,2085r1,-5l5,2075r3,-3l13,2069r4,xm3464,2029r,l3468,2031r5,2l3476,2037r2,3l3479,2047r,l3478,2051r-2,5l3473,2059r-5,3l3464,2062r-2,l3457,2062r-4,-3l3449,2056r-1,-5l3446,2047r,l3446,2045r2,-5l3449,2036r5,-3l3457,2031r7,-2xm19,1955r,l25,1957r3,2l33,1962r2,4l35,1971r,2l35,1973r,l35,1977r-4,5l28,1985r-4,3l19,1988r,l14,1987r-5,-2l6,1982r-1,-5l3,1973r,-2l5,1966r1,-4l9,1959r5,-2l19,1955xm3465,1918r,l3470,1918r5,3l3478,1924r1,5l3481,1933r,l3479,1940r-1,3l3475,1948r-5,1l3465,1949r-1,l3459,1949r-5,-3l3451,1943r-2,-5l3448,1933r,l3448,1933r,l3449,1927r2,-3l3456,1921r3,-3l3465,1918xm22,1844r,l27,1844r4,3l35,1850r1,5l38,1859r,l38,1859r-2,7l35,1869r-5,3l27,1875r-5,l20,1875r-4,l11,1872r-3,-3l6,1864r-1,-5l5,1858r1,-5l8,1850r5,-5l16,1844r6,xm3465,1804r,l3470,1804r5,3l3478,1811r3,4l3481,1820r,2l3481,1826r-3,5l3475,1834r-5,2l3465,1837r,l3460,1836r-4,-2l3453,1831r-4,-5l3449,1822r,-2l3449,1820r,l3451,1815r2,-4l3456,1807r4,-3l3465,1804xm24,1730r,l28,1730r5,3l36,1737r3,4l39,1746r,2l38,1752r-2,5l33,1760r-5,2l24,1763r,l17,1762r-3,-2l11,1755r-3,-3l8,1746r,l8,1741r3,-4l14,1733r5,-3l24,1730xm3465,1691r,l3471,1692r4,2l3479,1697r2,5l3482,1707r,1l3481,1713r-2,5l3475,1721r-4,3l3465,1724r,l3460,1724r-4,-3l3453,1718r-2,-5l3449,1708r,-1l3451,1702r2,-5l3456,1694r4,-2l3465,1691xm25,1617r,l31,1618r4,2l39,1625r2,3l41,1634r,l41,1634r,5l38,1644r-3,3l30,1650r-5,l25,1650r-5,l16,1647r-3,-3l11,1639r-2,-5l9,1633r2,-5l13,1623r3,-3l20,1618r5,-1xm3465,1579r6,l3475,1582r4,3l3481,1590r1,5l3482,1595r-1,5l3479,1604r-4,3l3471,1611r-6,l3460,1611r-4,-4l3453,1604r-2,-3l3449,1595r,l3451,1590r2,-5l3456,1582r4,-3l3465,1579xm28,1505r,l33,1505r5,3l41,1511r1,5l44,1521r,1l42,1527r-1,3l38,1535r-5,2l28,1538r-1,-1l22,1537r-5,-4l14,1530r-1,-4l11,1521r,l13,1515r3,-4l19,1508r3,-3l28,1505xm3465,1466r,l3471,1466r4,3l3479,1472r2,5l3482,1481r,2l3481,1488r-2,4l3475,1496r-4,1l3465,1499r,l3460,1497r-4,-1l3453,1492r-2,-4l3449,1483r,-2l3449,1481r2,-4l3453,1472r3,-3l3460,1466r5,xm30,1392r,l35,1393r4,2l42,1398r4,5l46,1407r,2l44,1414r-2,4l39,1422r-4,1l30,1425r,l25,1423r-5,-1l17,1418r-3,-4l14,1409r,-2l14,1403r3,-5l20,1395r5,-2l30,1392xm3465,1352r,l3470,1354r5,2l3478,1359r3,4l3481,1368r,2l3481,1374r-3,5l3475,1382r-4,3l3465,1385r,l3460,1385r-4,-3l3453,1379r-2,-5l3449,1370r,l3449,1368r2,-5l3453,1359r3,-3l3460,1354r5,-2xm31,1278r,l36,1280r5,2l44,1286r3,3l47,1296r,l47,1300r-3,5l41,1308r-5,3l31,1311r,l27,1311r-5,-3l19,1305r-3,-5l16,1296r,-2l16,1289r3,-3l22,1282r5,-2l31,1278xm3465,1241r,l3470,1241r5,3l3478,1247r3,5l3481,1256r,l3481,1263r-3,3l3475,1270r-5,2l3465,1272r,l3460,1272r-4,-2l3453,1266r-2,-3l3449,1256r,l3449,1252r4,-5l3456,1244r4,-3l3465,1241xm33,1167r,l38,1167r4,3l46,1173r3,5l49,1182r,2l47,1189r-1,4l42,1196r-4,2l33,1200r,l28,1198r-4,-2l20,1192r-3,-3l17,1182r,l17,1178r3,-5l24,1170r4,-3l33,1167xm3465,1127r,l3470,1129r5,1l3478,1134r3,4l3481,1143r,2l3481,1149r-3,5l3475,1157r-5,2l3465,1160r,l3460,1159r-4,-2l3453,1154r-4,-5l3449,1145r,-2l3449,1138r4,-4l3456,1130r4,-1l3465,1127xm33,1053r2,l39,1055r5,1l47,1059r2,5l50,1069r,2l49,1075r-2,5l42,1083r-3,3l33,1086r,l28,1086r-4,-3l20,1080r-1,-5l17,1071r,-2l19,1064r1,-5l25,1056r3,-1l33,1053xm3465,1014r,l3470,1015r5,2l3478,1022r3,3l3481,1031r,l3481,1036r-3,5l3475,1044r-5,3l3465,1047r,l3460,1047r-4,-3l3453,1041r-4,-5l3449,1031r,-1l3449,1025r4,-3l3456,1017r4,-2l3465,1014xm35,941r,l39,941r5,4l47,948r2,4l50,957r,l49,963r-2,4l44,971r-5,2l35,973r,l30,973r-5,-2l22,967r-3,-4l19,957r,l19,952r3,-4l25,945r5,-4l35,941xm3465,902r,l3470,902r5,3l3478,908r3,5l3481,918r,1l3481,924r-3,3l3475,932r-5,2l3465,935r,l3460,934r-4,-2l3453,927r-2,-3l3449,918r,l3451,913r2,-5l3456,905r4,-3l3465,902xm35,828r,l39,830r5,1l47,834r2,5l50,844r,1l49,850r-2,5l44,858r-5,2l35,861r,l28,860r-3,-2l22,855r-3,-5l19,845r,-1l19,839r1,-5l25,831r3,-1l35,828xm3467,789r,l3471,790r5,2l3479,795r2,5l3482,804r,2l3481,811r-2,4l3476,819r-5,3l3467,822r-2,l3460,820r-4,-1l3453,815r-2,-4l3449,806r,l3449,804r,l3451,800r2,-5l3457,792r3,-2l3467,789xm33,715r,l38,716r4,2l46,723r3,3l49,732r,l49,737r-3,4l42,745r-4,3l33,748r,l28,748r-4,-3l20,741r-1,-4l17,732r,l17,727r3,-4l24,719r4,-3l33,715xm3467,677r,l3471,677r5,3l3479,683r3,5l3482,693r,l3482,699r-3,3l3476,705r-5,3l3467,708r,l3462,708r-5,-3l3454,702r-3,-5l3451,693r,l3451,693r2,-7l3454,683r3,-5l3462,677r5,xm31,603r,l36,603r5,3l44,609r3,5l47,619r,l47,619r,l47,625r-3,5l41,633r-5,1l31,636r,l27,634r-5,-1l19,630r-2,-5l16,620r,-1l16,614r3,-5l22,606r5,-2l31,603xm3468,564r,l3473,565r5,2l3481,570r3,5l3484,579r,2l3484,586r-3,4l3478,593r-5,2l3468,597r,l3464,595r-5,-2l3456,590r-3,-4l3453,581r,-2l3453,579r,-4l3456,570r3,-3l3464,564r4,xm28,490r,l35,491r3,2l42,496r2,5l46,505r,2l44,512r-2,4l39,519r-4,4l30,523r-2,l24,523r-4,-4l16,516r-2,-3l13,507r,l14,502r2,-5l19,494r5,-3l28,490xm3470,450r,l3475,452r4,1l3482,458r2,3l3486,467r,l3484,472r-2,5l3479,480r-4,3l3470,483r,l3464,483r-4,-3l3456,477r-2,-5l3454,467r,-1l3454,461r3,-5l3460,453r4,-1l3470,450xm25,378r2,l31,378r5,3l39,384r2,5l42,393r,l42,393r-1,5l39,403r-3,5l31,409r-4,2l27,411r-5,-2l17,408r-3,-4l11,400r,-5l11,393r,-4l13,384r4,-3l20,378r5,xm3470,338r,l3476,338r3,4l3484,345r2,4l3486,354r,l3486,360r-4,4l3479,368r-4,2l3470,371r,l3465,370r-5,-2l3457,364r-1,-5l3454,354r,l3456,349r1,-4l3460,342r5,-4l3470,338xm24,264r,l28,266r5,2l36,271r3,4l39,280r,l39,282r,4l36,291r-3,3l30,296r-6,1l24,297r-5,-1l14,294r-3,-3l9,286,8,282r,l8,275r3,-4l14,268r5,-2l24,264xm3471,225r,l3476,227r5,1l3484,231r2,5l3487,241r,1l3486,247r-2,5l3481,255r-5,1l3471,258r,l3467,256r-5,-1l3459,252r-3,-5l3456,242r,-1l3456,236r3,-5l3462,228r5,-1l3471,225xm20,151r2,l27,153r3,1l35,159r1,3l38,167r,l38,168r-2,5l35,178r-4,3l27,184r-5,l22,184r-6,l13,181,8,178,6,175,5,168r,l6,164r2,-5l11,156r5,-3l20,151xm3471,112r,l3476,113r5,2l3484,119r3,4l3487,129r,l3487,134r-3,4l3481,142r-5,3l3471,145r,l3467,145r-5,-3l3459,138r-2,-4l3456,129r,-2l3457,123r2,-5l3462,115r5,-2l3471,112xm19,39r,l24,39r4,3l31,45r4,5l35,55r,l35,55r,6l33,64r-5,5l25,71r-6,1l19,72,14,71,9,69,6,66,5,61,3,57r,-2l5,50,6,45,9,42r5,-3l19,39xm3471,r,l3478,r3,3l3486,6r1,5l3489,16r,l3487,22r-1,3l3481,30r-3,1l3471,33r,l3467,31r-5,-1l3459,25r-2,-3l3456,16r,l3457,11r2,-5l3462,3r5,-3l3471,xe" fillcolor="#4e1810" strokecolor="#4e1810" strokeweight="0">
                  <v:path arrowok="t" o:connecttype="custom" o:connectlocs="453895,2339179;611806,2341561;2228211,2321710;2336130,2331239;351530,2345531;703061,2321710;2417070,2316152;1976665,2332827;790348,2335209;257895,2312976;903822,2324092;1785426,2335209;968891,2313770;1695758,2306624;1079984,2324886;1605296,2328857;1153782,2304242;1255353,2304242;1431515,2324886;1325183,2309006;2603547,2293126;84907,2289156;2664649,2243103;2710673,2150202;26186,2116854;2710673,2071595;2732098,1969960;23806,1932641;2728130,1901675;4761,1823861;13490,1732549;2758284,1719050;13490,1669027;2734479,1623768;15077,1552306;27773,1468934;2757491,1456230;11109,1397473;2742414,1345068;2760665,1258519;22219,1221201;2736859,1175942;2749555,1073513;37296,1029048;2749555,1009992;13490,935354;30947,837690;2759871,826573;17457,767816;2745588,716205;2762252,635215;33328,591544;2738446,553431;15077,483557;27773,389863;2763045,378747;13490,323960;2745588,271554;2762252,181036;27773,141335;2744794,109575;7142,33349" o:connectangles="0,0,0,0,0,0,0,0,0,0,0,0,0,0,0,0,0,0,0,0,0,0,0,0,0,0,0,0,0,0,0,0,0,0,0,0,0,0,0,0,0,0,0,0,0,0,0,0,0,0,0,0,0,0,0,0,0,0,0,0,0,0"/>
                  <o:lock v:ext="edit" verticies="t"/>
                </v:shape>
                <v:shape id="Freeform 22" o:spid="_x0000_s1034" style="position:absolute;left:4945;top:5402;width:28971;height:41117;visibility:visible;mso-wrap-style:square;v-text-anchor:top" coordsize="3650,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OcMQA&#10;AADbAAAADwAAAGRycy9kb3ducmV2LnhtbESPQUsDMRSE7wX/Q3iCtza7C0pZm5airfRkafXg8ZE8&#10;N4vJy7JJd1d/vSkIHoeZ+YZZbSbvxEB9bAMrKBcFCGIdTMuNgve3/XwJIiZkgy4wKfimCJv1zWyF&#10;tQkjn2g4p0ZkCMcaFdiUulrKqC15jIvQEWfvM/QeU5Z9I02PY4Z7J6uieJAeW84LFjt6sqS/zhev&#10;4PnH7bU93LtyW74OY9TDy8fuqNTd7bR9BJFoSv/hv/bBKKgquH7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DnDEAAAA2wAAAA8AAAAAAAAAAAAAAAAAmAIAAGRycy9k&#10;b3ducmV2LnhtbFBLBQYAAAAABAAEAPUAAACJAwAAAAA=&#10;" path="m101,2061r,l106,2062r5,2l114,2067r3,5l117,2077r,1l117,2083r-3,5l111,2091r-5,1l101,2094r,l97,2094r-5,-3l89,2088r-3,-5l86,2078r,l86,2072r3,-5l92,2064r5,-2l101,2061xm3555,2021r,l3562,2023r3,2l3570,2028r1,4l3573,2037r,2l3571,2044r-1,4l3565,2051r-3,2l3555,2055r,l3551,2053r-5,-2l3543,2048r-2,-4l3540,2039r,-2l3540,2037r1,-5l3543,2028r3,-3l3551,2023r4,-2xm100,1949r,l104,1949r5,2l112,1955r3,3l115,1965r,l115,1965r,5l112,1974r-3,3l104,1981r-4,l100,1981r-5,l90,1977r-3,-3l84,1971r,-6l84,1965r,-5l87,1955r3,-3l95,1949r5,xm3555,1908r,l3560,1910r5,1l3568,1914r3,5l3571,1924r,1l3571,1930r-1,5l3565,1938r-3,3l3555,1941r,l3551,1941r-5,-3l3543,1935r-2,-5l3540,1925r,l3540,1925r,l3541,1919r2,-3l3546,1911r5,-1l3555,1908xm98,1836r,l103,1836r5,3l111,1842r3,5l114,1851r,l114,1851r,7l111,1861r-3,5l103,1867r-5,2l98,1869r-5,-2l89,1866r-3,-4l84,1858r-2,-5l82,1851r2,-4l86,1842r3,-3l93,1836r5,xm3555,1796r,l3560,1796r5,3l3568,1803r3,4l3571,1812r,l3571,1818r-3,3l3565,1826r-5,2l3555,1829r,l3551,1828r-5,-2l3543,1821r-3,-3l3540,1812r,l3540,1807r3,-4l3546,1799r5,-3l3555,1796xm98,1722r,l103,1724r5,1l111,1729r1,4l114,1738r,l114,1740r-2,4l111,1749r-3,3l103,1755r-5,l98,1755r-6,l89,1752r-3,-3l82,1744r,-4l82,1738r,-5l84,1729r5,-4l92,1724r6,-2xm3554,1683r,l3560,1685r3,1l3568,1689r2,5l3571,1699r,1l3570,1705r-2,5l3563,1713r-3,1l3554,1716r,l3549,1714r-5,-1l3541,1710r-1,-5l3538,1700r,l3538,1699r2,-5l3541,1689r3,-3l3549,1685r5,-2xm97,1611r,l103,1611r3,1l111,1617r1,3l114,1626r,l112,1631r-1,5l106,1639r-3,3l97,1642r,l92,1642r-5,-3l84,1636r-2,-5l81,1626r,l82,1620r2,-3l87,1612r5,-1l97,1611xm3552,1570r,l3559,1571r3,2l3566,1576r2,5l3570,1585r,2l3568,1592r-2,4l3563,1599r-4,4l3554,1603r-2,l3548,1603r-4,-4l3540,1596r-2,-4l3537,1587r,l3537,1587r1,-6l3540,1577r3,-4l3548,1571r4,-1xm98,1497r,l103,1497r5,3l111,1503r1,5l114,1513r,1l112,1519r-1,5l108,1527r-5,2l98,1530r,l92,1529r-3,-2l84,1522r-2,-3l81,1513r,l82,1508r2,-5l89,1500r3,-3l98,1497xm3551,1458r,l3555,1458r5,3l3563,1464r3,3l3566,1474r,l3566,1478r-1,5l3560,1486r-3,3l3551,1491r,l3546,1489r-5,-1l3538,1483r-1,-3l3535,1475r,-1l3535,1474r,l3537,1469r1,-5l3541,1461r5,-3l3551,1458xm98,1384r,l103,1385r5,2l111,1390r3,5l114,1400r,1l114,1406r-3,5l108,1414r-5,1l98,1417r,l93,1415r-4,-1l86,1411r-4,-5l82,1401r,-1l84,1395r2,-5l89,1387r4,-2l98,1384xm3549,1344r,l3554,1344r5,4l3562,1351r1,4l3565,1360r,l3563,1366r-1,4l3559,1374r-5,2l3549,1377r,l3544,1376r-4,-2l3537,1371r-4,-5l3533,1362r,l3533,1360r,-5l3535,1351r5,-3l3543,1346r6,-2xm100,1270r,l106,1272r3,3l112,1278r3,5l115,1288r,l115,1292r-3,5l109,1300r-5,3l100,1303r,l95,1303r-5,-3l87,1297r-3,-5l84,1288r,-2l86,1281r1,-4l90,1274r5,-2l100,1270xm3546,1231r,l3551,1233r4,1l3559,1237r1,5l3562,1247r,1l3562,1253r-3,5l3555,1261r-4,3l3546,1264r,l3541,1264r-4,-3l3533,1258r-3,-5l3530,1248r,l3530,1248r,-4l3532,1239r5,-5l3540,1233r6,-2xm103,1159r,l108,1159r4,3l115,1165r4,5l119,1174r,2l117,1181r-2,4l112,1189r-4,1l103,1192r,l97,1190r-4,-3l89,1184r-2,-5l87,1174r,l87,1168r3,-3l93,1162r5,-3l103,1159xm3541,1119r5,l3551,1121r3,5l3557,1129r2,4l3559,1135r-2,5l3555,1144r-3,4l3548,1151r-5,l3541,1151r-4,l3533,1149r-4,-3l3527,1141r-1,-4l3526,1135r,l3526,1135r1,-5l3529,1126r3,-4l3537,1119r4,l3541,1119xm106,1045r,l112,1047r3,1l120,1052r2,4l122,1063r,l122,1063r,4l119,1072r-4,3l111,1077r-5,1l106,1078r-5,-1l97,1075r-4,-5l90,1067r,-6l90,1061r2,-5l93,1052r4,-4l101,1045r5,xm3537,1006r4,l3546,1009r3,3l3552,1017r,5l3554,1022r-2,4l3551,1031r-3,5l3543,1037r-5,2l3537,1039r-5,-2l3529,1036r-5,-3l3522,1028r-1,-5l3521,1023r,l3521,1023r1,-6l3524,1014r3,-5l3532,1007r5,-1l3537,1006xm111,932r1,l117,933r5,4l125,940r1,4l126,949r,l126,949r,2l126,955r-3,4l120,962r-5,3l111,965r,l106,963r-5,-1l98,959r-3,-5l95,948r,l97,943r1,-5l101,935r5,-2l111,932xm3532,893r5,1l3540,896r4,3l3546,904r2,4l3548,908r-2,7l3544,919r-3,3l3537,924r-5,2l3532,926r-5,l3522,922r-3,-3l3516,916r-2,-5l3514,910r,l3514,910r2,-5l3518,900r3,-3l3526,894r4,-1l3532,893xm117,820r2,l123,820r5,3l131,826r2,5l134,836r,1l134,837r-1,7l128,848r-5,4l117,852r,l112,852r-4,-4l104,845r-1,-4l101,836r,-2l103,830r3,-5l109,822r3,-2l117,820xm3524,781r5,l3533,782r4,3l3538,790r2,5l3540,796r,5l3538,806r-3,3l3530,812r-4,l3524,814r-6,-2l3513,809r-3,-5l3508,798r,l3508,798r,-6l3510,787r3,-3l3518,781r4,l3524,781xm126,707r2,l133,708r5,2l141,715r1,4l142,724r,2l141,730r-3,5l133,738r-7,2l125,740r-5,-2l115,735r-3,-3l111,727r,-5l111,721r1,-5l115,711r5,-3l126,707xm3514,667r7,2l3526,672r3,5l3530,682r,1l3530,688r-1,5l3526,696r-5,3l3516,700r-2,l3508,699r-5,-3l3500,691r-1,-5l3499,686r,-1l3499,685r,-5l3500,675r3,-3l3508,669r5,-2l3514,667xm139,593r2,2l145,595r5,3l152,603r3,5l155,612r,l155,612r-3,7l149,623r-5,3l139,626r-3,l131,625r-3,-2l125,619r-2,-5l122,609r1,-1l125,603r3,-5l133,595r6,-2xm3503,556r5,l3513,559r5,4l3519,570r,l3519,574r-1,5l3514,584r-4,1l3505,587r-2,l3497,587r-5,-3l3489,579r-1,-6l3488,573r,-5l3489,563r3,-4l3496,557r4,-1l3503,556xm155,482r3,l163,483r3,3l169,491r2,5l171,500r,l171,500r-2,7l164,510r-4,3l155,515r-3,l147,513r-5,-3l141,505r-2,-5l139,496r,-2l141,489r3,-4l149,483r6,-1xm3488,442r4,2l3497,447r5,3l3503,456r,l3503,461r-1,5l3499,471r-3,3l3491,475r-3,l3481,474r-4,-2l3474,467r-2,-6l3472,461r,-5l3474,452r3,-5l3480,444r5,-2l3488,442xm178,370r4,l186,373r4,3l193,379r1,7l193,390r,l193,390r-2,5l188,400r-5,1l177,403r-3,l169,400r-3,-3l163,393r-2,-4l163,382r,l164,378r3,-5l172,371r6,-1xm3466,330r4,2l3475,334r3,4l3481,343r,l3481,349r-1,5l3478,357r-4,3l3469,363r-3,l3461,362r-5,-2l3451,356r-1,-5l3450,351r,-6l3450,340r3,-3l3456,334r5,-4l3466,330xm216,261r3,l223,263r4,1l229,269r3,5l232,278r-2,5l230,283r-1,2l227,288r-3,3l219,293r-4,l212,293r-4,-2l204,289r-3,-4l199,280r,-5l201,271r,-2l204,266r3,-3l212,261r4,xm3426,220r5,2l3434,223r5,2l3440,230r2,l3444,234r,5l3442,244r-3,5l3434,252r-3,1l3428,253r-5,l3418,252r-3,-3l3414,245r-2,-1l3412,244r,l3412,244r-2,-5l3410,234r2,-4l3415,225r5,-3l3423,220r3,xm298,173r3,l306,175r3,3l312,181r2,5l314,190r-2,5l309,200r-4,3l305,203r,l305,203r-4,1l297,204r-5,l289,203r-3,-3l282,197r-1,-5l281,187r1,-5l286,178r3,-3l290,175r4,-2l298,173xm3332,146r4,l3338,148r5,1l3346,154r1,3l3347,162r,6l3344,171r-3,5l3336,178r-4,l3327,178r-2,l3321,175r-3,-4l3316,167r,-5l3316,157r3,-5l3322,149r5,-3l3332,146xm407,132r5,2l416,137r5,3l423,145r,4l423,154r-3,5l416,162r-4,1l410,165r-3,l401,163r-5,-1l393,157r-2,-5l390,148r1,-5l394,138r4,-3l402,134r2,l407,132xm2088,121r,l2088,121r7,2l2098,124r5,5l2104,132r,6l2104,143r-1,5l2098,151r-3,1l2088,154r,l2088,154r,l2084,152r-5,-1l2076,146r-3,-3l2073,137r,-5l2076,127r3,-3l2084,123r4,-2xm2200,121r2,l2207,123r4,1l2214,127r2,5l2218,137r-2,6l2214,146r-3,5l2207,152r-5,2l2200,154r-4,-2l2191,151r-3,-3l2186,143r-2,-5l2186,132r2,-3l2191,124r5,-1l2200,121xm3218,119r2,2l3221,121r5,2l3231,124r3,5l3236,134r,4l3232,145r-3,3l3225,151r-5,1l3217,152r,l3210,151r-3,-3l3204,143r-2,-5l3202,134r2,-5l3207,124r5,-3l3218,119xm2314,119r,l2320,121r3,2l2326,126r3,4l2331,135r-2,6l2328,145r-3,4l2320,151r-5,1l2314,152r,l2314,152r-5,-1l2304,149r-3,-3l2298,141r,-4l2298,132r3,-5l2304,123r3,-2l2314,119r,xm1975,119r1,l1976,119r5,2l1986,123r3,4l1992,130r,7l1991,141r-2,5l1986,149r-5,2l1976,152r,l1975,152r,l1970,151r-5,-3l1962,145r-1,-5l1959,135r2,-5l1962,126r3,-3l1970,121r5,-2xm2427,118r,l2432,118r5,3l2440,124r1,5l2443,134r,4l2440,143r-3,3l2432,149r-5,l2427,149r,l2426,149r-5,l2416,146r-3,-3l2411,138r-1,-4l2411,129r2,-5l2416,121r5,-3l2426,118r1,xm1863,116r,l1865,116r4,2l1874,119r3,4l1879,127r1,5l1879,138r-2,3l1872,145r-3,3l1863,148r,l1861,148r-4,-2l1854,145r-5,-4l1847,137r,-5l1847,126r3,-3l1854,119r4,-3l1863,116xm2539,115r6,l2549,118r4,3l2555,126r1,4l2555,135r-2,5l2550,143r-5,3l2541,146r,l2539,146r,l2539,146r-5,l2530,143r-4,-3l2523,135r,-5l2523,126r3,-5l2530,118r3,-2l2539,115r,l2539,115xm520,112r5,1l530,116r3,3l536,126r,4l535,135r-4,3l527,141r-5,2l520,143r,l519,143r-6,l508,140r-3,-5l503,130r,-6l505,119r3,-3l513,113r4,-1l517,112r3,xm1750,112r1,l1751,112r6,1l1761,115r3,3l1767,123r,6l1765,134r-1,3l1761,140r-5,3l1751,143r-1,l1750,143r-5,l1740,140r-3,-3l1735,132r-1,-5l1735,123r2,-5l1742,115r3,-3l1750,112xm2653,112r,l2657,112r5,3l2665,118r3,5l2668,127r,5l2665,137r-3,3l2659,141r-6,2l2653,143r,l2646,143r-3,-3l2638,137r-1,-5l2635,127r2,-4l2638,118r3,-3l2646,112r5,l2653,112xm3105,110r,l3106,110r5,2l3116,113r3,3l3121,121r1,6l3121,132r-4,3l3114,138r-5,3l3105,141r,l3105,141r-2,l3098,140r-4,-2l3091,135r-2,-5l3089,124r,-5l3092,116r3,-3l3100,110r5,xm2766,108r,l2771,108r4,4l2779,115r1,4l2782,124r-2,5l2779,134r-4,3l2771,140r-5,l2766,140r-2,l2764,140r-4,l2755,137r-3,-3l2750,129r-1,-5l2750,119r2,-4l2755,112r5,-4l2764,108r2,xm1638,107r,l1639,107r5,1l1649,110r3,3l1653,118r,5l1653,129r-3,3l1647,135r-5,3l1638,138r,l1638,138r-2,l1631,138r-4,-3l1624,132r-2,-5l1622,123r,-7l1625,113r3,-3l1633,107r5,xm2878,107r1,l2884,107r3,3l2892,113r2,3l2895,123r-1,4l2892,132r-3,3l2884,137r-5,1l2879,138r-1,l2873,137r-5,-2l2865,132r-3,-5l2862,123r,-5l2865,113r3,-3l2873,107r5,l2878,107xm2991,107r,l2991,107r7,l3001,110r4,3l3007,118r2,5l3007,127r-2,5l3001,135r-3,2l2991,138r,l2991,138r-6,-1l2982,135r-3,-3l2976,127r,-4l2976,116r3,-3l2982,110r5,-3l2991,107xm1524,102r2,l1526,102r5,2l1535,105r3,3l1542,113r,5l1540,124r-2,3l1535,130r-4,4l1526,134r-2,l1524,134r-4,l1515,130r-3,-3l1508,123r,-5l1510,113r2,-5l1515,105r5,-3l1524,102xm632,99r7,2l643,104r4,4l648,115r,4l647,124r-4,3l639,130r-5,2l634,132r,l632,132r-6,-2l621,127r-3,-4l617,116r,-4l618,107r3,-3l626,101r5,-2l632,99r,xm1412,97r,l1414,97r5,2l1422,101r5,4l1428,108r,7l1428,119r-3,4l1422,127r-5,2l1412,129r,l1412,129r-1,l1406,129r-5,-3l1398,123r-1,-5l1395,113r2,-5l1400,104r3,-3l1406,99r6,-2xm1299,94r,l1300,94r5,l1310,97r3,4l1315,105r1,5l1315,115r-2,4l1308,123r-3,1l1299,126r,l1299,126r-6,-2l1289,123r-3,-4l1283,115r,-7l1283,104r3,-3l1289,97r5,-3l1299,94xm746,93r5,l755,96r3,3l762,102r,6l762,113r-2,5l757,121r-5,2l747,124r-1,l746,124r-5,l736,121r-3,-3l730,115r,-7l730,104r2,-5l735,96r4,-2l744,93r2,l746,93xm1185,91r,l1187,91r5,l1196,94r4,3l1201,102r2,5l1201,112r-1,4l1196,119r-4,4l1187,123r,l1185,123r-4,-2l1176,119r-3,-3l1170,112r,-5l1171,101r2,-4l1176,94r5,-3l1185,91xm859,89r,l864,89r5,4l872,96r3,3l875,105r,5l872,115r-3,3l864,119r-5,2l859,121r,l859,121r-6,-2l850,118r-5,-3l843,110r-1,-5l843,101r2,-5l848,93r5,-4l858,89r1,xm1072,88r2,l1074,88r4,1l1083,91r3,5l1089,99r,6l1089,110r-3,5l1083,118r-5,1l1074,121r,l1074,121r-2,l1067,119r-4,-1l1059,113r-1,-3l1056,104r2,-5l1059,94r5,-3l1067,89r5,-1xm971,88r2,l977,88r5,3l985,94r3,5l988,104r,4l985,113r-3,3l977,119r-4,l971,119r-5,l962,116r-3,-3l957,108r-2,-4l957,99r2,-5l962,91r4,-3l971,88xm925,15r-93,2l741,19r-85,3l574,28r-76,6l429,44,364,55,308,69,259,85r-43,19l185,126r-22,23l142,184r-19,44l106,280,92,340,78,409,67,485,56,570r-8,89l40,756,34,858,27,967r-3,113l21,1198r-2,121l18,1445r,129l18,1707r1,135l21,1979r1,139l26,2258r3,140l32,2539r3,141l37,2802r1,123l40,3050r,124l38,3300r-1,124l35,3549r-1,123l30,3793r-1,118l26,4026r-2,113l22,4246r-1,104l21,4449r,93l21,4630r1,81l26,4785r3,67l35,4911r6,50l49,5002r10,32l73,5057r22,22l123,5098r37,16l201,5126r47,11l301,5147r59,6l423,5158r68,3l563,5163r76,1l763,5163r132,-3l1034,5155r144,-5l1324,5144r148,-5l1622,5136r148,-2l1792,5134r167,2l2125,5136r164,1l2449,5141r155,l2752,5142r99,-1l2944,5141r88,-2l3116,5136r77,-3l3264,5126r65,-6l3385,5112r49,-9l3474,5092r33,-13l3529,5063r14,-18l3555,5015r13,-40l3578,4926r9,-58l3595,4802r6,-74l3607,4648r5,-88l3615,4465r3,-99l3622,4262r1,-110l3625,4038r1,-116l3626,3802r,-123l3628,3557r,-126l3628,3305r,-128l3630,3051r,-126l3631,2802r2,-143l3633,2516r,-143l3633,2229r-2,-143l3630,1944r-2,-138l3625,1669r-3,-136l3617,1403r-5,-129l3607,1151r-6,-120l3595,916r-8,-109l3581,705r-8,-96l3563,519r-9,-82l3544,363r-9,-66l3524,241r-11,-48l3502,156r-13,-27l3477,112,3456,99,3428,88,3392,78r-45,-7l3295,66r-58,-5l3174,58r-69,-3l3031,53r-81,l2867,52r-115,1l2632,53r-126,l2378,55,2219,53,2060,52,1901,47,1742,41,1578,33,1411,27,1245,22,1083,17,925,15xm925,r144,1l1217,4r151,5l1521,15r151,7l1789,27r113,4l1986,33r88,3l2167,38r103,l2378,38r133,l2640,38r117,-2l2867,36r101,l3059,38r84,3l3218,44r66,5l3343,55r49,8l3433,72r31,13l3488,99r14,19l3514,148r13,39l3540,238r11,59l3562,365r9,77l3581,526r9,91l3598,715r6,104l3612,927r6,114l3623,1159r5,121l3633,1404r4,126l3641,1659r3,129l3645,1919r2,131l3648,2179r,129l3650,2436r-2,126l3648,2683r-1,119l3645,3021r-1,221l3644,3462r,128l3642,3716r,122l3642,3958r-1,117l3639,4186r-2,109l3634,4397r-3,98l3626,4586r-4,85l3615,4750r-8,71l3600,4886r-10,55l3581,4988r-13,39l3554,5057r-14,19l3521,5089r-24,12l3467,5111r-36,9l3388,5128r-50,8l3280,5142r-66,5l3139,5150r-83,3l2965,5156r-101,2l2752,5158r-142,l2462,5156r-156,-1l2051,5152r-259,-2l1770,5150r-206,3l1357,5160r-203,6l1017,5172r-133,3l758,5178r-119,2l541,5178r-88,-3l374,5171r-71,-8l243,5153r-53,-12l145,5125r-36,-17l81,5087,59,5065,45,5038,35,5007r-9,-43l19,4914r-6,-58l10,4788,7,4712,5,4630,4,4542r,-94l5,4347,7,4240,8,4128r2,-115l13,3894r3,-196l19,3497r3,-205l24,3086,22,2881,19,2681,15,2536,11,2391,8,2248,7,2106,4,1966,2,1828r,-137l,1559,2,1429,4,1302,5,1181,8,1063,13,951,18,842,24,740r8,-96l41,556,52,472,65,397,79,327,93,267r18,-52l130,173r22,-35l174,113,204,93,240,75,284,60,334,45,394,33,462,23r76,-9l621,8,714,3,815,1,925,xe" fillcolor="#4e1810" strokecolor="#4e1810" strokeweight="0">
                  <v:path arrowok="t" o:connecttype="custom" o:connectlocs="2833688,1609725;91281,1559719;2821782,1540669;73819,1481931;2809875,1438275;73025,1368425;81756,1278731;2833688,1259681;81756,1213644;2808288,1177131;65088,1111250;2812257,1068388;2821782,979488;94456,933450;2810669,913606;80169,854869;2794794,812006;76994,748506;2801938,708819;2807494,623094;111919,579438;2777332,544513;99219,478631;131763,385763;2774950,376238;129381,311944;2751138,261938;2729707,178594;249238,147638;2654300,135731;310356,120650;1647825,100806;2560638,97631;1841500,119856;1567657,120650;1913732,109538;1471613,94456;412750,88900;1402556,97631;2105819,113506;2459038,111125;2182813,94456;1296194,84931;2379663,84931;1222375,98425;496888,103188;1108869,93663;1027113,74613;946150,72231;692150,91281;852488,96044;759619,85725;21431,767556;16669,3675063;1686719,4076700;2877344,3205163;2813050,288131;734219,11906;2799557,148431;2890838,3046413;2071688,4094163;3969,3675063;32544,441325" o:connectangles="0,0,0,0,0,0,0,0,0,0,0,0,0,0,0,0,0,0,0,0,0,0,0,0,0,0,0,0,0,0,0,0,0,0,0,0,0,0,0,0,0,0,0,0,0,0,0,0,0,0,0,0,0,0,0,0,0,0,0,0,0,0,0"/>
                  <o:lock v:ext="edit" verticies="t"/>
                </v:shape>
              </v:group>
            </v:group>
            <v:group id="Group 3" o:spid="_x0000_s1035" style="position:absolute;left:5145;top:30639;width:28575;height:15780" coordorigin="5145,30639" coordsize="28575,1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6" style="position:absolute;left:5558;top:41069;width:18352;height:5350;visibility:visible;mso-wrap-style:square;v-text-anchor:top" coordsize="23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isIA&#10;AADaAAAADwAAAGRycy9kb3ducmV2LnhtbESPQWsCMRSE7wX/Q3hCbzVbKaWsRpFCoVIKddWDt8fm&#10;uVndvCxJNNt/3whCj8PMfMPMl4PtxJV8aB0reJ4UIIhrp1tuFOy2H09vIEJE1tg5JgW/FGC5GD3M&#10;sdQu8YauVWxEhnAoUYGJsS+lDLUhi2HieuLsHZ23GLP0jdQeU4bbTk6L4lVabDkvGOzp3VB9ri5W&#10;Ae2T+fIybWz6PsTTxR22P9VaqcfxsJqBiDTE//C9/akVvMDtSr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lOKwgAAANoAAAAPAAAAAAAAAAAAAAAAAJgCAABkcnMvZG93&#10;bnJldi54bWxQSwUGAAAAAAQABAD1AAAAhwMAAAAA&#10;" path="m2223,616r90,l2313,650r-88,l2223,616xm1975,616r157,l2132,648r-157,-2l1975,616xm2221,513r92,l2313,543r-92,l2221,513xm1975,513r160,l2133,543r-158,l1975,513xm2220,455r93,l2313,485r-92,l2220,455xm1975,455r162,l2135,485r-160,l1975,455xm1329,362r35,l1364,651r-35,2l1329,362xm1264,362r33,l1297,653r-33,2l1264,362xm1148,362r35,l1183,658r-35,l1148,362xm1083,362r33,l1116,660r-33,1l1083,362xm968,362r34,l1002,665r-34,l968,362xm902,362r35,l937,666r-35,2l902,362xm787,362r34,l821,670r-34,1l787,362xm722,362r34,l756,673r-34,l722,362xm608,362r33,l641,674r-33,l608,362xm541,362r35,l576,674r-35,l541,362xm427,362r35,l462,674r-35,-1l427,362xm362,362r33,l395,671r-33,-1l362,362xm246,362r34,l280,665r-34,-5l246,362xm181,362r33,l214,656r-33,-6l181,362xm66,362r33,l99,630,66,616r,-254xm,362r35,l35,600,15,586,,571,,362xm2218,352r95,l2313,382r-95,l2218,352xm1975,352r165,l2138,382r-163,l1975,352xm2216,292r97,l2313,324r-97,l2216,292xm1975,292r166,l2140,324r-165,l1975,292xm1769,108r10,l1788,109r6,2l1799,114r2,2l1803,118r,l1803,119r,l1801,121r-7,5l1781,131r-15,2l1764,133r,-25l1764,108r5,xm1764,33r,l1768,33r1,2l1769,35r,l1769,36r,5l1768,45r-4,6l1764,33r,xm2210,11r3,2l2251,26r,102l2313,128r,93l2215,221r-2,-52l2213,166r,-37l2211,85r,-25l2210,16r,-5xm1764,r120,l1886,1r21,17l1937,30r33,8l2009,41r11,l2067,38r53,-12l2148,16r,45l2146,85r-1,59l2145,166r,3l2143,221r-168,l1975,133r-138,l1841,128r1,-5l1842,118r,l1842,111r-1,-3l1837,103r-1,-2l1819,91r-21,-5l1773,83r-4,l1788,63r11,-20l1803,25r,-7l1801,13r-3,-5l1798,8r,l1793,5r-4,-2l1784,1r-5,l1773,1r-9,2l1764,xe" fillcolor="#dbf9b0" strokecolor="#dbf9b0" strokeweight="0">
                <v:path arrowok="t" o:connecttype="custom" o:connectlocs="1765330,515938;1691543,514350;1835150,407194;1566978,407194;1566978,407194;1762157,384969;1693924,384969;1082207,287338;1002866,287338;1002866,287338;910831,522288;885442,523875;794994,287338;715653,287338;715653,287338;624411,532607;599816,534194;508574,287338;429233,287338;429233,287338;338785,534194;313396,532607;222154,287338;143607,287338;143607,287338;52365,488950;27769,476250;1759776,279400;1759776,279400;1566978,303213;1835150,257175;1698684,231775;1403537,85725;1427339,90488;1430513,94456;1413058,103981;1399570,85725;1402743,26194;1403537,28575;1399570,26194;1785959,20638;1757396,175419;1754223,67469;1399570,0;1536829,23813;1639972,30163;1702651,67469;1700271,175419;1460662,101600;1461455,88106;1443207,72231;1418611,50006;1428926,10319;1422578,3969;1406710,794" o:connectangles="0,0,0,0,0,0,0,0,0,0,0,0,0,0,0,0,0,0,0,0,0,0,0,0,0,0,0,0,0,0,0,0,0,0,0,0,0,0,0,0,0,0,0,0,0,0,0,0,0,0,0,0,0,0,0"/>
                <o:lock v:ext="edit" verticies="t"/>
              </v:shape>
              <v:shape id="Freeform 5" o:spid="_x0000_s1037" style="position:absolute;left:21243;top:32671;width:12477;height:13574;visibility:visible;mso-wrap-style:square;v-text-anchor:top" coordsize="1574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r+cQA&#10;AADaAAAADwAAAGRycy9kb3ducmV2LnhtbESPT2vCQBTE7wW/w/IEb3WjoIToKiq2eigV/x28PbLP&#10;JJh9G7OrSb99t1DwOMzMb5jpvDWleFLtCssKBv0IBHFqdcGZgtPx4z0G4TyyxtIyKfghB/NZ522K&#10;ibYN7+l58JkIEHYJKsi9rxIpXZqTQde3FXHwrrY26IOsM6lrbALclHIYRWNpsOCwkGNFq5zS2+Fh&#10;FOjPyzK+ryk+r77u3Gy21+P3ZqdUr9suJiA8tf4V/m9vtYIR/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a/nEAAAA2gAAAA8AAAAAAAAAAAAAAAAAmAIAAGRycy9k&#10;b3ducmV2LnhtbFBLBQYAAAAABAAEAPUAAACJAwAAAAA=&#10;" path="m904,1707r,1l899,1708r5,-1xm1145,1682r13,8l1170,1698r-56,4l1130,1693r15,-11xm770,1682r20,13l808,1703r28,5l697,1710r19,-2l733,1703r18,-8l770,1682xm582,1682r20,13l620,1703r17,5l655,1710r-100,l519,1708r15,-1l545,1703r10,-3l569,1692r13,-10xm396,1682r18,13l432,1703r12,4l456,1708r-113,-1l351,1705r8,-2l378,1695r18,-13xm1331,1609r,l1333,1610r2,l1336,1612r2,3l1340,1620r,5l1338,1640r-7,13l1325,1640r-2,-15l1323,1620r2,-5l1326,1612r2,-2l1330,1610r1,-1xm1145,1609r,l1147,1610r2,l1150,1612r2,3l1153,1620r,5l1152,1640r-7,13l1140,1640r-3,-15l1139,1620r,-5l1140,1612r2,-2l1144,1610r1,-1xm770,1609r1,l773,1610r2,l776,1612r2,3l778,1620r,5l776,1640r-6,13l765,1640r-2,-15l763,1620r,-5l765,1612r1,-2l768,1610r2,-1xm582,1609r2,l585,1610r2,l589,1612r,3l590,1620r,5l589,1640r-7,13l577,1640r-2,-15l575,1620r,-5l577,1612r2,-2l580,1610r2,-1xm396,1609r,l397,1610r2,l401,1612r1,3l404,1620r,5l402,1640r-6,13l389,1640r-2,-15l387,1620r2,-5l391,1612r1,-2l394,1610r2,-1xm,1542r160,l160,1570,,1570r,-28xm1145,1502r18,15l1183,1525r24,5l1238,1532r,l1238,1532r2,l1240,1532r30,-2l1295,1525r18,-8l1331,1502r19,15l1368,1525r26,5l1424,1532r2,l1456,1530r26,-5l1501,1517r18,-15l1522,1505r-10,45l1501,1587r-12,27l1474,1632r-18,13l1429,1657r-33,10l1358,1677r-7,-5l1346,1667r10,-20l1360,1625r,-8l1356,1609r-3,-7l1350,1597r-5,-3l1338,1590r-7,-1l1331,1589r-6,1l1318,1594r-5,3l1310,1602r-4,7l1303,1617r,8l1306,1647r10,20l1301,1678r-13,7l1275,1688r-17,2l1238,1690r-20,l1202,1688r-14,-3l1175,1678r-15,-11l1170,1647r3,-22l1173,1617r-1,-8l1167,1602r-4,-5l1158,1594r-5,-4l1145,1589r,l1139,1590r-7,4l1127,1597r-3,5l1120,1609r-1,8l1117,1625r3,22l1132,1667r-15,11l1102,1685r-13,3l1072,1690r-20,l1052,1690r-25,l1009,1687r-3,-158l1027,1530r23,2l1052,1532r,l1084,1530r25,-5l1127,1517r18,-15xm396,1502r10,10l416,1517r8,5l432,1525r25,5l489,1532r,l489,1532r,l489,1532r31,-2l545,1525r10,-3l569,1514r13,-12l602,1517r18,8l645,1530r32,2l677,1532r1,l678,1532r30,-2l733,1525r18,-8l770,1502r20,15l808,1525r25,5l864,1532r,l864,1532r,l889,1532r20,-3l906,1687r-18,3l864,1690r,l843,1690r-15,-2l815,1685r-15,-7l785,1667r10,-20l798,1625r,-8l796,1609r-3,-7l788,1597r-5,-3l778,1590r-7,-1l770,1589r-7,1l758,1594r-5,3l748,1602r-3,7l743,1617r,8l746,1647r10,20l741,1678r-15,7l713,1688r-15,2l677,1690r,l655,1690r-15,-2l627,1685r-15,-7l597,1667r10,-20l610,1625r,-8l608,1609r-3,-7l600,1597r-5,-3l590,1590r-6,-1l582,1589r-7,1l570,1594r-5,3l560,1602r-3,8l555,1620r,l555,1625r,5l555,1630r4,20l569,1667r-7,5l555,1677r-8,5l539,1685r-14,3l510,1690r-21,l489,1690r-20,l452,1688r-13,-3l432,1682r-8,-4l417,1673r-8,-6l421,1647r3,-22l422,1617r-1,-8l417,1602r-1,-2l412,1595r-5,-3l402,1590r-6,-1l396,1589r-7,1l384,1592r-5,3l374,1600r,2l371,1609r-3,8l368,1625r3,22l381,1667r-7,6l368,1678r-9,4l353,1685r-7,2l338,1688r,-118l246,1570r,-28l338,1542r,-12l349,1529r10,-4l368,1522r8,-5l384,1512r12,-10xm1519,1431r,l1521,1431r1,1l1524,1434r2,3l1527,1442r,5l1526,1461r-7,13l1512,1461r-1,-14l1511,1442r1,-5l1514,1434r2,-2l1517,1431r2,xm1331,1431r,l1333,1431r2,1l1336,1434r2,3l1340,1442r,5l1338,1461r-7,13l1325,1461r-2,-14l1323,1442r2,-5l1326,1434r2,-2l1330,1431r1,xm1145,1431r,l1147,1431r2,1l1150,1434r2,3l1153,1442r,5l1152,1461r-7,13l1140,1461r-3,-14l1139,1442r,-5l1140,1434r2,-2l1144,1431r1,xm770,1431r1,l773,1431r2,1l776,1434r2,3l778,1442r,5l776,1461r-6,13l765,1461r-2,-14l763,1442r,-5l765,1434r1,-2l768,1431r2,xm582,1431r2,l585,1431r2,1l589,1434r,3l590,1442r,5l589,1461r-7,13l577,1461r-2,-14l575,1442r,-5l577,1434r2,-2l580,1431r2,xm396,1431r,l397,1431r2,1l401,1434r1,2l402,1439r2,3l404,1447r-2,14l396,1474r-7,-13l387,1447r,-5l389,1439r,-3l391,1434r1,-2l394,1431r2,xm,1381r165,l165,1409,,1409r,-28xm1145,1324r18,14l1183,1348r24,5l1238,1354r,l1240,1354r,l1270,1353r25,-5l1313,1338r18,-14l1350,1338r18,10l1394,1353r30,1l1426,1354r30,-1l1482,1348r19,-10l1519,1324r12,10l1544,1343r-8,74l1531,1414r-5,-2l1519,1411r,l1512,1412r-6,2l1501,1419r-4,5l1494,1431r-3,8l1491,1447r3,22l1504,1489r-15,12l1476,1507r-13,3l1446,1512r-20,l1424,1512r-20,l1388,1510r-14,-3l1361,1501r-15,-12l1356,1469r4,-22l1360,1439r-4,-8l1353,1424r-3,-5l1345,1414r-7,-2l1331,1411r,l1325,1412r-7,2l1313,1419r-3,5l1306,1431r-3,8l1303,1447r3,22l1316,1489r-15,12l1288,1507r-13,3l1258,1512r-20,l1218,1512r-16,-2l1188,1507r-13,-6l1160,1489r10,-20l1173,1447r,-8l1172,1431r-5,-7l1163,1419r-5,-5l1153,1412r-8,-1l1145,1411r-6,1l1132,1414r-5,5l1124,1424r-4,7l1119,1439r-2,8l1120,1469r12,20l1117,1501r-15,6l1089,1510r-17,2l1052,1512r,l1026,1510r-20,-3l1002,1349r22,4l1050,1354r2,l1052,1354r32,-1l1109,1348r18,-10l1145,1324xm396,1324r18,14l432,1348r10,1l464,1353r25,1l489,1354r,l489,1354r,l514,1353r21,-4l545,1348r10,-4l555,1344r14,-8l582,1324r20,14l620,1348r25,5l677,1354r,l678,1354r,l708,1353r25,-5l751,1338r19,-14l790,1338r18,10l833,1353r31,1l864,1354r,l864,1354r29,-1l914,1349r-3,158l891,1510r-27,2l864,1512r-21,l828,1510r-13,-3l800,1501r-15,-12l795,1469r3,-22l798,1439r-2,-8l793,1424r-5,-5l783,1414r-5,-2l771,1411r-1,l763,1412r-5,2l753,1419r-5,5l745,1431r-2,8l743,1447r3,22l756,1489r-15,12l726,1507r-13,3l698,1512r-21,l677,1512r-22,l640,1510r-13,-3l612,1501r-15,-12l607,1469r3,-22l610,1439r-2,-8l605,1424r-5,-5l595,1414r-5,-2l584,1411r-2,l575,1412r-5,2l565,1419r-5,5l557,1432r-2,9l555,1442r,5l555,1452r,l559,1471r10,18l562,1494r-7,5l555,1499r-8,5l539,1507r-12,2l512,1512r-10,l489,1512r,l477,1512r-10,l452,1509r-13,-2l426,1501r-17,-12l421,1469r3,-22l422,1439r-1,-8l417,1424r-3,-5l409,1414r-7,-2l396,1411r,l389,1412r-6,2l378,1419r-4,5l371,1431r-3,8l368,1447r3,22l381,1489r-15,12l353,1507r-7,2l338,1510r,-101l243,1409r-2,-28l338,1381r,-28l349,1349r10,-1l378,1338r18,-14xm1519,1253r,l1521,1253r1,2l1524,1256r2,4l1527,1265r,5l1526,1283r-7,13l1512,1283r-1,-13l1511,1265r1,-5l1514,1256r2,-1l1517,1253r2,xm1331,1253r,l1333,1253r2,2l1336,1256r2,4l1340,1265r,5l1338,1283r-7,13l1325,1283r-2,-13l1323,1265r2,-5l1326,1256r2,-1l1330,1253r1,xm1145,1253r,l1147,1253r2,2l1150,1256r2,4l1153,1265r,5l1152,1283r-7,13l1140,1283r-3,-13l1139,1265r,-5l1140,1256r2,-1l1144,1253r1,xm770,1253r1,l773,1253r2,2l776,1256r2,4l778,1265r,5l776,1283r-6,13l765,1283r-2,-13l763,1265r,-5l765,1256r1,-1l768,1253r2,xm582,1253r2,l585,1253r2,2l589,1256r,4l590,1265r,5l590,1278r-3,10l584,1296r-2,l582,1296r-3,-8l575,1278r,-8l575,1265r,-5l577,1256r2,-1l580,1253r2,xm396,1253r,l397,1253r2,2l401,1256r1,4l404,1265r,5l402,1278r-1,6l399,1291r-3,5l392,1291r-3,-7l387,1278r,-8l387,1265r2,-5l391,1256r1,-1l394,1253r2,xm999,1185r557,l1551,1255r-5,64l1539,1316r-7,-5l1544,1291r3,-21l1546,1261r-2,-8l1541,1246r-4,-5l1532,1236r-6,-1l1519,1233r,l1512,1235r-6,1l1501,1241r-4,5l1494,1253r-3,8l1491,1270r3,21l1504,1311r-15,10l1476,1329r-13,4l1446,1334r-20,l1424,1334r-20,l1388,1331r-14,-3l1361,1321r-15,-10l1356,1291r4,-21l1360,1261r-4,-8l1353,1246r-3,-5l1345,1236r-7,-1l1331,1233r,l1325,1235r-7,1l1313,1241r-3,5l1306,1253r-3,8l1303,1270r3,21l1316,1311r-15,10l1288,1329r-13,2l1258,1334r-20,l1218,1334r-16,-3l1188,1328r-13,-7l1160,1311r10,-20l1173,1270r,-9l1172,1253r-5,-7l1163,1241r-5,-5l1153,1235r-8,-2l1145,1233r-6,2l1132,1236r-5,5l1124,1246r-4,7l1119,1261r-2,9l1120,1291r12,20l1117,1321r-15,8l1089,1333r-17,1l1052,1334r,l1031,1334r-15,-3l1002,1328r-1,l1001,1298r-2,-75l999,1203r,-18xm338,1185r581,l919,1190r-1,33l916,1298r,30l914,1329r-13,4l884,1334r-20,l864,1334r-21,l828,1331r-13,-3l800,1321r-15,-10l790,1304r1,-6l796,1284r2,-14l798,1261r-2,-8l793,1246r-5,-5l783,1236r-5,-1l771,1233r-1,l763,1235r-5,1l753,1241r-5,5l745,1253r-2,8l743,1270r2,14l748,1298r3,6l756,1311r-15,10l726,1329r-13,4l698,1334r-21,l677,1334r-22,l640,1331r-13,-3l612,1321r-15,-10l602,1304r3,-6l605,1296r3,-10l610,1278r,-8l610,1261r-2,-8l605,1246r-5,-5l595,1236r-5,-1l584,1233r-2,l575,1235r-5,1l565,1241r-5,5l559,1251r-4,7l555,1263r,7l555,1274r2,10l560,1296r,2l564,1304r5,7l562,1316r-7,5l555,1321r-8,3l539,1329r-14,4l510,1334r-21,l489,1334r-20,l452,1331r-13,-3l426,1321r-17,-10l414,1304r3,-6l421,1288r1,-10l424,1270r-2,-9l421,1253r-4,-7l414,1241r-5,-5l402,1235r-6,-2l396,1233r-7,2l383,1236r-5,5l374,1246r-3,7l368,1261r,9l368,1278r3,10l374,1298r4,6l381,1311r-15,10l353,1329r-7,2l338,1333r,-148xm1067,960r5,l1079,969r8,6l1095,982r-13,5l1067,989r,-29xm1541,r33,l1574,183r-2,177l1572,360r-30,4l1516,379r-20,20l1482,425r-4,30l1482,485r14,25l1516,532r26,13l1572,550r-3,166l1567,872r-11,19l1549,909r-2,21l1552,959r12,23l1564,992r-224,l1336,786r19,10l1373,803r21,3l1424,801r27,-13l1471,766r13,-25l1489,711r-5,-30l1471,655r-20,-22l1424,620r-30,-5l1373,618r-20,7l1335,636r-2,-310l1336,309r2,-15l1336,276r-5,-15l1330,18r31,10l1358,41r,14l1363,85r13,25l1396,131r27,13l1453,149r29,-5l1509,131r20,-21l1542,85r5,-30l1544,30,1536,8r,-1l1541,xm1147,r51,l1185,3r-13,l1167,3,1157,2,1147,xm987,r75,l1067,7r17,13l1107,28r27,7l1163,38r9,l1210,35r37,-7l1278,16r-3,188l1260,201r-17,-2l1213,204r-26,14l1167,238r-15,26l1149,294r3,30l1167,349r20,21l1213,384r30,5l1273,384r-8,608l1182,992r25,-13l1225,957r13,-25l1243,904r-5,-30l1225,847r-22,-20l1178,813r-29,-4l1122,813r-23,9l1080,837r,l1074,837r-7,2l1067,655r27,-9l1115,633r17,-20l1144,588r5,-26l1144,533r-12,-23l1115,490r-21,-15l1067,467r,-53l987,414r,-171l1017,238r27,-14l1064,204r15,-26l1082,148r-3,-30l1064,91,1044,71,1017,58,987,53,987,xe" fillcolor="#68a6bc" stroked="f" strokeweight="0">
                <v:path arrowok="t" o:connecttype="custom" o:connectlocs="461376,1335088;299656,1345407;907689,1277144;612789,1277938;466925,1279525;320268,1285875;956839,1214438;1198625,1230313;1050382,1262063;929886,1289844;863295,1339850;362283,1214438;595349,1204119;630229,1307307;575530,1337469;455826,1262063;371796,1341438;300449,1266032;284594,1210469;1201796,1136650;1055139,1135857;611204,1135857;465339,1136650;318682,1139825;907689,1050925;1204174,1050925;1146304,1200150;1040869,1126332;929093,1135857;833964,1200150;387651,1074738;610411,1050925;632608,1148557;565225,1198563;451863,1122363;387651,1200150;296485,1130300;1204174,994569;1058310,996157;913238,1000125;616753,1008063;465339,1022350;320268,1008063;1214480,1040607;1180392,1048544;1055139,978694;927507,1024732;873601,1054894;714260,1058069;610411,978694;497049,1054100;443935,989013;371796,1058863;299656,985044;857746,783432;1233506,707232;1105082,488156;1212102,87313;921958,30163;937020,787400;906896,466725;782436,0" o:connectangles="0,0,0,0,0,0,0,0,0,0,0,0,0,0,0,0,0,0,0,0,0,0,0,0,0,0,0,0,0,0,0,0,0,0,0,0,0,0,0,0,0,0,0,0,0,0,0,0,0,0,0,0,0,0,0,0,0,0,0,0,0,0"/>
                <o:lock v:ext="edit" verticies="t"/>
              </v:shape>
              <v:shape id="Freeform 6" o:spid="_x0000_s1038" style="position:absolute;left:5145;top:40545;width:28496;height:3398;visibility:visible;mso-wrap-style:square;v-text-anchor:top" coordsize="359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TccIA&#10;AADaAAAADwAAAGRycy9kb3ducmV2LnhtbESPT4vCMBTE74LfITzBm6aKK9I1yqIIBS/rv4O3R/O2&#10;Ldu8lCRq9dMbQfA4zMxvmPmyNbW4kvOVZQWjYQKCOLe64kLB8bAZzED4gKyxtkwK7uRhueh25phq&#10;e+MdXfehEBHCPkUFZQhNKqXPSzLoh7Yhjt6fdQZDlK6Q2uEtwk0tx0kylQYrjgslNrQqKf/fX4yC&#10;yclldnL+fay329nDFCObfTWZUv1e+/MNIlAbPuF3O9MKpvC6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tNxwgAAANoAAAAPAAAAAAAAAAAAAAAAAJgCAABkcnMvZG93&#10;bnJldi54bWxQSwUGAAAAAAQABAD1AAAAhwMAAAAA&#10;" path="m924,289r497,l1421,427r-663,l756,322r,-18l794,314r42,5l844,319r32,-3l901,307r8,-5l916,299r5,-5l924,289xm813,289r46,l849,291r-8,l836,291r-12,l813,289xm608,289r45,l642,291r-12,l627,291r-10,l608,289xm,289r542,l545,294r20,13l592,316r31,3l630,319r30,-2l688,311r25,-9l713,322r-3,105l7,427,3,377,,322,,289xm3171,r420,l3588,88r-5,83l3583,193r-557,l3024,171r,-16l3024,121r,-1l3023,63r,-20l3021,13r32,9l3087,25r7,l3094,25r32,-5l3152,12r7,-4l3164,5r7,-5xm2303,r494,l2817,12r26,8l2873,25r7,l2918,22r33,-9l2951,43r-1,38l2948,126r,24l2946,193r-643,l2303,xe" fillcolor="#438298" stroked="f" strokeweight="0">
                <v:path arrowok="t" o:connecttype="custom" o:connectlocs="1127605,229931;601495,339725;599908,241865;663390,253799;695131,251412;721318,240274;730840,233909;645139,229931;673706,231522;663390,231522;645139,229931;518175,229931;499923,231522;489607,231522;0,229931;432473,233909;469769,251412;499923,253799;545948,247434;565786,256186;5555,339725;0,256186;2516281,0;2847182,70014;2843215,153553;2399632,136049;2399632,96269;2398838,50123;2397251,10343;2449624,19890;2455179,19890;2501204,9547;2510726,3978;1827498,0;2235371,9547;2279809,19890;2315518,17503;2341704,34211;2339324,100247;2337737,153553;1827498,0" o:connectangles="0,0,0,0,0,0,0,0,0,0,0,0,0,0,0,0,0,0,0,0,0,0,0,0,0,0,0,0,0,0,0,0,0,0,0,0,0,0,0,0,0"/>
                <o:lock v:ext="edit" verticies="t"/>
              </v:shape>
              <v:shape id="Freeform 7" o:spid="_x0000_s1039" style="position:absolute;left:29244;top:45292;width:2778;height:953;visibility:visible;mso-wrap-style:square;v-text-anchor:top" coordsize="35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eW78A&#10;AADaAAAADwAAAGRycy9kb3ducmV2LnhtbESPSwvCMBCE74L/IazgRTRV8FWNUgRBwYsPPC/N2hab&#10;TWmi1n9vBMHjMDPfMMt1Y0rxpNoVlhUMBxEI4tTqgjMFl/O2PwPhPLLG0jIpeJOD9ardWmKs7YuP&#10;9Dz5TAQIuxgV5N5XsZQuzcmgG9iKOHg3Wxv0QdaZ1DW+AtyUchRFE2mw4LCQY0WbnNL76WEU3MfH&#10;KkpG5+ziH9f3Xibzg+7Nlep2mmQBwlPj/+Ffe6cVTOF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1R5bvwAAANoAAAAPAAAAAAAAAAAAAAAAAJgCAABkcnMvZG93bnJl&#10;di54bWxQSwUGAAAAAAQABAD1AAAAhAMAAAAA&#10;" path="m322,20r-1,1l319,21r-2,2l316,26r-2,5l314,36r2,15l322,64r7,-13l331,36r,-5l329,26r-2,-3l326,21r-2,l322,20r,xm136,20r-1,1l133,21r-2,2l130,26r,5l128,36r3,15l136,64r7,-13l144,36r,-5l143,26r-2,-3l140,21r-2,l136,20r,xm136,r,l144,1r5,4l154,8r4,5l163,20r1,8l164,36r-3,22l151,78r15,11l179,96r14,3l209,101r20,l249,101r17,-2l279,96r13,-7l307,78,297,58,294,36r,-8l297,20r4,-7l304,8r5,-3l316,1,322,r,l329,1r7,4l341,8r3,5l347,20r4,8l351,36r-4,22l337,78r5,5l349,88r-55,8l231,103r-70,6l149,101,136,93r-15,11l105,113r-5,1l75,119r-32,2l41,121r-21,l,118r,-2l,98r18,3l43,101r,l63,101,80,99,93,96r15,-7l123,78,111,58,108,36r2,-8l111,20r4,-7l118,8r5,-3l130,1,136,xe" fillcolor="#c2e9eb" strokecolor="#c2e9eb" strokeweight="0">
                <v:path arrowok="t" o:connecttype="custom" o:connectlocs="254068,16531;250902,18105;248528,24403;250111,40147;260400,40147;261983,24403;258817,18105;256443,16531;254860,15744;106851,16531;103685,18105;102894,24403;103685,40147;113183,40147;113975,24403;111600,18105;109226,16531;107643,15744;107643,0;117932,3936;125055,10233;129804,22041;127430,45657;131387,70060;152758,77932;181251,79506;210536,77932;231115,70060;235073,45657;232698,22041;238238,10233;244570,3936;254860,0;260400,787;269898,6298;274647,15744;277813,28339;266732,61401;276230,69273;182834,81081;117932,79506;95770,81868;79149,89740;34034,95250;15830,95250;0,91314;14247,79506;34034,79506;63319,77932;85481,70060;87855,45657;87064,22041;91021,10233;97353,3936;107643,0" o:connectangles="0,0,0,0,0,0,0,0,0,0,0,0,0,0,0,0,0,0,0,0,0,0,0,0,0,0,0,0,0,0,0,0,0,0,0,0,0,0,0,0,0,0,0,0,0,0,0,0,0,0,0,0,0,0,0"/>
                <o:lock v:ext="edit" verticies="t"/>
              </v:shape>
              <v:shape id="Freeform 8" o:spid="_x0000_s1040" style="position:absolute;left:23910;top:45292;width:4508;height:953;visibility:visible;mso-wrap-style:square;v-text-anchor:top" coordsize="5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3t7wA&#10;AADaAAAADwAAAGRycy9kb3ducmV2LnhtbERPuwrCMBTdBf8hXMFFNNVBpBpFREUHwRe4XpprU2xu&#10;ShO1/r0ZBMfDec8WjS3Fi2pfOFYwHCQgiDOnC84VXC+b/gSED8gaS8ek4EMeFvN2a4apdm8+0esc&#10;chFD2KeowIRQpVL6zJBFP3AVceTurrYYIqxzqWt8x3BbylGSjKXFgmODwYpWhrLH+WkV6NtFYrU8&#10;9EbPvT2Nj0c7NOutUt1Os5yCCNSEv/jn3mkFcWu8Em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63e3vAAAANoAAAAPAAAAAAAAAAAAAAAAAJgCAABkcnMvZG93bnJldi54&#10;bWxQSwUGAAAAAAQABAD1AAAAgQMAAAAA&#10;" path="m432,20r-2,1l428,21r-1,2l425,26r,5l425,36r2,15l432,64r6,-13l440,36r,-5l440,26r-2,-3l437,21r-2,l433,20r-1,xm244,20r-2,1l241,21r-2,2l237,26r,5l237,36r2,15l244,64r7,-13l252,36r,-5l251,26r,-3l249,21r-2,l246,20r-2,xm58,20r-2,1l54,21r-1,2l51,26r-2,5l49,36r2,15l58,64,64,51,66,36r,-5l64,26,63,23,61,21r-2,l58,20r,xm58,r,l64,1r5,2l74,6r4,5l79,13r4,7l84,28r2,8l83,58,71,78r8,6l86,89r8,4l101,96r13,3l131,101r20,l151,101r21,l187,99r14,-3l209,93r8,-5l224,83r7,-5l221,61,217,41r,l217,36r,-5l217,31r2,-10l222,13r5,-5l232,5r5,-4l244,r2,l252,1r5,4l262,8r5,5l270,20r2,8l272,36r-3,22l259,78r15,11l289,96r13,3l317,101r22,l339,101r21,l375,99r13,-3l403,89,418,78,408,58,405,36r,-8l407,20r3,-7l415,8r5,-3l425,1,432,r1,l440,1r5,4l450,8r5,5l458,20r2,8l460,36r-3,22l447,78r15,11l477,96r13,3l505,101r21,l526,101r24,l568,98r-2,20l561,119r-16,2l526,121r,l498,119r-28,-5l452,106,432,93r-19,13l395,114r-17,5l359,121r-9,l340,121r-1,l327,121r-10,l299,119r-17,-5l264,106,244,93r-13,10l217,111r-10,3l196,118r-15,1l151,121r,l133,121r-15,-2l106,118,94,114,76,106,58,93,40,106r-19,8l13,116r-8,2l,119,,99,8,98r7,-2l21,93r9,-4l36,84r7,-6l33,58,30,36r,-8l33,20r3,-7l36,11,41,6,46,3,51,1,58,xe" fillcolor="#c2e9eb" strokecolor="#c2e9eb" strokeweight="0">
                <v:path arrowok="t" o:connecttype="custom" o:connectlocs="338931,18105;338931,40147;349250,24403;345281,16531;192088,16531;188119,24403;199231,40147;199231,18105;193675,15744;42069,18105;40481,40147;52388,24403;46831,16531;46038,0;61913,8659;68263,28339;68263,70060;103981,79506;148431,77932;177800,65337;172244,32275;173831,16531;188119,787;203994,3936;215900,22041;217488,70060;269081,79506;307975,75570;321469,28339;329406,6298;343694,0;361156,10233;362744,45657;388938,77932;436563,79506;432594,95250;373063,89740;313531,89740;269875,95250;237331,93676;183356,81081;143669,93676;93663,93676;46038,73209;3969,92888;11906,75570;34131,61401;26194,15744;36513,2362" o:connectangles="0,0,0,0,0,0,0,0,0,0,0,0,0,0,0,0,0,0,0,0,0,0,0,0,0,0,0,0,0,0,0,0,0,0,0,0,0,0,0,0,0,0,0,0,0,0,0,0,0"/>
                <o:lock v:ext="edit" verticies="t"/>
              </v:shape>
              <v:shape id="Freeform 9" o:spid="_x0000_s1041" style="position:absolute;left:23910;top:43879;width:4556;height:969;visibility:visible;mso-wrap-style:square;v-text-anchor:top" coordsize="57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D5L8A&#10;AADaAAAADwAAAGRycy9kb3ducmV2LnhtbESPzYrCMBSF94LvEK4wO011MWg1igiiK0dbH+DSXNtq&#10;c1ObqB2f3giCy8P5+TizRWsqcafGlZYVDAcRCOLM6pJzBcd03R+DcB5ZY2WZFPyTg8W825lhrO2D&#10;D3RPfC7CCLsYFRTe17GULivIoBvYmjh4J9sY9EE2udQNPsK4qeQoin6lwZIDocCaVgVll+RmAlfn&#10;Oxq1qVufny5bPhO531z/lPrptcspCE+t/4Y/7a1WMIH3lX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IPkvwAAANoAAAAPAAAAAAAAAAAAAAAAAJgCAABkcnMvZG93bnJl&#10;di54bWxQSwUGAAAAAAQABAD1AAAAhAMAAAAA&#10;" path="m432,20r-2,l428,21r-1,2l425,26r,5l425,36r2,14l432,63r6,-13l440,36r,-5l440,26r-2,-3l437,21r-2,-1l433,20r-1,xm244,20r-2,l241,21r-2,2l237,26r,5l237,36r2,14l244,63r7,-13l252,36r,-5l251,26r,-3l249,21r-2,-1l246,20r-2,xm58,20r-2,l54,21r-1,2l51,25r,3l49,31r,5l51,50r7,13l64,50,66,36r,-5l64,28r,-3l63,23,61,21,59,20r-1,l58,20xm58,r,l64,1r7,2l76,8r3,5l83,20r1,8l86,36,83,58,71,78,88,90r13,6l114,98r15,3l139,101r12,l151,101r13,l174,101r15,-3l201,96r8,-3l217,88r,l224,83r7,-5l221,60,217,41r,l217,36r,-5l217,30r2,-9l222,13r5,-5l232,3r5,-2l244,r2,l252,1r5,2l262,8r5,5l270,20r2,8l272,36r-3,22l259,78r15,12l289,96r13,3l317,101r22,l339,101r21,l375,99r13,-3l403,90,418,78,408,58,405,36r,-8l407,20r3,-7l415,8r5,-5l425,1,432,r1,l440,1r5,2l450,8r5,5l458,20r2,8l460,36r-3,22l447,78r15,12l477,96r13,3l505,101r21,l526,101r27,-2l573,96r-2,22l551,121r-25,l526,121r,l526,121r-31,-2l470,114r-18,-8l432,91r-19,15l395,114r-25,5l340,121r,l339,121r,l307,119r-25,-5l264,106,244,91r-13,12l217,111r-10,3l182,119r-31,2l151,121r,l151,121r,l119,119,94,114r-8,-3l78,106,68,101,58,91,46,101r-8,5l30,111r-9,3l11,118,,119,,99,8,98r7,-2l28,90,43,78,33,58,30,36r,-8l33,20r3,-7l40,8,45,3,51,1,58,xe" fillcolor="#c2e9eb" strokecolor="#c2e9eb" strokeweight="0">
                <v:path arrowok="t" o:connecttype="custom" o:connectlocs="339523,18407;339523,40016;349860,24810;345884,16006;192423,16006;188447,24810;199579,40016;199579,18407;194013,16006;42142,18407;38962,28811;52479,28811;50094,18407;46118,16006;56455,2401;66791,22409;69972,72028;110524,80832;138354,80832;172545,70428;175725,48019;172545,24810;180496,6403;195603,0;212301,10404;213892,46418;240131,79231;286249,80832;332367,62424;323620,16006;337933,800;353836,2401;365763,22409;367353,72028;418242,80832;454023,94437;418242,96838;359402,84833;294200,95237;269551,96838;194013,72829;144715,95237;120066,96838;68382,88835;36576,80832;8746,94437;11927,76830;23854,28811;31805,6403" o:connectangles="0,0,0,0,0,0,0,0,0,0,0,0,0,0,0,0,0,0,0,0,0,0,0,0,0,0,0,0,0,0,0,0,0,0,0,0,0,0,0,0,0,0,0,0,0,0,0,0,0"/>
                <o:lock v:ext="edit" verticies="t"/>
              </v:shape>
              <v:shape id="Freeform 10" o:spid="_x0000_s1042" style="position:absolute;left:29212;top:43879;width:4207;height:969;visibility:visible;mso-wrap-style:square;v-text-anchor:top" coordsize="5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Yf8IA&#10;AADbAAAADwAAAGRycy9kb3ducmV2LnhtbESPT4vCMBDF78J+hzAL3myqiEjXKCIseNiLf8A9Ds1s&#10;U7aZ1CbW+u2dg+Bthvfmvd+sNoNvVE9drAMbmGY5KOIy2JorA+fT92QJKiZki01gMvCgCJv1x2iF&#10;hQ13PlB/TJWSEI4FGnAptYXWsXTkMWahJRbtL3Qek6xdpW2Hdwn3jZ7l+UJ7rFkaHLa0c1T+H2/e&#10;QNC2v4b9NP3OLzNr2/hzc9fSmPHnsP0ClWhIb/Prem8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th/wgAAANsAAAAPAAAAAAAAAAAAAAAAAJgCAABkcnMvZG93&#10;bnJldi54bWxQSwUGAAAAAAQABAD1AAAAhwMAAAAA&#10;" path="m513,20r-2,l510,21r-2,2l506,26r-1,5l505,36r1,14l513,63r7,-13l521,36r,-5l520,26r-2,-3l516,21r-1,-1l513,20r,xm325,20r-1,l322,21r-2,2l319,26r-2,5l317,36r2,14l325,63r7,-13l334,36r,-5l332,26r-2,-3l329,21r-2,-1l325,20r,xm139,20r-1,l136,21r-2,2l133,26r,5l131,36r3,14l139,63r7,-13l147,36r,-5l146,26r-2,-3l143,21r-2,-1l139,20r,xm139,r,l147,1r5,2l157,8r4,5l166,20r1,8l167,36r-3,22l154,78r15,12l182,96r14,3l212,101r20,l252,101r17,-2l282,96r13,-6l310,78,300,58,297,36r,-8l300,20r4,-7l307,8r5,-5l319,1,325,r,l332,1r7,2l344,8r3,5l350,20r4,8l354,36r-4,22l340,78r15,12l368,96r14,3l398,101r20,l420,101r20,l457,99r13,-3l483,90,498,78,488,58,485,36r,-8l488,20r3,-7l495,8r5,-5l506,1,513,r,l520,1r5,2l530,6r-7,47l516,94r-3,-3l495,106r-19,8l450,119r-30,2l418,121r-30,-2l362,114r-18,-8l325,91r-18,15l289,114r-25,5l234,121r,l232,121r,l232,121r-31,-2l177,114r-20,-8l139,91r-18,15l103,114r-25,5l46,121r,l44,121,21,119,,118,,96r20,3l46,101r,l66,101,83,99,96,96r15,-6l126,78,114,58,111,36r2,-8l114,20r4,-7l121,8r5,-5l133,1,139,xe" fillcolor="#c2e9eb" strokecolor="#c2e9eb" strokeweight="0">
                <v:path arrowok="t" o:connecttype="custom" o:connectlocs="404813,16807;400844,24810;407194,50420;413544,24810;409575,16807;407194,16006;255588,16807;251619,24810;257969,50420;265113,24810;261144,16807;257969,16006;107950,16807;105569,24810;110331,50420;116681,24810;113506,16807;110331,16006;116681,800;127794,10404;132556,28811;134144,72028;168275,80832;213519,79231;246063,62424;235744,22409;243682,6403;257969,0;269082,2401;277813,16006;277813,46418;292100,76830;331788,80832;362744,79231;395288,62424;384969,22409;392907,6403;407194,0;416719,2401;409575,75230;377825,91236;331788,96838;273050,84833;229394,91236;185738,96838;184150,96838;124619,84833;81756,91236;36513,96838;0,94437;36513,80832;65881,79231;100013,62424;89694,22409;96044,6403;110331,0" o:connectangles="0,0,0,0,0,0,0,0,0,0,0,0,0,0,0,0,0,0,0,0,0,0,0,0,0,0,0,0,0,0,0,0,0,0,0,0,0,0,0,0,0,0,0,0,0,0,0,0,0,0,0,0,0,0,0,0"/>
                <o:lock v:ext="edit" verticies="t"/>
              </v:shape>
              <v:shape id="Freeform 11" o:spid="_x0000_s1043" style="position:absolute;left:23910;top:42466;width:4587;height:969;visibility:visible;mso-wrap-style:square;v-text-anchor:top" coordsize="5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HsEA&#10;AADbAAAADwAAAGRycy9kb3ducmV2LnhtbERPzWoCMRC+F3yHMIKXolk9SFmNsogFaemhqw8wbMbd&#10;1c1kTbKavn0jFHqbj+931ttoOnEn51vLCuazDARxZXXLtYLT8X36BsIHZI2dZVLwQx62m9HLGnNt&#10;H/xN9zLUIoWwz1FBE0KfS+mrhgz6me2JE3e2zmBI0NVSO3ykcNPJRZYtpcGWU0ODPe0aqq7lYBRE&#10;Li+0PxXx8Pnhvmg4DkV7e1VqMo7FCkSgGP7Ff+6DTvPn8Pw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th7BAAAA2wAAAA8AAAAAAAAAAAAAAAAAmAIAAGRycy9kb3du&#10;cmV2LnhtbFBLBQYAAAAABAAEAPUAAACGAwAAAAA=&#10;" path="m432,20r-2,l428,22r-1,1l425,27r,5l425,37r2,13l432,63r6,-13l440,37r,-5l440,27r-2,-4l437,22r-2,-2l433,20r-1,xm244,20r-2,l241,22r-2,1l237,27r,5l237,37r,8l241,55r3,8l244,63r2,l249,55r3,-10l252,37r,-5l251,27r,-4l249,22r-2,-2l246,20r-2,xm58,20r-2,l54,22r-1,1l51,27r-2,5l49,37r,8l51,51r3,7l58,63r3,-5l63,51r1,-6l66,37r,-5l64,27,63,23,61,22,59,20r-1,l58,20xm58,r,l64,2r7,1l76,8r3,5l83,20r1,8l86,37r-2,8l83,55,79,65r-3,6l71,78,88,88r13,7l114,98r17,3l151,101r,l172,101r15,-1l201,96r8,-5l217,88r,l224,83r7,-5l226,71r-4,-6l222,63,219,51,217,41r,-4l217,30r,-5l221,18r1,-5l227,8r5,-5l237,2,244,r2,l252,2r5,1l262,8r5,5l270,20r2,8l272,37r,8l270,53r-3,10l267,65r-3,6l259,78r15,10l289,95r13,3l317,101r22,l339,101r21,l375,100r13,-4l403,88,418,78r-5,-7l410,65,407,51,405,37r,-9l407,20r3,-7l415,8r5,-5l425,2,432,r1,l440,2r5,1l450,8r5,5l458,20r2,8l460,37r-2,14l453,65r-1,6l447,78r15,10l477,95r13,3l505,101r21,l526,101r20,l563,100r13,-4l578,95r-2,21l555,120r-29,1l526,121r,l526,121r-31,-1l470,115,452,105,432,91r-19,14l395,115r-25,5l340,121r,l339,121r,l307,120r-25,-5l264,105,244,91r-13,12l217,111r,l207,115r-10,1l176,120r-25,1l151,121r,l151,121r,l126,120r-22,-4l94,115,76,105,58,91,40,105,21,115r-10,1l,120,,100,8,98r7,-2l28,88,43,78,40,71,36,65,33,55,30,45r,-8l30,28r3,-8l36,13,40,8,45,3,51,2,58,xe" fillcolor="#c2e9eb" strokecolor="#c2e9eb" strokeweight="0">
                <v:path arrowok="t" o:connecttype="custom" o:connectlocs="338932,18407;338932,40016;349250,25610;345282,16006;192088,16006;188119,25610;193675,50420;200025,36014;199231,18407;193675,16006;42069,18407;38894,36014;48419,46418;52388,25610;46831,16006;46038,0;62706,10404;66675,36014;56356,62424;103981,80832;148431,80031;172244,70428;176213,52020;172244,29612;176213,10404;193675,0;207963,6403;215900,29612;211931,52020;229394,76030;269082,80832;319882,70428;323057,40816;325438,10404;342900,0;357188,6403;365125,29612;354807,62424;400844,80832;446882,80031;440532,96038;417513,96838;342900,72829;269875,96838;243682,96038;183356,82432;156369,92836;119856,96838;82550,92836;31750,84033;0,80031;34131,62424;23813,36014;28575,10404;46038,0" o:connectangles="0,0,0,0,0,0,0,0,0,0,0,0,0,0,0,0,0,0,0,0,0,0,0,0,0,0,0,0,0,0,0,0,0,0,0,0,0,0,0,0,0,0,0,0,0,0,0,0,0,0,0,0,0,0,0"/>
                <o:lock v:ext="edit" verticies="t"/>
              </v:shape>
              <v:shape id="Freeform 12" o:spid="_x0000_s1044" style="position:absolute;left:29180;top:42466;width:4334;height:969;visibility:visible;mso-wrap-style:square;v-text-anchor:top" coordsize="5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FvcAA&#10;AADbAAAADwAAAGRycy9kb3ducmV2LnhtbERPTYvCMBC9C/sfwix403QVZekaRRYEPXhQi7C3oRmb&#10;ss2kJKnWf28Ewds83ucsVr1txJV8qB0r+BpnIIhLp2uuFBSnzegbRIjIGhvHpOBOAVbLj8ECc+1u&#10;fKDrMVYihXDIUYGJsc2lDKUhi2HsWuLEXZy3GBP0ldQebyncNnKSZXNpsebUYLClX0Pl/7GzCvrW&#10;/9luP90Y3l+684lm68LtlBp+9usfEJH6+Ba/3Fud5k/g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FvcAAAADbAAAADwAAAAAAAAAAAAAAAACYAgAAZHJzL2Rvd25y&#10;ZXYueG1sUEsFBgAAAAAEAAQA9QAAAIUDAAAAAA==&#10;" path="m518,20r-2,l515,22r-2,1l511,27r-1,5l510,37r1,13l518,63r7,-13l526,37r,-5l525,27r-2,-4l521,22r-1,-2l518,20r,xm330,20r-1,l327,22r-2,1l324,27r-2,5l322,37r2,13l330,63r7,-13l339,37r,-5l337,27r-2,-4l334,22r-2,-2l330,20r,xm144,20r-1,l141,22r-2,1l138,27r,5l136,37r3,13l144,63r7,-13l152,37r,-5l151,27r-2,-4l148,22r-2,-2l144,20r,xm144,r,l152,2r5,1l162,8r4,5l171,20r1,8l172,37r-3,21l159,78r15,10l187,95r14,3l217,101r20,l257,101r17,-3l287,96r13,-8l315,78,305,58,302,37r,-9l305,20r4,-7l312,8r5,-5l324,2,330,r,l337,2r7,1l349,8r3,5l355,20r4,8l359,37r-4,21l345,78r15,10l373,95r14,3l403,101r20,l425,101r20,l462,100r13,-4l488,88,503,78,493,58,490,37r,-9l493,20r3,-7l500,8r5,-5l511,2,518,r,l525,2r6,1l536,8r4,5l543,20r2,8l546,37r-3,21l531,78r7,5l545,86r-2,24l530,101,518,91r-18,14l481,115r-26,5l425,121r-2,l393,120r-26,-5l349,105,330,91r-18,14l294,115r-25,5l239,121r,l237,121r,l206,120r-24,-5l162,105,144,91r-18,14l108,115r-25,5l51,121r,l49,121,23,120,1,116,,95r1,l15,98r15,3l51,101r,l71,101r17,-1l101,96r15,-8l131,78,119,58,116,37r2,-9l119,20r4,-7l126,8r5,-5l138,2,144,xe" fillcolor="#c2e9eb" strokecolor="#c2e9eb" strokeweight="0">
                <v:path arrowok="t" o:connecttype="custom" o:connectlocs="408782,17607;404813,25610;411163,50420;417513,25610;413544,17607;411163,16006;259557,17607;255588,25610;261938,50420;269082,25610;265113,17607;261938,16006;111919,17607;109538,25610;114300,50420;120650,25610;117475,17607;114300,16006;120650,1601;131763,10404;136525,29612;138113,70428;172244,80832;217488,78431;250032,62424;239713,22409;247650,6403;261938,0;273050,2401;281782,16006;281782,46418;296069,76030;335757,80832;366713,80031;399257,62424;388938,22409;396875,6403;411163,0;421482,2401;431007,16006;431007,46418;432594,68827;411163,72829;361157,96038;311944,96038;261938,72829;213519,96038;188119,96838;144463,92036;100013,84033;40481,96838;18256,96038;794,76030;40481,80832;69850,80031;103981,62424;93663,22409;100013,6403;114300,0" o:connectangles="0,0,0,0,0,0,0,0,0,0,0,0,0,0,0,0,0,0,0,0,0,0,0,0,0,0,0,0,0,0,0,0,0,0,0,0,0,0,0,0,0,0,0,0,0,0,0,0,0,0,0,0,0,0,0,0,0,0,0"/>
                <o:lock v:ext="edit" verticies="t"/>
              </v:shape>
              <v:shape id="Freeform 13" o:spid="_x0000_s1045" style="position:absolute;left:5828;top:36577;width:23876;height:9842;visibility:visible;mso-wrap-style:square;v-text-anchor:top" coordsize="3007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hPcIA&#10;AADbAAAADwAAAGRycy9kb3ducmV2LnhtbERPTWvDMAy9F/YfjAa7tc4yWNKsbtkKgcJOywqjNxGr&#10;cUgsh9hN039fDwa76fE+tdnNthcTjb51rOB5lYAgrp1uuVFw/C6XOQgfkDX2jknBjTzstg+LDRba&#10;XfmLpio0IoawL1CBCWEopPS1IYt+5QbiyJ3daDFEODZSj3iN4baXaZK8SostxwaDA+0N1V11sQrS&#10;3GTnz0NXTnW1/ilPaXbsPjKlnh7n9zcQgebwL/5zH3Sc/wK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E9wgAAANsAAAAPAAAAAAAAAAAAAAAAAJgCAABkcnMvZG93&#10;bnJldi54bWxQSwUGAAAAAAQABAD1AAAAhwMAAAAA&#10;" path="m1940,1208r,3l1932,1211r8,-3xm1851,1183r35,l1886,1183r4,13l1899,1206r13,5l1839,1211r5,-8l1847,1195r4,-9l1851,1183xm1696,1183r33,l1731,1186r2,9l1736,1203r5,8l1673,1211r15,-11l1696,1183r,xm1586,1183r29,l1615,1211r-40,l1580,1203r3,-8l1586,1186r,-3xm1334,1183r23,l1357,1183r7,15l1377,1210r17,3l1402,1213r8,-3l1424,1200r8,-17l1432,1183r35,l1467,1186r3,10l1475,1206r3,7l1475,1213r-31,l1410,1215r-76,1l1334,1183xm1661,1158r5,2l1669,1161r4,5l1676,1171r,4l1676,1178r-3,5l1671,1186r-5,4l1661,1191r,-33xm1922,1158r7,l1934,1161r3,4l1939,1171r1,4l1939,1178r,3l1935,1185r-3,5l1927,1191r-5,l1917,1191r-5,-1l1909,1185r-2,-4l1905,1178r,-3l1905,1171r2,-6l1912,1161r5,-3l1922,1158xm1394,1158r6,l1405,1161r5,5l1412,1171r,4l1412,1178r-2,5l1405,1188r-5,3l1394,1191r-5,l1384,1188r-4,-3l1377,1178r,-3l1377,1171r3,-6l1384,1161r5,-3l1394,1158xm1791,1146r5,2l1802,1150r5,3l1812,1158r4,5l1817,1170r,5l1817,1180r,1l1816,1186r-4,5l1807,1196r-5,4l1796,1201r-5,2l1777,1200r-8,-9l1763,1180r,-5l1763,1170r6,-12l1777,1150r14,-4xm1527,1146r11,4l1548,1158r5,12l1553,1175r,5l1548,1191r-10,9l1527,1203r-9,-2l1513,1198r-6,-3l1503,1188r-3,-7l1500,1180r-2,-5l1500,1170r,-2l1503,1161r4,-6l1513,1151r5,-3l1527,1146xm2186,1108r92,l2278,1181r-90,l2186,1108xm1713,1047r33,l1748,1048r6,15l1768,1073r16,5l1794,1077r8,-4l1809,1070r5,-7l1819,1057r2,-7l1822,1048r,-1l1856,1047r,3l1857,1050r4,15l1869,1078r13,12l1899,1098r18,2l1925,1100r9,-2l1940,1095r,13l2098,1108r-1,73l1940,1181r,-40l1932,1138r-10,-2l1905,1140r-13,10l1886,1165r-35,l1851,1163r-7,-17l1834,1131r-15,-9l1802,1115r-6,l1791,1113r-22,5l1751,1128r-13,15l1731,1163r,2l1696,1165r-8,-14l1676,1141r-15,-5l1660,1100r19,-5l1694,1083r12,-15l1713,1050r,-3xm1448,1047r35,l1483,1048r2,7l1488,1062r5,5l1500,1072r7,3l1513,1077r7,1l1537,1073r13,-10l1558,1048r,-1l1591,1047r2,3l1601,1072r15,16l1615,1165r-29,l1586,1163r-6,-20l1565,1128r-17,-10l1527,1113r-10,2l1508,1117r-8,3l1490,1126r-8,7l1475,1143r-5,10l1467,1163r,2l1432,1165r-3,-9l1424,1150r-7,-7l1410,1140r-8,-4l1394,1136r-15,4l1365,1150r-8,15l1334,1165r,-97l1347,1085r20,12l1389,1100r10,l1410,1097r14,-7l1435,1078r9,-13l1447,1058r1,-8l1448,1047xm1784,1022r7,1l1796,1025r3,5l1801,1035r1,5l1801,1043r-2,5l1796,1053r-5,2l1784,1057r-5,-2l1774,1053r-5,-5l1768,1043r,-3l1768,1035r1,-5l1774,1025r5,-2l1784,1022xm1520,1022r7,1l1532,1025r3,5l1537,1035r1,5l1537,1043r-2,5l1532,1053r-5,2l1520,1057r-5,-2l1510,1053r-5,-5l1503,1043r,-3l1503,1035r2,-5l1510,1025r5,-2l1520,1022xm1660,1013r6,2l1673,1020r3,7l1679,1035r,5l1679,1045r-1,7l1673,1058r-7,5l1660,1065r,-52xm1917,1012r7,1l1929,1015r6,5l1939,1023r1,4l1940,1052r-3,6l1930,1063r-6,2l1917,1067r-7,l1904,1063r-5,-3l1894,1055r-4,-5l1889,1045r,-5l1889,1035r1,-7l1894,1023r3,-3l1904,1015r5,-2l1917,1012xm1389,1012r8,1l1404,1017r6,5l1414,1027r1,8l1415,1040r,5l1414,1052r-4,5l1404,1062r-7,3l1389,1067r-14,-4l1367,1057r-5,-12l1360,1040r2,-5l1367,1023r8,-8l1389,1012xm1337,1005r-3,5l1334,1005r3,xm1507,1004r-7,3l1495,1012r-5,5l1487,1023r-4,7l1448,1030r,-2l1447,1020r-3,-7l1439,1004r5,l1475,1004r25,l1507,1004xm1605,1002r-5,8l1595,1018r-2,10l1593,1030r-35,l1553,1020r-5,-7l1542,1007r-9,-3l1605,1002xm1871,999r-7,10l1859,1020r-2,8l1856,1030r-35,l1819,1023r-2,-3l1812,1013r-5,-4l1802,1005r-8,-3l1784,1000r-16,5l1754,1015r-6,15l1713,1030r,-2l1708,1013r-9,-11l1802,1000r69,-1xm2183,947r95,l2278,1020r-93,l2183,947xm1262,927r32,l1294,1218r-32,l1262,927xm1081,927r32,l1113,1223r-32,2l1081,927xm902,927r31,l933,1230r-31,1l902,927xm721,927r31,l752,1236r-31,2l721,927xm541,927r32,l573,1239r-32,l541,927xm360,927r32,l392,1238r-32,-2l360,927xm179,927r32,l211,1225r-32,-4l179,927xm,927r31,l31,1181,,1165,,927xm1851,912r35,l1886,912r,5l1894,930r13,9l1922,942r10,l1940,937r,10l2103,947r-1,73l1940,1020r,-55l1804,964r15,-7l1834,947r10,-13l1851,917r,-2l1851,912xm1696,912r33,l1731,915r8,22l1754,954r22,10l1658,960r,-18l1658,942r18,-3l1688,929r8,-17l1696,912xm1586,912r34,l1618,960r-66,-1l1568,949r12,-15l1586,915r,-3xm1334,912r23,l1357,912r3,8l1364,927r13,12l1394,942r8,l1410,939r5,-2l1420,932r5,-5l1429,920r3,-8l1432,912r35,l1467,915r1,7l1470,927r5,10l1482,945r8,7l1500,959r-25,l1444,957r-34,l1334,955r,-43xm1922,887r3,l1929,889r5,2l1937,895r2,5l1940,904r-1,3l1937,912r-3,5l1930,919r-3,1l1922,922r-3,-2l1914,919r-4,-2l1907,912r-2,-5l1905,904r,-4l1907,895r3,-4l1915,889r4,-2l1922,887xm1658,887r7,l1669,891r4,4l1676,900r,4l1676,907r-3,7l1669,917r-4,3l1658,922r,l1658,887r,xm1394,887r6,l1405,891r5,4l1412,900r,4l1412,907r-2,5l1405,917r-5,3l1394,922r-5,-2l1384,917r-4,-3l1377,907r,-3l1377,900r3,-5l1384,891r5,-4l1394,887xm1791,877r5,l1802,879r5,5l1812,889r4,5l1817,899r,5l1817,909r-1,3l1814,917r-3,5l1807,925r-5,4l1796,930r-5,2l1777,929r-8,-9l1763,909r,-5l1763,899r6,-12l1777,879r14,-2xm1527,877r11,2l1548,887r5,12l1553,904r,5l1548,920r-10,9l1527,932r-9,-2l1512,927r-5,-3l1503,917r-3,-7l1500,909r-2,-5l1500,899r,-2l1503,891r4,-5l1512,881r6,-4l1527,877r,xm2180,786r98,l2278,857r-97,l2180,806r,-20xm1802,698r138,l1940,786r168,l2106,806r,51l1940,857r,14l1932,867r-10,-1l1907,869r-12,8l1887,889r-1,5l1851,894r,l1849,889r-7,-17l1831,857r-14,-8l1802,844r-11,-2l1769,847r-18,10l1738,874r-7,18l1731,894r-35,l1688,879r-14,-10l1658,866r,l1656,832r-1,-124l1689,718r39,3l1729,721r5,l1761,718r23,-7l1792,706r9,-7l1802,698r,xm1728,698r,l1728,698r,xm1548,698r,l1548,698r,xm1334,698r139,l1475,699r17,12l1515,718r27,3l1548,721r27,-2l1601,714r22,-8l1621,832r-1,62l1586,894r,l1580,874r-15,-17l1548,847r-21,-5l1527,842r-10,2l1508,846r-8,3l1490,856r-8,6l1475,872r-5,10l1467,892r,2l1432,894r-3,-8l1424,879r-7,-5l1410,869r-8,-2l1394,866r-15,3l1365,879r-8,15l1334,894r,-196xm2032,543r18,l2062,548r-30,8l2032,543xm2941,438r10,2l2946,442r-7,1l2941,438xm2848,434r3,9l2838,437r10,-3xm2037,409r1,3l2053,427r14,16l2072,458r-40,l2032,409r5,xm2165,409r-2,10l2160,430r-7,12l2148,453r-15,-26l2136,425r4,-5l2145,414r1,-5l2165,409xm2323,405r-12,20l2293,445r-10,7l2274,458r-50,l2226,455r15,-23l2261,412r5,-5l2323,405xm2487,404r,54l2341,458r10,-11l2361,435r6,-3l2372,429r5,-4l2382,419r5,-7l2389,405r20,l2412,412r4,7l2421,424r16,11l2455,438r19,l2474,438r,-16l2469,404r18,xm2755,400r13,20l2786,440r-3,l2753,443r-25,7l2720,453r-7,5l2555,458r-2,-54l2572,404r-5,18l2565,440r2,l2583,440r20,-5l2620,425r5,-6l2630,410r2,-8l2650,402r2,8l2656,417r5,7l2678,435r20,3l2715,438r,l2715,420r-5,-20l2755,400xm2814,400r-3,7l2809,415r-1,9l2801,415r-7,-8l2789,400r25,xm2892,399r,6l2896,414r5,6l2897,424r-1,5l2889,417r-7,-12l2881,399r11,xm3005,397r-5,8l2994,415r-5,4l2985,424r-6,5l2972,434r-6,1l2957,437r,-7l2957,422r-1,-8l2961,409r5,-7l2972,399r22,-2l3005,397xm2891,335r1,5l2894,345r-10,-1l2886,340r1,-3l2889,337r2,-2xm2141,306r,l2143,306r2,1l2148,309r3,5l2156,322r4,10l2146,332r-1,-8l2141,316r-5,-7l2136,309r2,-3l2140,306r1,l2141,306xm2552,271r455,l3007,347r-68,-2l2941,344r10,-17l2956,309r,-18l2956,291r-14,l2927,292r-8,4l2911,301r,-2l2904,294r-7,-3l2891,291r-2,l2882,292r-6,2l2871,299r-3,5l2863,311r-2,-4l2844,297r-18,-5l2808,291r,l2808,309r5,18l2821,344r-120,-2l2710,325r3,-18l2713,291r,l2696,291r-20,5l2660,307r-7,10l2650,329r,11l2630,340r-2,-16l2618,307r-15,-10l2583,292r-16,-1l2567,291r-2,16l2568,324r9,15l2553,339r-1,-68xm2188,271r302,l2489,339r-27,-2l2469,322r3,-16l2472,291r,l2454,291r-19,5l2419,307r-10,15l2407,337r-18,l2386,322r-9,-15l2361,297r-19,-5l2324,291r,l2324,306r3,16l2294,335r-71,-1l2228,319r3,-15l2229,291r,l2215,291r-17,3l2195,286r-4,-9l2190,274r-2,-3xm2032,271r61,l2090,281r-3,10l2083,291r,l2082,299r,8l2080,319r-2,13l2032,330r,-59xm2848,104r-12,4l2824,114r-11,17l2808,149r,19l2808,168r18,l2844,163r17,-10l2869,143r5,-12l2873,119r-5,-8l2868,109r-9,-5l2848,104xm2605,104r-12,4l2582,114r-10,17l2567,149r-2,19l2567,168r16,l2603,163r17,-10l2628,143r4,-12l2632,119r-5,-8l2627,109r-10,-5l2605,104xm2364,104r-12,4l2341,114r-12,17l2324,149r,19l2324,168r18,l2361,163r16,-10l2386,143r5,-12l2389,119r-5,-8l2384,109r-8,-5l2364,104xm2121,104r-11,4l2098,114r-10,17l2083,149r-1,19l2083,168r17,l2120,163r16,-10l2145,143r3,-12l2148,119r-5,-8l2143,109r-10,-5l2121,104xm2676,103r-11,l2656,109r,l2650,118r,11l2653,141r8,12l2678,163r20,5l2715,168r,l2715,149r-5,-20l2700,114r-12,-8l2676,103xm2434,103r-10,l2414,109r,l2409,118r,11l2412,141r9,12l2437,163r18,5l2474,168r,l2474,149r-5,-20l2457,114r-12,-8l2434,103xm2193,103r-12,l2173,109r,l2166,118r,11l2170,141r8,12l2195,163r20,5l2231,168r,l2231,149r-5,-20l2216,114r-11,-8l2193,103xm2917,103r-11,1l2897,109r,l2892,118r,11l2896,141r8,12l2911,158r8,5l2927,164r17,4l2957,168r,l2957,163r,-5l2956,143r-5,-17l2941,114r-7,-5l2927,106r-10,-3xm2884,78r-5,l2874,80r-3,3l2868,86r-2,5l2866,96r2,5l2871,106r3,3l2879,111r5,l2889,109r5,-3l2897,101r2,-5l2899,91r-2,-5l2894,81r-5,-1l2884,78xm2643,78r-5,l2633,80r-5,3l2625,86r-2,5l2623,96r2,5l2628,106r5,3l2638,111r5,l2648,109r4,-3l2655,101r1,-5l2656,91r-1,-5l2652,81r-4,-1l2643,78xm2401,78r-5,l2391,80r-4,3l2384,86r-2,5l2382,96r2,5l2387,106r4,3l2396,111r5,l2406,109r5,-3l2414,101r2,-5l2416,91r-2,-5l2411,81r-5,-1l2401,78xm2160,78r-5,l2150,80r-5,3l2141,86r-1,5l2140,96r1,5l2145,106r5,3l2155,111r5,l2165,109r3,-3l2171,101r2,-5l2173,91r-2,-5l2168,81r-3,-1l2160,78xm2808,20r,l2808,38r5,18l2823,73r11,8l2846,85r10,l2866,80r,l2871,70r2,-10l2869,48r-8,-12l2844,25r-18,-5l2808,20xm2567,20r,l2567,38r3,18l2582,73r10,8l2603,85r12,l2623,80r,l2630,70r,-10l2627,48r-9,-12l2603,25r-20,-5l2567,20xm2324,20r,l2324,38r5,18l2339,73r12,8l2362,85r10,l2382,80r,l2387,70r2,-10l2386,48r-9,-12l2361,25r-19,-5l2324,20xm2083,20r,l2083,38r4,18l2098,73r10,8l2120,85r11,l2140,80r,l2146,70r,-10l2143,48r-8,-12l2120,25r-20,-5l2083,20xm2713,18r-17,2l2676,25r-16,10l2653,46r-3,12l2650,70r5,8l2656,78r9,5l2676,85r12,-5l2698,71r12,-15l2713,36r,-18l2713,18xm2472,18r-18,2l2435,25r-16,10l2411,46r-4,12l2409,70r5,8l2414,78r10,5l2434,85r11,-5l2457,71r10,-15l2472,36r,-18l2472,18xm2229,18r-16,2l2193,25r-17,10l2170,46r-4,12l2166,70r5,8l2171,78r10,5l2193,85r12,-5l2215,71r11,-15l2229,36r,-18l2229,18xm2942,18r-15,3l2919,25r-10,5l2902,35r-8,11l2891,58r1,12l2897,78r,l2906,83r11,2l2927,81r7,-3l2941,71r10,-15l2956,36r,-18l2956,18r-14,xm2548,r459,l3007,188r-457,l2548,xm2032,r463,l2492,188r-460,l2032,xe" fillcolor="#e6345d" stroked="f" strokeweight="0">
                <v:path arrowok="t" o:connecttype="custom" o:connectlocs="1328385,962007;1137028,939764;1318857,919904;1522125,919904;1106855,919904;1404611,919904;1196579,917521;1446693,831727;1469720,925465;1360146,831727;1254542,907988;1077477,925465;1426049,836493;1212459,838082;1318063,846026;1503862,812662;1081447,822194;1196579,797568;1430813,798363;858329,736400;311253,983456;1540387,752288;1340296,737989;1131470,736400;1539593,714952;1325209,707802;1106855,732428;1437959,732428;1205313,738783;1540387,554485;1390318,680793;1372056,554485;1242632,680793;1077477,710185;1613436,363831;1795266,327289;1964391,335233;2089845,319345;2299464,328878;2359810,316962;1696014,245467;2295494,231168;2112077,243878;1962803,231168;1758741,231168;2229591,118364;2080317,121542;1892929,86589;2108901,86589;1922308,121542;1771445,118364;2343135,100093;2300258,68318;2105725,64346;1910398,63551;1715070,61962;2050144,57991;1891341,63551;1683310,19860;1933424,19860;1723804,61962;2324079,64346" o:connectangles="0,0,0,0,0,0,0,0,0,0,0,0,0,0,0,0,0,0,0,0,0,0,0,0,0,0,0,0,0,0,0,0,0,0,0,0,0,0,0,0,0,0,0,0,0,0,0,0,0,0,0,0,0,0,0,0,0,0,0,0,0,0"/>
                <o:lock v:ext="edit" verticies="t"/>
              </v:shape>
              <v:shape id="Freeform 14" o:spid="_x0000_s1046" style="position:absolute;left:5193;top:32671;width:28527;height:13748;visibility:visible;mso-wrap-style:square;v-text-anchor:top" coordsize="3592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PcMA&#10;AADbAAAADwAAAGRycy9kb3ducmV2LnhtbERP32vCMBB+F/Y/hBv4NtOJONc1yhgIoiCoK3s9mlub&#10;rbnUJtbqX78MBN/u4/t52aK3teio9caxgudRAoK4cNpwqeDzsHyagfABWWPtmBRcyMNi/jDIMNXu&#10;zDvq9qEUMYR9igqqEJpUSl9UZNGPXEMcuW/XWgwRtqXULZ5juK3lOEmm0qLh2FBhQx8VFb/7k1Ww&#10;PW6XJn/JvzZmnU9PP2u7u75apYaP/fsbiEB9uItv7pWO8yf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HPcMAAADbAAAADwAAAAAAAAAAAAAAAACYAgAAZHJzL2Rv&#10;d25yZXYueG1sUEsFBgAAAAAEAAQA9QAAAIgDAAAAAA==&#10;" path="m1474,1640r-7,l1460,1643r-5,5l1450,1653r-1,7l1447,1667r2,6l1450,1680r5,5l1460,1690r7,3l1474,1693r6,l1485,1692r5,-4l1495,1685r4,-5l1500,1673r2,-6l1500,1660r-1,-5l1495,1648r-5,-3l1485,1642r-5,-2l1474,1640xm1871,1605r5,2l1882,1607r17,7l1914,1623r10,15l1931,1655r,2l1966,1657r6,-15l1985,1632r17,-4l2012,1630r8,3l2020,1647r-5,-4l2009,1640r-7,l1995,1640r-6,3l1982,1648r-3,5l1975,1660r,7l1975,1673r,l1979,1680r3,5l1989,1690r6,3l2002,1693r7,l2015,1690r5,-3l2020,1700r-8,3l2007,1705r-5,l1997,1705r-5,-2l1979,1698r-9,-10l1966,1675r,l1931,1675r,3l1927,1687r-3,8l1919,1703r-25,l1906,1692r6,-17l1912,1673r2,-6l1912,1658r-5,-15l1896,1632r-14,-7l1876,1623r-5,l1851,1628r-15,12l1828,1658r,9l1828,1675r6,15l1848,1703r-27,l1816,1695r-3,-8l1811,1678r-2,-3l1776,1675r,l1768,1692r-15,11l1748,1703r-7,2l1741,1703r,-10l1748,1692r6,-4l1759,1685r4,-7l1764,1673r2,-6l1764,1660r-1,-5l1759,1648r-5,-3l1748,1642r-7,-2l1741,1628r15,5l1768,1643r8,14l1811,1657r,-2l1818,1635r13,-15l1849,1610r22,-5xm1864,1504r-7,1l1851,1509r-7,3l1841,1519r-3,6l1838,1532r,5l1841,1544r3,6l1851,1555r6,2l1864,1559r7,-2l1877,1555r5,-3l1886,1547r3,-5l1891,1540r,-3l1891,1532r,-7l1889,1520r-3,-5l1882,1512r,-2l1877,1507r-6,-2l1864,1504xm1600,1504r-5,1l1588,1507r-5,3l1580,1514r-3,5l1573,1525r,7l1573,1537r4,7l1580,1549r3,3l1588,1555r7,2l1600,1559r8,-2l1615,1555r5,-5l1625,1544r2,-7l1628,1532r-1,-7l1625,1519r-5,-7l1615,1509r-7,-4l1600,1504xm1984,1491r-9,3l1969,1499r-5,5l1959,1512r-3,5l1954,1524r,8l1954,1539r2,3l1962,1559r15,11l1987,1574r10,l2007,1574r8,-4l2020,1567r,20l2014,1590r-9,2l1997,1592r-18,-2l1962,1582r-13,-12l1941,1557r-4,-15l1936,1542r,-3l1902,1539r,1l1901,1542r-2,7l1894,1555r-5,7l1882,1565r-8,4l1864,1570r-16,-5l1834,1555r-6,-15l1826,1539r-33,l1793,1542r-7,18l1774,1575r-15,12l1740,1592r,-18l1756,1567r12,-12l1774,1539r2,-7l1774,1524r-8,-19l1753,1494r26,l1788,1505r5,15l1793,1522r35,l1834,1507r14,-10l1864,1492r10,2l1882,1497r5,4l1892,1505r5,7l1899,1515r2,7l1936,1522r1,-2l1939,1512r5,-11l1951,1491r33,xm2020,1491r,6l2015,1492r-6,-1l2020,1491xm1409,1419r5,l1414,1502r3,-5l1442,1497r-5,5l1432,1509r-3,6l1425,1524r,8l1425,1539r9,18l1449,1570r20,4l1475,1574r9,-2l1490,1569r14,-12l1510,1539r2,-7l1510,1524r-5,-15l1494,1497r25,-1l1524,1505r3,7l1528,1520r,2l1563,1522r4,-7l1570,1509r5,-5l1580,1499r7,-3l1613,1496r9,3l1628,1505r5,7l1638,1522r35,l1673,1520r2,-10l1680,1502r5,-8l1698,1494r,13l1693,1514r-3,10l1690,1532r,7l1693,1547r3,8l1696,1580r-15,-16l1673,1542r-2,-3l1638,1539r,1l1630,1555r-13,10l1600,1570r-7,-1l1587,1567r-7,-3l1573,1559r-5,-5l1565,1547r-2,-7l1563,1539r-35,l1528,1542r-1,8l1524,1557r-9,13l1504,1582r-14,7l1479,1592r-10,l1447,1589r-20,-12l1414,1560r,97l1437,1657r8,-15l1459,1632r15,-4l1482,1628r8,4l1497,1635r7,7l1509,1648r3,9l1547,1657r,-2l1550,1645r5,-10l1562,1625r8,-7l1580,1612r8,-3l1597,1607r10,-2l1628,1610r17,10l1660,1635r6,20l1666,1657r29,l1695,1675r-29,l1666,1678r-3,9l1660,1695r-5,8l1628,1703r13,-11l1648,1675r2,-8l1648,1658r-7,-18l1627,1628r-20,-5l1597,1625r-9,3l1580,1633r-5,5l1570,1645r-3,7l1563,1658r,9l1563,1675r4,7l1570,1688r5,7l1580,1700r5,3l1580,1705r-22,l1555,1698r-5,-10l1547,1678r,-3l1512,1675r,l1504,1692r-14,10l1482,1705r-8,l1457,1702r-13,-12l1437,1675r,l1414,1675r,33l1409,1708r,-289xm1228,1419r81,l1309,1712r-81,3l1228,1419xm1047,1419r81,l1128,1718r-81,4l1047,1419xm866,1419r81,l947,1725r-81,2l866,1419xm751,1419r16,l767,1730r-9,l751,1419xm686,1419r17,l694,1731r-8,l686,1419xm507,1419r79,l586,1731r-69,l507,1731r,-312xm325,1419r82,l407,1727r-82,-5l325,1419xm144,1419r82,l226,1707r-43,-9l144,1687r,-268xm,1419r45,l45,1628r-9,-13l28,1600r-8,-31l11,1529,5,1477,,1419xm1474,1369r-7,l1460,1373r-5,5l1450,1383r-1,6l1447,1396r2,6l1450,1409r5,7l1462,1419r5,3l1474,1422r8,l1487,1419r3,l1495,1414r4,-5l1500,1402r2,-6l1500,1389r-1,-5l1495,1378r-5,-4l1485,1371r-5,-2l1474,1369xm1871,1353r-20,5l1836,1371r-8,16l1828,1396r,8l1836,1422r15,12l1871,1439r5,l1882,1437r14,-6l1906,1421r5,-12l1912,1404r2,-8l1912,1387r-1,-6l1899,1364r-17,-10l1876,1354r-5,-1xm1607,1353r,l1597,1354r-9,4l1580,1363r-5,5l1570,1374r-3,7l1563,1387r,9l1563,1404r4,8l1570,1419r5,7l1580,1429r8,5l1597,1437r10,2l1627,1434r14,-12l1648,1404r2,-8l1648,1387r-7,-16l1627,1358r-20,-5xm1871,1334r11,2l1897,1341r14,8l1922,1364r7,17l1931,1386r,l1966,1386r1,-5l1975,1369r12,-8l2002,1358r10,1l2020,1363r,13l2015,1373r-6,-4l2002,1369r-7,l1990,1373r-5,3l1980,1381r-3,3l1975,1389r,7l1975,1402r2,4l1979,1409r3,5l1989,1419r6,3l2002,1422r7,l2015,1419r5,-3l2020,1429r-8,5l2002,1434r-15,-3l1974,1422r-8,-13l1966,1404r,l1931,1404r,3l1931,1409r-7,17l1914,1439r-15,10l1884,1456r-2,l1856,1456r-22,-10l1819,1429r-8,-22l1809,1404r-33,l1776,1404r-8,17l1756,1431r-18,3l1738,1434r,-12l1738,1422r8,l1753,1419r5,-5l1763,1409r1,-7l1766,1396r-2,-7l1763,1383r-5,-5l1753,1373r-7,-4l1738,1369r,l1738,1358r,l1754,1361r14,10l1776,1386r35,l1811,1384r7,-18l1831,1349r18,-10l1871,1334xm1607,1334r21,5l1645,1349r15,17l1666,1386r,l1700,1386r,18l1666,1404r,3l1660,1426r-12,15l1632,1451r-52,l1580,1451r-10,-7l1562,1437r-7,-8l1550,1419r-2,-5l1547,1407r,-3l1512,1404r,l1509,1412r-4,7l1500,1424r-5,5l1490,1431r-8,3l1474,1434r-17,-3l1444,1419r-4,-7l1437,1404r,l1414,1404r,-18l1437,1386r8,-15l1459,1361r15,-3l1482,1359r8,2l1497,1366r7,5l1509,1378r3,8l1547,1386r,-2l1550,1374r5,-10l1562,1354r8,-6l1580,1341r8,-3l1597,1336r10,-2l1607,1334xm2112,1027r18,8l2112,1035r,-8xm2977,990r4,2l2974,992r3,-2xm3092,960r10,2l3110,962r7,3l3122,967r3,3l3127,972r,l3127,974r,l3125,977r-5,2l3115,982r-8,-7l3099,969r-7,-9xm3087,960r,l3087,989r-3,l3080,989r-26,-4l3032,979r17,-7l3067,962r8,-2l3082,960r5,xm2866,960r5,l2888,962r16,10l2921,979r-22,6l2874,989r-5,l2851,987r-13,-5l2833,979r-3,-2l2828,974r,l2828,972r,l2830,970r6,-5l2849,962r17,-2xm2635,950r158,l2790,952r-5,7l2781,964r,6l2781,970r,2l2781,979r4,6l2790,992r,l2635,992r,-42xm2421,950r146,l2565,992r-41,l2502,980r-25,-8l2447,967r-33,-3l2407,965r14,-15xm2304,950r50,l2351,952r-27,8l2299,970r4,-10l2304,950xm2112,950r40,l2158,969r-21,-9l2112,954r,-4xm3087,876r,l3089,877r,2l3089,881r-2,1l3087,876xm3587,872r-3,110l3572,959r-5,-29l3569,909r7,-18l3587,872xm3169,809r29,4l3223,827r22,20l3258,874r5,30l3258,932r-13,25l3227,979r-25,13l3164,992r,l3169,985r3,-6l3173,972r,l3173,970r-1,-6l3169,959r-5,-7l3145,942r-25,-7l3092,932r-5,l3109,909r13,-23l3127,864r,-7l3125,851r-5,-5l3120,846r,-2l3115,841r-5,-2l3105,837r-5,l3119,822r23,-9l3169,809xm2630,680r457,l3087,763r-455,l2630,680xm2112,680r460,l2570,763r-302,l2263,754r-5,-8l2251,738r-13,-10l2220,724r-2,l2218,724r-15,4l2190,738r-7,8l2178,754r-5,9l2112,763r,-83xm3414,615r30,5l3471,633r20,22l3504,681r5,30l3504,741r-13,25l3471,788r-27,13l3414,806r-21,-3l3375,796r-19,-10l3355,636r18,-11l3393,618r21,-3xm2838,414r249,l3087,467r27,8l3135,490r17,20l3164,533r5,29l3164,588r-12,25l3135,633r-21,13l3087,655r,-163l2628,492r-1,-63l2658,439r35,6l2730,449r8,l2765,445r25,-5l2811,434r9,-5l2828,424r7,-7l2838,414xm2112,414r251,l2364,417r19,13l2404,439r27,6l2461,449r10,l2509,445r35,-6l2575,427r,65l2112,492r,-78xm3592,360r,l3592,550r-30,-5l3536,532r-20,-22l3502,485r-4,-30l3502,425r14,-26l3536,379r26,-15l3592,360xm3351,261r5,15l3358,294r-2,15l3353,326r-2,-65xm3263,199r17,2l3295,204r-2,180l3263,389r-30,-5l3207,370r-20,-21l3172,324r-3,-30l3172,264r15,-26l3207,218r26,-14l3263,199xm3007,53r30,5l3064,71r20,20l3099,118r3,30l3099,178r-15,26l3064,224r-27,14l3007,243r,-190xm3556,8r8,22l3567,55r-5,30l3549,110r-20,21l3502,144r-29,5l3443,144r-27,-13l3396,110,3383,85r-5,-30l3378,41r3,-13l3416,35r35,3l3459,38r29,-3l3511,30r21,-7l3541,18r8,-5l3556,8xm3424,r52,l3466,2r-10,1l3451,3r-13,l3424,xe" fillcolor="#f9aa52" stroked="f" strokeweight="0">
                <v:path arrowok="t" o:connecttype="custom" o:connectlocs="1183346,1340624;1520084,1289000;1574089,1308856;1593944,1354126;1518495,1328711;1442253,1346183;1400955,1328711;1468461,1278676;1490699,1234994;1266736,1195284;1286591,1231023;1551851,1210374;1558205,1256438;1456548,1234994;1392219,1186548;1537556,1208785;1141254,1192901;1195259,1198461;1296916,1200843;1335037,1242142;1213526,1222287;1170639,1292972;1276267,1274705;1310417,1323946;1250853,1346183;1146813,1342212;831519,1126982;402655,1126982;114364,1126982;1149196,1108715;1187317,1094419;1505788,1136512;1250853,1086477;1310417,1108715;1578060,1080918;1570118,1116657;1561382,1115069;1404132,1128570;1386659,1087272;1306446,1071387;1230998,1126982;1141254,1115069;1230998,1091243;2364310,786266;2455642,762440;2306334,771971;2276155,762440;2038691,754498;1677334,754498;2832883,738614;2516795,782295;2481850,675871;1677334,540062;1677334,605981;2664514,505117;2451671,520207;1876676,328802;2828912,432844;2591449,158048;2411961,46064;2802704,104041;2812234,14296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47" style="position:absolute;left:16512;top:36735;width:12795;height:9510;visibility:visible;mso-wrap-style:square;v-text-anchor:top" coordsize="16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q8MA&#10;AADbAAAADwAAAGRycy9kb3ducmV2LnhtbERP32vCMBB+H+x/CCf4MmaqYBjVKOIQRcbEThDfjubW&#10;ljWX0kRt/3szGOztPr6fN192thY3an3lWMN4lIAgzp2puNBw+tq8voHwAdlg7Zg09ORhuXh+mmNq&#10;3J2PdMtCIWII+xQ1lCE0qZQ+L8miH7mGOHLfrrUYImwLaVq8x3Bby0mSKGmx4thQYkPrkvKf7Go1&#10;0D5T/fHzXR0OQV0+enV+adZbrYeDbjUDEagL/+I/987E+VP4/S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rq8MAAADbAAAADwAAAAAAAAAAAAAAAACYAgAAZHJzL2Rv&#10;d25yZXYueG1sUEsFBgAAAAAEAAQA9QAAAIgDAAAAAA==&#10;" path="m577,1140r-5,l567,1143r-5,4l560,1153r,4l560,1160r2,3l564,1167r3,5l572,1173r5,l582,1173r5,-1l590,1167r4,-4l594,1160r1,-3l594,1153r-2,-6l589,1143r-5,-3l577,1140xm49,1140r-5,l39,1143r-4,4l32,1153r,4l32,1160r3,7l39,1170r5,3l49,1173r6,l60,1170r5,-5l67,1160r,-3l67,1153r-2,-5l60,1143r-5,-3l49,1140xm316,1130r7,2l329,1135r5,3l338,1145r1,5l341,1157r-2,6l338,1168r-4,7l329,1178r-6,4l316,1183r,-10l321,1172r5,-4l328,1165r3,-5l331,1157r,-4l328,1148r-4,-5l321,1142r-5,-2l316,1130xm577,1130r7,l590,1133r5,4l595,1177r-5,3l584,1183r-7,l570,1183r-6,-3l557,1175r-3,-5l550,1163r,l550,1157r,-7l554,1143r3,-5l564,1133r6,-3l577,1130xm49,1130r6,l60,1132r5,3l70,1138r4,7l75,1150r2,7l75,1163r-1,7l70,1175r-5,3l60,1182r-5,1l49,1183r-7,l35,1180r-5,-5l25,1170r-1,-7l22,1157r2,-7l25,1143r5,-5l35,1133r7,-3l49,1130xm446,1128r-14,4l424,1140r-6,12l418,1157r,5l424,1173r8,9l446,1185r5,-2l457,1182r5,-4l467,1173r4,-5l472,1163r,-1l472,1157r,-5l471,1145r-4,-5l462,1135r-5,-3l451,1130r-5,-2xm182,1128r-9,2l168,1133r-6,4l158,1143r-3,7l155,1152r-2,5l155,1162r,1l158,1170r4,7l168,1180r5,3l182,1185r11,-3l203,1173r5,-11l208,1157r,-5l203,1140r-10,-8l182,1128xm446,1113r5,l457,1115r14,7l482,1133r5,15l489,1157r-2,6l487,1165r-6,17l469,1193r-7,4l457,1198r-6,2l446,1200r-9,-2l429,1197r-6,-4l409,1180r-6,-15l403,1157r,-9l411,1130r15,-12l446,1113xm182,1113r20,5l216,1130r7,18l225,1157r-2,8l216,1182r-13,11l160,1193r-5,-3l150,1185r-5,-7l142,1172r-4,-7l138,1157r,-9l142,1142r3,-7l150,1128r5,-5l163,1118r9,-3l182,1113xm439,1004r-5,1l429,1007r-5,5l423,1017r,5l423,1025r1,5l429,1035r5,2l439,1039r7,-2l451,1035r3,-5l456,1025r1,-3l456,1017r-2,-5l451,1007r-5,-2l439,1004xm175,1004r-5,1l165,1007r-5,5l158,1017r,5l158,1025r2,5l165,1035r5,2l175,1039r7,-2l187,1035r3,-5l192,1025r1,-3l192,1017r-2,-5l187,1007r-5,-2l175,1004xm273,997r-2,48l268,1037r-3,-8l265,1022r,-8l268,1004r5,-7xm439,994r7,1l452,997r5,3l457,1002r4,3l464,1010r2,5l466,1022r,5l466,1030r-2,2l461,1037r-4,5l452,1045r-6,2l439,1049r-7,-2l426,1045r-7,-5l416,1034r-3,-7l413,1022r,-7l416,1009r3,-7l426,999r6,-4l439,994xm175,994r8,1l190,999r5,3l200,1009r2,6l203,1022r-1,5l200,1034r-5,6l190,1045r-7,2l175,1049r-5,-2l163,1045r-5,-3l155,1039r-3,-5l148,1027r,-5l148,1015r4,-6l155,1004r3,-4l163,997r7,-2l175,994xm44,994r-14,3l22,1005r-5,12l15,1022r2,5l22,1039r8,6l44,1049r8,-2l59,1044r6,-5l69,1034r1,-7l70,1022r,-5l69,1009r-4,-5l59,999r-7,-4l44,994xm69,987r11,12l85,1014r2,8l85,1029r-6,18l65,1059r-6,3l50,1064r-6,l24,1060,9,1047,,1029r,-7l,1014r4,-9l7,999r5,-7l17,987r48,l69,987xm328,984r13,11l349,1014r2,8l349,1029r-6,16l331,1057r-16,7l315,1047r6,-2l328,1040r5,-6l334,1027r,-5l334,1017r-3,-8l328,1002r-7,-5l315,995r,-11l328,984xm584,981r6,1l595,987r,22l594,1005r-4,-3l584,997r-5,-2l572,994r-8,1l559,997r-7,5l549,1005r-4,5l544,1017r,5l544,1027r1,5l549,1037r5,5l559,1045r6,4l572,1049r7,-2l585,1045r7,-5l595,1034r,23l590,1060r-8,4l572,1064r-10,l552,1060r-15,-11l531,1032r-2,-3l529,1022r,-8l531,1007r3,-5l539,994r5,-5l550,984r9,-3l584,981xm577,869r-3,l570,871r-5,2l562,877r-2,5l560,886r,3l562,894r3,5l569,901r5,1l577,904r5,-2l585,901r4,-2l592,894r2,-5l595,886r-1,-4l592,877r-3,-4l584,871r-4,-2l577,869xm49,869r-5,l39,873r-4,4l32,882r,4l32,889r3,7l39,899r5,3l49,904r6,-2l60,899r5,-5l67,889r,-3l67,882r-2,-5l60,873r-5,-4l49,869xm577,859r7,l590,863r5,3l595,906r-5,3l584,912r-7,l570,912r-6,-3l557,904r-3,-5l552,896r-2,-4l550,886r,-7l552,874r3,-3l560,866r5,-3l570,859r7,xm313,859r8,l328,863r5,5l338,873r1,6l341,886r-2,6l338,899r-5,5l328,909r-7,3l313,912r,l313,904r,l320,902r4,-3l328,896r3,-7l331,886r,-4l328,877r-4,-4l320,869r-7,l313,869r,-10l313,859xm49,859r6,l60,861r5,3l70,868r4,6l75,879r2,7l75,892r-1,7l70,904r-5,5l62,909r-5,3l49,912r-7,l37,909r-7,-3l25,899r-1,-7l22,886r2,-7l25,873r5,-5l35,863r7,-4l49,859xm446,859r-14,2l424,869r-6,12l418,886r,5l424,902r8,9l446,914r5,-2l457,911r5,-4l466,904r3,-5l471,894r1,-3l472,886r,-5l471,876r-4,-5l462,866r-5,-5l451,859r-5,xm182,859r,l173,859r-6,4l162,868r-4,5l155,879r,2l153,886r2,5l155,892r3,7l162,906r5,3l173,912r9,2l193,911r10,-9l208,891r,-5l208,881r-5,-12l193,861r-11,-2xm446,843r5,1l457,844r17,10l486,871r1,6l489,886r-2,8l486,899r-5,12l471,921r-14,6l451,929r-5,l426,924,411,912r-8,-18l403,886r,-9l411,861r15,-13l446,843xm182,843r20,5l216,861r7,16l225,886r-2,8l216,912r-14,12l182,929r-10,-2l163,924r-8,-5l150,916r-5,-7l142,902r-4,-8l138,886r,-9l142,871r3,-7l150,858r5,-5l163,848r9,-4l182,843r,xm1611,396r1,8l1612,412r,7l1606,422r-10,-2l1599,412r5,-8l1611,396xm801,391r-1,5l795,402r-4,5l788,409r-5,-10l781,391r20,xm1044,387r-2,7l1037,401r-5,6l1027,411r-5,3l1016,417r18,-30l1044,387xm1124,386r5,18l1129,420r,l1110,420r-18,-3l1076,406r-5,-5l1067,394r-3,-7l1124,386xm1287,384r-2,8l1280,401r-5,6l1258,417r-20,5l1222,422r-2,l1222,404r5,-18l1287,384xm1365,382r5,20l1370,420r,l1353,420r-20,-3l1316,406r-5,-7l1307,392r-2,-8l1365,382xm1479,382r4,2l1491,394r8,10l1503,416r-10,3l1484,417r-8,-1l1469,411r-6,-5l1463,406r1,-9l1466,389r3,-7l1479,382xm1561,381r-4,15l1556,402r-5,-6l1547,387r,-6l1561,381xm1546,317r,l1547,317r4,2l1552,322r2,5l1549,327r-2,-5l1546,317r,l1546,317xm791,291r5,7l800,306r1,8l780,314r1,-7l785,303r3,-7l791,291xm1463,273r18,1l1499,279r17,10l1518,293r-5,14l1508,326r-32,l1468,309r-5,-18l1463,273r,xm1222,273r16,1l1258,279r15,10l1283,306r2,16l1232,321r-9,-15l1220,289r2,-16l1222,273xm979,273r18,1l1016,279r16,10l1041,304r3,15l1037,319r-1,-3l1036,314r-2,l1026,307r-12,-4l1002,303r-10,l982,304r-3,-16l979,273r,xm742,273r-5,16l737,281r1,-8l738,273r4,xm1368,273r,l1368,289r-3,18l1356,324r-51,-2l1305,311r3,-12l1315,289r16,-11l1351,273r17,xm1127,273r,l1127,288r-3,16l1117,319r-55,l1064,304r10,-15l1090,278r19,-5l1127,273xm870,273r14,l884,273r2,13l883,301r-5,15l863,316r-5,-20l853,276r17,-3xm1597,273r14,l1611,273r,18l1606,309r-10,17l1594,327r-8,l1582,314r-1,-7l1577,301r-5,-10l1566,283r8,-5l1582,274r15,-1xm1503,86r11,l1523,91r,2l1528,101r1,12l1524,125r-8,10l1499,145r-18,5l1463,150r,l1463,131r5,-18l1479,96r12,-6l1503,86xm1260,86r12,l1282,91r,2l1287,101r,12l1283,125r-8,10l1258,145r-20,5l1222,150r-2,l1222,131r5,-18l1237,96r11,-6l1260,86xm1019,86r12,l1039,91r,2l1044,101r2,12l1041,125r-9,10l1016,145r-19,5l979,150r,l979,131r5,-18l996,96r11,-6l1019,86xm776,86r12,l798,91r,2l803,101r,12l800,125r-9,10l775,145r-20,5l738,150r-1,l738,131r5,-18l753,96r12,-6l776,86xm1331,85r12,3l1355,96r10,15l1370,131r,19l1370,150r-17,l1333,145r-17,-10l1308,123r-3,-12l1305,100r6,-9l1311,91r9,-6l1331,85xm1089,85r11,3l1112,96r12,15l1129,131r,19l1129,150r-19,l1092,145r-16,-10l1067,123r-3,-12l1064,100r5,-9l1069,91r10,-6l1089,85xm848,85r12,3l871,96r10,15l886,131r,19l886,150r-16,l850,145,833,135r-8,-12l821,111r,-11l828,91r,l836,85r12,xm1572,85r10,3l1589,91r7,5l1606,108r5,17l1612,140r,5l1612,150r,l1599,150r-17,-4l1574,145r-8,-5l1559,135r-8,-12l1547,111r,-11l1552,91r,l1561,86r11,-1xm1463,2r18,l1499,7r17,11l1524,30r4,12l1526,52r-5,10l1521,62r-10,5l1501,67r-12,-4l1478,55,1468,38r-5,-18l1463,2r,xm1222,2r16,l1258,7r15,11l1282,30r3,12l1285,52r-7,10l1278,62r-8,5l1258,67r-11,-4l1237,55,1225,38r-3,-18l1222,2r,xm979,2r18,l1016,7r16,11l1041,30r3,12l1042,52r-5,10l1037,62r-10,5l1017,67r-11,-4l994,55,984,38,979,20r,-18l979,2xm738,2r17,l775,7r15,11l798,30r3,12l801,52r-6,10l795,62r-9,5l775,67,763,63,753,55,742,38,738,20r,-18l738,2xm1368,r,l1368,18r-3,20l1353,53r-10,9l1331,67r-11,-2l1311,60r-1,l1305,52r,-12l1308,28r7,-11l1331,7r20,-5l1368,xm1127,r,l1127,18r-5,20l1112,53r-12,9l1089,67r-10,-2l1069,60r,l1064,52r-2,-12l1066,28r8,-11l1090,7r19,-5l1127,xm884,r,l884,18r-3,20l870,53r-10,9l848,67,836,65,826,60r,l821,52r,-12l825,28r6,-11l848,7,868,2,884,xm1597,r14,l1611,r,18l1606,38r-10,15l1589,60r-7,3l1572,67r-11,-2l1552,60r,l1547,52r-1,-12l1549,28r8,-11l1564,12r10,-5l1582,3,1597,xe" strokecolor="white" strokeweight="0">
                <v:path arrowok="t" o:connecttype="custom" o:connectlocs="472281,916839;47625,927140;265113,931102;468313,897820;457994,895443;23813,931102;354013,939027;133350,897820;161131,903367;346869,949328;127000,945366;336550,801937;138906,795597;148431,797974;369888,804314;332581,794012;129381,828087;13494,813823;67469,803521;54769,782126;254794,790050;431800,805899;438150,839973;444500,698921;460375,688619;53181,698921;436563,706845;264319,716354;248444,680695;29369,720317;342900,721901;144463,680695;165100,702091;354013,736165;136525,734580;1279525,320141;823119,317763;1021556,304292;1040606,316179;1173956,302707;1227138,251200;1165225,244860;819150,229012;585788,216333;892175,240898;1267619,216333;1208881,72111;1017588,73696;828675,80035;637381,89544;1087438,118864;881063,118864;674688,114902;1279525,118864;1212850,33282;1019969,41206;823119,49131;631031,49131;1039813,47546;844550,41206;651669,31697;1227931,41206" o:connectangles="0,0,0,0,0,0,0,0,0,0,0,0,0,0,0,0,0,0,0,0,0,0,0,0,0,0,0,0,0,0,0,0,0,0,0,0,0,0,0,0,0,0,0,0,0,0,0,0,0,0,0,0,0,0,0,0,0,0,0,0,0,0"/>
                <o:lock v:ext="edit" verticies="t"/>
              </v:shape>
              <v:shape id="Freeform 16" o:spid="_x0000_s1048" style="position:absolute;left:9400;top:30639;width:24114;height:15780;visibility:visible;mso-wrap-style:square;v-text-anchor:top" coordsize="3037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88EA&#10;AADbAAAADwAAAGRycy9kb3ducmV2LnhtbERPTWvCQBC9C/0PyxS86aYFNUldpQQKXk1E9DZkp0lo&#10;djZktzHx13cLgrd5vM/Z7kfTioF611hW8LaMQBCXVjdcKTgVX4sYhPPIGlvLpGAiB/vdy2yLqbY3&#10;PtKQ+0qEEHYpKqi971IpXVmTQbe0HXHgvm1v0AfYV1L3eAvhppXvUbSWBhsODTV2lNVU/uS/RkG7&#10;MXJlVllxjpJL0lzjrBjuk1Lz1/HzA4Sn0T/FD/dBh/lr+P8lHC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AYvPBAAAA2wAAAA8AAAAAAAAAAAAAAAAAmAIAAGRycy9kb3du&#10;cmV2LnhtbFBLBQYAAAAABAAEAPUAAACGAwAAAAA=&#10;" path="m307,1511r-5,l286,1512r-17,10l251,1530r11,4l276,1537r11,2l299,1539r5,l312,1539r10,-2l329,1535r7,-3l340,1530r4,-3l345,1526r,-2l345,1524r,-2l344,1521r-4,-4l337,1516r-13,-4l307,1511xm86,1511r-16,1l56,1516r-8,5l46,1522r,2l46,1524r,2l48,1527r3,3l56,1532r7,3l71,1537r9,2l90,1539r3,l105,1539r11,-2l129,1534r12,-4l124,1522r-18,-10l98,1512r-8,-1l86,1511xm302,1424r-10,3l279,1434r-13,12l254,1457r-10,15l239,1487r15,-6l272,1476r7,-5l284,1466r13,-14l306,1439r1,-10l307,1427r,-1l307,1426r-1,l302,1424r,xm90,1424r-4,l85,1426r,1l85,1429r1,10l95,1452r13,14l113,1471r7,5l151,1486r-3,-10l144,1464r-8,-10l126,1444r-13,-10l100,1427r-10,-3xm1284,1421r-5,l1279,1421r-13,1l1251,1431r-15,6l1254,1442r24,4l1278,1446r,l1279,1446r2,l1296,1444r13,-5l1316,1434r2,-2l1318,1432r,-1l1318,1431r-2,-2l1314,1427r-5,-3l1303,1422r-9,-1l1284,1421xm1092,1421r-14,1l1067,1424r-7,5l1058,1431r,l1058,1432r,l1060,1434r3,3l1067,1439r13,5l1095,1446r3,l1098,1446r,l1120,1442r20,-5l1125,1431r-15,-9l1097,1421r-5,xm191,1379r,l189,1379r-1,2l186,1384r-3,4l179,1401r-1,16l178,1422r1,14l183,1449r6,12l194,1471r4,-7l203,1457r3,-31l206,1421r-2,-18l199,1389r-5,-8l193,1379r-2,l191,1379xm1279,1346r,l1269,1348r-10,6l1248,1364r-7,7l1234,1379r-5,9l1224,1399r29,-8l1259,1386r5,-5l1269,1376r7,-7l1279,1364r4,-6l1284,1354r,-5l1284,1348r,l1284,1348r-1,-2l1279,1346r,xm1095,1346r-2,l1092,1348r,l1092,1349r1,9l1100,1369r11,12l1121,1389r27,10l1145,1389r-2,-8l1135,1371r-7,-8l1115,1354r-12,-6l1095,1346xm189,1333r9,1l204,1338r5,3l214,1348r4,5l223,1361r8,27l234,1419r,7l234,1439r13,-15l272,1406r25,-13l319,1388r5,l331,1389r5,4l339,1396r,l340,1396r4,5l345,1408r2,6l342,1436r-15,23l307,1484r4,-2l340,1486r25,6l384,1504r5,5l390,1514r2,8l392,1522r,l392,1527r-2,5l387,1537r-3,5l379,1547r-7,3l364,1555r-25,9l307,1567r-8,l257,1562r-38,-10l219,1570r2,105l228,1986r-47,1l164,1987r9,-312l176,1570r,-20l151,1559r-28,6l93,1567r-7,l55,1564r-27,-9l8,1542r-3,-5l2,1532r,-5l,1522r,l,1522r2,-8l5,1509r5,-5l15,1499r5,-3l28,1492r23,-6l81,1482r4,2l65,1459,51,1436r-5,-22l46,1408r2,-7l53,1396r,l58,1393r5,-4l68,1388r5,l96,1393r24,13l144,1424r7,7l151,1422r,-8l153,1384r6,-25l171,1341r5,-3l183,1334r6,-1l189,1333r,xm1183,1306r,l1181,1306r-1,2l1178,1309r-2,5l1175,1321r-2,8l1171,1339r2,5l1173,1356r3,10l1181,1376r5,10l1190,1379r3,-5l1196,1346r,-3l1195,1328r-4,-14l1186,1308r-1,-2l1183,1306r,xm1183,1266r7,2l1195,1270r5,5l1205,1281r5,10l1218,1313r3,28l1221,1346r,12l1233,1346r23,-18l1279,1316r9,-2l1294,1314r5,l1304,1316r4,2l1313,1321r,l1313,1321r3,5l1318,1331r,7l1314,1356r-11,20l1284,1396r4,l1313,1399r21,5l1351,1414r1,2l1356,1421r1,3l1357,1431r,l1357,1436r-1,5l1352,1446r,l1351,1447r-9,7l1334,1459r-23,7l1284,1469r-5,l1278,1469r-39,-3l1205,1456r1,124l1208,1614r,11l1208,1635r,35l1208,1678r,12l1208,1708r118,4l1352,1712r2,l1490,1713r,34l1479,1747r-25,l1421,1747r-69,1l1249,1750r-26,l1210,1750r,11l1210,1813r,17l1210,1848r1,36l1211,1896r,10l1211,1939r,10l1211,1959r,2l1208,1961r-7,l1195,1959r-30,l1165,1931r,-18l1166,1836r,-25l1168,1763r,-13l1155,1750r-72,2l1057,1752r-7,l1025,1752r-31,l989,1752r-25,1l960,1753r-48,l887,1753r-3,l884,1703r76,2l994,1705r31,2l1050,1707r,l1102,1707r66,1l1170,1660r,-18l1171,1580r2,-126l1151,1462r-26,5l1098,1469r-6,l1065,1466r-23,-7l1025,1447r-2,-1l1020,1441r-2,-5l1018,1431r,l1018,1431r,-7l1022,1419r3,-5l1033,1409r9,-5l1063,1399r25,-3l1092,1396r-19,-20l1062,1356r-5,-18l1058,1331r2,-5l1063,1321r,l1067,1318r5,-2l1077,1314r5,l1102,1318r19,11l1143,1346r5,5l1148,1343r,-7l1150,1311r6,-21l1166,1275r4,-5l1175,1268r6,-2l1181,1266r2,xm1524,1265r-27,1l1477,1273r-13,7l1462,1281r-2,2l1460,1285r,l1460,1286r2,2l1464,1291r3,4l1472,1296r5,4l1500,1306r29,3l1535,1309r23,l1582,1304r30,-8l1600,1291r-18,-8l1570,1276r-13,-8l1544,1266r-14,-1l1524,1265xm2447,1246r-3,2l2451,1248r-4,-2xm2557,1216r-5,l2545,1216r-8,2l2519,1228r-17,7l2524,1241r26,4l2554,1245r3,l2572,1243r13,-5l2590,1235r5,-2l2597,1230r,l2597,1228r,l2595,1226r-3,-3l2587,1221r-7,-3l2572,1218r-10,-2l2557,1216r,xm2336,1216r-17,2l2306,1221r-6,5l2298,1228r,l2298,1230r,l2300,1233r3,2l2308,1238r13,5l2339,1245r5,l2369,1241r22,-6l2374,1228r-16,-10l2341,1216r-5,xm1715,1157r-19,l1676,1157r2,8l1683,1175r15,26l1703,1190r7,-12l1713,1167r2,-10xm1873,1153r-57,2l1811,1160r-20,20l1776,1203r-2,3l1773,1216r-4,10l1794,1216r27,-8l1824,1206r9,-6l1843,1193r18,-20l1873,1153xm2374,1148r-10,l2339,1148r5,7l2351,1163r7,9l2358,1172r6,5l2371,1182r8,1l2388,1185r13,6l2398,1182r-4,-12l2386,1160r-8,-10l2374,1148xm2456,1147r-14,l2431,1147r1,6l2439,1165r7,12l2447,1172r4,-4l2452,1162r4,-15xm2555,1145r-11,l2522,1147r-6,3l2511,1157r-5,5l2499,1170r-5,8l2491,1186r-2,5l2496,1190r5,-2l2507,1185r9,-2l2522,1182r7,-5l2535,1172r4,-5l2544,1163r6,-10l2555,1145xm2557,1132r,6l2559,1137r,-2l2559,1133r-2,-1l2557,1132xm1530,1127r-3,l1524,1128r,l1522,1130r,2l1522,1133r2,12l1530,1160r12,17l1558,1193r10,8l1578,1208r4,2l1607,1216r21,9l1622,1206r-5,-15l1603,1175r-15,-15l1587,1157r-5,l1582,1153r-15,-11l1552,1133r-12,-5l1530,1127xm2441,1083r,l2441,1083r-2,2l2437,1085r-1,3l2434,1092r10,1l2449,1093r-2,-5l2446,1085r-4,-2l2441,1083r,xm1691,1054r,l1690,1054r-2,l1686,1057r,l1683,1062r-3,7l1676,1073r-1,7l1696,1080r14,l1706,1070r-5,-8l1698,1057r-3,-2l1693,1054r-2,l1691,1054xm2208,633r-5,2l2193,635r-11,1l2160,650r-22,8l2167,666r33,4l2203,670r23,-4l2245,661r10,-6l2256,653r2,-2l2258,650r,l2256,648r-1,-2l2251,643r-6,-3l2230,635r-22,-2xm1931,633r-20,2l1894,640r-10,6l1882,648r,2l1882,650r,1l1882,653r2,2l1889,658r7,3l1912,666r24,4l1941,670r31,-4l2000,658r-21,-8l1957,636r-10,-1l1937,635r-6,-2xm2203,527r-13,1l2173,538r-16,14l2142,568r-14,19l2127,595r-4,8l2143,597r22,-7l2173,583r7,-5l2193,565r9,-13l2208,540r2,-8l2210,528r-2,l2208,527r-2,l2206,527r-3,l2203,527xm1936,525r-4,2l1931,527r,l1929,528r,4l1931,540r6,12l1946,563r13,14l1966,583r8,7l1994,595r20,7l2009,590r-5,-13l1994,563r-12,-11l1969,540r-13,-8l1944,527r-8,-2xm2064,469r-2,l2062,469r-2,l2059,470r-4,4l2054,480r-5,17l2047,517r,6l2052,557r17,28l2072,575r5,-8l2082,547r,-20l2082,522r-2,-23l2074,482r-7,-12l2065,469r-1,l2064,469r,xm2062,410r7,2l2075,414r7,3l2087,422r5,7l2097,437r5,8l2110,467r5,25l2117,518r,9l2117,543r8,-8l2133,525r24,-18l2180,492r23,-8l2223,480r8,l2238,482r7,3l2250,489r,1l2250,490r3,5l2256,500r2,7l2258,513r-3,20l2245,555r-15,22l2208,600r5,l2241,602r25,3l2288,613r17,12l2310,630r3,5l2314,641r2,7l2316,648r,l2314,656r-3,9l2308,670r-3,3l2298,680r-8,5l2281,690r-21,6l2235,701r-27,4l2200,705r-37,-4l2128,695r-31,-10l2098,748r2,188l2102,1019r1,68l2127,1087r53,1l2200,1088r51,2l2371,1092r32,l2408,1073r5,-14l2418,1052r3,-5l2426,1042r6,-2l2439,1039r2,l2447,1039r7,3l2461,1047r,2l2467,1057r5,10l2476,1073r1,7l2481,1093r8,l2557,1095r,l2564,1093r6,l2570,1093r5,l2580,1095r5,2l2590,1100r,2l2590,1102r5,5l2597,1113r,7l2592,1142r-13,23l2557,1188r5,l2590,1191r25,7l2634,1208r5,7l2642,1220r1,6l2643,1228r,l2642,1235r-3,6l2634,1248r,l2627,1253r-5,3l2615,1260r-26,8l2557,1273r,l2550,1273r-34,-3l2484,1261r2,30l2486,1311r1,57l2487,1369r,34l2487,1419r2,22l2489,1459r,20l2491,1554r,30l2492,1605r4,158l2496,1785r3,158l2499,1961r,2l2494,1963r-100,1l2394,1963r2,-20l2399,1785r2,-22l2404,1605r2,-21l2406,1554r2,-75l2409,1446r,-5l2411,1398r,-24l2413,1329r1,-38l2414,1261r-33,9l2343,1273r-7,l2306,1268r-26,-8l2260,1248r,l2255,1241r-4,-6l2251,1228r,-2l2251,1226r,-6l2255,1215r5,-7l2263,1206r7,-5l2278,1198r25,-7l2333,1188r3,l2318,1168r-13,-20l2260,1148r-60,2l2182,1150r-60,2l2103,1152r2,54l2105,1248r-70,l2037,1206r,-54l2019,1152r-60,1l1939,1153r-10,l1911,1183r-10,12l1891,1206r-14,15l1884,1220r33,3l1947,1228r25,8l1994,1248r-228,l1766,1339r-38,-13l1725,1324r,5l1726,1373r,25l1728,1442r,37l1728,1482r2,52l1730,1554r1,51l1731,1637r2,28l1733,1695r2,73l1736,1798r,28l1736,1856r2,73l1740,1963r-93,-2l1647,1929r1,-73l1650,1826r,-28l1652,1768r1,-73l1655,1665r,-28l1656,1605r,-51l1658,1534r2,-52l1660,1479r,-22l1661,1398r2,-24l1663,1329r-28,10l1582,1351r-47,3l1524,1354r-39,-3l1452,1343r-30,-12l1401,1314r-2,-1l1391,1300r-4,-15l1387,1283r,l1387,1283r4,-17l1401,1253r13,-10l1431,1235r24,-9l1485,1221r32,-1l1524,1221r-27,-28l1477,1165r-12,-28l1460,1110r2,-15l1470,1082r,-2l1480,1073r12,-4l1504,1069r25,3l1555,1082r27,16l1582,1078r46,2l1630,1067r2,-12l1637,1039r3,-10l1643,1019r5,-9l1653,1002r7,-8l1673,984r15,-4l1688,980r2,l1708,984r13,10l1728,1002r5,8l1738,1019r2,3l1741,1025r4,9l1748,1042r5,20l1758,1082r15,l1844,1083r33,-13l1887,1069r10,l1909,1069r12,4l1929,1080r2,l1931,1082r1,3l1939,1085r18,l2012,1085r27,2l2040,1019r2,-83l2045,748r,-65l2014,695r-35,6l1941,705r-10,l1901,701r-27,-6l1853,686r-19,-13l1833,670r-5,-5l1824,656r,-8l1824,648r,l1824,641r4,-6l1831,630r3,-5l1841,620r8,-5l1858,610r31,-8l1926,600r5,l1911,577r-15,-22l1884,533r-3,-20l1881,507r1,-7l1886,495r3,-5l1889,490r7,-5l1902,482r7,-2l1916,480r21,4l1959,492r23,15l2005,525r9,8l2012,522r,-10l2014,485r5,-25l2027,439r10,-17l2042,417r7,-3l2054,412r6,-2l2060,410r2,xm2929,224r-5,l2914,224r-10,2l2883,239r-22,9l2876,253r18,3l2908,259r13,l2926,259r10,-1l2946,256r20,-5l2977,244r2,-1l2979,241r,-2l2979,239r,-1l2977,236r-5,-3l2968,229r-17,-3l2929,224xm2653,224r-21,2l2615,229r-10,7l2604,238r,1l2604,239r,2l2605,243r2,1l2610,248r7,3l2625,254r12,2l2647,258r10,1l2662,259r13,l2688,256r19,-3l2722,248r-20,-9l2678,226r-10,-2l2658,224r-5,xm2924,116r-11,2l2896,128r-18,13l2863,158r-12,18l2848,184r-3,9l2864,186r22,-7l2894,173r9,-5l2914,155r10,-14l2929,130r2,-9l2931,118r-2,l2929,116r,l2928,116r-4,l2924,116xm2657,115r-2,1l2653,116r-1,l2652,118r,3l2653,130r5,11l2668,153r12,13l2688,173r7,6l2717,184r18,7l2730,179r-5,-13l2715,153r-10,-12l2690,130r-12,-9l2667,116r-10,-1xm2785,58r,l2783,58r,l2781,60r-3,3l2775,70r-5,16l2768,106r,7l2775,146r15,28l2795,164r5,-8l2803,136r2,-20l2805,111r-4,-23l2796,71r-6,-11l2786,58r,l2785,58r,xm2783,r8,2l2796,3r7,4l2808,12r7,6l2820,27r5,8l2831,56r5,25l2840,108r,8l2838,133r8,-8l2856,115r23,-19l2903,81r21,-8l2946,70r7,l2959,71r7,4l2971,78r,2l2972,80r4,5l2977,90r2,6l2981,103r-5,20l2966,145r-15,21l2931,189r5,l2964,191r25,3l3009,203r17,11l3031,219r3,5l3036,231r1,7l3037,238r,1l3037,244r-3,7l3031,256r-5,7l3026,264r-7,5l3011,274r-9,5l2981,286r-23,5l2929,294r-8,l2886,291r-35,-7l2820,274r1,243l2823,582r2,310l2826,1042r4,206l2755,1248r8,-608l2765,460r3,-188l2737,284r-37,7l2662,294r-9,l2624,291r-27,-7l2574,276r-17,-13l2552,256r-3,-5l2547,244r-2,-5l2545,238r,l2547,231r2,-7l2552,219r5,-5l2564,209r8,-5l2580,199r30,-8l2647,189r5,l2632,166r-15,-21l2607,123r-3,-20l2604,96r1,-6l2607,85r5,-5l2612,80r5,-5l2624,71r6,-1l2637,70r21,3l2680,81r23,15l2727,115r8,8l2735,111r-2,-10l2735,75r5,-25l2748,28r12,-16l2765,7r5,-4l2776,2r7,-2l2783,r,xe" fillcolor="#4e1810" stroked="f" strokeweight="0">
                <v:path arrowok="t" o:connecttype="custom" o:connectlocs="267582,1203931;98457,1208695;239791,1130869;1005219,1129281;855944,1129281;150068,1095132;1007601,1070513;867855,1068925;183417,1102279;304900,1194401;137364,1330200;64315,1176930;145304,1059395;945668,1043512;1042537,1049071;1065563,1154693;1128290,1387379;925817,1438205;928993,1318288;863885,1108633;932964,1006982;1279947,1029218;2052520,983157;1826227,979186;1441925,917243;1888953,939479;1989793,922802;1214838,895006;1244216,906919;1338703,839416;1767470,528904;1499888,522550;1730945,459018;1567379,468548;1645192,456636;1680922,418517;1779380,478078;1665042,543992;1958826,839416;2034258,943450;1973913,1041130;1910392,1257933;1790496,964892;1531648,915654;1374434,1300023;1318059,1157076;1179107,969657;1308531,802091;1515768,848946;1451453,528109;1499888,389133;2321690,177889;2325660,177889;2126363,179478;2325660,92121;2126363,96092;2212116,46061;2344716,55590;2411413,189008;2193854,508256;2048550,158036;2170033,80209" o:connectangles="0,0,0,0,0,0,0,0,0,0,0,0,0,0,0,0,0,0,0,0,0,0,0,0,0,0,0,0,0,0,0,0,0,0,0,0,0,0,0,0,0,0,0,0,0,0,0,0,0,0,0,0,0,0,0,0,0,0,0,0,0,0"/>
                <o:lock v:ext="edit" verticies="t"/>
              </v:shape>
              <v:shape id="Freeform 17" o:spid="_x0000_s1049" style="position:absolute;left:22824;top:37188;width:6032;height:270;visibility:visible;mso-wrap-style:square;v-text-anchor:top" coordsize="341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vgsEA&#10;AADbAAAADwAAAGRycy9kb3ducmV2LnhtbERPS4vCMBC+C/6HMMJeRFNXULdrFBFcPHjwtfehmW1r&#10;m0lJonb/vREEb/PxPWe+bE0tbuR8aVnBaJiAIM6sLjlXcD5tBjMQPiBrrC2Tgn/ysFx0O3NMtb3z&#10;gW7HkIsYwj5FBUUITSqlzwoy6Ie2IY7cn3UGQ4Qul9rhPYabWn4myUQaLDk2FNjQuqCsOl6Ngmp3&#10;+dqvtNv+JuOq+unrbJSXM6U+eu3qG0SgNrzFL/dW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r4LBAAAA2wAAAA8AAAAAAAAAAAAAAAAAmAIAAGRycy9kb3du&#10;cmV2LnhtbFBLBQYAAAAABAAEAPUAAACGAwAAAAA=&#10;" path="m3341,r20,2l3379,9r16,13l3407,38r8,18l3417,74r-2,20l3408,112r-12,17l3381,141r-19,8l3343,151r,l3324,149r-19,-7l3289,130r-12,-17l3270,95r-4,-18l3269,58r7,-19l3288,23r16,-13l3322,3,3341,xm2253,r19,2l2289,9r17,13l2319,38r7,18l2328,74r-2,20l2319,112r-12,17l2291,141r-17,8l2254,151r,l2235,149r-18,-7l2200,130r-12,-17l2180,95r-2,-18l2180,58r7,-19l2199,23r16,-13l2233,3,2253,xm1164,r18,2l1201,9r16,13l1229,38r8,18l1240,74r-2,20l1231,112r-13,17l1202,141r-18,8l1166,151r-1,l1146,149r-18,-7l1111,130r-11,-17l1091,95r-2,-18l1091,58r8,-19l1110,23r16,-13l1145,3,1164,xm74,l93,2r19,7l128,22r12,16l148,56r3,18l149,94r-8,18l130,129r-17,12l95,149r-19,2l76,151,58,149,39,142,23,130,10,113,3,95,,77,2,58,9,39,22,23,38,10,56,3,74,xe" fillcolor="#bc173d" stroked="f" strokeweight="0">
                <v:path arrowok="t" o:connecttype="custom" o:connectlocs="593364,357;599366,3932;602897,10009;602897,16800;599543,23056;593540,26631;590186,26988;583477,25379;578534,20196;576592,13762;578357,6970;583301,1787;589833,0;401107,357;407110,3932;410641,10009;410641,16800;407286,23056;401460,26631;397930,26988;391397,25379;386278,20196;384512,13762;386101,6970;391044,1787;397753,0;208675,357;214854,3932;218385,10009;218561,16800;215030,23056;209028,26631;205673,26988;199141,25379;194198,20196;192256,13762;194022,6970;198788,1787;205497,0;16419,357;22598,3932;26128,10009;26305,16800;22951,23056;16772,26631;13417,26988;6885,25379;1765,20196;0,13762;1589,6970;6709,1787;13064,0" o:connectangles="0,0,0,0,0,0,0,0,0,0,0,0,0,0,0,0,0,0,0,0,0,0,0,0,0,0,0,0,0,0,0,0,0,0,0,0,0,0,0,0,0,0,0,0,0,0,0,0,0,0,0,0"/>
                <o:lock v:ext="edit" verticies="t"/>
              </v:shape>
            </v:group>
            <w10:wrap anchorx="page" anchory="page"/>
          </v:group>
        </w:pict>
      </w:r>
    </w:p>
    <w:sectPr w:rsidR="00714829">
      <w:pgSz w:w="15840" w:h="12240" w:orient="landscape"/>
      <w:pgMar w:top="20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3B" w:rsidRDefault="004B323B">
      <w:r>
        <w:separator/>
      </w:r>
    </w:p>
  </w:endnote>
  <w:endnote w:type="continuationSeparator" w:id="0">
    <w:p w:rsidR="004B323B" w:rsidRDefault="004B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3B" w:rsidRDefault="004B323B">
      <w:r>
        <w:separator/>
      </w:r>
    </w:p>
  </w:footnote>
  <w:footnote w:type="continuationSeparator" w:id="0">
    <w:p w:rsidR="004B323B" w:rsidRDefault="004B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F28"/>
    <w:rsid w:val="003202A3"/>
    <w:rsid w:val="00465B05"/>
    <w:rsid w:val="004B323B"/>
    <w:rsid w:val="006879F6"/>
    <w:rsid w:val="006E7A39"/>
    <w:rsid w:val="00714829"/>
    <w:rsid w:val="007F1F28"/>
    <w:rsid w:val="0093779C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DE9A3-D591-4AD2-B5BD-089ED0F9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E1810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88" w:lineRule="auto"/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color w:val="68A6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spacing w:after="240" w:line="228" w:lineRule="auto"/>
      <w:contextualSpacing/>
    </w:pPr>
    <w:rPr>
      <w:b/>
      <w:bCs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color w:val="F9AA52"/>
      <w:sz w:val="18"/>
      <w:szCs w:val="18"/>
    </w:rPr>
  </w:style>
  <w:style w:type="paragraph" w:customStyle="1" w:styleId="GiftInfo">
    <w:name w:val="Gift Info"/>
    <w:basedOn w:val="Normal"/>
    <w:uiPriority w:val="5"/>
    <w:qFormat/>
    <w:pPr>
      <w:contextualSpacing/>
    </w:pPr>
    <w:rPr>
      <w:b/>
      <w:bCs/>
      <w:spacing w:val="-1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b/>
      <w:bCs/>
      <w:sz w:val="48"/>
      <w:szCs w:val="48"/>
    </w:rPr>
  </w:style>
  <w:style w:type="character" w:customStyle="1" w:styleId="SubtitleChar">
    <w:name w:val="Subtitle Char"/>
    <w:link w:val="Subtitle"/>
    <w:uiPriority w:val="2"/>
    <w:rPr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ind w:left="-29"/>
      <w:contextualSpacing/>
    </w:pPr>
    <w:rPr>
      <w:b/>
      <w:bCs/>
      <w:kern w:val="28"/>
      <w:sz w:val="94"/>
      <w:szCs w:val="94"/>
    </w:rPr>
  </w:style>
  <w:style w:type="character" w:customStyle="1" w:styleId="TitleChar">
    <w:name w:val="Title Char"/>
    <w:link w:val="Title"/>
    <w:uiPriority w:val="1"/>
    <w:rPr>
      <w:rFonts w:ascii="Times New Roman" w:eastAsia="Times New Roman" w:hAnsi="Times New Roman" w:cs="Times New Roman"/>
      <w:b/>
      <w:bCs/>
      <w:kern w:val="28"/>
      <w:sz w:val="94"/>
      <w:szCs w:val="94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40"/>
    </w:pPr>
    <w:rPr>
      <w:sz w:val="14"/>
      <w:szCs w:val="14"/>
    </w:rPr>
  </w:style>
  <w:style w:type="character" w:customStyle="1" w:styleId="ClosingChar">
    <w:name w:val="Closing Char"/>
    <w:link w:val="Closing"/>
    <w:uiPriority w:val="4"/>
    <w:rPr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 w:cs="Times New Roman"/>
      <w:color w:val="68A6BC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Birthday%20certificate%20note%20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B38F1C-AA0C-4991-B30F-754BE57B6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certificate note card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Javairia Maqsood</cp:lastModifiedBy>
  <cp:revision>3</cp:revision>
  <dcterms:created xsi:type="dcterms:W3CDTF">2016-08-17T16:45:00Z</dcterms:created>
  <dcterms:modified xsi:type="dcterms:W3CDTF">2019-10-28T19:54:00Z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TC040108889991</vt:lpwstr>
  </property>
</Properties>
</file>