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C" w:rsidRPr="0055725A" w:rsidRDefault="00936724" w:rsidP="0055725A">
      <w:pPr>
        <w:pStyle w:val="Heading1"/>
        <w:jc w:val="lef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genda:"/>
          <w:tag w:val="Agenda:"/>
          <w:id w:val="-278417491"/>
          <w:placeholder>
            <w:docPart w:val="385F1DDEA3734EB39AF4B2969AC6C8B4"/>
          </w:placeholder>
          <w:temporary/>
          <w:showingPlcHdr/>
          <w15:appearance w15:val="hidden"/>
        </w:sdtPr>
        <w:sdtEndPr/>
        <w:sdtContent>
          <w:r w:rsidR="00C23407" w:rsidRPr="0055725A">
            <w:rPr>
              <w:rFonts w:ascii="Abadi MT Condensed" w:hAnsi="Abadi MT Condensed"/>
            </w:rPr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55725A" w:rsidTr="009175A7">
        <w:tc>
          <w:tcPr>
            <w:tcW w:w="7064" w:type="dxa"/>
          </w:tcPr>
          <w:sdt>
            <w:sdtPr>
              <w:rPr>
                <w:rFonts w:ascii="Abadi MT Condensed" w:hAnsi="Abadi MT Condensed"/>
              </w:rPr>
              <w:alias w:val="Enter meeting title:"/>
              <w:tag w:val="Enter meeting title:"/>
              <w:id w:val="-753287332"/>
              <w:placeholder>
                <w:docPart w:val="08C2D52DAB4347AFA1296456FBBA203D"/>
              </w:placeholder>
              <w:temporary/>
              <w:showingPlcHdr/>
              <w15:appearance w15:val="hidden"/>
            </w:sdtPr>
            <w:sdtEndPr/>
            <w:sdtContent>
              <w:p w:rsidR="000A092C" w:rsidRPr="0055725A" w:rsidRDefault="00CD75B8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Meeting title</w:t>
                </w:r>
              </w:p>
            </w:sdtContent>
          </w:sdt>
        </w:tc>
        <w:tc>
          <w:tcPr>
            <w:tcW w:w="3736" w:type="dxa"/>
          </w:tcPr>
          <w:p w:rsidR="00A20344" w:rsidRPr="0055725A" w:rsidRDefault="00936724" w:rsidP="001F1E06">
            <w:pPr>
              <w:pStyle w:val="Dat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ate:"/>
                <w:tag w:val="Enter date:"/>
                <w:id w:val="-1805846920"/>
                <w:placeholder>
                  <w:docPart w:val="565E439C49F4499A9E93399D03555761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55725A">
                  <w:rPr>
                    <w:rFonts w:ascii="Abadi MT Condensed" w:hAnsi="Abadi MT Condensed"/>
                  </w:rPr>
                  <w:t>Date</w:t>
                </w:r>
              </w:sdtContent>
            </w:sdt>
          </w:p>
          <w:p w:rsidR="000A092C" w:rsidRPr="0055725A" w:rsidRDefault="00936724" w:rsidP="009A1291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meeting start time:"/>
                <w:tag w:val="Enter meeting start time:"/>
                <w:id w:val="707305488"/>
                <w:placeholder>
                  <w:docPart w:val="59A4442B72A447918F8D0DF4A3322FAC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55725A">
                  <w:rPr>
                    <w:rFonts w:ascii="Abadi MT Condensed" w:hAnsi="Abadi MT Condensed"/>
                  </w:rPr>
                  <w:t>Start time</w:t>
                </w:r>
              </w:sdtContent>
            </w:sdt>
            <w:r w:rsidR="00A20344" w:rsidRPr="0055725A">
              <w:rPr>
                <w:rFonts w:ascii="Abadi MT Condensed" w:hAnsi="Abadi MT Condensed"/>
              </w:rPr>
              <w:t xml:space="preserve"> </w:t>
            </w:r>
            <w:r w:rsidR="001F1E06" w:rsidRPr="0055725A">
              <w:rPr>
                <w:rFonts w:ascii="Abadi MT Condensed" w:hAnsi="Abadi MT Condensed"/>
              </w:rPr>
              <w:t>–</w:t>
            </w:r>
            <w:r w:rsidR="00A20344" w:rsidRPr="0055725A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meeting end time:"/>
                <w:tag w:val="Enter meeting end time:"/>
                <w:id w:val="-239415510"/>
                <w:placeholder>
                  <w:docPart w:val="887D3EB5FCF945D2BF5B9EA670A530A1"/>
                </w:placeholder>
                <w:temporary/>
                <w:showingPlcHdr/>
                <w15:appearance w15:val="hidden"/>
              </w:sdtPr>
              <w:sdtEndPr/>
              <w:sdtContent>
                <w:r w:rsidR="009A1291" w:rsidRPr="0055725A">
                  <w:rPr>
                    <w:rFonts w:ascii="Abadi MT Condensed" w:hAnsi="Abadi MT Condensed"/>
                  </w:rPr>
                  <w:t>End time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55725A" w:rsidTr="001F1E06">
        <w:tc>
          <w:tcPr>
            <w:tcW w:w="2790" w:type="dxa"/>
            <w:tcMar>
              <w:top w:w="0" w:type="dxa"/>
            </w:tcMar>
          </w:tcPr>
          <w:p w:rsidR="000A092C" w:rsidRPr="0055725A" w:rsidRDefault="00936724" w:rsidP="00A20344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Meeting called by:"/>
                <w:tag w:val="Meeting called by:"/>
                <w:id w:val="-1511293198"/>
                <w:placeholder>
                  <w:docPart w:val="802466405FD443F6B6109FF1E6B4844F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55725A">
                  <w:rPr>
                    <w:rFonts w:ascii="Abadi MT Condensed" w:hAnsi="Abadi MT Condensed"/>
                  </w:rPr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55725A" w:rsidRDefault="00936724" w:rsidP="00A2034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name:"/>
                <w:tag w:val="Enter name:"/>
                <w:id w:val="1991357961"/>
                <w:placeholder>
                  <w:docPart w:val="3973B77C356943E3997CA8827BD618B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55725A">
                  <w:rPr>
                    <w:rFonts w:ascii="Abadi MT Condensed" w:hAnsi="Abadi MT Condensed"/>
                  </w:rPr>
                  <w:t>Name</w:t>
                </w:r>
              </w:sdtContent>
            </w:sdt>
          </w:p>
        </w:tc>
      </w:tr>
      <w:tr w:rsidR="000A092C" w:rsidRPr="0055725A" w:rsidTr="001F1E06">
        <w:tc>
          <w:tcPr>
            <w:tcW w:w="2790" w:type="dxa"/>
          </w:tcPr>
          <w:p w:rsidR="000A092C" w:rsidRPr="0055725A" w:rsidRDefault="00936724" w:rsidP="00A20344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Attendees:"/>
                <w:tag w:val="Attendees:"/>
                <w:id w:val="-390809338"/>
                <w:placeholder>
                  <w:docPart w:val="27F5EBF073244F41A422037904A7651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55725A">
                  <w:rPr>
                    <w:rFonts w:ascii="Abadi MT Condensed" w:hAnsi="Abadi MT Condensed"/>
                  </w:rPr>
                  <w:t>Attendees:</w:t>
                </w:r>
              </w:sdtContent>
            </w:sdt>
          </w:p>
        </w:tc>
        <w:tc>
          <w:tcPr>
            <w:tcW w:w="8010" w:type="dxa"/>
          </w:tcPr>
          <w:p w:rsidR="000A092C" w:rsidRPr="0055725A" w:rsidRDefault="00936724" w:rsidP="00A2034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ttendee list:"/>
                <w:tag w:val="Enter attendee list:"/>
                <w:id w:val="1274680349"/>
                <w:placeholder>
                  <w:docPart w:val="B4FC9EA50B064062B5AC542AE9C9E303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55725A">
                  <w:rPr>
                    <w:rFonts w:ascii="Abadi MT Condensed" w:hAnsi="Abadi MT Condensed"/>
                  </w:rPr>
                  <w:t>Attendee list</w:t>
                </w:r>
              </w:sdtContent>
            </w:sdt>
          </w:p>
        </w:tc>
      </w:tr>
      <w:tr w:rsidR="000A092C" w:rsidRPr="0055725A" w:rsidTr="001F1E06">
        <w:sdt>
          <w:sdtPr>
            <w:rPr>
              <w:rFonts w:ascii="Abadi MT Condensed" w:hAnsi="Abadi MT Condensed"/>
            </w:rPr>
            <w:alias w:val="Please read:"/>
            <w:tag w:val="Please read:"/>
            <w:id w:val="-958563197"/>
            <w:placeholder>
              <w:docPart w:val="2053D1627A8A4130AC4038280EAEA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55725A" w:rsidRDefault="00367AA6" w:rsidP="00A20344">
                <w:pPr>
                  <w:pStyle w:val="Heading3"/>
                  <w:outlineLvl w:val="2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Please read:</w:t>
                </w:r>
              </w:p>
            </w:tc>
          </w:sdtContent>
        </w:sdt>
        <w:tc>
          <w:tcPr>
            <w:tcW w:w="8010" w:type="dxa"/>
          </w:tcPr>
          <w:p w:rsidR="000A092C" w:rsidRPr="0055725A" w:rsidRDefault="00936724" w:rsidP="00A2034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reading list:"/>
                <w:tag w:val="Enter reading list:"/>
                <w:id w:val="189720857"/>
                <w:placeholder>
                  <w:docPart w:val="5D6FBA7FCB3545ED8D81E31216754D1F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55725A">
                  <w:rPr>
                    <w:rFonts w:ascii="Abadi MT Condensed" w:hAnsi="Abadi MT Condensed"/>
                  </w:rPr>
                  <w:t>Reading list</w:t>
                </w:r>
              </w:sdtContent>
            </w:sdt>
          </w:p>
        </w:tc>
      </w:tr>
      <w:tr w:rsidR="000A092C" w:rsidRPr="0055725A" w:rsidTr="001F1E06">
        <w:tc>
          <w:tcPr>
            <w:tcW w:w="2790" w:type="dxa"/>
          </w:tcPr>
          <w:p w:rsidR="000A092C" w:rsidRPr="0055725A" w:rsidRDefault="00936724" w:rsidP="00A20344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lease bring:"/>
                <w:tag w:val="Please bring:"/>
                <w:id w:val="-440913018"/>
                <w:placeholder>
                  <w:docPart w:val="97EE4C299EFF419C8CAA02C361CEECA6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55725A">
                  <w:rPr>
                    <w:rFonts w:ascii="Abadi MT Condensed" w:hAnsi="Abadi MT Condensed"/>
                  </w:rPr>
                  <w:t>Please bring:</w:t>
                </w:r>
              </w:sdtContent>
            </w:sdt>
          </w:p>
        </w:tc>
        <w:tc>
          <w:tcPr>
            <w:tcW w:w="8010" w:type="dxa"/>
          </w:tcPr>
          <w:p w:rsidR="000A092C" w:rsidRPr="0055725A" w:rsidRDefault="00936724" w:rsidP="00A2034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pplies list:"/>
                <w:tag w:val="Enter supplies list:"/>
                <w:id w:val="-833674995"/>
                <w:placeholder>
                  <w:docPart w:val="2E107EF542FF4F42A04D5DF12B1F7F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55725A">
                  <w:rPr>
                    <w:rFonts w:ascii="Abadi MT Condensed" w:hAnsi="Abadi MT Condensed"/>
                  </w:rPr>
                  <w:t>Supplies list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55725A" w:rsidTr="00E0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top w:w="331" w:type="dxa"/>
              <w:left w:w="0" w:type="dxa"/>
              <w:right w:w="0" w:type="dxa"/>
            </w:tcMar>
          </w:tcPr>
          <w:p w:rsidR="000A092C" w:rsidRPr="0055725A" w:rsidRDefault="00936724" w:rsidP="00B91837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tart time:"/>
                <w:tag w:val="Enter start time:"/>
                <w:id w:val="-1397812891"/>
                <w:placeholder>
                  <w:docPart w:val="653538E6E06847FE91C7CAAE4018A838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55725A">
                  <w:rPr>
                    <w:rFonts w:ascii="Abadi MT Condensed" w:hAnsi="Abadi MT Condensed"/>
                  </w:rPr>
                  <w:t>Start time</w:t>
                </w:r>
              </w:sdtContent>
            </w:sdt>
            <w:r w:rsidR="00CD75B8" w:rsidRPr="0055725A">
              <w:rPr>
                <w:rFonts w:ascii="Abadi MT Condensed" w:hAnsi="Abadi MT Condensed"/>
              </w:rPr>
              <w:t xml:space="preserve"> </w:t>
            </w:r>
            <w:r w:rsidR="00473C52" w:rsidRPr="0055725A">
              <w:rPr>
                <w:rFonts w:ascii="Abadi MT Condensed" w:hAnsi="Abadi MT Condensed"/>
              </w:rPr>
              <w:t>–</w:t>
            </w:r>
            <w:bookmarkStart w:id="0" w:name="_GoBack"/>
            <w:bookmarkEnd w:id="0"/>
            <w:r w:rsidR="00CD75B8" w:rsidRPr="0055725A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end time:"/>
                <w:tag w:val="Enter end time:"/>
                <w:id w:val="-1851632688"/>
                <w:placeholder>
                  <w:docPart w:val="E9FBB1FA1FF9442AAA5787A9FA128CCC"/>
                </w:placeholder>
                <w:temporary/>
                <w:showingPlcHdr/>
                <w15:appearance w15:val="hidden"/>
              </w:sdtPr>
              <w:sdtEndPr/>
              <w:sdtContent>
                <w:r w:rsidR="00B91837" w:rsidRPr="0055725A">
                  <w:rPr>
                    <w:rFonts w:ascii="Abadi MT Condensed" w:hAnsi="Abadi MT Condensed"/>
                  </w:rPr>
                  <w:t>End time</w:t>
                </w:r>
              </w:sdtContent>
            </w:sdt>
          </w:p>
        </w:tc>
        <w:tc>
          <w:tcPr>
            <w:tcW w:w="5670" w:type="dxa"/>
            <w:tcMar>
              <w:top w:w="331" w:type="dxa"/>
              <w:left w:w="0" w:type="dxa"/>
              <w:right w:w="0" w:type="dxa"/>
            </w:tcMar>
          </w:tcPr>
          <w:p w:rsidR="000A092C" w:rsidRPr="0055725A" w:rsidRDefault="0093672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1:"/>
                <w:tag w:val="Enter activity 1:"/>
                <w:id w:val="1761566002"/>
                <w:placeholder>
                  <w:docPart w:val="EB0037897DE743B9A4DCE888C8762E96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55725A">
                  <w:rPr>
                    <w:rFonts w:ascii="Abadi MT Condensed" w:hAnsi="Abadi MT Condensed"/>
                  </w:rPr>
                  <w:t>Activity</w:t>
                </w:r>
              </w:sdtContent>
            </w:sdt>
          </w:p>
          <w:p w:rsidR="000A092C" w:rsidRPr="0055725A" w:rsidRDefault="00936724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1, line item 1:"/>
                <w:tag w:val="Enter activity 1, line item 1:"/>
                <w:id w:val="-1914612150"/>
                <w:placeholder>
                  <w:docPart w:val="2EA47D6DCE994CFC8D822892B53FA63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1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1, presenter 1:"/>
                <w:tag w:val="Enter activity 1, presenter 1:"/>
                <w:id w:val="-660844727"/>
                <w:placeholder>
                  <w:docPart w:val="4A131F80F3AF45CE8A7EE0186458838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F92B9B" w:rsidRPr="0055725A" w:rsidRDefault="00936724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1, line item 2:"/>
                <w:tag w:val="Enter activity 1, line item 2:"/>
                <w:id w:val="1806425980"/>
                <w:placeholder>
                  <w:docPart w:val="FF442B5764EB43D182E7A90DFFA8480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2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1, presenter 2:"/>
                <w:tag w:val="Enter activity 1, presenter 2:"/>
                <w:id w:val="262275738"/>
                <w:placeholder>
                  <w:docPart w:val="E8AA66CC788843F4A5E9015666D96C6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F92B9B" w:rsidRPr="0055725A" w:rsidRDefault="00936724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1, line item 3:"/>
                <w:tag w:val="Enter activity 1, line item 3:"/>
                <w:id w:val="-968895164"/>
                <w:placeholder>
                  <w:docPart w:val="F01EC0EB506140DF880971F0BAEA226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3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1, presenter 3:"/>
                <w:tag w:val="Enter activity 1, presenter 3:"/>
                <w:id w:val="37638501"/>
                <w:placeholder>
                  <w:docPart w:val="0DFCE35A45194DBCA5223C89CB7740A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</w:tc>
        <w:tc>
          <w:tcPr>
            <w:tcW w:w="2340" w:type="dxa"/>
            <w:tcMar>
              <w:top w:w="331" w:type="dxa"/>
              <w:left w:w="0" w:type="dxa"/>
              <w:right w:w="0" w:type="dxa"/>
            </w:tcMar>
          </w:tcPr>
          <w:sdt>
            <w:sdtPr>
              <w:rPr>
                <w:rFonts w:ascii="Abadi MT Condensed" w:hAnsi="Abadi MT Condensed"/>
              </w:rPr>
              <w:alias w:val="Enter activity 1 location:"/>
              <w:tag w:val="Enter activity 1 location:"/>
              <w:id w:val="1012574883"/>
              <w:placeholder>
                <w:docPart w:val="8C35020A0DF24647A1EFB698A11E83EC"/>
              </w:placeholder>
              <w:temporary/>
              <w:showingPlcHdr/>
              <w15:appearance w15:val="hidden"/>
            </w:sdtPr>
            <w:sdtEndPr/>
            <w:sdtContent>
              <w:p w:rsidR="000A092C" w:rsidRPr="0055725A" w:rsidRDefault="009A1291">
                <w:pPr>
                  <w:pStyle w:val="Heading3"/>
                  <w:outlineLvl w:val="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Location</w:t>
                </w:r>
              </w:p>
            </w:sdtContent>
          </w:sdt>
        </w:tc>
      </w:tr>
      <w:tr w:rsidR="000A092C" w:rsidRPr="0055725A" w:rsidTr="009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0A092C" w:rsidRPr="0055725A" w:rsidRDefault="00936724" w:rsidP="00B91837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tart time:"/>
                <w:tag w:val="Enter start time:"/>
                <w:id w:val="592596744"/>
                <w:placeholder>
                  <w:docPart w:val="E75602BD68964405A236CA35CA0B6CF7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55725A">
                  <w:rPr>
                    <w:rFonts w:ascii="Abadi MT Condensed" w:hAnsi="Abadi MT Condensed"/>
                  </w:rPr>
                  <w:t>Start time</w:t>
                </w:r>
              </w:sdtContent>
            </w:sdt>
            <w:r w:rsidR="007A0EE1" w:rsidRPr="0055725A">
              <w:rPr>
                <w:rFonts w:ascii="Abadi MT Condensed" w:hAnsi="Abadi MT Condensed"/>
              </w:rPr>
              <w:t xml:space="preserve"> – </w:t>
            </w:r>
            <w:sdt>
              <w:sdtPr>
                <w:rPr>
                  <w:rFonts w:ascii="Abadi MT Condensed" w:hAnsi="Abadi MT Condensed"/>
                </w:rPr>
                <w:alias w:val="Enter end time:"/>
                <w:tag w:val="Enter end time:"/>
                <w:id w:val="-73511693"/>
                <w:placeholder>
                  <w:docPart w:val="E6B7F37EA3DB42DFA8C93838DED35CAD"/>
                </w:placeholder>
                <w:temporary/>
                <w:showingPlcHdr/>
                <w15:appearance w15:val="hidden"/>
              </w:sdtPr>
              <w:sdtEndPr/>
              <w:sdtContent>
                <w:r w:rsidR="00B91837" w:rsidRPr="0055725A">
                  <w:rPr>
                    <w:rFonts w:ascii="Abadi MT Condensed" w:hAnsi="Abadi MT Condensed"/>
                  </w:rPr>
                  <w:t>End time</w:t>
                </w:r>
              </w:sdtContent>
            </w:sdt>
          </w:p>
        </w:tc>
        <w:tc>
          <w:tcPr>
            <w:tcW w:w="5670" w:type="dxa"/>
          </w:tcPr>
          <w:p w:rsidR="007A0EE1" w:rsidRPr="0055725A" w:rsidRDefault="00936724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2:"/>
                <w:tag w:val="Enter activity 2:"/>
                <w:id w:val="-1120982443"/>
                <w:placeholder>
                  <w:docPart w:val="FD65C0F71B894021ACDD2BCDA4D037C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55725A">
                  <w:rPr>
                    <w:rFonts w:ascii="Abadi MT Condensed" w:hAnsi="Abadi MT Condensed"/>
                  </w:rPr>
                  <w:t>Activity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2, line item 1:"/>
                <w:tag w:val="Enter activity 2, line item 1:"/>
                <w:id w:val="-1596703446"/>
                <w:placeholder>
                  <w:docPart w:val="807F7AC7B141408480CC87359EBA949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1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2, presenter 1:"/>
                <w:tag w:val="Enter activity 2, presenter 1:"/>
                <w:id w:val="-918322871"/>
                <w:placeholder>
                  <w:docPart w:val="8BB3CDDA23B246B296F186C9481C180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2, line item 2:"/>
                <w:tag w:val="Enter activity 2, line item 2:"/>
                <w:id w:val="662052344"/>
                <w:placeholder>
                  <w:docPart w:val="2CDA2992B5B04FAA81AEF7A5D831B6E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2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2, presenter 2:"/>
                <w:tag w:val="Enter activity 2, presenter 2:"/>
                <w:id w:val="157270921"/>
                <w:placeholder>
                  <w:docPart w:val="0D7D5301DBB8408DB69DD864AADC34D9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0A092C" w:rsidRPr="0055725A" w:rsidRDefault="00936724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2, line item 3:"/>
                <w:tag w:val="Enter activity 2, line item 3:"/>
                <w:id w:val="-886177310"/>
                <w:placeholder>
                  <w:docPart w:val="7749A76E5C914B3FB6164A64D2FDB4F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3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2, presenter 3:"/>
                <w:tag w:val="Enter activity 2, presenter 3:"/>
                <w:id w:val="2002233430"/>
                <w:placeholder>
                  <w:docPart w:val="A8634069657C4FD3BFEDFF05306CC7E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badi MT Condensed" w:hAnsi="Abadi MT Condensed"/>
              </w:rPr>
              <w:alias w:val="Enter activity 2 location:"/>
              <w:tag w:val="Enter activity 2 location:"/>
              <w:id w:val="-332611180"/>
              <w:placeholder>
                <w:docPart w:val="8C5AC22FADDB43FB88717B891E33F8B6"/>
              </w:placeholder>
              <w:temporary/>
              <w:showingPlcHdr/>
              <w15:appearance w15:val="hidden"/>
            </w:sdtPr>
            <w:sdtEndPr/>
            <w:sdtContent>
              <w:p w:rsidR="000A092C" w:rsidRPr="0055725A" w:rsidRDefault="007A0EE1" w:rsidP="007A0EE1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Location</w:t>
                </w:r>
              </w:p>
            </w:sdtContent>
          </w:sdt>
        </w:tc>
      </w:tr>
      <w:tr w:rsidR="000A092C" w:rsidRPr="0055725A" w:rsidTr="009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0A092C" w:rsidRPr="0055725A" w:rsidRDefault="00936724" w:rsidP="00B91837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tart time:"/>
                <w:tag w:val="Enter start time:"/>
                <w:id w:val="1652400192"/>
                <w:placeholder>
                  <w:docPart w:val="7DE027968A6F446FBA60ACB4B651AE71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55725A">
                  <w:rPr>
                    <w:rFonts w:ascii="Abadi MT Condensed" w:hAnsi="Abadi MT Condensed"/>
                  </w:rPr>
                  <w:t>Start time</w:t>
                </w:r>
              </w:sdtContent>
            </w:sdt>
            <w:r w:rsidR="007A0EE1" w:rsidRPr="0055725A">
              <w:rPr>
                <w:rFonts w:ascii="Abadi MT Condensed" w:hAnsi="Abadi MT Condensed"/>
              </w:rPr>
              <w:t xml:space="preserve"> – </w:t>
            </w:r>
            <w:sdt>
              <w:sdtPr>
                <w:rPr>
                  <w:rFonts w:ascii="Abadi MT Condensed" w:hAnsi="Abadi MT Condensed"/>
                </w:rPr>
                <w:alias w:val="Enter end time:"/>
                <w:tag w:val="Enter end time:"/>
                <w:id w:val="1970392150"/>
                <w:placeholder>
                  <w:docPart w:val="6195161DD91D4658A7C82ADF87C3EE1C"/>
                </w:placeholder>
                <w:temporary/>
                <w:showingPlcHdr/>
                <w15:appearance w15:val="hidden"/>
              </w:sdtPr>
              <w:sdtEndPr/>
              <w:sdtContent>
                <w:r w:rsidR="00B91837" w:rsidRPr="0055725A">
                  <w:rPr>
                    <w:rFonts w:ascii="Abadi MT Condensed" w:hAnsi="Abadi MT Condensed"/>
                  </w:rPr>
                  <w:t>End time</w:t>
                </w:r>
              </w:sdtContent>
            </w:sdt>
          </w:p>
        </w:tc>
        <w:tc>
          <w:tcPr>
            <w:tcW w:w="5670" w:type="dxa"/>
          </w:tcPr>
          <w:p w:rsidR="007A0EE1" w:rsidRPr="0055725A" w:rsidRDefault="00936724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3:"/>
                <w:tag w:val="Enter activity 3:"/>
                <w:id w:val="-1139495836"/>
                <w:placeholder>
                  <w:docPart w:val="597CE04554FB40C3A064F3DE95C74B1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55725A">
                  <w:rPr>
                    <w:rFonts w:ascii="Abadi MT Condensed" w:hAnsi="Abadi MT Condensed"/>
                  </w:rPr>
                  <w:t>Activity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3, line item 1:"/>
                <w:tag w:val="Enter activity 3, line item 1:"/>
                <w:id w:val="782688903"/>
                <w:placeholder>
                  <w:docPart w:val="74B2B3334F08472887F1CF21DFE996B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1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3, presenter 1:"/>
                <w:tag w:val="Enter activity 3, presenter 1:"/>
                <w:id w:val="-1042826914"/>
                <w:placeholder>
                  <w:docPart w:val="B000F4DCAB5046E189B4D190BDA81DD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3, line item 2:"/>
                <w:tag w:val="Enter activity 3, line item 2:"/>
                <w:id w:val="-1635407372"/>
                <w:placeholder>
                  <w:docPart w:val="DB9113936DC24F5896A9CB3D6638CC2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2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3, presenter 2:"/>
                <w:tag w:val="Enter activity 3, presenter 2:"/>
                <w:id w:val="1489434213"/>
                <w:placeholder>
                  <w:docPart w:val="89C698F4247D47CD83EEC6B6BE937349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0A092C" w:rsidRPr="0055725A" w:rsidRDefault="00936724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3, line item 3:"/>
                <w:tag w:val="Enter activity 3, line item 3:"/>
                <w:id w:val="-310795406"/>
                <w:placeholder>
                  <w:docPart w:val="44005B88EEC7443A9055DC9D21F8B3C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3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3, presenter 3:"/>
                <w:tag w:val="Enter activity 3, presenter 3:"/>
                <w:id w:val="-1637099255"/>
                <w:placeholder>
                  <w:docPart w:val="B42A4628F2C946A6B3CB9B834132AC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badi MT Condensed" w:hAnsi="Abadi MT Condensed"/>
              </w:rPr>
              <w:alias w:val="Enter activity 3 location:"/>
              <w:tag w:val="Enter activity 3 location:"/>
              <w:id w:val="-860661083"/>
              <w:placeholder>
                <w:docPart w:val="1CFFE1C804624685A6F0CB6439D0409E"/>
              </w:placeholder>
              <w:temporary/>
              <w:showingPlcHdr/>
              <w15:appearance w15:val="hidden"/>
            </w:sdtPr>
            <w:sdtEndPr/>
            <w:sdtContent>
              <w:p w:rsidR="000A092C" w:rsidRPr="0055725A" w:rsidRDefault="007A0EE1" w:rsidP="007A0EE1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Location</w:t>
                </w:r>
              </w:p>
            </w:sdtContent>
          </w:sdt>
        </w:tc>
      </w:tr>
      <w:tr w:rsidR="000A092C" w:rsidRPr="0055725A" w:rsidTr="00E0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0" w:type="dxa"/>
              <w:bottom w:w="302" w:type="dxa"/>
              <w:right w:w="0" w:type="dxa"/>
            </w:tcMar>
          </w:tcPr>
          <w:p w:rsidR="000A092C" w:rsidRPr="0055725A" w:rsidRDefault="00936724" w:rsidP="00B91837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tart time:"/>
                <w:tag w:val="Enter start time:"/>
                <w:id w:val="1616410477"/>
                <w:placeholder>
                  <w:docPart w:val="029889C18AFD45C2A5A4677F153BC077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55725A">
                  <w:rPr>
                    <w:rFonts w:ascii="Abadi MT Condensed" w:hAnsi="Abadi MT Condensed"/>
                  </w:rPr>
                  <w:t>Start time</w:t>
                </w:r>
              </w:sdtContent>
            </w:sdt>
            <w:r w:rsidR="007A0EE1" w:rsidRPr="0055725A">
              <w:rPr>
                <w:rFonts w:ascii="Abadi MT Condensed" w:hAnsi="Abadi MT Condensed"/>
              </w:rPr>
              <w:t xml:space="preserve"> – </w:t>
            </w:r>
            <w:sdt>
              <w:sdtPr>
                <w:rPr>
                  <w:rFonts w:ascii="Abadi MT Condensed" w:hAnsi="Abadi MT Condensed"/>
                </w:rPr>
                <w:alias w:val="Enter end time:"/>
                <w:tag w:val="Enter end time:"/>
                <w:id w:val="-1582671261"/>
                <w:placeholder>
                  <w:docPart w:val="1D642A1B8E8942FBB94520C3CB3498DD"/>
                </w:placeholder>
                <w:temporary/>
                <w:showingPlcHdr/>
                <w15:appearance w15:val="hidden"/>
              </w:sdtPr>
              <w:sdtEndPr/>
              <w:sdtContent>
                <w:r w:rsidR="00B91837" w:rsidRPr="0055725A">
                  <w:rPr>
                    <w:rFonts w:ascii="Abadi MT Condensed" w:hAnsi="Abadi MT Condensed"/>
                  </w:rPr>
                  <w:t>End time</w:t>
                </w:r>
              </w:sdtContent>
            </w:sdt>
          </w:p>
        </w:tc>
        <w:tc>
          <w:tcPr>
            <w:tcW w:w="5670" w:type="dxa"/>
            <w:tcMar>
              <w:left w:w="0" w:type="dxa"/>
              <w:bottom w:w="302" w:type="dxa"/>
              <w:right w:w="0" w:type="dxa"/>
            </w:tcMar>
          </w:tcPr>
          <w:p w:rsidR="007A0EE1" w:rsidRPr="0055725A" w:rsidRDefault="00936724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4:"/>
                <w:tag w:val="Enter activity 4:"/>
                <w:id w:val="-885323354"/>
                <w:placeholder>
                  <w:docPart w:val="2C4626792CB24C5EA6CF4110D347A85A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55725A">
                  <w:rPr>
                    <w:rFonts w:ascii="Abadi MT Condensed" w:hAnsi="Abadi MT Condensed"/>
                  </w:rPr>
                  <w:t>Activity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4, line item 1:"/>
                <w:tag w:val="Enter activity 4, line item 1:"/>
                <w:id w:val="-1063637483"/>
                <w:placeholder>
                  <w:docPart w:val="DB6303FD3ACD41BE89E303BFBA65AB8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1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4, presenter 1:"/>
                <w:tag w:val="Enter activity 4, presenter 1:"/>
                <w:id w:val="949056952"/>
                <w:placeholder>
                  <w:docPart w:val="754453D2558C47FDB9E2BCAFA4FB67A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F92B9B" w:rsidRPr="0055725A" w:rsidRDefault="0093672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4, line item 2:"/>
                <w:tag w:val="Enter activity 4, line item 2:"/>
                <w:id w:val="1632059669"/>
                <w:placeholder>
                  <w:docPart w:val="60CCAA51246B410691790BA1857052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2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4, presenter 2:"/>
                <w:tag w:val="Enter activity 4, presenter 2:"/>
                <w:id w:val="333494338"/>
                <w:placeholder>
                  <w:docPart w:val="1E6BCD7C06FD4683B1EB846BFC09D7E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  <w:p w:rsidR="000A092C" w:rsidRPr="0055725A" w:rsidRDefault="00936724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ctivity 4, line item 3:"/>
                <w:tag w:val="Enter activity 4, line item 3:"/>
                <w:id w:val="470569655"/>
                <w:placeholder>
                  <w:docPart w:val="51E030C795E04BACBA280A0EC340FC3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Line item 3</w:t>
                </w:r>
              </w:sdtContent>
            </w:sdt>
            <w:r w:rsidR="00F92B9B" w:rsidRPr="0055725A">
              <w:rPr>
                <w:rFonts w:ascii="Abadi MT Condensed" w:hAnsi="Abadi MT Condensed"/>
              </w:rPr>
              <w:t xml:space="preserve"> | </w:t>
            </w:r>
            <w:sdt>
              <w:sdtPr>
                <w:rPr>
                  <w:rFonts w:ascii="Abadi MT Condensed" w:hAnsi="Abadi MT Condensed"/>
                </w:rPr>
                <w:alias w:val="Enter activity 4, presenter 3:"/>
                <w:tag w:val="Enter activity 4, presenter 3:"/>
                <w:id w:val="-1668243257"/>
                <w:placeholder>
                  <w:docPart w:val="A91AD6EEA0B14342A13FE1259729238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55725A">
                  <w:rPr>
                    <w:rFonts w:ascii="Abadi MT Condensed" w:hAnsi="Abadi MT Condensed"/>
                  </w:rPr>
                  <w:t>Presenter</w:t>
                </w:r>
              </w:sdtContent>
            </w:sdt>
          </w:p>
        </w:tc>
        <w:tc>
          <w:tcPr>
            <w:tcW w:w="2340" w:type="dxa"/>
            <w:tcMar>
              <w:left w:w="0" w:type="dxa"/>
              <w:bottom w:w="302" w:type="dxa"/>
              <w:right w:w="0" w:type="dxa"/>
            </w:tcMar>
          </w:tcPr>
          <w:sdt>
            <w:sdtPr>
              <w:rPr>
                <w:rFonts w:ascii="Abadi MT Condensed" w:hAnsi="Abadi MT Condensed"/>
              </w:rPr>
              <w:alias w:val="Enter activity 4 location:"/>
              <w:tag w:val="Enter activity 4 location:"/>
              <w:id w:val="2033151400"/>
              <w:placeholder>
                <w:docPart w:val="58B21CF87B954B73B0CE8E704E2472F1"/>
              </w:placeholder>
              <w:temporary/>
              <w:showingPlcHdr/>
              <w15:appearance w15:val="hidden"/>
            </w:sdtPr>
            <w:sdtEndPr/>
            <w:sdtContent>
              <w:p w:rsidR="000A092C" w:rsidRPr="0055725A" w:rsidRDefault="007A0EE1" w:rsidP="007A0EE1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55725A">
                  <w:rPr>
                    <w:rFonts w:ascii="Abadi MT Condensed" w:hAnsi="Abadi MT Condensed"/>
                  </w:rPr>
                  <w:t>Location</w:t>
                </w:r>
              </w:p>
            </w:sdtContent>
          </w:sdt>
        </w:tc>
      </w:tr>
    </w:tbl>
    <w:p w:rsidR="000A092C" w:rsidRPr="0055725A" w:rsidRDefault="00936724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dditional instructions:"/>
          <w:tag w:val="Additional instructions:"/>
          <w:id w:val="-1872839191"/>
          <w:placeholder>
            <w:docPart w:val="14DD525741C44D119105AB619DD1A4A7"/>
          </w:placeholder>
          <w:temporary/>
          <w:showingPlcHdr/>
          <w15:appearance w15:val="hidden"/>
        </w:sdtPr>
        <w:sdtEndPr/>
        <w:sdtContent>
          <w:r w:rsidR="00CD75B8" w:rsidRPr="0055725A">
            <w:rPr>
              <w:rFonts w:ascii="Abadi MT Condensed" w:hAnsi="Abadi MT Condensed"/>
            </w:rPr>
            <w:t>Additional Instructions:</w:t>
          </w:r>
        </w:sdtContent>
      </w:sdt>
    </w:p>
    <w:p w:rsidR="00E40A6B" w:rsidRPr="0055725A" w:rsidRDefault="00936724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instructions, comments or directions:"/>
          <w:tag w:val="Enter instructions, comments or directions:"/>
          <w:id w:val="1200751678"/>
          <w:placeholder>
            <w:docPart w:val="A2A7FC7D93274750BDB26D56DACF9687"/>
          </w:placeholder>
          <w:temporary/>
          <w:showingPlcHdr/>
          <w15:appearance w15:val="hidden"/>
        </w:sdtPr>
        <w:sdtEndPr/>
        <w:sdtContent>
          <w:r w:rsidR="00CD75B8" w:rsidRPr="0055725A">
            <w:rPr>
              <w:rFonts w:ascii="Abadi MT Condensed" w:hAnsi="Abadi MT Condensed"/>
            </w:rPr>
            <w:t>Use this section for additional instructions, comments, or directions.</w:t>
          </w:r>
        </w:sdtContent>
      </w:sdt>
    </w:p>
    <w:sectPr w:rsidR="00E40A6B" w:rsidRPr="0055725A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24" w:rsidRDefault="00936724">
      <w:pPr>
        <w:spacing w:after="0"/>
      </w:pPr>
      <w:r>
        <w:separator/>
      </w:r>
    </w:p>
  </w:endnote>
  <w:endnote w:type="continuationSeparator" w:id="0">
    <w:p w:rsidR="00936724" w:rsidRDefault="00936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24" w:rsidRDefault="00936724">
      <w:pPr>
        <w:spacing w:after="0"/>
      </w:pPr>
      <w:r>
        <w:separator/>
      </w:r>
    </w:p>
  </w:footnote>
  <w:footnote w:type="continuationSeparator" w:id="0">
    <w:p w:rsidR="00936724" w:rsidRDefault="009367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A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5725A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175A7"/>
    <w:rsid w:val="00930FFC"/>
    <w:rsid w:val="00936724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80340"/>
  <w15:chartTrackingRefBased/>
  <w15:docId w15:val="{D037CD00-32D1-46C7-A525-64C4D7F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F1DDEA3734EB39AF4B2969AC6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2015-0584-4612-941B-436E30C3EB3B}"/>
      </w:docPartPr>
      <w:docPartBody>
        <w:p w:rsidR="00000000" w:rsidRDefault="008B5CB5">
          <w:pPr>
            <w:pStyle w:val="385F1DDEA3734EB39AF4B2969AC6C8B4"/>
          </w:pPr>
          <w:r w:rsidRPr="00A20344">
            <w:t>agenda</w:t>
          </w:r>
        </w:p>
      </w:docPartBody>
    </w:docPart>
    <w:docPart>
      <w:docPartPr>
        <w:name w:val="08C2D52DAB4347AFA1296456FBBA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923-A880-4015-8CA1-2E2E9BE625B1}"/>
      </w:docPartPr>
      <w:docPartBody>
        <w:p w:rsidR="00000000" w:rsidRDefault="008B5CB5">
          <w:pPr>
            <w:pStyle w:val="08C2D52DAB4347AFA1296456FBBA203D"/>
          </w:pPr>
          <w:r w:rsidRPr="00A20344">
            <w:t>Meeting title</w:t>
          </w:r>
        </w:p>
      </w:docPartBody>
    </w:docPart>
    <w:docPart>
      <w:docPartPr>
        <w:name w:val="565E439C49F4499A9E93399D0355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FA21-2BC1-435C-A2E7-D47F7766968C}"/>
      </w:docPartPr>
      <w:docPartBody>
        <w:p w:rsidR="00000000" w:rsidRDefault="008B5CB5">
          <w:pPr>
            <w:pStyle w:val="565E439C49F4499A9E93399D03555761"/>
          </w:pPr>
          <w:r w:rsidRPr="00A20344">
            <w:t>Date</w:t>
          </w:r>
        </w:p>
      </w:docPartBody>
    </w:docPart>
    <w:docPart>
      <w:docPartPr>
        <w:name w:val="59A4442B72A447918F8D0DF4A332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0172-4B33-4A8A-BAF1-A43BBCB8BD2D}"/>
      </w:docPartPr>
      <w:docPartBody>
        <w:p w:rsidR="00000000" w:rsidRDefault="008B5CB5">
          <w:pPr>
            <w:pStyle w:val="59A4442B72A447918F8D0DF4A3322FAC"/>
          </w:pPr>
          <w:r>
            <w:t>Start time</w:t>
          </w:r>
        </w:p>
      </w:docPartBody>
    </w:docPart>
    <w:docPart>
      <w:docPartPr>
        <w:name w:val="887D3EB5FCF945D2BF5B9EA670A5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3255-46FF-4E2C-8692-BCE383027C41}"/>
      </w:docPartPr>
      <w:docPartBody>
        <w:p w:rsidR="00000000" w:rsidRDefault="008B5CB5">
          <w:pPr>
            <w:pStyle w:val="887D3EB5FCF945D2BF5B9EA670A530A1"/>
          </w:pPr>
          <w:r>
            <w:t>End time</w:t>
          </w:r>
        </w:p>
      </w:docPartBody>
    </w:docPart>
    <w:docPart>
      <w:docPartPr>
        <w:name w:val="802466405FD443F6B6109FF1E6B4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E887-2B84-4D11-82D2-BB423B26B985}"/>
      </w:docPartPr>
      <w:docPartBody>
        <w:p w:rsidR="00000000" w:rsidRDefault="008B5CB5">
          <w:pPr>
            <w:pStyle w:val="802466405FD443F6B6109FF1E6B4844F"/>
          </w:pPr>
          <w:r w:rsidRPr="00A20344">
            <w:t>Meeting called by</w:t>
          </w:r>
        </w:p>
      </w:docPartBody>
    </w:docPart>
    <w:docPart>
      <w:docPartPr>
        <w:name w:val="3973B77C356943E3997CA8827BD6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6577-A2B9-4DCD-9529-B7188D3A8E45}"/>
      </w:docPartPr>
      <w:docPartBody>
        <w:p w:rsidR="00000000" w:rsidRDefault="008B5CB5">
          <w:pPr>
            <w:pStyle w:val="3973B77C356943E3997CA8827BD618BA"/>
          </w:pPr>
          <w:r w:rsidRPr="00A20344">
            <w:t>Name</w:t>
          </w:r>
        </w:p>
      </w:docPartBody>
    </w:docPart>
    <w:docPart>
      <w:docPartPr>
        <w:name w:val="27F5EBF073244F41A422037904A7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0E36-2341-4191-AB30-771A2BFAA6E6}"/>
      </w:docPartPr>
      <w:docPartBody>
        <w:p w:rsidR="00000000" w:rsidRDefault="008B5CB5">
          <w:pPr>
            <w:pStyle w:val="27F5EBF073244F41A422037904A76513"/>
          </w:pPr>
          <w:r w:rsidRPr="00A20344">
            <w:t>Attendees:</w:t>
          </w:r>
        </w:p>
      </w:docPartBody>
    </w:docPart>
    <w:docPart>
      <w:docPartPr>
        <w:name w:val="B4FC9EA50B064062B5AC542AE9C9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B367-72A4-4DC0-8F35-2BBE17E0FF92}"/>
      </w:docPartPr>
      <w:docPartBody>
        <w:p w:rsidR="00000000" w:rsidRDefault="008B5CB5">
          <w:pPr>
            <w:pStyle w:val="B4FC9EA50B064062B5AC542AE9C9E303"/>
          </w:pPr>
          <w:r w:rsidRPr="00A20344">
            <w:t>Attendee list</w:t>
          </w:r>
        </w:p>
      </w:docPartBody>
    </w:docPart>
    <w:docPart>
      <w:docPartPr>
        <w:name w:val="2053D1627A8A4130AC4038280EAE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0B82-0C4E-4CB2-A148-7D7172C49110}"/>
      </w:docPartPr>
      <w:docPartBody>
        <w:p w:rsidR="00000000" w:rsidRDefault="008B5CB5">
          <w:pPr>
            <w:pStyle w:val="2053D1627A8A4130AC4038280EAEA7E0"/>
          </w:pPr>
          <w:r w:rsidRPr="00A20344">
            <w:t>Please read:</w:t>
          </w:r>
        </w:p>
      </w:docPartBody>
    </w:docPart>
    <w:docPart>
      <w:docPartPr>
        <w:name w:val="5D6FBA7FCB3545ED8D81E3121675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AA63-69DC-494C-A691-BD49C4A4F144}"/>
      </w:docPartPr>
      <w:docPartBody>
        <w:p w:rsidR="00000000" w:rsidRDefault="008B5CB5">
          <w:pPr>
            <w:pStyle w:val="5D6FBA7FCB3545ED8D81E31216754D1F"/>
          </w:pPr>
          <w:r w:rsidRPr="00A20344">
            <w:t>Reading list</w:t>
          </w:r>
        </w:p>
      </w:docPartBody>
    </w:docPart>
    <w:docPart>
      <w:docPartPr>
        <w:name w:val="97EE4C299EFF419C8CAA02C361CE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3FF6-A224-4CB9-B8EF-79C27D1F5A3E}"/>
      </w:docPartPr>
      <w:docPartBody>
        <w:p w:rsidR="00000000" w:rsidRDefault="008B5CB5">
          <w:pPr>
            <w:pStyle w:val="97EE4C299EFF419C8CAA02C361CEECA6"/>
          </w:pPr>
          <w:r w:rsidRPr="00A20344">
            <w:t>Please bring:</w:t>
          </w:r>
        </w:p>
      </w:docPartBody>
    </w:docPart>
    <w:docPart>
      <w:docPartPr>
        <w:name w:val="2E107EF542FF4F42A04D5DF12B1F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3F74-6D86-4946-BE19-1485F44C759D}"/>
      </w:docPartPr>
      <w:docPartBody>
        <w:p w:rsidR="00000000" w:rsidRDefault="008B5CB5">
          <w:pPr>
            <w:pStyle w:val="2E107EF542FF4F42A04D5DF12B1F7F1D"/>
          </w:pPr>
          <w:r w:rsidRPr="00A20344">
            <w:t>Supplies list</w:t>
          </w:r>
        </w:p>
      </w:docPartBody>
    </w:docPart>
    <w:docPart>
      <w:docPartPr>
        <w:name w:val="653538E6E06847FE91C7CAAE4018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3171-354B-4F35-95AB-F5669B6E4D95}"/>
      </w:docPartPr>
      <w:docPartBody>
        <w:p w:rsidR="00000000" w:rsidRDefault="008B5CB5">
          <w:pPr>
            <w:pStyle w:val="653538E6E06847FE91C7CAAE4018A838"/>
          </w:pPr>
          <w:r>
            <w:t>Start time</w:t>
          </w:r>
        </w:p>
      </w:docPartBody>
    </w:docPart>
    <w:docPart>
      <w:docPartPr>
        <w:name w:val="E9FBB1FA1FF9442AAA5787A9FA12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8FD1-4F07-4854-9AA2-CE0F87E084D7}"/>
      </w:docPartPr>
      <w:docPartBody>
        <w:p w:rsidR="00000000" w:rsidRDefault="008B5CB5">
          <w:pPr>
            <w:pStyle w:val="E9FBB1FA1FF9442AAA5787A9FA128CCC"/>
          </w:pPr>
          <w:r>
            <w:t>End time</w:t>
          </w:r>
        </w:p>
      </w:docPartBody>
    </w:docPart>
    <w:docPart>
      <w:docPartPr>
        <w:name w:val="EB0037897DE743B9A4DCE888C876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491C-4D00-4CBD-B41D-108E6B1BA68F}"/>
      </w:docPartPr>
      <w:docPartBody>
        <w:p w:rsidR="00000000" w:rsidRDefault="008B5CB5">
          <w:pPr>
            <w:pStyle w:val="EB0037897DE743B9A4DCE888C8762E96"/>
          </w:pPr>
          <w:r w:rsidRPr="00A20344">
            <w:t>Activity</w:t>
          </w:r>
        </w:p>
      </w:docPartBody>
    </w:docPart>
    <w:docPart>
      <w:docPartPr>
        <w:name w:val="2EA47D6DCE994CFC8D822892B53F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5C4E-11C2-482D-BA2B-E055D81B29FC}"/>
      </w:docPartPr>
      <w:docPartBody>
        <w:p w:rsidR="00000000" w:rsidRDefault="008B5CB5">
          <w:pPr>
            <w:pStyle w:val="2EA47D6DCE994CFC8D822892B53FA63E"/>
          </w:pPr>
          <w:r w:rsidRPr="00A20344">
            <w:t>Line item 1</w:t>
          </w:r>
        </w:p>
      </w:docPartBody>
    </w:docPart>
    <w:docPart>
      <w:docPartPr>
        <w:name w:val="4A131F80F3AF45CE8A7EE018645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D86E-C2E3-42B7-B403-1442D1C357E4}"/>
      </w:docPartPr>
      <w:docPartBody>
        <w:p w:rsidR="00000000" w:rsidRDefault="008B5CB5">
          <w:pPr>
            <w:pStyle w:val="4A131F80F3AF45CE8A7EE0186458838B"/>
          </w:pPr>
          <w:r w:rsidRPr="00A20344">
            <w:t>Presenter</w:t>
          </w:r>
        </w:p>
      </w:docPartBody>
    </w:docPart>
    <w:docPart>
      <w:docPartPr>
        <w:name w:val="FF442B5764EB43D182E7A90DFFA8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E2CD-CC3E-4F28-98BF-C77CB97E696F}"/>
      </w:docPartPr>
      <w:docPartBody>
        <w:p w:rsidR="00000000" w:rsidRDefault="008B5CB5">
          <w:pPr>
            <w:pStyle w:val="FF442B5764EB43D182E7A90DFFA8480B"/>
          </w:pPr>
          <w:r w:rsidRPr="00A20344">
            <w:t>Line item 2</w:t>
          </w:r>
        </w:p>
      </w:docPartBody>
    </w:docPart>
    <w:docPart>
      <w:docPartPr>
        <w:name w:val="E8AA66CC788843F4A5E9015666D9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8F91-32BD-4084-989B-317B06145514}"/>
      </w:docPartPr>
      <w:docPartBody>
        <w:p w:rsidR="00000000" w:rsidRDefault="008B5CB5">
          <w:pPr>
            <w:pStyle w:val="E8AA66CC788843F4A5E9015666D96C66"/>
          </w:pPr>
          <w:r w:rsidRPr="00A20344">
            <w:t>Presenter</w:t>
          </w:r>
        </w:p>
      </w:docPartBody>
    </w:docPart>
    <w:docPart>
      <w:docPartPr>
        <w:name w:val="F01EC0EB506140DF880971F0BAEA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052-B92E-47EF-9DF6-9986D2F056DA}"/>
      </w:docPartPr>
      <w:docPartBody>
        <w:p w:rsidR="00000000" w:rsidRDefault="008B5CB5">
          <w:pPr>
            <w:pStyle w:val="F01EC0EB506140DF880971F0BAEA226B"/>
          </w:pPr>
          <w:r w:rsidRPr="00A20344">
            <w:t>Line item 3</w:t>
          </w:r>
        </w:p>
      </w:docPartBody>
    </w:docPart>
    <w:docPart>
      <w:docPartPr>
        <w:name w:val="0DFCE35A45194DBCA5223C89CB77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C38-0AFE-4AB4-8205-7DEDD5C54AD1}"/>
      </w:docPartPr>
      <w:docPartBody>
        <w:p w:rsidR="00000000" w:rsidRDefault="008B5CB5">
          <w:pPr>
            <w:pStyle w:val="0DFCE35A45194DBCA5223C89CB7740AF"/>
          </w:pPr>
          <w:r w:rsidRPr="00A20344">
            <w:t>Presenter</w:t>
          </w:r>
        </w:p>
      </w:docPartBody>
    </w:docPart>
    <w:docPart>
      <w:docPartPr>
        <w:name w:val="8C35020A0DF24647A1EFB698A11E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0AC6-E3AB-4C19-B149-5143F8B263C9}"/>
      </w:docPartPr>
      <w:docPartBody>
        <w:p w:rsidR="00000000" w:rsidRDefault="008B5CB5">
          <w:pPr>
            <w:pStyle w:val="8C35020A0DF24647A1EFB698A11E83EC"/>
          </w:pPr>
          <w:r>
            <w:t>Location</w:t>
          </w:r>
        </w:p>
      </w:docPartBody>
    </w:docPart>
    <w:docPart>
      <w:docPartPr>
        <w:name w:val="E75602BD68964405A236CA35CA0B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9722-79D9-475A-B7DE-9D7AAB99381D}"/>
      </w:docPartPr>
      <w:docPartBody>
        <w:p w:rsidR="00000000" w:rsidRDefault="008B5CB5">
          <w:pPr>
            <w:pStyle w:val="E75602BD68964405A236CA35CA0B6CF7"/>
          </w:pPr>
          <w:r>
            <w:t xml:space="preserve">Start </w:t>
          </w:r>
          <w:r>
            <w:t>time</w:t>
          </w:r>
        </w:p>
      </w:docPartBody>
    </w:docPart>
    <w:docPart>
      <w:docPartPr>
        <w:name w:val="E6B7F37EA3DB42DFA8C93838DED3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0C90-7AEB-4FCE-A58B-E5FDBAFD4C07}"/>
      </w:docPartPr>
      <w:docPartBody>
        <w:p w:rsidR="00000000" w:rsidRDefault="008B5CB5">
          <w:pPr>
            <w:pStyle w:val="E6B7F37EA3DB42DFA8C93838DED35CAD"/>
          </w:pPr>
          <w:r>
            <w:t>End time</w:t>
          </w:r>
        </w:p>
      </w:docPartBody>
    </w:docPart>
    <w:docPart>
      <w:docPartPr>
        <w:name w:val="FD65C0F71B894021ACDD2BCDA4D0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BA90-D030-4C67-B460-9BF80C4BF8CE}"/>
      </w:docPartPr>
      <w:docPartBody>
        <w:p w:rsidR="00000000" w:rsidRDefault="008B5CB5">
          <w:pPr>
            <w:pStyle w:val="FD65C0F71B894021ACDD2BCDA4D037CD"/>
          </w:pPr>
          <w:r w:rsidRPr="00A20344">
            <w:t>Activity</w:t>
          </w:r>
        </w:p>
      </w:docPartBody>
    </w:docPart>
    <w:docPart>
      <w:docPartPr>
        <w:name w:val="807F7AC7B141408480CC87359EB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18F3-DDF9-48DF-83D9-08C8B2C4C345}"/>
      </w:docPartPr>
      <w:docPartBody>
        <w:p w:rsidR="00000000" w:rsidRDefault="008B5CB5">
          <w:pPr>
            <w:pStyle w:val="807F7AC7B141408480CC87359EBA949B"/>
          </w:pPr>
          <w:r w:rsidRPr="00A20344">
            <w:t>Line item 1</w:t>
          </w:r>
        </w:p>
      </w:docPartBody>
    </w:docPart>
    <w:docPart>
      <w:docPartPr>
        <w:name w:val="8BB3CDDA23B246B296F186C9481C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1B67-B6ED-4B8E-ABCA-B8D7F837C474}"/>
      </w:docPartPr>
      <w:docPartBody>
        <w:p w:rsidR="00000000" w:rsidRDefault="008B5CB5">
          <w:pPr>
            <w:pStyle w:val="8BB3CDDA23B246B296F186C9481C180C"/>
          </w:pPr>
          <w:r w:rsidRPr="00A20344">
            <w:t>Presenter</w:t>
          </w:r>
        </w:p>
      </w:docPartBody>
    </w:docPart>
    <w:docPart>
      <w:docPartPr>
        <w:name w:val="2CDA2992B5B04FAA81AEF7A5D831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F471-F99A-4D13-A5DD-7BAE45548BF0}"/>
      </w:docPartPr>
      <w:docPartBody>
        <w:p w:rsidR="00000000" w:rsidRDefault="008B5CB5">
          <w:pPr>
            <w:pStyle w:val="2CDA2992B5B04FAA81AEF7A5D831B6EE"/>
          </w:pPr>
          <w:r w:rsidRPr="00A20344">
            <w:t>Line item 2</w:t>
          </w:r>
        </w:p>
      </w:docPartBody>
    </w:docPart>
    <w:docPart>
      <w:docPartPr>
        <w:name w:val="0D7D5301DBB8408DB69DD864AADC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F859-2414-4D8C-94D4-FB4B457301F0}"/>
      </w:docPartPr>
      <w:docPartBody>
        <w:p w:rsidR="00000000" w:rsidRDefault="008B5CB5">
          <w:pPr>
            <w:pStyle w:val="0D7D5301DBB8408DB69DD864AADC34D9"/>
          </w:pPr>
          <w:r w:rsidRPr="00A20344">
            <w:t>Presenter</w:t>
          </w:r>
        </w:p>
      </w:docPartBody>
    </w:docPart>
    <w:docPart>
      <w:docPartPr>
        <w:name w:val="7749A76E5C914B3FB6164A64D2FD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EA3C-B3B4-48F7-B8F7-4C4BE9AEECE2}"/>
      </w:docPartPr>
      <w:docPartBody>
        <w:p w:rsidR="00000000" w:rsidRDefault="008B5CB5">
          <w:pPr>
            <w:pStyle w:val="7749A76E5C914B3FB6164A64D2FDB4F0"/>
          </w:pPr>
          <w:r w:rsidRPr="00A20344">
            <w:t>Line item 3</w:t>
          </w:r>
        </w:p>
      </w:docPartBody>
    </w:docPart>
    <w:docPart>
      <w:docPartPr>
        <w:name w:val="A8634069657C4FD3BFEDFF05306C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C66C-4A4D-49D8-B1E4-8EDEDEFED0D2}"/>
      </w:docPartPr>
      <w:docPartBody>
        <w:p w:rsidR="00000000" w:rsidRDefault="008B5CB5">
          <w:pPr>
            <w:pStyle w:val="A8634069657C4FD3BFEDFF05306CC7E7"/>
          </w:pPr>
          <w:r w:rsidRPr="00A20344">
            <w:t>Presenter</w:t>
          </w:r>
        </w:p>
      </w:docPartBody>
    </w:docPart>
    <w:docPart>
      <w:docPartPr>
        <w:name w:val="8C5AC22FADDB43FB88717B891E33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A0D3-200F-4639-9187-826B9278D4B4}"/>
      </w:docPartPr>
      <w:docPartBody>
        <w:p w:rsidR="00000000" w:rsidRDefault="008B5CB5">
          <w:pPr>
            <w:pStyle w:val="8C5AC22FADDB43FB88717B891E33F8B6"/>
          </w:pPr>
          <w:r w:rsidRPr="00A20344">
            <w:t>Location</w:t>
          </w:r>
        </w:p>
      </w:docPartBody>
    </w:docPart>
    <w:docPart>
      <w:docPartPr>
        <w:name w:val="7DE027968A6F446FBA60ACB4B651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159D-532F-4AA9-A38C-106A66F9E49E}"/>
      </w:docPartPr>
      <w:docPartBody>
        <w:p w:rsidR="00000000" w:rsidRDefault="008B5CB5">
          <w:pPr>
            <w:pStyle w:val="7DE027968A6F446FBA60ACB4B651AE71"/>
          </w:pPr>
          <w:r>
            <w:t>Start time</w:t>
          </w:r>
        </w:p>
      </w:docPartBody>
    </w:docPart>
    <w:docPart>
      <w:docPartPr>
        <w:name w:val="6195161DD91D4658A7C82ADF87C3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35CC-76CC-4214-90DF-A4139D37EC86}"/>
      </w:docPartPr>
      <w:docPartBody>
        <w:p w:rsidR="00000000" w:rsidRDefault="008B5CB5">
          <w:pPr>
            <w:pStyle w:val="6195161DD91D4658A7C82ADF87C3EE1C"/>
          </w:pPr>
          <w:r>
            <w:t>End time</w:t>
          </w:r>
        </w:p>
      </w:docPartBody>
    </w:docPart>
    <w:docPart>
      <w:docPartPr>
        <w:name w:val="597CE04554FB40C3A064F3DE95C7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C4B3-38A9-42FD-ACA1-EB2A902590E8}"/>
      </w:docPartPr>
      <w:docPartBody>
        <w:p w:rsidR="00000000" w:rsidRDefault="008B5CB5">
          <w:pPr>
            <w:pStyle w:val="597CE04554FB40C3A064F3DE95C74B1F"/>
          </w:pPr>
          <w:r w:rsidRPr="00A20344">
            <w:t>Activity</w:t>
          </w:r>
        </w:p>
      </w:docPartBody>
    </w:docPart>
    <w:docPart>
      <w:docPartPr>
        <w:name w:val="74B2B3334F08472887F1CF21DFE9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211F-C042-46CD-8A67-76FD805BDD68}"/>
      </w:docPartPr>
      <w:docPartBody>
        <w:p w:rsidR="00000000" w:rsidRDefault="008B5CB5">
          <w:pPr>
            <w:pStyle w:val="74B2B3334F08472887F1CF21DFE996B0"/>
          </w:pPr>
          <w:r w:rsidRPr="00A20344">
            <w:t>Line item 1</w:t>
          </w:r>
        </w:p>
      </w:docPartBody>
    </w:docPart>
    <w:docPart>
      <w:docPartPr>
        <w:name w:val="B000F4DCAB5046E189B4D190BDA8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7468-20C9-4C7B-BD2A-9E3C79779B81}"/>
      </w:docPartPr>
      <w:docPartBody>
        <w:p w:rsidR="00000000" w:rsidRDefault="008B5CB5">
          <w:pPr>
            <w:pStyle w:val="B000F4DCAB5046E189B4D190BDA81DDB"/>
          </w:pPr>
          <w:r w:rsidRPr="00A20344">
            <w:t>Presenter</w:t>
          </w:r>
        </w:p>
      </w:docPartBody>
    </w:docPart>
    <w:docPart>
      <w:docPartPr>
        <w:name w:val="DB9113936DC24F5896A9CB3D6638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AEDC-9EB8-4680-B15D-5A721273B586}"/>
      </w:docPartPr>
      <w:docPartBody>
        <w:p w:rsidR="00000000" w:rsidRDefault="008B5CB5">
          <w:pPr>
            <w:pStyle w:val="DB9113936DC24F5896A9CB3D6638CC27"/>
          </w:pPr>
          <w:r w:rsidRPr="00A20344">
            <w:t>Line item 2</w:t>
          </w:r>
        </w:p>
      </w:docPartBody>
    </w:docPart>
    <w:docPart>
      <w:docPartPr>
        <w:name w:val="89C698F4247D47CD83EEC6B6BE93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BFD9-A329-41FC-8132-DFDBBF9313E5}"/>
      </w:docPartPr>
      <w:docPartBody>
        <w:p w:rsidR="00000000" w:rsidRDefault="008B5CB5">
          <w:pPr>
            <w:pStyle w:val="89C698F4247D47CD83EEC6B6BE937349"/>
          </w:pPr>
          <w:r w:rsidRPr="00A20344">
            <w:t>Presenter</w:t>
          </w:r>
        </w:p>
      </w:docPartBody>
    </w:docPart>
    <w:docPart>
      <w:docPartPr>
        <w:name w:val="44005B88EEC7443A9055DC9D21F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1075-FEB2-4828-A8C9-3CD57CBF205C}"/>
      </w:docPartPr>
      <w:docPartBody>
        <w:p w:rsidR="00000000" w:rsidRDefault="008B5CB5">
          <w:pPr>
            <w:pStyle w:val="44005B88EEC7443A9055DC9D21F8B3C4"/>
          </w:pPr>
          <w:r w:rsidRPr="00A20344">
            <w:t>Line item 3</w:t>
          </w:r>
        </w:p>
      </w:docPartBody>
    </w:docPart>
    <w:docPart>
      <w:docPartPr>
        <w:name w:val="B42A4628F2C946A6B3CB9B834132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7FB0-4954-481F-8966-E2D5176CC2BC}"/>
      </w:docPartPr>
      <w:docPartBody>
        <w:p w:rsidR="00000000" w:rsidRDefault="008B5CB5">
          <w:pPr>
            <w:pStyle w:val="B42A4628F2C946A6B3CB9B834132AC28"/>
          </w:pPr>
          <w:r w:rsidRPr="00A20344">
            <w:t>Presenter</w:t>
          </w:r>
        </w:p>
      </w:docPartBody>
    </w:docPart>
    <w:docPart>
      <w:docPartPr>
        <w:name w:val="1CFFE1C804624685A6F0CB6439D0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45CC-DAEE-41BD-93A9-0958641B32EE}"/>
      </w:docPartPr>
      <w:docPartBody>
        <w:p w:rsidR="00000000" w:rsidRDefault="008B5CB5">
          <w:pPr>
            <w:pStyle w:val="1CFFE1C804624685A6F0CB6439D0409E"/>
          </w:pPr>
          <w:r w:rsidRPr="00A20344">
            <w:t>Location</w:t>
          </w:r>
        </w:p>
      </w:docPartBody>
    </w:docPart>
    <w:docPart>
      <w:docPartPr>
        <w:name w:val="029889C18AFD45C2A5A4677F153B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1A6F-10F1-4766-9211-59D87AE4179A}"/>
      </w:docPartPr>
      <w:docPartBody>
        <w:p w:rsidR="00000000" w:rsidRDefault="008B5CB5">
          <w:pPr>
            <w:pStyle w:val="029889C18AFD45C2A5A4677F153BC077"/>
          </w:pPr>
          <w:r>
            <w:t>Start time</w:t>
          </w:r>
        </w:p>
      </w:docPartBody>
    </w:docPart>
    <w:docPart>
      <w:docPartPr>
        <w:name w:val="1D642A1B8E8942FBB94520C3CB34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B037-FC78-4611-9AFB-98B2EFA0E3FF}"/>
      </w:docPartPr>
      <w:docPartBody>
        <w:p w:rsidR="00000000" w:rsidRDefault="008B5CB5">
          <w:pPr>
            <w:pStyle w:val="1D642A1B8E8942FBB94520C3CB3498DD"/>
          </w:pPr>
          <w:r>
            <w:t>End time</w:t>
          </w:r>
        </w:p>
      </w:docPartBody>
    </w:docPart>
    <w:docPart>
      <w:docPartPr>
        <w:name w:val="2C4626792CB24C5EA6CF4110D347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86D3-9E88-48DB-A710-66E06ABD5713}"/>
      </w:docPartPr>
      <w:docPartBody>
        <w:p w:rsidR="00000000" w:rsidRDefault="008B5CB5">
          <w:pPr>
            <w:pStyle w:val="2C4626792CB24C5EA6CF4110D347A85A"/>
          </w:pPr>
          <w:r w:rsidRPr="00A20344">
            <w:t>Activity</w:t>
          </w:r>
        </w:p>
      </w:docPartBody>
    </w:docPart>
    <w:docPart>
      <w:docPartPr>
        <w:name w:val="DB6303FD3ACD41BE89E303BFBA65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71A2-6DD4-4A60-AA90-B5EB2A529FE9}"/>
      </w:docPartPr>
      <w:docPartBody>
        <w:p w:rsidR="00000000" w:rsidRDefault="008B5CB5">
          <w:pPr>
            <w:pStyle w:val="DB6303FD3ACD41BE89E303BFBA65AB82"/>
          </w:pPr>
          <w:r w:rsidRPr="00A20344">
            <w:t>Line item 1</w:t>
          </w:r>
        </w:p>
      </w:docPartBody>
    </w:docPart>
    <w:docPart>
      <w:docPartPr>
        <w:name w:val="754453D2558C47FDB9E2BCAFA4FB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775-A015-4248-8A96-ACE604E4902B}"/>
      </w:docPartPr>
      <w:docPartBody>
        <w:p w:rsidR="00000000" w:rsidRDefault="008B5CB5">
          <w:pPr>
            <w:pStyle w:val="754453D2558C47FDB9E2BCAFA4FB67A8"/>
          </w:pPr>
          <w:r w:rsidRPr="00A20344">
            <w:t>Presenter</w:t>
          </w:r>
        </w:p>
      </w:docPartBody>
    </w:docPart>
    <w:docPart>
      <w:docPartPr>
        <w:name w:val="60CCAA51246B410691790BA18570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C6F6-3649-461A-B704-4FBC27779944}"/>
      </w:docPartPr>
      <w:docPartBody>
        <w:p w:rsidR="00000000" w:rsidRDefault="008B5CB5">
          <w:pPr>
            <w:pStyle w:val="60CCAA51246B410691790BA1857052A2"/>
          </w:pPr>
          <w:r w:rsidRPr="00A20344">
            <w:t>Line item 2</w:t>
          </w:r>
        </w:p>
      </w:docPartBody>
    </w:docPart>
    <w:docPart>
      <w:docPartPr>
        <w:name w:val="1E6BCD7C06FD4683B1EB846BFC09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5171-F8FC-4CED-B331-6C0FF2B1C4FF}"/>
      </w:docPartPr>
      <w:docPartBody>
        <w:p w:rsidR="00000000" w:rsidRDefault="008B5CB5">
          <w:pPr>
            <w:pStyle w:val="1E6BCD7C06FD4683B1EB846BFC09D7E8"/>
          </w:pPr>
          <w:r w:rsidRPr="00A20344">
            <w:t>Presenter</w:t>
          </w:r>
        </w:p>
      </w:docPartBody>
    </w:docPart>
    <w:docPart>
      <w:docPartPr>
        <w:name w:val="51E030C795E04BACBA280A0EC340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2A21-CC95-4995-8489-65DFCBBCD38C}"/>
      </w:docPartPr>
      <w:docPartBody>
        <w:p w:rsidR="00000000" w:rsidRDefault="008B5CB5">
          <w:pPr>
            <w:pStyle w:val="51E030C795E04BACBA280A0EC340FC32"/>
          </w:pPr>
          <w:r w:rsidRPr="00A20344">
            <w:t>Line item 3</w:t>
          </w:r>
        </w:p>
      </w:docPartBody>
    </w:docPart>
    <w:docPart>
      <w:docPartPr>
        <w:name w:val="A91AD6EEA0B14342A13FE1259729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C619-5E7F-4B4C-ABA8-FC1C2B823F00}"/>
      </w:docPartPr>
      <w:docPartBody>
        <w:p w:rsidR="00000000" w:rsidRDefault="008B5CB5">
          <w:pPr>
            <w:pStyle w:val="A91AD6EEA0B14342A13FE12597292383"/>
          </w:pPr>
          <w:r w:rsidRPr="00A20344">
            <w:t>Presenter</w:t>
          </w:r>
        </w:p>
      </w:docPartBody>
    </w:docPart>
    <w:docPart>
      <w:docPartPr>
        <w:name w:val="58B21CF87B954B73B0CE8E704E24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5FC4-0B31-4B5F-811E-54029A2F33A2}"/>
      </w:docPartPr>
      <w:docPartBody>
        <w:p w:rsidR="00000000" w:rsidRDefault="008B5CB5">
          <w:pPr>
            <w:pStyle w:val="58B21CF87B954B73B0CE8E704E2472F1"/>
          </w:pPr>
          <w:r w:rsidRPr="00A20344">
            <w:t>Location</w:t>
          </w:r>
        </w:p>
      </w:docPartBody>
    </w:docPart>
    <w:docPart>
      <w:docPartPr>
        <w:name w:val="14DD525741C44D119105AB619DD1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2610-BBA1-4B96-8D81-774A965186EF}"/>
      </w:docPartPr>
      <w:docPartBody>
        <w:p w:rsidR="00000000" w:rsidRDefault="008B5CB5">
          <w:pPr>
            <w:pStyle w:val="14DD525741C44D119105AB619DD1A4A7"/>
          </w:pPr>
          <w:r w:rsidRPr="00A20344">
            <w:t>Additional Instructions:</w:t>
          </w:r>
        </w:p>
      </w:docPartBody>
    </w:docPart>
    <w:docPart>
      <w:docPartPr>
        <w:name w:val="A2A7FC7D93274750BDB26D56DACF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7390-542E-4508-8973-3F5AB11E78D8}"/>
      </w:docPartPr>
      <w:docPartBody>
        <w:p w:rsidR="00000000" w:rsidRDefault="008B5CB5">
          <w:pPr>
            <w:pStyle w:val="A2A7FC7D93274750BDB26D56DACF9687"/>
          </w:pPr>
          <w:r w:rsidRPr="00A20344">
            <w:t>Use this section for additional instructions, comments, or directions.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5"/>
    <w:rsid w:val="008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F1DDEA3734EB39AF4B2969AC6C8B4">
    <w:name w:val="385F1DDEA3734EB39AF4B2969AC6C8B4"/>
  </w:style>
  <w:style w:type="paragraph" w:customStyle="1" w:styleId="08C2D52DAB4347AFA1296456FBBA203D">
    <w:name w:val="08C2D52DAB4347AFA1296456FBBA203D"/>
  </w:style>
  <w:style w:type="paragraph" w:customStyle="1" w:styleId="565E439C49F4499A9E93399D03555761">
    <w:name w:val="565E439C49F4499A9E93399D03555761"/>
  </w:style>
  <w:style w:type="paragraph" w:customStyle="1" w:styleId="59A4442B72A447918F8D0DF4A3322FAC">
    <w:name w:val="59A4442B72A447918F8D0DF4A3322FAC"/>
  </w:style>
  <w:style w:type="paragraph" w:customStyle="1" w:styleId="887D3EB5FCF945D2BF5B9EA670A530A1">
    <w:name w:val="887D3EB5FCF945D2BF5B9EA670A530A1"/>
  </w:style>
  <w:style w:type="paragraph" w:customStyle="1" w:styleId="802466405FD443F6B6109FF1E6B4844F">
    <w:name w:val="802466405FD443F6B6109FF1E6B4844F"/>
  </w:style>
  <w:style w:type="paragraph" w:customStyle="1" w:styleId="3973B77C356943E3997CA8827BD618BA">
    <w:name w:val="3973B77C356943E3997CA8827BD618BA"/>
  </w:style>
  <w:style w:type="paragraph" w:customStyle="1" w:styleId="27F5EBF073244F41A422037904A76513">
    <w:name w:val="27F5EBF073244F41A422037904A76513"/>
  </w:style>
  <w:style w:type="paragraph" w:customStyle="1" w:styleId="B4FC9EA50B064062B5AC542AE9C9E303">
    <w:name w:val="B4FC9EA50B064062B5AC542AE9C9E303"/>
  </w:style>
  <w:style w:type="paragraph" w:customStyle="1" w:styleId="2053D1627A8A4130AC4038280EAEA7E0">
    <w:name w:val="2053D1627A8A4130AC4038280EAEA7E0"/>
  </w:style>
  <w:style w:type="paragraph" w:customStyle="1" w:styleId="5D6FBA7FCB3545ED8D81E31216754D1F">
    <w:name w:val="5D6FBA7FCB3545ED8D81E31216754D1F"/>
  </w:style>
  <w:style w:type="paragraph" w:customStyle="1" w:styleId="97EE4C299EFF419C8CAA02C361CEECA6">
    <w:name w:val="97EE4C299EFF419C8CAA02C361CEECA6"/>
  </w:style>
  <w:style w:type="paragraph" w:customStyle="1" w:styleId="2E107EF542FF4F42A04D5DF12B1F7F1D">
    <w:name w:val="2E107EF542FF4F42A04D5DF12B1F7F1D"/>
  </w:style>
  <w:style w:type="paragraph" w:customStyle="1" w:styleId="653538E6E06847FE91C7CAAE4018A838">
    <w:name w:val="653538E6E06847FE91C7CAAE4018A838"/>
  </w:style>
  <w:style w:type="paragraph" w:customStyle="1" w:styleId="E9FBB1FA1FF9442AAA5787A9FA128CCC">
    <w:name w:val="E9FBB1FA1FF9442AAA5787A9FA128CCC"/>
  </w:style>
  <w:style w:type="paragraph" w:customStyle="1" w:styleId="EB0037897DE743B9A4DCE888C8762E96">
    <w:name w:val="EB0037897DE743B9A4DCE888C8762E96"/>
  </w:style>
  <w:style w:type="paragraph" w:customStyle="1" w:styleId="2EA47D6DCE994CFC8D822892B53FA63E">
    <w:name w:val="2EA47D6DCE994CFC8D822892B53FA63E"/>
  </w:style>
  <w:style w:type="paragraph" w:customStyle="1" w:styleId="4A131F80F3AF45CE8A7EE0186458838B">
    <w:name w:val="4A131F80F3AF45CE8A7EE0186458838B"/>
  </w:style>
  <w:style w:type="paragraph" w:customStyle="1" w:styleId="FF442B5764EB43D182E7A90DFFA8480B">
    <w:name w:val="FF442B5764EB43D182E7A90DFFA8480B"/>
  </w:style>
  <w:style w:type="paragraph" w:customStyle="1" w:styleId="E8AA66CC788843F4A5E9015666D96C66">
    <w:name w:val="E8AA66CC788843F4A5E9015666D96C66"/>
  </w:style>
  <w:style w:type="paragraph" w:customStyle="1" w:styleId="F01EC0EB506140DF880971F0BAEA226B">
    <w:name w:val="F01EC0EB506140DF880971F0BAEA226B"/>
  </w:style>
  <w:style w:type="paragraph" w:customStyle="1" w:styleId="0DFCE35A45194DBCA5223C89CB7740AF">
    <w:name w:val="0DFCE35A45194DBCA5223C89CB7740AF"/>
  </w:style>
  <w:style w:type="paragraph" w:customStyle="1" w:styleId="8C35020A0DF24647A1EFB698A11E83EC">
    <w:name w:val="8C35020A0DF24647A1EFB698A11E83EC"/>
  </w:style>
  <w:style w:type="paragraph" w:customStyle="1" w:styleId="E75602BD68964405A236CA35CA0B6CF7">
    <w:name w:val="E75602BD68964405A236CA35CA0B6CF7"/>
  </w:style>
  <w:style w:type="paragraph" w:customStyle="1" w:styleId="E6B7F37EA3DB42DFA8C93838DED35CAD">
    <w:name w:val="E6B7F37EA3DB42DFA8C93838DED35CAD"/>
  </w:style>
  <w:style w:type="paragraph" w:customStyle="1" w:styleId="FD65C0F71B894021ACDD2BCDA4D037CD">
    <w:name w:val="FD65C0F71B894021ACDD2BCDA4D037CD"/>
  </w:style>
  <w:style w:type="paragraph" w:customStyle="1" w:styleId="807F7AC7B141408480CC87359EBA949B">
    <w:name w:val="807F7AC7B141408480CC87359EBA949B"/>
  </w:style>
  <w:style w:type="paragraph" w:customStyle="1" w:styleId="8BB3CDDA23B246B296F186C9481C180C">
    <w:name w:val="8BB3CDDA23B246B296F186C9481C180C"/>
  </w:style>
  <w:style w:type="paragraph" w:customStyle="1" w:styleId="2CDA2992B5B04FAA81AEF7A5D831B6EE">
    <w:name w:val="2CDA2992B5B04FAA81AEF7A5D831B6EE"/>
  </w:style>
  <w:style w:type="paragraph" w:customStyle="1" w:styleId="0D7D5301DBB8408DB69DD864AADC34D9">
    <w:name w:val="0D7D5301DBB8408DB69DD864AADC34D9"/>
  </w:style>
  <w:style w:type="paragraph" w:customStyle="1" w:styleId="7749A76E5C914B3FB6164A64D2FDB4F0">
    <w:name w:val="7749A76E5C914B3FB6164A64D2FDB4F0"/>
  </w:style>
  <w:style w:type="paragraph" w:customStyle="1" w:styleId="A8634069657C4FD3BFEDFF05306CC7E7">
    <w:name w:val="A8634069657C4FD3BFEDFF05306CC7E7"/>
  </w:style>
  <w:style w:type="paragraph" w:customStyle="1" w:styleId="8C5AC22FADDB43FB88717B891E33F8B6">
    <w:name w:val="8C5AC22FADDB43FB88717B891E33F8B6"/>
  </w:style>
  <w:style w:type="paragraph" w:customStyle="1" w:styleId="7DE027968A6F446FBA60ACB4B651AE71">
    <w:name w:val="7DE027968A6F446FBA60ACB4B651AE71"/>
  </w:style>
  <w:style w:type="paragraph" w:customStyle="1" w:styleId="6195161DD91D4658A7C82ADF87C3EE1C">
    <w:name w:val="6195161DD91D4658A7C82ADF87C3EE1C"/>
  </w:style>
  <w:style w:type="paragraph" w:customStyle="1" w:styleId="597CE04554FB40C3A064F3DE95C74B1F">
    <w:name w:val="597CE04554FB40C3A064F3DE95C74B1F"/>
  </w:style>
  <w:style w:type="paragraph" w:customStyle="1" w:styleId="74B2B3334F08472887F1CF21DFE996B0">
    <w:name w:val="74B2B3334F08472887F1CF21DFE996B0"/>
  </w:style>
  <w:style w:type="paragraph" w:customStyle="1" w:styleId="B000F4DCAB5046E189B4D190BDA81DDB">
    <w:name w:val="B000F4DCAB5046E189B4D190BDA81DDB"/>
  </w:style>
  <w:style w:type="paragraph" w:customStyle="1" w:styleId="DB9113936DC24F5896A9CB3D6638CC27">
    <w:name w:val="DB9113936DC24F5896A9CB3D6638CC27"/>
  </w:style>
  <w:style w:type="paragraph" w:customStyle="1" w:styleId="89C698F4247D47CD83EEC6B6BE937349">
    <w:name w:val="89C698F4247D47CD83EEC6B6BE937349"/>
  </w:style>
  <w:style w:type="paragraph" w:customStyle="1" w:styleId="44005B88EEC7443A9055DC9D21F8B3C4">
    <w:name w:val="44005B88EEC7443A9055DC9D21F8B3C4"/>
  </w:style>
  <w:style w:type="paragraph" w:customStyle="1" w:styleId="B42A4628F2C946A6B3CB9B834132AC28">
    <w:name w:val="B42A4628F2C946A6B3CB9B834132AC28"/>
  </w:style>
  <w:style w:type="paragraph" w:customStyle="1" w:styleId="1CFFE1C804624685A6F0CB6439D0409E">
    <w:name w:val="1CFFE1C804624685A6F0CB6439D0409E"/>
  </w:style>
  <w:style w:type="paragraph" w:customStyle="1" w:styleId="029889C18AFD45C2A5A4677F153BC077">
    <w:name w:val="029889C18AFD45C2A5A4677F153BC077"/>
  </w:style>
  <w:style w:type="paragraph" w:customStyle="1" w:styleId="1D642A1B8E8942FBB94520C3CB3498DD">
    <w:name w:val="1D642A1B8E8942FBB94520C3CB3498DD"/>
  </w:style>
  <w:style w:type="paragraph" w:customStyle="1" w:styleId="2C4626792CB24C5EA6CF4110D347A85A">
    <w:name w:val="2C4626792CB24C5EA6CF4110D347A85A"/>
  </w:style>
  <w:style w:type="paragraph" w:customStyle="1" w:styleId="DB6303FD3ACD41BE89E303BFBA65AB82">
    <w:name w:val="DB6303FD3ACD41BE89E303BFBA65AB82"/>
  </w:style>
  <w:style w:type="paragraph" w:customStyle="1" w:styleId="754453D2558C47FDB9E2BCAFA4FB67A8">
    <w:name w:val="754453D2558C47FDB9E2BCAFA4FB67A8"/>
  </w:style>
  <w:style w:type="paragraph" w:customStyle="1" w:styleId="60CCAA51246B410691790BA1857052A2">
    <w:name w:val="60CCAA51246B410691790BA1857052A2"/>
  </w:style>
  <w:style w:type="paragraph" w:customStyle="1" w:styleId="1E6BCD7C06FD4683B1EB846BFC09D7E8">
    <w:name w:val="1E6BCD7C06FD4683B1EB846BFC09D7E8"/>
  </w:style>
  <w:style w:type="paragraph" w:customStyle="1" w:styleId="51E030C795E04BACBA280A0EC340FC32">
    <w:name w:val="51E030C795E04BACBA280A0EC340FC32"/>
  </w:style>
  <w:style w:type="paragraph" w:customStyle="1" w:styleId="A91AD6EEA0B14342A13FE12597292383">
    <w:name w:val="A91AD6EEA0B14342A13FE12597292383"/>
  </w:style>
  <w:style w:type="paragraph" w:customStyle="1" w:styleId="58B21CF87B954B73B0CE8E704E2472F1">
    <w:name w:val="58B21CF87B954B73B0CE8E704E2472F1"/>
  </w:style>
  <w:style w:type="paragraph" w:customStyle="1" w:styleId="14DD525741C44D119105AB619DD1A4A7">
    <w:name w:val="14DD525741C44D119105AB619DD1A4A7"/>
  </w:style>
  <w:style w:type="paragraph" w:customStyle="1" w:styleId="A2A7FC7D93274750BDB26D56DACF9687">
    <w:name w:val="A2A7FC7D93274750BDB26D56DACF9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15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dcterms:created xsi:type="dcterms:W3CDTF">2020-06-17T11:33:00Z</dcterms:created>
  <dcterms:modified xsi:type="dcterms:W3CDTF">2020-06-17T11:34:00Z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