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E7" w:rsidRPr="00896DE7" w:rsidRDefault="00896DE7" w:rsidP="00620AE8">
      <w:pPr>
        <w:pStyle w:val="Heading1"/>
        <w:rPr>
          <w:rFonts w:ascii="Abadi MT Condensed" w:hAnsi="Abadi MT Condensed"/>
        </w:rPr>
      </w:pPr>
    </w:p>
    <w:sdt>
      <w:sdtPr>
        <w:rPr>
          <w:rFonts w:ascii="Abadi MT Condensed" w:hAnsi="Abadi MT Condensed"/>
          <w:i w:val="0"/>
          <w:iCs/>
        </w:rPr>
        <w:alias w:val="Enter your company/department:"/>
        <w:tag w:val="Enter your company/department:"/>
        <w:id w:val="810022556"/>
        <w:placeholder>
          <w:docPart w:val="814380D77D794A29A7C4261CDA9E42B3"/>
        </w:placeholder>
        <w:temporary/>
        <w:showingPlcHdr/>
        <w15:appearance w15:val="hidden"/>
      </w:sdtPr>
      <w:sdtEndPr/>
      <w:sdtContent>
        <w:p w:rsidR="007D5836" w:rsidRPr="00896DE7" w:rsidRDefault="00A87891" w:rsidP="00620AE8">
          <w:pPr>
            <w:pStyle w:val="Heading1"/>
            <w:rPr>
              <w:rFonts w:ascii="Abadi MT Condensed" w:hAnsi="Abadi MT Condensed"/>
              <w:i w:val="0"/>
              <w:iCs/>
            </w:rPr>
          </w:pPr>
          <w:r w:rsidRPr="00896DE7">
            <w:rPr>
              <w:rFonts w:ascii="Abadi MT Condensed" w:hAnsi="Abadi MT Condensed"/>
              <w:i w:val="0"/>
              <w:iCs/>
            </w:rPr>
            <w:t>Company/Department Name</w:t>
          </w:r>
        </w:p>
      </w:sdtContent>
    </w:sdt>
    <w:p w:rsidR="00554276" w:rsidRPr="00896DE7" w:rsidRDefault="00E52B44" w:rsidP="00620AE8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  <w:i w:val="0"/>
            <w:iCs/>
          </w:rPr>
          <w:alias w:val="Meeting agenda:"/>
          <w:tag w:val="Meeting agenda:"/>
          <w:id w:val="-660314159"/>
          <w:placeholder>
            <w:docPart w:val="BDD59A473D34468EABF4006B72918F49"/>
          </w:placeholder>
          <w:temporary/>
          <w:showingPlcHdr/>
          <w15:appearance w15:val="hidden"/>
        </w:sdtPr>
        <w:sdtEndPr>
          <w:rPr>
            <w:i/>
            <w:iCs w:val="0"/>
          </w:rPr>
        </w:sdtEndPr>
        <w:sdtContent>
          <w:r w:rsidR="00062267" w:rsidRPr="00896DE7">
            <w:rPr>
              <w:rFonts w:ascii="Abadi MT Condensed" w:hAnsi="Abadi MT Condensed"/>
              <w:i w:val="0"/>
              <w:iCs/>
            </w:rPr>
            <w:t>Meeting Agenda</w:t>
          </w:r>
        </w:sdtContent>
      </w:sdt>
    </w:p>
    <w:p w:rsidR="00062267" w:rsidRPr="00896DE7" w:rsidRDefault="00E52B44" w:rsidP="00A87891">
      <w:pPr>
        <w:pStyle w:val="Heading2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date:"/>
          <w:tag w:val="Enter date:"/>
          <w:id w:val="-1768221893"/>
          <w:placeholder>
            <w:docPart w:val="819FD17AB9C245F1BBB52DE781BC08F3"/>
          </w:placeholder>
          <w:temporary/>
          <w:showingPlcHdr/>
          <w15:appearance w15:val="hidden"/>
        </w:sdtPr>
        <w:sdtEndPr/>
        <w:sdtContent>
          <w:r w:rsidR="00062267" w:rsidRPr="00896DE7">
            <w:rPr>
              <w:rFonts w:ascii="Abadi MT Condensed" w:hAnsi="Abadi MT Condensed"/>
            </w:rPr>
            <w:t>Date</w:t>
          </w:r>
        </w:sdtContent>
      </w:sdt>
    </w:p>
    <w:p w:rsidR="00A4511E" w:rsidRPr="00896DE7" w:rsidRDefault="00E52B44" w:rsidP="00A87891">
      <w:pPr>
        <w:pStyle w:val="Heading2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time:"/>
          <w:tag w:val="Enter time:"/>
          <w:id w:val="810022612"/>
          <w:placeholder>
            <w:docPart w:val="DB516EAB2BCD4184A7233B818F11B085"/>
          </w:placeholder>
          <w:temporary/>
          <w:showingPlcHdr/>
          <w15:appearance w15:val="hidden"/>
        </w:sdtPr>
        <w:sdtEndPr/>
        <w:sdtContent>
          <w:r w:rsidR="00A87891" w:rsidRPr="00896DE7">
            <w:rPr>
              <w:rFonts w:ascii="Abadi MT Condensed" w:hAnsi="Abadi MT Condensed"/>
            </w:rPr>
            <w:t>Time</w:t>
          </w:r>
        </w:sdtContent>
      </w:sdt>
    </w:p>
    <w:p w:rsidR="006C3011" w:rsidRPr="00896DE7" w:rsidRDefault="00E52B44" w:rsidP="00A87891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Type of meeting:"/>
          <w:tag w:val="Type of meeting:"/>
          <w:id w:val="-83226520"/>
          <w:placeholder>
            <w:docPart w:val="E5F320F0EEAB41ABBF2D063A32034CB5"/>
          </w:placeholder>
          <w:temporary/>
          <w:showingPlcHdr/>
          <w15:appearance w15:val="hidden"/>
        </w:sdtPr>
        <w:sdtEndPr/>
        <w:sdtContent>
          <w:r w:rsidR="00062267" w:rsidRPr="00896DE7">
            <w:rPr>
              <w:rFonts w:ascii="Abadi MT Condensed" w:hAnsi="Abadi MT Condensed"/>
            </w:rPr>
            <w:t>Type of Meeting:</w:t>
          </w:r>
        </w:sdtContent>
      </w:sdt>
      <w:r w:rsidR="006C3011" w:rsidRPr="00896DE7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description:"/>
          <w:tag w:val="Enter description:"/>
          <w:id w:val="810022639"/>
          <w:placeholder>
            <w:docPart w:val="13C6EF8CBE0B4EF2A9B99F4CAA736BA1"/>
          </w:placeholder>
          <w:temporary/>
          <w:showingPlcHdr/>
          <w15:appearance w15:val="hidden"/>
        </w:sdtPr>
        <w:sdtEndPr/>
        <w:sdtContent>
          <w:bookmarkStart w:id="0" w:name="_GoBack"/>
          <w:r w:rsidR="00A87891" w:rsidRPr="00896DE7">
            <w:rPr>
              <w:rFonts w:ascii="Abadi MT Condensed" w:hAnsi="Abadi MT Condensed"/>
            </w:rPr>
            <w:t>Description of Meeting</w:t>
          </w:r>
          <w:bookmarkEnd w:id="0"/>
        </w:sdtContent>
      </w:sdt>
    </w:p>
    <w:p w:rsidR="00A4511E" w:rsidRPr="00896DE7" w:rsidRDefault="00E52B44" w:rsidP="00A87891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Meeting facilitator:"/>
          <w:tag w:val="Meeting facilitator:"/>
          <w:id w:val="-557783429"/>
          <w:placeholder>
            <w:docPart w:val="1795162C991B4F73B2DA39A5705E8B58"/>
          </w:placeholder>
          <w:temporary/>
          <w:showingPlcHdr/>
          <w15:appearance w15:val="hidden"/>
        </w:sdtPr>
        <w:sdtEndPr/>
        <w:sdtContent>
          <w:r w:rsidR="00062267" w:rsidRPr="00896DE7">
            <w:rPr>
              <w:rFonts w:ascii="Abadi MT Condensed" w:hAnsi="Abadi MT Condensed"/>
            </w:rPr>
            <w:t>Meeting Facilitator:</w:t>
          </w:r>
        </w:sdtContent>
      </w:sdt>
      <w:r w:rsidR="00FE2819" w:rsidRPr="00896DE7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facilitator name:"/>
          <w:tag w:val="Enter facilitator name:"/>
          <w:id w:val="810022666"/>
          <w:placeholder>
            <w:docPart w:val="90139692101E42B8A193B3311210BAF2"/>
          </w:placeholder>
          <w:temporary/>
          <w:showingPlcHdr/>
          <w15:appearance w15:val="hidden"/>
        </w:sdtPr>
        <w:sdtEndPr/>
        <w:sdtContent>
          <w:r w:rsidR="00A87891" w:rsidRPr="00896DE7">
            <w:rPr>
              <w:rFonts w:ascii="Abadi MT Condensed" w:hAnsi="Abadi MT Condensed"/>
            </w:rPr>
            <w:t>Facilitator Name</w:t>
          </w:r>
        </w:sdtContent>
      </w:sdt>
    </w:p>
    <w:p w:rsidR="001423A6" w:rsidRPr="00896DE7" w:rsidRDefault="00E52B44" w:rsidP="00A87891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Invitees:"/>
          <w:tag w:val="Invitees:"/>
          <w:id w:val="1172300415"/>
          <w:placeholder>
            <w:docPart w:val="68C39BD4E2944B7EADE1168EDF30A4F7"/>
          </w:placeholder>
          <w:temporary/>
          <w:showingPlcHdr/>
          <w15:appearance w15:val="hidden"/>
        </w:sdtPr>
        <w:sdtEndPr/>
        <w:sdtContent>
          <w:r w:rsidR="00062267" w:rsidRPr="00896DE7">
            <w:rPr>
              <w:rFonts w:ascii="Abadi MT Condensed" w:hAnsi="Abadi MT Condensed"/>
            </w:rPr>
            <w:t>Invitees:</w:t>
          </w:r>
        </w:sdtContent>
      </w:sdt>
      <w:r w:rsidR="00A87891" w:rsidRPr="00896DE7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names of invitees:"/>
          <w:tag w:val="Enter names of invitees:"/>
          <w:id w:val="810022693"/>
          <w:placeholder>
            <w:docPart w:val="A9B5B3ABCF084FA796041F38EF6DE001"/>
          </w:placeholder>
          <w:temporary/>
          <w:showingPlcHdr/>
          <w15:appearance w15:val="hidden"/>
        </w:sdtPr>
        <w:sdtEndPr/>
        <w:sdtContent>
          <w:r w:rsidR="00A87891" w:rsidRPr="00896DE7">
            <w:rPr>
              <w:rFonts w:ascii="Abadi MT Condensed" w:hAnsi="Abadi MT Condensed"/>
            </w:rPr>
            <w:t>Names of Invitees</w:t>
          </w:r>
        </w:sdtContent>
      </w:sdt>
    </w:p>
    <w:p w:rsidR="00A4511E" w:rsidRPr="00896DE7" w:rsidRDefault="00E52B44" w:rsidP="00A87891">
      <w:pPr>
        <w:pStyle w:val="ListParagraph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Call to order:"/>
          <w:tag w:val="Call to order:"/>
          <w:id w:val="-444086674"/>
          <w:placeholder>
            <w:docPart w:val="84C5618DEE484D01BEE4AABA75AF9F87"/>
          </w:placeholder>
          <w:temporary/>
          <w:showingPlcHdr/>
          <w15:appearance w15:val="hidden"/>
        </w:sdtPr>
        <w:sdtEndPr/>
        <w:sdtContent>
          <w:r w:rsidR="00062267" w:rsidRPr="00896DE7">
            <w:rPr>
              <w:rFonts w:ascii="Abadi MT Condensed" w:hAnsi="Abadi MT Condensed"/>
            </w:rPr>
            <w:t>Call to order</w:t>
          </w:r>
        </w:sdtContent>
      </w:sdt>
    </w:p>
    <w:p w:rsidR="00A4511E" w:rsidRPr="00896DE7" w:rsidRDefault="00E52B44" w:rsidP="00A87891">
      <w:pPr>
        <w:pStyle w:val="ListParagraph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Roll call:"/>
          <w:tag w:val="Roll call:"/>
          <w:id w:val="-1387021837"/>
          <w:placeholder>
            <w:docPart w:val="92C864C6AFF44B94A14D98570E2C8BEA"/>
          </w:placeholder>
          <w:temporary/>
          <w:showingPlcHdr/>
          <w15:appearance w15:val="hidden"/>
        </w:sdtPr>
        <w:sdtEndPr/>
        <w:sdtContent>
          <w:r w:rsidR="00E941A7" w:rsidRPr="00896DE7">
            <w:rPr>
              <w:rFonts w:ascii="Abadi MT Condensed" w:hAnsi="Abadi MT Condensed"/>
            </w:rPr>
            <w:t>Roll call</w:t>
          </w:r>
        </w:sdtContent>
      </w:sdt>
    </w:p>
    <w:p w:rsidR="00A4511E" w:rsidRPr="00896DE7" w:rsidRDefault="00E52B44" w:rsidP="00A87891">
      <w:pPr>
        <w:pStyle w:val="ListParagraph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Approval of minutes from last meeting:"/>
          <w:tag w:val="Approval of minutes from last meeting:"/>
          <w:id w:val="1722101255"/>
          <w:placeholder>
            <w:docPart w:val="AC4BA757963B4C4B840D3B84C2017EF6"/>
          </w:placeholder>
          <w:temporary/>
          <w:showingPlcHdr/>
          <w15:appearance w15:val="hidden"/>
        </w:sdtPr>
        <w:sdtEndPr/>
        <w:sdtContent>
          <w:r w:rsidR="00E941A7" w:rsidRPr="00896DE7">
            <w:rPr>
              <w:rFonts w:ascii="Abadi MT Condensed" w:hAnsi="Abadi MT Condensed"/>
            </w:rPr>
            <w:t>Approval of minutes from last meeting</w:t>
          </w:r>
        </w:sdtContent>
      </w:sdt>
    </w:p>
    <w:p w:rsidR="00A4511E" w:rsidRPr="00896DE7" w:rsidRDefault="00E52B44" w:rsidP="00A87891">
      <w:pPr>
        <w:pStyle w:val="ListParagraph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Open issues:"/>
          <w:tag w:val="Open issues:"/>
          <w:id w:val="-1273857164"/>
          <w:placeholder>
            <w:docPart w:val="7E2E03C2CE294DF2AE1C645DAF0AA39E"/>
          </w:placeholder>
          <w:temporary/>
          <w:showingPlcHdr/>
          <w15:appearance w15:val="hidden"/>
        </w:sdtPr>
        <w:sdtEndPr/>
        <w:sdtContent>
          <w:r w:rsidR="00E941A7" w:rsidRPr="00896DE7">
            <w:rPr>
              <w:rFonts w:ascii="Abadi MT Condensed" w:hAnsi="Abadi MT Condensed"/>
            </w:rPr>
            <w:t>Open issues</w:t>
          </w:r>
        </w:sdtContent>
      </w:sdt>
    </w:p>
    <w:sdt>
      <w:sdtPr>
        <w:rPr>
          <w:rFonts w:ascii="Abadi MT Condensed" w:hAnsi="Abadi MT Condensed"/>
        </w:rPr>
        <w:alias w:val="Enter description of open issue 1:"/>
        <w:tag w:val="Enter description of open issue 1:"/>
        <w:id w:val="810022720"/>
        <w:placeholder>
          <w:docPart w:val="41E670AD536846F1B740E6FFAFFBBFC6"/>
        </w:placeholder>
        <w:temporary/>
        <w:showingPlcHdr/>
        <w15:appearance w15:val="hidden"/>
      </w:sdtPr>
      <w:sdtEndPr/>
      <w:sdtContent>
        <w:p w:rsidR="00A4511E" w:rsidRPr="00896DE7" w:rsidRDefault="00A87891" w:rsidP="000E57B4">
          <w:pPr>
            <w:pStyle w:val="ListNumber"/>
            <w:rPr>
              <w:rFonts w:ascii="Abadi MT Condensed" w:hAnsi="Abadi MT Condensed"/>
            </w:rPr>
          </w:pPr>
          <w:r w:rsidRPr="00896DE7">
            <w:rPr>
              <w:rFonts w:ascii="Abadi MT Condensed" w:hAnsi="Abadi MT Condensed"/>
            </w:rPr>
            <w:t>Description of open issue</w:t>
          </w:r>
          <w:r w:rsidR="00623BA9" w:rsidRPr="00896DE7">
            <w:rPr>
              <w:rFonts w:ascii="Abadi MT Condensed" w:hAnsi="Abadi MT Condensed"/>
            </w:rPr>
            <w:t xml:space="preserve"> 1</w:t>
          </w:r>
        </w:p>
      </w:sdtContent>
    </w:sdt>
    <w:sdt>
      <w:sdtPr>
        <w:rPr>
          <w:rFonts w:ascii="Abadi MT Condensed" w:hAnsi="Abadi MT Condensed"/>
        </w:rPr>
        <w:alias w:val="Enter description of open issue 2:"/>
        <w:tag w:val="Enter description of open issue 2:"/>
        <w:id w:val="810022747"/>
        <w:placeholder>
          <w:docPart w:val="60D4A99A63164DFCBA34AFF2B030D0A6"/>
        </w:placeholder>
        <w:temporary/>
        <w:showingPlcHdr/>
        <w15:appearance w15:val="hidden"/>
      </w:sdtPr>
      <w:sdtEndPr/>
      <w:sdtContent>
        <w:p w:rsidR="00A87891" w:rsidRPr="00896DE7" w:rsidRDefault="00A87891" w:rsidP="000E57B4">
          <w:pPr>
            <w:pStyle w:val="ListNumber"/>
            <w:rPr>
              <w:rFonts w:ascii="Abadi MT Condensed" w:hAnsi="Abadi MT Condensed"/>
            </w:rPr>
          </w:pPr>
          <w:r w:rsidRPr="00896DE7">
            <w:rPr>
              <w:rFonts w:ascii="Abadi MT Condensed" w:hAnsi="Abadi MT Condensed"/>
            </w:rPr>
            <w:t>Description of open issue</w:t>
          </w:r>
          <w:r w:rsidR="00623BA9" w:rsidRPr="00896DE7">
            <w:rPr>
              <w:rFonts w:ascii="Abadi MT Condensed" w:hAnsi="Abadi MT Condensed"/>
            </w:rPr>
            <w:t xml:space="preserve"> 2</w:t>
          </w:r>
        </w:p>
      </w:sdtContent>
    </w:sdt>
    <w:sdt>
      <w:sdtPr>
        <w:rPr>
          <w:rFonts w:ascii="Abadi MT Condensed" w:hAnsi="Abadi MT Condensed"/>
        </w:rPr>
        <w:alias w:val="Enter description of open issue 3:"/>
        <w:tag w:val="Enter description of open issue 3:"/>
        <w:id w:val="810022748"/>
        <w:placeholder>
          <w:docPart w:val="10A7972F47EC4AB4B847CCEED9336EFC"/>
        </w:placeholder>
        <w:temporary/>
        <w:showingPlcHdr/>
        <w15:appearance w15:val="hidden"/>
      </w:sdtPr>
      <w:sdtEndPr/>
      <w:sdtContent>
        <w:p w:rsidR="00A87891" w:rsidRPr="00896DE7" w:rsidRDefault="00A87891" w:rsidP="000E57B4">
          <w:pPr>
            <w:pStyle w:val="ListNumber"/>
            <w:rPr>
              <w:rFonts w:ascii="Abadi MT Condensed" w:hAnsi="Abadi MT Condensed"/>
            </w:rPr>
          </w:pPr>
          <w:r w:rsidRPr="00896DE7">
            <w:rPr>
              <w:rFonts w:ascii="Abadi MT Condensed" w:hAnsi="Abadi MT Condensed"/>
            </w:rPr>
            <w:t>Description of open issue</w:t>
          </w:r>
          <w:r w:rsidR="00623BA9" w:rsidRPr="00896DE7">
            <w:rPr>
              <w:rFonts w:ascii="Abadi MT Condensed" w:hAnsi="Abadi MT Condensed"/>
            </w:rPr>
            <w:t xml:space="preserve"> 3</w:t>
          </w:r>
        </w:p>
      </w:sdtContent>
    </w:sdt>
    <w:p w:rsidR="00A4511E" w:rsidRPr="00896DE7" w:rsidRDefault="00E52B44" w:rsidP="00A87891">
      <w:pPr>
        <w:pStyle w:val="ListParagraph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New business:"/>
          <w:tag w:val="New business:"/>
          <w:id w:val="-2105029073"/>
          <w:placeholder>
            <w:docPart w:val="7C9DD2E09ED64D84876EADA87795E1CB"/>
          </w:placeholder>
          <w:temporary/>
          <w:showingPlcHdr/>
          <w15:appearance w15:val="hidden"/>
        </w:sdtPr>
        <w:sdtEndPr/>
        <w:sdtContent>
          <w:r w:rsidR="00E941A7" w:rsidRPr="00896DE7">
            <w:rPr>
              <w:rFonts w:ascii="Abadi MT Condensed" w:hAnsi="Abadi MT Condensed"/>
            </w:rPr>
            <w:t>New business</w:t>
          </w:r>
        </w:sdtContent>
      </w:sdt>
    </w:p>
    <w:sdt>
      <w:sdtPr>
        <w:rPr>
          <w:rFonts w:ascii="Abadi MT Condensed" w:hAnsi="Abadi MT Condensed"/>
        </w:rPr>
        <w:alias w:val="Enter description of open issue 1:"/>
        <w:tag w:val="Enter description of open issue 1:"/>
        <w:id w:val="810022749"/>
        <w:placeholder>
          <w:docPart w:val="9A12D3A76A244B58BB820E0652B661BA"/>
        </w:placeholder>
        <w:temporary/>
        <w:showingPlcHdr/>
        <w15:appearance w15:val="hidden"/>
      </w:sdtPr>
      <w:sdtEndPr/>
      <w:sdtContent>
        <w:p w:rsidR="00A87891" w:rsidRPr="00896DE7" w:rsidRDefault="00A87891" w:rsidP="00AE391E">
          <w:pPr>
            <w:pStyle w:val="ListNumber"/>
            <w:numPr>
              <w:ilvl w:val="0"/>
              <w:numId w:val="25"/>
            </w:numPr>
            <w:rPr>
              <w:rFonts w:ascii="Abadi MT Condensed" w:hAnsi="Abadi MT Condensed"/>
            </w:rPr>
          </w:pPr>
          <w:r w:rsidRPr="00896DE7">
            <w:rPr>
              <w:rFonts w:ascii="Abadi MT Condensed" w:hAnsi="Abadi MT Condensed"/>
            </w:rPr>
            <w:t>Description of open issue</w:t>
          </w:r>
          <w:r w:rsidR="00623BA9" w:rsidRPr="00896DE7">
            <w:rPr>
              <w:rFonts w:ascii="Abadi MT Condensed" w:hAnsi="Abadi MT Condensed"/>
            </w:rPr>
            <w:t xml:space="preserve"> 1</w:t>
          </w:r>
        </w:p>
      </w:sdtContent>
    </w:sdt>
    <w:sdt>
      <w:sdtPr>
        <w:rPr>
          <w:rFonts w:ascii="Abadi MT Condensed" w:hAnsi="Abadi MT Condensed"/>
        </w:rPr>
        <w:alias w:val="Enter description of open issue 2:"/>
        <w:tag w:val="Enter description of open issue 2:"/>
        <w:id w:val="810022750"/>
        <w:placeholder>
          <w:docPart w:val="8DC461F47167483AA9508226E7A48870"/>
        </w:placeholder>
        <w:temporary/>
        <w:showingPlcHdr/>
        <w15:appearance w15:val="hidden"/>
      </w:sdtPr>
      <w:sdtEndPr/>
      <w:sdtContent>
        <w:p w:rsidR="00A87891" w:rsidRPr="00896DE7" w:rsidRDefault="00A87891" w:rsidP="00AE391E">
          <w:pPr>
            <w:pStyle w:val="ListNumber"/>
            <w:numPr>
              <w:ilvl w:val="0"/>
              <w:numId w:val="25"/>
            </w:numPr>
            <w:rPr>
              <w:rFonts w:ascii="Abadi MT Condensed" w:hAnsi="Abadi MT Condensed"/>
            </w:rPr>
          </w:pPr>
          <w:r w:rsidRPr="00896DE7">
            <w:rPr>
              <w:rFonts w:ascii="Abadi MT Condensed" w:hAnsi="Abadi MT Condensed"/>
            </w:rPr>
            <w:t>Description of open issue</w:t>
          </w:r>
          <w:r w:rsidR="00623BA9" w:rsidRPr="00896DE7">
            <w:rPr>
              <w:rFonts w:ascii="Abadi MT Condensed" w:hAnsi="Abadi MT Condensed"/>
            </w:rPr>
            <w:t xml:space="preserve"> 2</w:t>
          </w:r>
        </w:p>
      </w:sdtContent>
    </w:sdt>
    <w:sdt>
      <w:sdtPr>
        <w:rPr>
          <w:rFonts w:ascii="Abadi MT Condensed" w:hAnsi="Abadi MT Condensed"/>
        </w:rPr>
        <w:alias w:val="Enter description of open issue 3:"/>
        <w:tag w:val="Enter description of open issue 3:"/>
        <w:id w:val="810022751"/>
        <w:placeholder>
          <w:docPart w:val="B11A12222A7D4AC09157E6CEF62548BE"/>
        </w:placeholder>
        <w:temporary/>
        <w:showingPlcHdr/>
        <w15:appearance w15:val="hidden"/>
      </w:sdtPr>
      <w:sdtEndPr/>
      <w:sdtContent>
        <w:p w:rsidR="00A87891" w:rsidRPr="00896DE7" w:rsidRDefault="00A87891" w:rsidP="00AE391E">
          <w:pPr>
            <w:pStyle w:val="ListNumber"/>
            <w:numPr>
              <w:ilvl w:val="0"/>
              <w:numId w:val="25"/>
            </w:numPr>
            <w:rPr>
              <w:rFonts w:ascii="Abadi MT Condensed" w:hAnsi="Abadi MT Condensed"/>
            </w:rPr>
          </w:pPr>
          <w:r w:rsidRPr="00896DE7">
            <w:rPr>
              <w:rFonts w:ascii="Abadi MT Condensed" w:hAnsi="Abadi MT Condensed"/>
            </w:rPr>
            <w:t>Description of open issue</w:t>
          </w:r>
          <w:r w:rsidR="00623BA9" w:rsidRPr="00896DE7">
            <w:rPr>
              <w:rFonts w:ascii="Abadi MT Condensed" w:hAnsi="Abadi MT Condensed"/>
            </w:rPr>
            <w:t xml:space="preserve"> 3</w:t>
          </w:r>
        </w:p>
      </w:sdtContent>
    </w:sdt>
    <w:p w:rsidR="00C302F7" w:rsidRPr="00896DE7" w:rsidRDefault="00E52B44" w:rsidP="00C302F7">
      <w:pPr>
        <w:pStyle w:val="ListParagraph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Adjournment:"/>
          <w:tag w:val="Adjournment:"/>
          <w:id w:val="-363446577"/>
          <w:placeholder>
            <w:docPart w:val="B16FEA93A53A45B19859DBE1351FC43F"/>
          </w:placeholder>
          <w:temporary/>
          <w:showingPlcHdr/>
          <w15:appearance w15:val="hidden"/>
        </w:sdtPr>
        <w:sdtEndPr/>
        <w:sdtContent>
          <w:r w:rsidR="00E941A7" w:rsidRPr="00896DE7">
            <w:rPr>
              <w:rFonts w:ascii="Abadi MT Condensed" w:hAnsi="Abadi MT Condensed"/>
            </w:rPr>
            <w:t>Adjournment</w:t>
          </w:r>
        </w:sdtContent>
      </w:sdt>
    </w:p>
    <w:sectPr w:rsidR="00C302F7" w:rsidRPr="00896DE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44" w:rsidRDefault="00E52B44" w:rsidP="00CB53EA">
      <w:pPr>
        <w:spacing w:after="0" w:line="240" w:lineRule="auto"/>
      </w:pPr>
      <w:r>
        <w:separator/>
      </w:r>
    </w:p>
  </w:endnote>
  <w:endnote w:type="continuationSeparator" w:id="0">
    <w:p w:rsidR="00E52B44" w:rsidRDefault="00E52B44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44" w:rsidRDefault="00E52B44" w:rsidP="00CB53EA">
      <w:pPr>
        <w:spacing w:after="0" w:line="240" w:lineRule="auto"/>
      </w:pPr>
      <w:r>
        <w:separator/>
      </w:r>
    </w:p>
  </w:footnote>
  <w:footnote w:type="continuationSeparator" w:id="0">
    <w:p w:rsidR="00E52B44" w:rsidRDefault="00E52B44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E7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96DE7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52B44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  <w15:docId w15:val="{377CCD1A-F456-4F9C-826F-D0E9939B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Basic%20Meeting%20Agenda%20Templates\Basic%20Meeting%20Agenda%20Templates%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4380D77D794A29A7C4261CDA9E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DD92-CE25-4D79-8A60-6B55A3D5A0D2}"/>
      </w:docPartPr>
      <w:docPartBody>
        <w:p w:rsidR="00000000" w:rsidRDefault="00BE6043">
          <w:pPr>
            <w:pStyle w:val="814380D77D794A29A7C4261CDA9E42B3"/>
          </w:pPr>
          <w:r>
            <w:t>Company/Department Name</w:t>
          </w:r>
        </w:p>
      </w:docPartBody>
    </w:docPart>
    <w:docPart>
      <w:docPartPr>
        <w:name w:val="BDD59A473D34468EABF4006B7291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7308-79B0-44A6-BF34-1E9B9F03F6D4}"/>
      </w:docPartPr>
      <w:docPartBody>
        <w:p w:rsidR="00000000" w:rsidRDefault="00BE6043">
          <w:pPr>
            <w:pStyle w:val="BDD59A473D34468EABF4006B72918F49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819FD17AB9C245F1BBB52DE781BC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AA37-1501-4B4D-B085-8A5F4E841759}"/>
      </w:docPartPr>
      <w:docPartBody>
        <w:p w:rsidR="00000000" w:rsidRDefault="00BE6043">
          <w:pPr>
            <w:pStyle w:val="819FD17AB9C245F1BBB52DE781BC08F3"/>
          </w:pPr>
          <w:r>
            <w:t>Date</w:t>
          </w:r>
        </w:p>
      </w:docPartBody>
    </w:docPart>
    <w:docPart>
      <w:docPartPr>
        <w:name w:val="DB516EAB2BCD4184A7233B818F11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D1C1-88CE-4CE1-B703-8084C1B8D0AC}"/>
      </w:docPartPr>
      <w:docPartBody>
        <w:p w:rsidR="00000000" w:rsidRDefault="00BE6043">
          <w:pPr>
            <w:pStyle w:val="DB516EAB2BCD4184A7233B818F11B085"/>
          </w:pPr>
          <w:r>
            <w:t>Time</w:t>
          </w:r>
        </w:p>
      </w:docPartBody>
    </w:docPart>
    <w:docPart>
      <w:docPartPr>
        <w:name w:val="E5F320F0EEAB41ABBF2D063A3203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CD12-155B-4B55-AE65-502E95589DAA}"/>
      </w:docPartPr>
      <w:docPartBody>
        <w:p w:rsidR="00000000" w:rsidRDefault="00BE6043">
          <w:pPr>
            <w:pStyle w:val="E5F320F0EEAB41ABBF2D063A32034CB5"/>
          </w:pPr>
          <w:r w:rsidRPr="00E460A2">
            <w:t>Type of Meeting:</w:t>
          </w:r>
        </w:p>
      </w:docPartBody>
    </w:docPart>
    <w:docPart>
      <w:docPartPr>
        <w:name w:val="13C6EF8CBE0B4EF2A9B99F4CAA73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486C-38AD-4E53-A550-C115577BC948}"/>
      </w:docPartPr>
      <w:docPartBody>
        <w:p w:rsidR="00000000" w:rsidRDefault="00BE6043">
          <w:pPr>
            <w:pStyle w:val="13C6EF8CBE0B4EF2A9B99F4CAA736BA1"/>
          </w:pPr>
          <w:r>
            <w:t>Description of Meeting</w:t>
          </w:r>
        </w:p>
      </w:docPartBody>
    </w:docPart>
    <w:docPart>
      <w:docPartPr>
        <w:name w:val="1795162C991B4F73B2DA39A5705E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127A-86D9-49DE-B68E-F3B9C0CB7BDD}"/>
      </w:docPartPr>
      <w:docPartBody>
        <w:p w:rsidR="00000000" w:rsidRDefault="00BE6043">
          <w:pPr>
            <w:pStyle w:val="1795162C991B4F73B2DA39A5705E8B58"/>
          </w:pPr>
          <w:r w:rsidRPr="00E460A2">
            <w:t>Meeting Facilitator:</w:t>
          </w:r>
        </w:p>
      </w:docPartBody>
    </w:docPart>
    <w:docPart>
      <w:docPartPr>
        <w:name w:val="90139692101E42B8A193B3311210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1349-EE29-4588-9473-0E925C2EC32D}"/>
      </w:docPartPr>
      <w:docPartBody>
        <w:p w:rsidR="00000000" w:rsidRDefault="00BE6043">
          <w:pPr>
            <w:pStyle w:val="90139692101E42B8A193B3311210BAF2"/>
          </w:pPr>
          <w:r>
            <w:t>Facilitator Name</w:t>
          </w:r>
        </w:p>
      </w:docPartBody>
    </w:docPart>
    <w:docPart>
      <w:docPartPr>
        <w:name w:val="68C39BD4E2944B7EADE1168EDF30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CA2A-49F0-46C0-BC29-29684148D92F}"/>
      </w:docPartPr>
      <w:docPartBody>
        <w:p w:rsidR="00000000" w:rsidRDefault="00BE6043">
          <w:pPr>
            <w:pStyle w:val="68C39BD4E2944B7EADE1168EDF30A4F7"/>
          </w:pPr>
          <w:r w:rsidRPr="00E460A2">
            <w:t>Invitees:</w:t>
          </w:r>
        </w:p>
      </w:docPartBody>
    </w:docPart>
    <w:docPart>
      <w:docPartPr>
        <w:name w:val="A9B5B3ABCF084FA796041F38EF6D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8C4D-A71D-470F-B838-E360C01DA3D0}"/>
      </w:docPartPr>
      <w:docPartBody>
        <w:p w:rsidR="00000000" w:rsidRDefault="00BE6043">
          <w:pPr>
            <w:pStyle w:val="A9B5B3ABCF084FA796041F38EF6DE001"/>
          </w:pPr>
          <w:r>
            <w:t>Names of Invitees</w:t>
          </w:r>
        </w:p>
      </w:docPartBody>
    </w:docPart>
    <w:docPart>
      <w:docPartPr>
        <w:name w:val="84C5618DEE484D01BEE4AABA75AF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A70A-D230-4320-A6D5-4814665099EA}"/>
      </w:docPartPr>
      <w:docPartBody>
        <w:p w:rsidR="00000000" w:rsidRDefault="00BE6043">
          <w:pPr>
            <w:pStyle w:val="84C5618DEE484D01BEE4AABA75AF9F87"/>
          </w:pPr>
          <w:r w:rsidRPr="00A87891">
            <w:t>Call to order</w:t>
          </w:r>
        </w:p>
      </w:docPartBody>
    </w:docPart>
    <w:docPart>
      <w:docPartPr>
        <w:name w:val="92C864C6AFF44B94A14D98570E2C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7620-CEDD-4201-AC8E-183F583C4F6F}"/>
      </w:docPartPr>
      <w:docPartBody>
        <w:p w:rsidR="00000000" w:rsidRDefault="00BE6043">
          <w:pPr>
            <w:pStyle w:val="92C864C6AFF44B94A14D98570E2C8BEA"/>
          </w:pPr>
          <w:r w:rsidRPr="00A87891">
            <w:t>Roll call</w:t>
          </w:r>
        </w:p>
      </w:docPartBody>
    </w:docPart>
    <w:docPart>
      <w:docPartPr>
        <w:name w:val="AC4BA757963B4C4B840D3B84C201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EDBCC-B97A-4159-86AA-9926C2496463}"/>
      </w:docPartPr>
      <w:docPartBody>
        <w:p w:rsidR="00000000" w:rsidRDefault="00BE6043">
          <w:pPr>
            <w:pStyle w:val="AC4BA757963B4C4B840D3B84C2017EF6"/>
          </w:pPr>
          <w:r w:rsidRPr="00D465F4">
            <w:t>Approval of minutes from last meeting</w:t>
          </w:r>
        </w:p>
      </w:docPartBody>
    </w:docPart>
    <w:docPart>
      <w:docPartPr>
        <w:name w:val="7E2E03C2CE294DF2AE1C645DAF0A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31FF-8648-451D-A10C-C45AC38AA0FF}"/>
      </w:docPartPr>
      <w:docPartBody>
        <w:p w:rsidR="00000000" w:rsidRDefault="00BE6043">
          <w:pPr>
            <w:pStyle w:val="7E2E03C2CE294DF2AE1C645DAF0AA39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41E670AD536846F1B740E6FFAFFB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6AD74-DF50-4210-8C59-DAC5C6D3781D}"/>
      </w:docPartPr>
      <w:docPartBody>
        <w:p w:rsidR="00000000" w:rsidRDefault="00BE6043">
          <w:pPr>
            <w:pStyle w:val="41E670AD536846F1B740E6FFAFFBBFC6"/>
          </w:pPr>
          <w:r w:rsidRPr="000E57B4">
            <w:t>Description of open issue</w:t>
          </w:r>
          <w:r>
            <w:t xml:space="preserve"> 1</w:t>
          </w:r>
        </w:p>
      </w:docPartBody>
    </w:docPart>
    <w:docPart>
      <w:docPartPr>
        <w:name w:val="60D4A99A63164DFCBA34AFF2B030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B86D6-8842-4998-8FDC-8CEBBD3E7D2B}"/>
      </w:docPartPr>
      <w:docPartBody>
        <w:p w:rsidR="00000000" w:rsidRDefault="00BE6043">
          <w:pPr>
            <w:pStyle w:val="60D4A99A63164DFCBA34AFF2B030D0A6"/>
          </w:pPr>
          <w:r w:rsidRPr="000E57B4">
            <w:t>Description of open issue</w:t>
          </w:r>
          <w:r>
            <w:t xml:space="preserve"> 2</w:t>
          </w:r>
        </w:p>
      </w:docPartBody>
    </w:docPart>
    <w:docPart>
      <w:docPartPr>
        <w:name w:val="10A7972F47EC4AB4B847CCEED933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6D6B-0D0B-4995-95A9-7E2793755DC3}"/>
      </w:docPartPr>
      <w:docPartBody>
        <w:p w:rsidR="00000000" w:rsidRDefault="00BE6043">
          <w:pPr>
            <w:pStyle w:val="10A7972F47EC4AB4B847CCEED9336EFC"/>
          </w:pPr>
          <w:r w:rsidRPr="000E57B4">
            <w:t>Description of open issue</w:t>
          </w:r>
          <w:r>
            <w:t xml:space="preserve"> 3</w:t>
          </w:r>
        </w:p>
      </w:docPartBody>
    </w:docPart>
    <w:docPart>
      <w:docPartPr>
        <w:name w:val="7C9DD2E09ED64D84876EADA87795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28B6-2329-4D4B-B3B8-E0E3E4CFAED4}"/>
      </w:docPartPr>
      <w:docPartBody>
        <w:p w:rsidR="00000000" w:rsidRDefault="00BE6043">
          <w:pPr>
            <w:pStyle w:val="7C9DD2E09ED64D84876EADA87795E1CB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9A12D3A76A244B58BB820E0652B6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C3F-96B2-4CBB-B6C2-572C67A8D7F6}"/>
      </w:docPartPr>
      <w:docPartBody>
        <w:p w:rsidR="00000000" w:rsidRDefault="00BE6043">
          <w:pPr>
            <w:pStyle w:val="9A12D3A76A244B58BB820E0652B661BA"/>
          </w:pPr>
          <w:r w:rsidRPr="000E57B4">
            <w:t>Description of open issue</w:t>
          </w:r>
          <w:r>
            <w:t xml:space="preserve"> 1</w:t>
          </w:r>
        </w:p>
      </w:docPartBody>
    </w:docPart>
    <w:docPart>
      <w:docPartPr>
        <w:name w:val="8DC461F47167483AA9508226E7A4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96FE-23FD-4FDC-9BE6-DF7CC266B962}"/>
      </w:docPartPr>
      <w:docPartBody>
        <w:p w:rsidR="00000000" w:rsidRDefault="00BE6043">
          <w:pPr>
            <w:pStyle w:val="8DC461F47167483AA9508226E7A48870"/>
          </w:pPr>
          <w:r w:rsidRPr="000E57B4">
            <w:t>Description of open issue</w:t>
          </w:r>
          <w:r>
            <w:t xml:space="preserve"> 2</w:t>
          </w:r>
        </w:p>
      </w:docPartBody>
    </w:docPart>
    <w:docPart>
      <w:docPartPr>
        <w:name w:val="B11A12222A7D4AC09157E6CEF625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10B9-B026-4CA5-9C89-3154725527E3}"/>
      </w:docPartPr>
      <w:docPartBody>
        <w:p w:rsidR="00000000" w:rsidRDefault="00BE6043">
          <w:pPr>
            <w:pStyle w:val="B11A12222A7D4AC09157E6CEF62548BE"/>
          </w:pPr>
          <w:r w:rsidRPr="000E57B4">
            <w:t>Description of open issue</w:t>
          </w:r>
          <w:r>
            <w:t xml:space="preserve"> 3</w:t>
          </w:r>
        </w:p>
      </w:docPartBody>
    </w:docPart>
    <w:docPart>
      <w:docPartPr>
        <w:name w:val="B16FEA93A53A45B19859DBE1351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AC86-2076-42C0-A250-0F49D649234A}"/>
      </w:docPartPr>
      <w:docPartBody>
        <w:p w:rsidR="00000000" w:rsidRDefault="00BE6043">
          <w:pPr>
            <w:pStyle w:val="B16FEA93A53A45B19859DBE1351FC43F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43"/>
    <w:rsid w:val="00B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4380D77D794A29A7C4261CDA9E42B3">
    <w:name w:val="814380D77D794A29A7C4261CDA9E42B3"/>
  </w:style>
  <w:style w:type="paragraph" w:customStyle="1" w:styleId="BDD59A473D34468EABF4006B72918F49">
    <w:name w:val="BDD59A473D34468EABF4006B72918F49"/>
  </w:style>
  <w:style w:type="paragraph" w:customStyle="1" w:styleId="819FD17AB9C245F1BBB52DE781BC08F3">
    <w:name w:val="819FD17AB9C245F1BBB52DE781BC08F3"/>
  </w:style>
  <w:style w:type="paragraph" w:customStyle="1" w:styleId="DB516EAB2BCD4184A7233B818F11B085">
    <w:name w:val="DB516EAB2BCD4184A7233B818F11B085"/>
  </w:style>
  <w:style w:type="paragraph" w:customStyle="1" w:styleId="E5F320F0EEAB41ABBF2D063A32034CB5">
    <w:name w:val="E5F320F0EEAB41ABBF2D063A32034CB5"/>
  </w:style>
  <w:style w:type="paragraph" w:customStyle="1" w:styleId="13C6EF8CBE0B4EF2A9B99F4CAA736BA1">
    <w:name w:val="13C6EF8CBE0B4EF2A9B99F4CAA736BA1"/>
  </w:style>
  <w:style w:type="paragraph" w:customStyle="1" w:styleId="1795162C991B4F73B2DA39A5705E8B58">
    <w:name w:val="1795162C991B4F73B2DA39A5705E8B58"/>
  </w:style>
  <w:style w:type="paragraph" w:customStyle="1" w:styleId="90139692101E42B8A193B3311210BAF2">
    <w:name w:val="90139692101E42B8A193B3311210BAF2"/>
  </w:style>
  <w:style w:type="paragraph" w:customStyle="1" w:styleId="68C39BD4E2944B7EADE1168EDF30A4F7">
    <w:name w:val="68C39BD4E2944B7EADE1168EDF30A4F7"/>
  </w:style>
  <w:style w:type="paragraph" w:customStyle="1" w:styleId="A9B5B3ABCF084FA796041F38EF6DE001">
    <w:name w:val="A9B5B3ABCF084FA796041F38EF6DE001"/>
  </w:style>
  <w:style w:type="paragraph" w:customStyle="1" w:styleId="84C5618DEE484D01BEE4AABA75AF9F87">
    <w:name w:val="84C5618DEE484D01BEE4AABA75AF9F87"/>
  </w:style>
  <w:style w:type="paragraph" w:customStyle="1" w:styleId="92C864C6AFF44B94A14D98570E2C8BEA">
    <w:name w:val="92C864C6AFF44B94A14D98570E2C8BEA"/>
  </w:style>
  <w:style w:type="paragraph" w:customStyle="1" w:styleId="AC4BA757963B4C4B840D3B84C2017EF6">
    <w:name w:val="AC4BA757963B4C4B840D3B84C2017EF6"/>
  </w:style>
  <w:style w:type="paragraph" w:customStyle="1" w:styleId="7E2E03C2CE294DF2AE1C645DAF0AA39E">
    <w:name w:val="7E2E03C2CE294DF2AE1C645DAF0AA39E"/>
  </w:style>
  <w:style w:type="paragraph" w:customStyle="1" w:styleId="41E670AD536846F1B740E6FFAFFBBFC6">
    <w:name w:val="41E670AD536846F1B740E6FFAFFBBFC6"/>
  </w:style>
  <w:style w:type="paragraph" w:customStyle="1" w:styleId="60D4A99A63164DFCBA34AFF2B030D0A6">
    <w:name w:val="60D4A99A63164DFCBA34AFF2B030D0A6"/>
  </w:style>
  <w:style w:type="paragraph" w:customStyle="1" w:styleId="10A7972F47EC4AB4B847CCEED9336EFC">
    <w:name w:val="10A7972F47EC4AB4B847CCEED9336EFC"/>
  </w:style>
  <w:style w:type="paragraph" w:customStyle="1" w:styleId="7C9DD2E09ED64D84876EADA87795E1CB">
    <w:name w:val="7C9DD2E09ED64D84876EADA87795E1CB"/>
  </w:style>
  <w:style w:type="paragraph" w:customStyle="1" w:styleId="9A12D3A76A244B58BB820E0652B661BA">
    <w:name w:val="9A12D3A76A244B58BB820E0652B661BA"/>
  </w:style>
  <w:style w:type="paragraph" w:customStyle="1" w:styleId="8DC461F47167483AA9508226E7A48870">
    <w:name w:val="8DC461F47167483AA9508226E7A48870"/>
  </w:style>
  <w:style w:type="paragraph" w:customStyle="1" w:styleId="B11A12222A7D4AC09157E6CEF62548BE">
    <w:name w:val="B11A12222A7D4AC09157E6CEF62548BE"/>
  </w:style>
  <w:style w:type="paragraph" w:customStyle="1" w:styleId="B16FEA93A53A45B19859DBE1351FC43F">
    <w:name w:val="B16FEA93A53A45B19859DBE1351FC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Meeting Agenda Templates 12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JAVED</dc:creator>
  <cp:lastModifiedBy>ALI JAVED</cp:lastModifiedBy>
  <cp:revision>1</cp:revision>
  <dcterms:created xsi:type="dcterms:W3CDTF">2020-06-17T11:22:00Z</dcterms:created>
  <dcterms:modified xsi:type="dcterms:W3CDTF">2020-06-17T11:23:00Z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