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5A04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0" r="0" b="12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5A0423" w:rsidP="00FA5AAE">
                            <w:pPr>
                              <w:rPr>
                                <w:szCs w:val="18"/>
                              </w:rPr>
                            </w:pPr>
                            <w:r w:rsidRPr="00FA5AAE"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>
                                  <wp:extent cx="847725" cy="428625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7.2pt;margin-top:675.8pt;width:72.8pt;height:39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" filled="f" stroked="f" strokecolor="#333">
                <v:textbox style="mso-fit-shape-to-text:t" inset="2.88pt,2.88pt,2.88pt,2.88pt">
                  <w:txbxContent>
                    <w:p w:rsidR="00D34F88" w:rsidRPr="00FA5AAE" w:rsidRDefault="005A0423" w:rsidP="00FA5AAE">
                      <w:pPr>
                        <w:rPr>
                          <w:szCs w:val="18"/>
                        </w:rPr>
                      </w:pPr>
                      <w:r w:rsidRPr="00FA5AAE">
                        <w:rPr>
                          <w:noProof/>
                          <w:szCs w:val="18"/>
                        </w:rPr>
                        <w:drawing>
                          <wp:inline distT="0" distB="0" distL="0" distR="0">
                            <wp:extent cx="847725" cy="428625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3314700</wp:posOffset>
                </wp:positionV>
                <wp:extent cx="5653405" cy="338455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380C0D" w:rsidRDefault="0050156B" w:rsidP="009B1EB1">
                            <w:pPr>
                              <w:pStyle w:val="Heading2"/>
                              <w:rPr>
                                <w:rFonts w:ascii="Abadi MT Condensed" w:hAnsi="Abadi MT Condensed"/>
                                <w:i w:val="0"/>
                                <w:iCs w:val="0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  <w:i w:val="0"/>
                                <w:iCs w:val="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9.35pt;margin-top:261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2n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B44828" w:rsidRPr="00380C0D" w:rsidRDefault="0050156B" w:rsidP="009B1EB1">
                      <w:pPr>
                        <w:pStyle w:val="Heading2"/>
                        <w:rPr>
                          <w:rFonts w:ascii="Abadi MT Condensed" w:hAnsi="Abadi MT Condensed"/>
                          <w:i w:val="0"/>
                          <w:iCs w:val="0"/>
                        </w:rPr>
                      </w:pPr>
                      <w:r w:rsidRPr="00380C0D">
                        <w:rPr>
                          <w:rFonts w:ascii="Abadi MT Condensed" w:hAnsi="Abadi MT Condensed"/>
                          <w:i w:val="0"/>
                          <w:iCs w:val="0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4114800</wp:posOffset>
                </wp:positionV>
                <wp:extent cx="3394710" cy="4940935"/>
                <wp:effectExtent l="4445" t="0" r="1270" b="444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4710" cy="494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Call to Order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Roll Call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Approval of Previous Meeting Minutes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Chairperson’s Report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Monthly status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Update on volunteer activities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Treasurer’s Report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Budget Overview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Dues Update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Old Business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Status of landscaping bids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Status of water quality control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New Business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Possible pending litigation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Other new business</w:t>
                            </w:r>
                          </w:p>
                          <w:p w:rsidR="00B44828" w:rsidRPr="00380C0D" w:rsidRDefault="00B44828" w:rsidP="00DA22FF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 xml:space="preserve">Calendar </w:t>
                            </w:r>
                          </w:p>
                          <w:p w:rsidR="00B44828" w:rsidRPr="00380C0D" w:rsidRDefault="00B44828" w:rsidP="007B4A9B">
                            <w:pPr>
                              <w:pStyle w:val="listtext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7.35pt;margin-top:324pt;width:267.3pt;height:389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XZ+Q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Call to Order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Roll Call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Approval of Previous Meeting Minutes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Chairperson’s Report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Monthly status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Update on volunteer activities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Treasurer’s Report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Budget Overview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Dues Update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Old Business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Status of landscaping bids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Status of water quality control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New Business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Possible pending litigation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Other new business</w:t>
                      </w:r>
                    </w:p>
                    <w:p w:rsidR="00B44828" w:rsidRPr="00380C0D" w:rsidRDefault="00B44828" w:rsidP="00DA22FF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 xml:space="preserve">Calendar </w:t>
                      </w:r>
                    </w:p>
                    <w:p w:rsidR="00B44828" w:rsidRPr="00380C0D" w:rsidRDefault="00B44828" w:rsidP="007B4A9B">
                      <w:pPr>
                        <w:pStyle w:val="listtext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17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ge">
                  <wp:posOffset>4114800</wp:posOffset>
                </wp:positionV>
                <wp:extent cx="1714500" cy="1184275"/>
                <wp:effectExtent l="444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Pr="00380C0D" w:rsidRDefault="002F5063" w:rsidP="002F5063">
                            <w:pPr>
                              <w:pStyle w:val="Heading3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Date</w:t>
                            </w:r>
                          </w:p>
                          <w:p w:rsidR="00B44828" w:rsidRPr="00380C0D" w:rsidRDefault="002F5063" w:rsidP="002F5063">
                            <w:pPr>
                              <w:pStyle w:val="Heading3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Time</w:t>
                            </w:r>
                          </w:p>
                          <w:p w:rsidR="00B44828" w:rsidRPr="00380C0D" w:rsidRDefault="006903F6" w:rsidP="002F5063">
                            <w:pPr>
                              <w:pStyle w:val="Heading3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Place of Meeting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9.35pt;margin-top:324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2LtQIAAMI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" filled="f" stroked="f">
                <v:textbox style="mso-fit-shape-to-text:t" inset="3.6pt,,3.6pt">
                  <w:txbxContent>
                    <w:p w:rsidR="00B44828" w:rsidRPr="00380C0D" w:rsidRDefault="002F5063" w:rsidP="002F5063">
                      <w:pPr>
                        <w:pStyle w:val="Heading3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Date</w:t>
                      </w:r>
                    </w:p>
                    <w:p w:rsidR="00B44828" w:rsidRPr="00380C0D" w:rsidRDefault="002F5063" w:rsidP="002F5063">
                      <w:pPr>
                        <w:pStyle w:val="Heading3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Time</w:t>
                      </w:r>
                    </w:p>
                    <w:p w:rsidR="00B44828" w:rsidRPr="00380C0D" w:rsidRDefault="006903F6" w:rsidP="002F5063">
                      <w:pPr>
                        <w:pStyle w:val="Heading3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Place of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7620" r="635" b="190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0E847" id="AutoShape 7" o:spid="_x0000_s1026" style="position:absolute;margin-left:90pt;margin-top:261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uA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2176145</wp:posOffset>
                </wp:positionV>
                <wp:extent cx="5829300" cy="619125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380C0D" w:rsidRDefault="00B44828" w:rsidP="007B4A9B">
                            <w:pPr>
                              <w:pStyle w:val="Heading1"/>
                              <w:rPr>
                                <w:rFonts w:ascii="Abadi MT Condensed" w:hAnsi="Abadi MT Condensed"/>
                              </w:rPr>
                            </w:pPr>
                            <w:r w:rsidRPr="00380C0D">
                              <w:rPr>
                                <w:rFonts w:ascii="Abadi MT Condensed" w:hAnsi="Abadi MT Condensed"/>
                              </w:rPr>
                              <w:t>Meeting</w:t>
                            </w:r>
                            <w:r w:rsidR="006903F6" w:rsidRPr="00380C0D">
                              <w:rPr>
                                <w:rFonts w:ascii="Abadi MT Condensed" w:hAnsi="Abadi MT Condensed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0pt;margin-top:171.35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+fj+AIAAJ4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380C0D" w:rsidRDefault="00B44828" w:rsidP="007B4A9B">
                      <w:pPr>
                        <w:pStyle w:val="Heading1"/>
                        <w:rPr>
                          <w:rFonts w:ascii="Abadi MT Condensed" w:hAnsi="Abadi MT Condensed"/>
                        </w:rPr>
                      </w:pPr>
                      <w:r w:rsidRPr="00380C0D">
                        <w:rPr>
                          <w:rFonts w:ascii="Abadi MT Condensed" w:hAnsi="Abadi MT Condensed"/>
                        </w:rPr>
                        <w:t>Meeting</w:t>
                      </w:r>
                      <w:r w:rsidR="006903F6" w:rsidRPr="00380C0D">
                        <w:rPr>
                          <w:rFonts w:ascii="Abadi MT Condensed" w:hAnsi="Abadi MT Condensed"/>
                        </w:rPr>
                        <w:t xml:space="preserve">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1600200</wp:posOffset>
                </wp:positionV>
                <wp:extent cx="4229100" cy="1752600"/>
                <wp:effectExtent l="0" t="7620" r="0" b="19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6A4A2" id="AutoShape 4" o:spid="_x0000_s1026" style="position:absolute;margin-left:63pt;margin-top:12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UKBA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Pr="0011176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143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144DB" id="Rectangle 3" o:spid="_x0000_s1026" style="position:absolute;margin-left:45pt;margin-top:36pt;width:206.1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  <w:bookmarkStart w:id="0" w:name="_GoBack"/>
      <w:bookmarkEnd w:id="0"/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ullet1"/>
      </v:shape>
    </w:pict>
  </w:numPicBullet>
  <w:numPicBullet w:numPicBulletId="1">
    <w:pict>
      <v:shape id="_x0000_i1064" type="#_x0000_t75" style="width:9pt;height:9pt" o:bullet="t">
        <v:imagedata r:id="rId2" o:title="bullet2"/>
      </v:shape>
    </w:pict>
  </w:numPicBullet>
  <w:numPicBullet w:numPicBulletId="2">
    <w:pict>
      <v:shape id="_x0000_i1065" type="#_x0000_t75" style="width:9pt;height:9pt" o:bullet="t">
        <v:imagedata r:id="rId3" o:title="bullet3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23"/>
    <w:rsid w:val="0011176B"/>
    <w:rsid w:val="002F5063"/>
    <w:rsid w:val="00380C0D"/>
    <w:rsid w:val="003E6F76"/>
    <w:rsid w:val="00407372"/>
    <w:rsid w:val="00490902"/>
    <w:rsid w:val="0050156B"/>
    <w:rsid w:val="00506068"/>
    <w:rsid w:val="005926DA"/>
    <w:rsid w:val="005A0423"/>
    <w:rsid w:val="006903F6"/>
    <w:rsid w:val="00697273"/>
    <w:rsid w:val="007B4A9B"/>
    <w:rsid w:val="00862922"/>
    <w:rsid w:val="00875F91"/>
    <w:rsid w:val="00891B8C"/>
    <w:rsid w:val="008C7AF3"/>
    <w:rsid w:val="009B1EB1"/>
    <w:rsid w:val="00A07CFD"/>
    <w:rsid w:val="00B44828"/>
    <w:rsid w:val="00B5364C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30CFE-0306-4539-822F-71C08A9E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Basic%20Meeting%20Agenda%20Templates\Basic%20Meeting%20Agenda%20Templates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Meeting Agenda Templates 04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2020-06-17T10:47:00Z</dcterms:created>
  <dcterms:modified xsi:type="dcterms:W3CDTF">2020-06-17T10:49:00Z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