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B5" w:rsidRPr="006568B5" w:rsidRDefault="006568B5" w:rsidP="004C1C5B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Abadi MT Condensed" w:hAnsi="Abadi MT Condensed" w:cs="Arial"/>
          <w:b/>
          <w:bCs/>
          <w:color w:val="000000"/>
          <w:sz w:val="32"/>
          <w:szCs w:val="36"/>
        </w:rPr>
      </w:pPr>
    </w:p>
    <w:p w:rsidR="006568B5" w:rsidRDefault="006568B5" w:rsidP="0065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adi MT Condensed" w:hAnsi="Abadi MT Condensed" w:cs="Arial"/>
          <w:b/>
          <w:bCs/>
          <w:color w:val="000000"/>
          <w:sz w:val="32"/>
          <w:szCs w:val="3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750"/>
      </w:tblGrid>
      <w:tr w:rsidR="006568B5" w:rsidRPr="006568B5" w:rsidTr="0065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</w:tcPr>
          <w:p w:rsidR="006568B5" w:rsidRPr="006568B5" w:rsidRDefault="006568B5" w:rsidP="00B9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 New Roman"/>
                <w:szCs w:val="24"/>
              </w:rPr>
            </w:pPr>
            <w:r w:rsidRPr="006568B5">
              <w:rPr>
                <w:rFonts w:ascii="Abadi MT Condensed" w:hAnsi="Abadi MT Condensed" w:cs="Arial"/>
                <w:sz w:val="32"/>
                <w:szCs w:val="36"/>
              </w:rPr>
              <w:t>An Appeals Letter To Formally Review A Complaint</w:t>
            </w:r>
          </w:p>
        </w:tc>
      </w:tr>
    </w:tbl>
    <w:p w:rsidR="00FF4B69" w:rsidRPr="006568B5" w:rsidRDefault="00FF4B69">
      <w:pPr>
        <w:widowControl w:val="0"/>
        <w:autoSpaceDE w:val="0"/>
        <w:autoSpaceDN w:val="0"/>
        <w:adjustRightInd w:val="0"/>
        <w:spacing w:after="0" w:line="227" w:lineRule="exact"/>
        <w:rPr>
          <w:rFonts w:ascii="Abadi MT Condensed" w:hAnsi="Abadi MT Condensed" w:cs="Times New Roman"/>
          <w:szCs w:val="24"/>
        </w:rPr>
      </w:pPr>
    </w:p>
    <w:p w:rsidR="006568B5" w:rsidRDefault="006568B5" w:rsidP="006568B5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b/>
          <w:bCs/>
          <w:color w:val="000000"/>
          <w:szCs w:val="24"/>
        </w:rPr>
      </w:pPr>
    </w:p>
    <w:p w:rsidR="006568B5" w:rsidRPr="005D12CA" w:rsidRDefault="006568B5" w:rsidP="006568B5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b/>
          <w:bCs/>
          <w:color w:val="2E74B5" w:themeColor="accent1" w:themeShade="BF"/>
          <w:szCs w:val="24"/>
        </w:rPr>
      </w:pPr>
    </w:p>
    <w:p w:rsidR="00FF4B69" w:rsidRPr="005D12CA" w:rsidRDefault="00ED7D9A" w:rsidP="006568B5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color w:val="2E74B5" w:themeColor="accent1" w:themeShade="BF"/>
        </w:rPr>
      </w:pPr>
      <w:r w:rsidRPr="005D12CA">
        <w:rPr>
          <w:rFonts w:ascii="Abadi MT Condensed" w:hAnsi="Abadi MT Condensed" w:cs="Arial"/>
          <w:b/>
          <w:bCs/>
          <w:color w:val="2E74B5" w:themeColor="accent1" w:themeShade="BF"/>
        </w:rPr>
        <w:t>Date</w:t>
      </w:r>
      <w:r w:rsidR="006568B5" w:rsidRPr="005D12CA">
        <w:rPr>
          <w:rFonts w:ascii="Abadi MT Condensed" w:hAnsi="Abadi MT Condensed" w:cs="Arial"/>
          <w:b/>
          <w:bCs/>
          <w:color w:val="2E74B5" w:themeColor="accent1" w:themeShade="BF"/>
        </w:rPr>
        <w:t>: ___________________________</w:t>
      </w:r>
    </w:p>
    <w:p w:rsidR="00FF4B69" w:rsidRPr="005D12CA" w:rsidRDefault="00FF4B69">
      <w:pPr>
        <w:widowControl w:val="0"/>
        <w:autoSpaceDE w:val="0"/>
        <w:autoSpaceDN w:val="0"/>
        <w:adjustRightInd w:val="0"/>
        <w:spacing w:after="0" w:line="354" w:lineRule="exact"/>
        <w:rPr>
          <w:rFonts w:ascii="Abadi MT Condensed" w:hAnsi="Abadi MT Condensed" w:cs="Times New Roman"/>
          <w:color w:val="2E74B5" w:themeColor="accent1" w:themeShade="BF"/>
        </w:rPr>
      </w:pPr>
    </w:p>
    <w:p w:rsidR="006568B5" w:rsidRPr="006568B5" w:rsidRDefault="00ED7D9A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800" w:right="6400" w:hanging="1800"/>
        <w:rPr>
          <w:rFonts w:ascii="Abadi MT Condensed" w:hAnsi="Abadi MT Condensed" w:cs="Arial"/>
          <w:b/>
          <w:bCs/>
          <w:color w:val="000000"/>
        </w:rPr>
      </w:pPr>
      <w:r w:rsidRPr="005D12CA">
        <w:rPr>
          <w:rFonts w:ascii="Abadi MT Condensed" w:hAnsi="Abadi MT Condensed" w:cs="Arial"/>
          <w:b/>
          <w:bCs/>
          <w:color w:val="2E74B5" w:themeColor="accent1" w:themeShade="BF"/>
        </w:rPr>
        <w:t xml:space="preserve">Introduced by: </w:t>
      </w:r>
      <w:r w:rsidRPr="006568B5">
        <w:rPr>
          <w:rFonts w:ascii="Abadi MT Condensed" w:hAnsi="Abadi MT Condensed" w:cs="Arial"/>
          <w:color w:val="000000"/>
        </w:rPr>
        <w:t>[Your Name (ID Number)</w:t>
      </w:r>
      <w:r w:rsidR="006568B5" w:rsidRPr="006568B5">
        <w:rPr>
          <w:rFonts w:ascii="Abadi MT Condensed" w:hAnsi="Abadi MT Condensed" w:cs="Arial"/>
          <w:color w:val="000000"/>
        </w:rPr>
        <w:t>]</w:t>
      </w:r>
    </w:p>
    <w:p w:rsidR="00FF4B69" w:rsidRPr="006568B5" w:rsidRDefault="006568B5" w:rsidP="006568B5">
      <w:pPr>
        <w:widowControl w:val="0"/>
        <w:tabs>
          <w:tab w:val="left" w:pos="90"/>
        </w:tabs>
        <w:overflowPunct w:val="0"/>
        <w:autoSpaceDE w:val="0"/>
        <w:autoSpaceDN w:val="0"/>
        <w:adjustRightInd w:val="0"/>
        <w:spacing w:after="0" w:line="269" w:lineRule="auto"/>
        <w:ind w:left="1800" w:right="6400" w:hanging="1800"/>
        <w:rPr>
          <w:rFonts w:ascii="Abadi MT Condensed" w:hAnsi="Abadi MT Condensed" w:cs="Times New Roman"/>
        </w:rPr>
      </w:pPr>
      <w:r w:rsidRPr="006568B5">
        <w:rPr>
          <w:rFonts w:ascii="Abadi MT Condensed" w:hAnsi="Abadi MT Condensed" w:cs="Arial"/>
          <w:b/>
          <w:bCs/>
          <w:color w:val="000000"/>
        </w:rPr>
        <w:t>[</w:t>
      </w:r>
      <w:r w:rsidR="00ED7D9A" w:rsidRPr="006568B5">
        <w:rPr>
          <w:rFonts w:ascii="Abadi MT Condensed" w:hAnsi="Abadi MT Condensed" w:cs="Arial"/>
          <w:color w:val="000000"/>
        </w:rPr>
        <w:t>Your Address]</w:t>
      </w: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1" w:lineRule="exact"/>
        <w:rPr>
          <w:rFonts w:ascii="Abadi MT Condensed" w:hAnsi="Abadi MT Condensed" w:cs="Times New Roman"/>
        </w:rPr>
      </w:pPr>
    </w:p>
    <w:p w:rsidR="00FF4B69" w:rsidRPr="006568B5" w:rsidRDefault="00ED7D9A" w:rsidP="006568B5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</w:rPr>
      </w:pPr>
      <w:r w:rsidRPr="006568B5">
        <w:rPr>
          <w:rFonts w:ascii="Abadi MT Condensed" w:hAnsi="Abadi MT Condensed" w:cs="Arial"/>
          <w:color w:val="000000"/>
        </w:rPr>
        <w:t>[Your Phone number]</w:t>
      </w: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34" w:lineRule="exact"/>
        <w:rPr>
          <w:rFonts w:ascii="Abadi MT Condensed" w:hAnsi="Abadi MT Condensed" w:cs="Times New Roman"/>
        </w:rPr>
      </w:pPr>
    </w:p>
    <w:p w:rsidR="00FF4B69" w:rsidRPr="006568B5" w:rsidRDefault="00ED7D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</w:rPr>
      </w:pPr>
      <w:r w:rsidRPr="005D12CA">
        <w:rPr>
          <w:rFonts w:ascii="Abadi MT Condensed" w:hAnsi="Abadi MT Condensed" w:cs="Arial"/>
          <w:b/>
          <w:bCs/>
          <w:color w:val="2E74B5" w:themeColor="accent1" w:themeShade="BF"/>
        </w:rPr>
        <w:t>Subject:</w:t>
      </w:r>
      <w:r w:rsidRPr="006568B5">
        <w:rPr>
          <w:rFonts w:ascii="Abadi MT Condensed" w:hAnsi="Abadi MT Condensed" w:cs="Arial"/>
          <w:b/>
          <w:bCs/>
          <w:color w:val="000000"/>
        </w:rPr>
        <w:t xml:space="preserve"> </w:t>
      </w:r>
      <w:r w:rsidRPr="006568B5">
        <w:rPr>
          <w:rFonts w:ascii="Abadi MT Condensed" w:hAnsi="Abadi MT Condensed" w:cs="Arial"/>
          <w:color w:val="000000"/>
        </w:rPr>
        <w:t>[Reason for appeal summed up in a few words]</w:t>
      </w:r>
    </w:p>
    <w:p w:rsidR="00FF4B69" w:rsidRPr="006568B5" w:rsidRDefault="004C1C5B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6400800" cy="15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346710</wp:posOffset>
            </wp:positionV>
            <wp:extent cx="6400800" cy="152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523240</wp:posOffset>
            </wp:positionV>
            <wp:extent cx="6400800" cy="15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311" w:lineRule="exact"/>
        <w:rPr>
          <w:rFonts w:ascii="Abadi MT Condensed" w:hAnsi="Abadi MT Condensed" w:cs="Times New Roman"/>
        </w:rPr>
      </w:pPr>
    </w:p>
    <w:p w:rsidR="00FF4B69" w:rsidRPr="006568B5" w:rsidRDefault="00ED7D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</w:rPr>
      </w:pPr>
      <w:r w:rsidRPr="005D12CA">
        <w:rPr>
          <w:rFonts w:ascii="Abadi MT Condensed" w:hAnsi="Abadi MT Condensed" w:cs="Arial"/>
          <w:b/>
          <w:bCs/>
          <w:color w:val="2E74B5" w:themeColor="accent1" w:themeShade="BF"/>
        </w:rPr>
        <w:t xml:space="preserve">To Whom It May Concern </w:t>
      </w:r>
      <w:r w:rsidRPr="006568B5">
        <w:rPr>
          <w:rFonts w:ascii="Abadi MT Condensed" w:hAnsi="Abadi MT Condensed" w:cs="Arial"/>
          <w:color w:val="000000"/>
        </w:rPr>
        <w:t>[or the name of the person to whom you are writing]</w:t>
      </w:r>
      <w:r w:rsidRPr="006568B5">
        <w:rPr>
          <w:rFonts w:ascii="Abadi MT Condensed" w:hAnsi="Abadi MT Condensed" w:cs="Arial"/>
          <w:b/>
          <w:bCs/>
          <w:color w:val="000000"/>
        </w:rPr>
        <w:t>:</w:t>
      </w: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76" w:lineRule="exact"/>
        <w:rPr>
          <w:rFonts w:ascii="Abadi MT Condensed" w:hAnsi="Abadi MT Condensed" w:cs="Times New Roman"/>
        </w:rPr>
      </w:pPr>
    </w:p>
    <w:p w:rsidR="00FF4B69" w:rsidRPr="006568B5" w:rsidRDefault="00ED7D9A">
      <w:pPr>
        <w:widowControl w:val="0"/>
        <w:overflowPunct w:val="0"/>
        <w:autoSpaceDE w:val="0"/>
        <w:autoSpaceDN w:val="0"/>
        <w:adjustRightInd w:val="0"/>
        <w:spacing w:after="0" w:line="267" w:lineRule="auto"/>
        <w:rPr>
          <w:rFonts w:ascii="Abadi MT Condensed" w:hAnsi="Abadi MT Condensed" w:cs="Times New Roman"/>
        </w:rPr>
      </w:pPr>
      <w:r w:rsidRPr="005D12CA">
        <w:rPr>
          <w:rFonts w:ascii="Abadi MT Condensed" w:hAnsi="Abadi MT Condensed" w:cs="Arial"/>
          <w:b/>
          <w:bCs/>
          <w:color w:val="2E74B5" w:themeColor="accent1" w:themeShade="BF"/>
        </w:rPr>
        <w:t xml:space="preserve">I am writing to you in regards to </w:t>
      </w:r>
      <w:r w:rsidRPr="006568B5">
        <w:rPr>
          <w:rFonts w:ascii="Abadi MT Condensed" w:hAnsi="Abadi MT Condensed" w:cs="Arial"/>
          <w:color w:val="000000"/>
        </w:rPr>
        <w:t>[Insert issue i.e.</w:t>
      </w:r>
      <w:r w:rsidRPr="006568B5">
        <w:rPr>
          <w:rFonts w:ascii="Abadi MT Condensed" w:hAnsi="Abadi MT Condensed" w:cs="Arial"/>
          <w:b/>
          <w:bCs/>
          <w:color w:val="000000"/>
        </w:rPr>
        <w:t xml:space="preserve"> </w:t>
      </w:r>
      <w:r w:rsidRPr="006568B5">
        <w:rPr>
          <w:rFonts w:ascii="Abadi MT Condensed" w:hAnsi="Abadi MT Condensed" w:cs="Arial"/>
          <w:color w:val="000000"/>
        </w:rPr>
        <w:t>“a grade I received from…”].</w:t>
      </w:r>
      <w:r w:rsidRPr="006568B5">
        <w:rPr>
          <w:rFonts w:ascii="Abadi MT Condensed" w:hAnsi="Abadi MT Condensed" w:cs="Arial"/>
          <w:b/>
          <w:bCs/>
          <w:color w:val="000000"/>
        </w:rPr>
        <w:t xml:space="preserve"> </w:t>
      </w:r>
      <w:r w:rsidRPr="005D12CA">
        <w:rPr>
          <w:rFonts w:ascii="Abadi MT Condensed" w:hAnsi="Abadi MT Condensed" w:cs="Arial"/>
          <w:b/>
          <w:bCs/>
          <w:color w:val="2E74B5" w:themeColor="accent1" w:themeShade="BF"/>
        </w:rPr>
        <w:t xml:space="preserve">The grounds on which I wish to appeal are that </w:t>
      </w:r>
      <w:r w:rsidRPr="006568B5">
        <w:rPr>
          <w:rFonts w:ascii="Abadi MT Condensed" w:hAnsi="Abadi MT Condensed" w:cs="Arial"/>
          <w:color w:val="000000"/>
        </w:rPr>
        <w:t>[i.e. “there was an error in calculating or recording a grade, the decision of the</w:t>
      </w:r>
      <w:r w:rsidRPr="006568B5">
        <w:rPr>
          <w:rFonts w:ascii="Abadi MT Condensed" w:hAnsi="Abadi MT Condensed" w:cs="Arial"/>
          <w:b/>
          <w:bCs/>
          <w:color w:val="000000"/>
        </w:rPr>
        <w:t xml:space="preserve"> </w:t>
      </w:r>
      <w:r w:rsidRPr="006568B5">
        <w:rPr>
          <w:rFonts w:ascii="Abadi MT Condensed" w:hAnsi="Abadi MT Condensed" w:cs="Arial"/>
          <w:color w:val="000000"/>
        </w:rPr>
        <w:t>teacher/the principal/the community superintendent/the Board of Education was manifestly unreasonable, there was evidence of prejudice or bias on the part of one or more of these people mentioned above”].</w:t>
      </w:r>
    </w:p>
    <w:p w:rsidR="00FF4B69" w:rsidRPr="006568B5" w:rsidRDefault="004C1C5B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6400800" cy="152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478790</wp:posOffset>
            </wp:positionV>
            <wp:extent cx="6400800" cy="152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655320</wp:posOffset>
            </wp:positionV>
            <wp:extent cx="6400800" cy="152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829310</wp:posOffset>
            </wp:positionV>
            <wp:extent cx="6400800" cy="152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1005840</wp:posOffset>
            </wp:positionV>
            <wp:extent cx="6400800" cy="152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1179830</wp:posOffset>
            </wp:positionV>
            <wp:extent cx="6400800" cy="152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355" w:lineRule="exact"/>
        <w:rPr>
          <w:rFonts w:ascii="Abadi MT Condensed" w:hAnsi="Abadi MT Condensed" w:cs="Times New Roman"/>
        </w:rPr>
      </w:pPr>
    </w:p>
    <w:p w:rsidR="00FF4B69" w:rsidRPr="006568B5" w:rsidRDefault="00ED7D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badi MT Condensed" w:hAnsi="Abadi MT Condensed" w:cs="Times New Roman"/>
        </w:rPr>
      </w:pPr>
      <w:r w:rsidRPr="006568B5">
        <w:rPr>
          <w:rFonts w:ascii="Abadi MT Condensed" w:hAnsi="Abadi MT Condensed" w:cs="Arial"/>
          <w:color w:val="000000"/>
        </w:rPr>
        <w:t>[Include relevant information i.e. course name, teacher, course grade, etc.]</w:t>
      </w: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257" w:lineRule="exact"/>
        <w:rPr>
          <w:rFonts w:ascii="Abadi MT Condensed" w:hAnsi="Abadi MT Condensed" w:cs="Times New Roman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280"/>
        <w:gridCol w:w="2960"/>
        <w:gridCol w:w="6480"/>
      </w:tblGrid>
      <w:tr w:rsidR="00FF4B69" w:rsidRPr="006568B5" w:rsidTr="0065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:rsidR="00FF4B69" w:rsidRPr="006568B5" w:rsidRDefault="00ED7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badi MT Condensed" w:hAnsi="Abadi MT Condensed" w:cs="Times New Roman"/>
              </w:rPr>
            </w:pPr>
            <w:r w:rsidRPr="006568B5">
              <w:rPr>
                <w:rFonts w:ascii="Abadi MT Condensed" w:hAnsi="Abadi MT Condensed" w:cs="Arial"/>
                <w:color w:val="000000"/>
                <w:w w:val="79"/>
              </w:rPr>
              <w:t>1.</w:t>
            </w:r>
          </w:p>
        </w:tc>
        <w:tc>
          <w:tcPr>
            <w:tcW w:w="2960" w:type="dxa"/>
          </w:tcPr>
          <w:p w:rsidR="00FF4B69" w:rsidRPr="006568B5" w:rsidRDefault="00ED7D9A">
            <w:pPr>
              <w:widowControl w:val="0"/>
              <w:autoSpaceDE w:val="0"/>
              <w:autoSpaceDN w:val="0"/>
              <w:adjustRightInd w:val="0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Times New Roman"/>
              </w:rPr>
            </w:pPr>
            <w:r w:rsidRPr="006568B5">
              <w:rPr>
                <w:rFonts w:ascii="Abadi MT Condensed" w:hAnsi="Abadi MT Condensed" w:cs="Arial"/>
                <w:color w:val="000000"/>
              </w:rPr>
              <w:t>[Insert detailed reason #1.]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:rsidR="00FF4B69" w:rsidRPr="006568B5" w:rsidRDefault="00ED7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 New Roman"/>
              </w:rPr>
            </w:pPr>
            <w:r w:rsidRPr="006568B5">
              <w:rPr>
                <w:rFonts w:ascii="Abadi MT Condensed" w:hAnsi="Abadi MT Condensed" w:cs="Arial"/>
                <w:w w:val="87"/>
              </w:rPr>
              <w:t>These detailed reasons should explain your intent and reason for</w:t>
            </w:r>
          </w:p>
        </w:tc>
      </w:tr>
      <w:tr w:rsidR="00FF4B69" w:rsidRPr="006568B5" w:rsidTr="006568B5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:rsidR="00FF4B69" w:rsidRPr="006568B5" w:rsidRDefault="00ED7D9A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Abadi MT Condensed" w:hAnsi="Abadi MT Condensed" w:cs="Times New Roman"/>
              </w:rPr>
            </w:pPr>
            <w:r w:rsidRPr="006568B5">
              <w:rPr>
                <w:rFonts w:ascii="Abadi MT Condensed" w:hAnsi="Abadi MT Condensed" w:cs="Arial"/>
                <w:color w:val="000000"/>
                <w:w w:val="79"/>
              </w:rPr>
              <w:t>2.</w:t>
            </w:r>
          </w:p>
        </w:tc>
        <w:tc>
          <w:tcPr>
            <w:tcW w:w="2960" w:type="dxa"/>
          </w:tcPr>
          <w:p w:rsidR="00FF4B69" w:rsidRPr="006568B5" w:rsidRDefault="00ED7D9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Times New Roman"/>
              </w:rPr>
            </w:pPr>
            <w:r w:rsidRPr="006568B5">
              <w:rPr>
                <w:rFonts w:ascii="Abadi MT Condensed" w:hAnsi="Abadi MT Condensed" w:cs="Arial"/>
                <w:color w:val="000000"/>
              </w:rPr>
              <w:t>[Insert detailed reason #2.]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:rsidR="00FF4B69" w:rsidRPr="006568B5" w:rsidRDefault="00656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 New Roman"/>
              </w:rPr>
            </w:pPr>
            <w:r w:rsidRPr="006568B5">
              <w:rPr>
                <w:rFonts w:ascii="Abadi MT Condensed" w:hAnsi="Abadi MT Condensed" w:cs="Arial"/>
                <w:w w:val="89"/>
              </w:rPr>
              <w:t>Bringing</w:t>
            </w:r>
            <w:r w:rsidR="00ED7D9A" w:rsidRPr="006568B5">
              <w:rPr>
                <w:rFonts w:ascii="Abadi MT Condensed" w:hAnsi="Abadi MT Condensed" w:cs="Arial"/>
                <w:w w:val="89"/>
              </w:rPr>
              <w:t xml:space="preserve"> up the resolution. Include relevant dates, times, and names</w:t>
            </w:r>
          </w:p>
        </w:tc>
      </w:tr>
      <w:tr w:rsidR="00FF4B69" w:rsidRPr="006568B5" w:rsidTr="0065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:rsidR="00FF4B69" w:rsidRPr="006568B5" w:rsidRDefault="00ED7D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badi MT Condensed" w:hAnsi="Abadi MT Condensed" w:cs="Times New Roman"/>
              </w:rPr>
            </w:pPr>
            <w:r w:rsidRPr="006568B5">
              <w:rPr>
                <w:rFonts w:ascii="Abadi MT Condensed" w:hAnsi="Abadi MT Condensed" w:cs="Arial"/>
                <w:color w:val="000000"/>
                <w:w w:val="79"/>
              </w:rPr>
              <w:t>3.</w:t>
            </w:r>
          </w:p>
        </w:tc>
        <w:tc>
          <w:tcPr>
            <w:tcW w:w="2960" w:type="dxa"/>
          </w:tcPr>
          <w:p w:rsidR="00FF4B69" w:rsidRPr="006568B5" w:rsidRDefault="00ED7D9A">
            <w:pPr>
              <w:widowControl w:val="0"/>
              <w:autoSpaceDE w:val="0"/>
              <w:autoSpaceDN w:val="0"/>
              <w:adjustRightInd w:val="0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Times New Roman"/>
              </w:rPr>
            </w:pPr>
            <w:r w:rsidRPr="006568B5">
              <w:rPr>
                <w:rFonts w:ascii="Abadi MT Condensed" w:hAnsi="Abadi MT Condensed" w:cs="Arial"/>
                <w:color w:val="000000"/>
              </w:rPr>
              <w:t>Insert detailed reason #3.]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:rsidR="00FF4B69" w:rsidRPr="006568B5" w:rsidRDefault="00656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 New Roman"/>
              </w:rPr>
            </w:pPr>
            <w:r w:rsidRPr="006568B5">
              <w:rPr>
                <w:rFonts w:ascii="Abadi MT Condensed" w:hAnsi="Abadi MT Condensed" w:cs="Arial"/>
                <w:w w:val="89"/>
              </w:rPr>
              <w:t>And</w:t>
            </w:r>
            <w:r w:rsidR="00ED7D9A" w:rsidRPr="006568B5">
              <w:rPr>
                <w:rFonts w:ascii="Abadi MT Condensed" w:hAnsi="Abadi MT Condensed" w:cs="Arial"/>
                <w:w w:val="89"/>
              </w:rPr>
              <w:t xml:space="preserve"> any corresponding policies, regulations, or school policies.</w:t>
            </w:r>
          </w:p>
        </w:tc>
      </w:tr>
      <w:tr w:rsidR="00FF4B69" w:rsidRPr="006568B5" w:rsidTr="006568B5">
        <w:trPr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:rsidR="00FF4B69" w:rsidRPr="006568B5" w:rsidRDefault="00FF4B69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 New Roman"/>
              </w:rPr>
            </w:pPr>
          </w:p>
        </w:tc>
        <w:tc>
          <w:tcPr>
            <w:tcW w:w="2960" w:type="dxa"/>
          </w:tcPr>
          <w:p w:rsidR="00FF4B69" w:rsidRPr="006568B5" w:rsidRDefault="00FF4B6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:rsidR="00FF4B69" w:rsidRPr="006568B5" w:rsidRDefault="00FF4B69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 New Roman"/>
              </w:rPr>
            </w:pPr>
          </w:p>
        </w:tc>
      </w:tr>
    </w:tbl>
    <w:p w:rsidR="00FF4B69" w:rsidRPr="006568B5" w:rsidRDefault="00FF4B69">
      <w:pPr>
        <w:widowControl w:val="0"/>
        <w:autoSpaceDE w:val="0"/>
        <w:autoSpaceDN w:val="0"/>
        <w:adjustRightInd w:val="0"/>
        <w:spacing w:after="0" w:line="42" w:lineRule="exact"/>
        <w:rPr>
          <w:rFonts w:ascii="Abadi MT Condensed" w:hAnsi="Abadi MT Condensed" w:cs="Times New Roman"/>
        </w:rPr>
      </w:pPr>
    </w:p>
    <w:p w:rsidR="00FF4B69" w:rsidRPr="006568B5" w:rsidRDefault="00ED7D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</w:rPr>
      </w:pPr>
      <w:r w:rsidRPr="006568B5">
        <w:rPr>
          <w:rFonts w:ascii="Abadi MT Condensed" w:hAnsi="Abadi MT Condensed" w:cs="Arial"/>
          <w:b/>
          <w:bCs/>
          <w:color w:val="000000"/>
        </w:rPr>
        <w:t>1</w:t>
      </w:r>
    </w:p>
    <w:p w:rsidR="00FF4B69" w:rsidRPr="006568B5" w:rsidRDefault="004C1C5B">
      <w:pPr>
        <w:widowControl w:val="0"/>
        <w:autoSpaceDE w:val="0"/>
        <w:autoSpaceDN w:val="0"/>
        <w:adjustRightInd w:val="0"/>
        <w:spacing w:after="0" w:line="276" w:lineRule="exact"/>
        <w:rPr>
          <w:rFonts w:ascii="Abadi MT Condensed" w:hAnsi="Abadi MT Condensed" w:cs="Times New Roman"/>
        </w:rPr>
      </w:pP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400800" cy="152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6400800" cy="152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69" w:rsidRPr="006568B5" w:rsidRDefault="00ED7D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</w:rPr>
      </w:pPr>
      <w:r w:rsidRPr="006568B5">
        <w:rPr>
          <w:rFonts w:ascii="Abadi MT Condensed" w:hAnsi="Abadi MT Condensed" w:cs="Arial"/>
          <w:b/>
          <w:bCs/>
          <w:color w:val="000000"/>
        </w:rPr>
        <w:t>2</w:t>
      </w:r>
    </w:p>
    <w:p w:rsidR="00FF4B69" w:rsidRPr="006568B5" w:rsidRDefault="004C1C5B">
      <w:pPr>
        <w:widowControl w:val="0"/>
        <w:autoSpaceDE w:val="0"/>
        <w:autoSpaceDN w:val="0"/>
        <w:adjustRightInd w:val="0"/>
        <w:spacing w:after="0" w:line="276" w:lineRule="exact"/>
        <w:rPr>
          <w:rFonts w:ascii="Abadi MT Condensed" w:hAnsi="Abadi MT Condensed" w:cs="Times New Roman"/>
        </w:rPr>
      </w:pP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400800" cy="152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6400800" cy="152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69" w:rsidRPr="006568B5" w:rsidRDefault="00ED7D9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</w:rPr>
      </w:pPr>
      <w:r w:rsidRPr="006568B5">
        <w:rPr>
          <w:rFonts w:ascii="Abadi MT Condensed" w:hAnsi="Abadi MT Condensed" w:cs="Arial"/>
          <w:b/>
          <w:bCs/>
          <w:color w:val="000000"/>
        </w:rPr>
        <w:t>3</w:t>
      </w:r>
    </w:p>
    <w:p w:rsidR="00FF4B69" w:rsidRPr="006568B5" w:rsidRDefault="004C1C5B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 w:cs="Times New Roman"/>
        </w:rPr>
      </w:pP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400800" cy="152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8B5">
        <w:rPr>
          <w:rFonts w:ascii="Abadi MT Condensed" w:hAnsi="Abadi MT Condensed"/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6400800" cy="152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69" w:rsidRPr="006568B5" w:rsidRDefault="00FF4B69">
      <w:pPr>
        <w:widowControl w:val="0"/>
        <w:autoSpaceDE w:val="0"/>
        <w:autoSpaceDN w:val="0"/>
        <w:adjustRightInd w:val="0"/>
        <w:spacing w:after="0" w:line="354" w:lineRule="exact"/>
        <w:rPr>
          <w:rFonts w:ascii="Abadi MT Condensed" w:hAnsi="Abadi MT Condensed" w:cs="Times New Roman"/>
        </w:rPr>
      </w:pPr>
    </w:p>
    <w:p w:rsidR="00FF4B69" w:rsidRPr="005D12CA" w:rsidRDefault="00ED7D9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40"/>
        <w:rPr>
          <w:rFonts w:ascii="Abadi MT Condensed" w:hAnsi="Abadi MT Condensed" w:cs="Times New Roman"/>
          <w:color w:val="2E74B5" w:themeColor="accent1" w:themeShade="BF"/>
        </w:rPr>
      </w:pPr>
      <w:bookmarkStart w:id="0" w:name="_GoBack"/>
      <w:r w:rsidRPr="005D12CA">
        <w:rPr>
          <w:rFonts w:ascii="Abadi MT Condensed" w:hAnsi="Abadi MT Condensed" w:cs="Arial"/>
          <w:b/>
          <w:bCs/>
          <w:color w:val="2E74B5" w:themeColor="accent1" w:themeShade="BF"/>
        </w:rPr>
        <w:t>Therefore, I am requesting your reconsideration of this issue. If there is any additional information I could provide to you that would expedite this matter, please feel free to contact me. Thank you for your time and consideration of this important matter.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3370"/>
        <w:gridCol w:w="20"/>
      </w:tblGrid>
      <w:tr w:rsidR="005D12CA" w:rsidRPr="005D12CA" w:rsidTr="004C1C5B">
        <w:trPr>
          <w:trHeight w:val="17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  <w:color w:val="2E74B5" w:themeColor="accent1" w:themeShade="BF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  <w:color w:val="2E74B5" w:themeColor="accent1" w:themeShade="BF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60"/>
              <w:rPr>
                <w:rFonts w:ascii="Abadi MT Condensed" w:hAnsi="Abadi MT Condensed" w:cs="Times New Roman"/>
                <w:color w:val="2E74B5" w:themeColor="accent1" w:themeShade="BF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  <w:color w:val="2E74B5" w:themeColor="accent1" w:themeShade="BF"/>
              </w:rPr>
            </w:pPr>
          </w:p>
        </w:tc>
      </w:tr>
      <w:tr w:rsidR="005D12CA" w:rsidRPr="005D12CA" w:rsidTr="004C1C5B">
        <w:trPr>
          <w:trHeight w:val="206"/>
        </w:trPr>
        <w:tc>
          <w:tcPr>
            <w:tcW w:w="65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ED7D9A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  <w:color w:val="2E74B5" w:themeColor="accent1" w:themeShade="BF"/>
              </w:rPr>
            </w:pPr>
            <w:r w:rsidRPr="005D12CA">
              <w:rPr>
                <w:rFonts w:ascii="Abadi MT Condensed" w:hAnsi="Abadi MT Condensed" w:cs="Arial"/>
                <w:b/>
                <w:bCs/>
                <w:color w:val="2E74B5" w:themeColor="accent1" w:themeShade="BF"/>
              </w:rPr>
              <w:t>Sincerely,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0"/>
              <w:rPr>
                <w:rFonts w:ascii="Abadi MT Condensed" w:hAnsi="Abadi MT Condensed" w:cs="Times New Roman"/>
                <w:color w:val="2E74B5" w:themeColor="accent1" w:themeShade="BF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  <w:color w:val="2E74B5" w:themeColor="accent1" w:themeShade="BF"/>
              </w:rPr>
            </w:pPr>
          </w:p>
        </w:tc>
      </w:tr>
      <w:tr w:rsidR="005D12CA" w:rsidRPr="005D12CA" w:rsidTr="004C1C5B">
        <w:trPr>
          <w:trHeight w:val="206"/>
        </w:trPr>
        <w:tc>
          <w:tcPr>
            <w:tcW w:w="6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  <w:color w:val="2E74B5" w:themeColor="accent1" w:themeShade="BF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0"/>
              <w:rPr>
                <w:rFonts w:ascii="Abadi MT Condensed" w:hAnsi="Abadi MT Condensed" w:cs="Times New Roman"/>
                <w:color w:val="2E74B5" w:themeColor="accent1" w:themeShade="BF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  <w:color w:val="2E74B5" w:themeColor="accent1" w:themeShade="BF"/>
              </w:rPr>
            </w:pPr>
          </w:p>
        </w:tc>
      </w:tr>
      <w:tr w:rsidR="005D12CA" w:rsidRPr="005D12CA" w:rsidTr="004C1C5B">
        <w:trPr>
          <w:trHeight w:val="20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  <w:color w:val="2E74B5" w:themeColor="accent1" w:themeShade="BF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  <w:color w:val="2E74B5" w:themeColor="accent1" w:themeShade="BF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0"/>
              <w:rPr>
                <w:rFonts w:ascii="Abadi MT Condensed" w:hAnsi="Abadi MT Condensed" w:cs="Times New Roman"/>
                <w:color w:val="2E74B5" w:themeColor="accent1" w:themeShade="BF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5D12CA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  <w:color w:val="2E74B5" w:themeColor="accent1" w:themeShade="BF"/>
              </w:rPr>
            </w:pPr>
          </w:p>
        </w:tc>
      </w:tr>
      <w:bookmarkEnd w:id="0"/>
      <w:tr w:rsidR="00FF4B69" w:rsidRPr="006568B5" w:rsidTr="004C1C5B">
        <w:trPr>
          <w:trHeight w:val="206"/>
        </w:trPr>
        <w:tc>
          <w:tcPr>
            <w:tcW w:w="65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ED7D9A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</w:rPr>
            </w:pPr>
            <w:r w:rsidRPr="006568B5">
              <w:rPr>
                <w:rFonts w:ascii="Abadi MT Condensed" w:hAnsi="Abadi MT Condensed" w:cs="Arial"/>
                <w:color w:val="000000"/>
              </w:rPr>
              <w:t>[Your Signature]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0"/>
              <w:rPr>
                <w:rFonts w:ascii="Abadi MT Condensed" w:hAnsi="Abadi MT Condensed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</w:rPr>
            </w:pPr>
          </w:p>
        </w:tc>
      </w:tr>
      <w:tr w:rsidR="00FF4B69" w:rsidRPr="006568B5" w:rsidTr="004C1C5B">
        <w:trPr>
          <w:trHeight w:val="109"/>
        </w:trPr>
        <w:tc>
          <w:tcPr>
            <w:tcW w:w="6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</w:rPr>
            </w:pPr>
          </w:p>
        </w:tc>
        <w:tc>
          <w:tcPr>
            <w:tcW w:w="33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Abadi MT Condensed" w:hAnsi="Abadi MT Condensed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</w:rPr>
            </w:pPr>
          </w:p>
        </w:tc>
      </w:tr>
      <w:tr w:rsidR="00FF4B69" w:rsidRPr="006568B5" w:rsidTr="004C1C5B">
        <w:trPr>
          <w:trHeight w:val="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</w:rPr>
            </w:pPr>
          </w:p>
        </w:tc>
        <w:tc>
          <w:tcPr>
            <w:tcW w:w="33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</w:rPr>
            </w:pPr>
          </w:p>
        </w:tc>
      </w:tr>
      <w:tr w:rsidR="00FF4B69" w:rsidRPr="006568B5" w:rsidTr="004C1C5B">
        <w:trPr>
          <w:trHeight w:val="235"/>
        </w:trPr>
        <w:tc>
          <w:tcPr>
            <w:tcW w:w="65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ED7D9A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</w:rPr>
            </w:pPr>
            <w:r w:rsidRPr="006568B5">
              <w:rPr>
                <w:rFonts w:ascii="Abadi MT Condensed" w:hAnsi="Abadi MT Condensed" w:cs="Arial"/>
                <w:color w:val="000000"/>
              </w:rPr>
              <w:t>[Your Typed Full Name]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badi MT Condensed" w:hAnsi="Abadi MT Condensed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</w:rPr>
            </w:pPr>
          </w:p>
        </w:tc>
      </w:tr>
      <w:tr w:rsidR="00FF4B69" w:rsidRPr="006568B5" w:rsidTr="004C1C5B">
        <w:trPr>
          <w:trHeight w:val="277"/>
        </w:trPr>
        <w:tc>
          <w:tcPr>
            <w:tcW w:w="6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69" w:rsidRPr="006568B5" w:rsidRDefault="00FF4B69" w:rsidP="004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 w:cs="Times New Roman"/>
                <w:sz w:val="2"/>
                <w:szCs w:val="2"/>
              </w:rPr>
            </w:pPr>
          </w:p>
        </w:tc>
      </w:tr>
    </w:tbl>
    <w:p w:rsidR="00FF4B69" w:rsidRPr="006568B5" w:rsidRDefault="004C1C5B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  <w:sectPr w:rsidR="00FF4B69" w:rsidRPr="006568B5">
          <w:pgSz w:w="12240" w:h="15840"/>
          <w:pgMar w:top="688" w:right="760" w:bottom="174" w:left="720" w:header="720" w:footer="720" w:gutter="0"/>
          <w:cols w:space="720" w:equalWidth="0">
            <w:col w:w="10760"/>
          </w:cols>
          <w:noEndnote/>
        </w:sectPr>
      </w:pPr>
      <w:r w:rsidRPr="006568B5">
        <w:rPr>
          <w:rFonts w:ascii="Abadi MT Condensed" w:hAnsi="Abadi MT Condensed" w:cs="Times New Roman"/>
          <w:szCs w:val="24"/>
        </w:rPr>
        <w:br w:type="textWrapping" w:clear="all"/>
      </w:r>
    </w:p>
    <w:p w:rsidR="00ED7D9A" w:rsidRPr="006568B5" w:rsidRDefault="00ED7D9A" w:rsidP="004C1C5B">
      <w:pPr>
        <w:widowControl w:val="0"/>
        <w:autoSpaceDE w:val="0"/>
        <w:autoSpaceDN w:val="0"/>
        <w:adjustRightInd w:val="0"/>
        <w:spacing w:after="0" w:line="56" w:lineRule="exact"/>
        <w:rPr>
          <w:rFonts w:ascii="Abadi MT Condensed" w:hAnsi="Abadi MT Condensed" w:cs="Times New Roman"/>
          <w:szCs w:val="24"/>
        </w:rPr>
      </w:pPr>
    </w:p>
    <w:sectPr w:rsidR="00ED7D9A" w:rsidRPr="006568B5">
      <w:type w:val="continuous"/>
      <w:pgSz w:w="12240" w:h="15840"/>
      <w:pgMar w:top="688" w:right="4240" w:bottom="174" w:left="4300" w:header="720" w:footer="720" w:gutter="0"/>
      <w:cols w:space="720" w:equalWidth="0">
        <w:col w:w="3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B5"/>
    <w:rsid w:val="004C1C5B"/>
    <w:rsid w:val="005D12CA"/>
    <w:rsid w:val="006568B5"/>
    <w:rsid w:val="00ED7D9A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66AADA-8A46-4890-B5F2-94A5AFC4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568B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6568B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7-2020\Appeal%20Letter%20Samples\appeal%20letter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appeal letter 17</Template>
  <TotalTime>8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2020-08-04T18:21:00Z</dcterms:created>
  <dcterms:modified xsi:type="dcterms:W3CDTF">2020-08-04T18:29:00Z</dcterms:modified>
</cp:coreProperties>
</file>