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91"/>
        <w:gridCol w:w="5040"/>
      </w:tblGrid>
      <w:tr w:rsidR="007D6B37">
        <w:trPr>
          <w:cantSplit/>
          <w:trHeight w:val="4080"/>
        </w:trPr>
        <w:tc>
          <w:tcPr>
            <w:tcW w:w="5040" w:type="dxa"/>
            <w:tcBorders>
              <w:bottom w:val="nil"/>
            </w:tcBorders>
          </w:tcPr>
          <w:p w:rsidR="007D6B37" w:rsidRDefault="0012166C">
            <w:pPr>
              <w:tabs>
                <w:tab w:val="left" w:pos="2970"/>
              </w:tabs>
              <w:ind w:left="720"/>
              <w:rPr>
                <w:rFonts w:cs="Tahoma"/>
                <w:color w:val="FFFFFF"/>
                <w:lang w:bidi="hi-IN"/>
              </w:rPr>
            </w:pPr>
            <w:r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page">
                        <wp:posOffset>97155</wp:posOffset>
                      </wp:positionH>
                      <wp:positionV relativeFrom="page">
                        <wp:posOffset>1339215</wp:posOffset>
                      </wp:positionV>
                      <wp:extent cx="2995930" cy="621030"/>
                      <wp:effectExtent l="635" t="0" r="3810" b="1905"/>
                      <wp:wrapNone/>
                      <wp:docPr id="4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593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3366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6B37" w:rsidRPr="002C0D7C" w:rsidRDefault="007D6B37">
                                  <w:pPr>
                                    <w:pStyle w:val="RecipientName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MACROBUTTON "" [RecipientName]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</w:p>
                                <w:p w:rsidR="007D6B37" w:rsidRPr="002C0D7C" w:rsidRDefault="007D6B37">
                                  <w:pPr>
                                    <w:pStyle w:val="RecipientAddress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MACROBUTTON "" [RecipientAddress]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br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MACROBUTTON "" [City]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t xml:space="preserve">, 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MACROBUTTON "" [State]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t xml:space="preserve"> 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MACROBUTTON "" [Zip/Postal Code]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7.65pt;margin-top:105.45pt;width:235.9pt;height:48.9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" filled="f" fillcolor="#036" stroked="f">
                      <v:textbox>
                        <w:txbxContent>
                          <w:p w:rsidR="007D6B37" w:rsidRPr="002C0D7C" w:rsidRDefault="007D6B37">
                            <w:pPr>
                              <w:pStyle w:val="RecipientName"/>
                              <w:rPr>
                                <w:rFonts w:ascii="Abadi MT Condensed" w:hAnsi="Abadi MT Condensed"/>
                              </w:rPr>
                            </w:pP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MACROBUTTON "" [RecipientName]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</w:p>
                          <w:p w:rsidR="007D6B37" w:rsidRPr="002C0D7C" w:rsidRDefault="007D6B37">
                            <w:pPr>
                              <w:pStyle w:val="RecipientAddress"/>
                              <w:rPr>
                                <w:rFonts w:ascii="Abadi MT Condensed" w:hAnsi="Abadi MT Condensed"/>
                              </w:rPr>
                            </w:pP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MACROBUTTON "" [RecipientAddress]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br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MACROBUTTON "" [City]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t xml:space="preserve">, 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MACROBUTTON "" [State]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t xml:space="preserve"> 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MACROBUTTON "" [Zip/Postal Code]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color w:val="FFFFFF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page">
                    <wp:posOffset>25400</wp:posOffset>
                  </wp:positionH>
                  <wp:positionV relativeFrom="page">
                    <wp:posOffset>53975</wp:posOffset>
                  </wp:positionV>
                  <wp:extent cx="690880" cy="859155"/>
                  <wp:effectExtent l="0" t="0" r="0" b="0"/>
                  <wp:wrapNone/>
                  <wp:docPr id="42" name="OR_LOGO" descr="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_LOGO" descr="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42880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4445</wp:posOffset>
                      </wp:positionV>
                      <wp:extent cx="739775" cy="962025"/>
                      <wp:effectExtent l="8255" t="13970" r="13970" b="5080"/>
                      <wp:wrapSquare wrapText="bothSides"/>
                      <wp:docPr id="4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775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751B3" id="Rectangle 5" o:spid="_x0000_s1026" style="position:absolute;margin-left:0;margin-top:.35pt;width:58.25pt;height:75.7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" strokecolor="teal">
                      <w10:wrap type="square" anchorx="page" anchory="page"/>
                    </v:rect>
                  </w:pict>
                </mc:Fallback>
              </mc:AlternateContent>
            </w:r>
            <w:r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page">
                        <wp:posOffset>752475</wp:posOffset>
                      </wp:positionH>
                      <wp:positionV relativeFrom="page">
                        <wp:posOffset>193675</wp:posOffset>
                      </wp:positionV>
                      <wp:extent cx="2445385" cy="787400"/>
                      <wp:effectExtent l="0" t="3175" r="3810" b="0"/>
                      <wp:wrapNone/>
                      <wp:docPr id="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5385" cy="78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6B37" w:rsidRPr="002C0D7C" w:rsidRDefault="000D6F04">
                                  <w:pPr>
                                    <w:pStyle w:val="Address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_AddressLine1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«_AddressLine1»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</w:p>
                                <w:p w:rsidR="007D6B37" w:rsidRPr="002C0D7C" w:rsidRDefault="000D6F04">
                                  <w:pPr>
                                    <w:pStyle w:val="Address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_AddressLine2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«_AddressLine2»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</w:p>
                                <w:p w:rsidR="007D6B37" w:rsidRPr="002C0D7C" w:rsidRDefault="000D6F04">
                                  <w:pPr>
                                    <w:pStyle w:val="Address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_City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«_City»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  <w:r w:rsidR="007D6B37" w:rsidRPr="002C0D7C">
                                    <w:rPr>
                                      <w:rFonts w:ascii="Abadi MT Condensed" w:hAnsi="Abadi MT Condensed"/>
                                    </w:rPr>
                                    <w:t xml:space="preserve">, 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_State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«_State»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  <w:r w:rsidR="007D6B37" w:rsidRPr="002C0D7C">
                                    <w:rPr>
                                      <w:rFonts w:ascii="Abadi MT Condensed" w:hAnsi="Abadi MT Condensed"/>
                                    </w:rPr>
                                    <w:t xml:space="preserve"> 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_ZipCode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«_ZipCode»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</w:p>
                                <w:p w:rsidR="007D6B37" w:rsidRPr="002C0D7C" w:rsidRDefault="000D6F04">
                                  <w:pPr>
                                    <w:pStyle w:val="Address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_PhoneOffice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«_PhoneOffice»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  <w:r w:rsidR="007D6B37" w:rsidRPr="002C0D7C">
                                    <w:rPr>
                                      <w:rFonts w:ascii="Abadi MT Condensed" w:hAnsi="Abadi MT Condensed"/>
                                    </w:rPr>
                                    <w:t xml:space="preserve">, 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_PhoneFax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«_PhoneFax»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</w:p>
                                <w:p w:rsidR="007D6B37" w:rsidRPr="002C0D7C" w:rsidRDefault="000D6F04">
                                  <w:pPr>
                                    <w:pStyle w:val="Address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_EmailAddress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«_EmailAddress»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</w:p>
                                <w:p w:rsidR="007D6B37" w:rsidRPr="002C0D7C" w:rsidRDefault="000D6F04">
                                  <w:pPr>
                                    <w:pStyle w:val="Address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_Website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«_Website»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59.25pt;margin-top:15.25pt;width:192.55pt;height:62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" fillcolor="#c2d69b [1942]" stroked="f">
                      <v:textbox>
                        <w:txbxContent>
                          <w:p w:rsidR="007D6B37" w:rsidRPr="002C0D7C" w:rsidRDefault="000D6F04">
                            <w:pPr>
                              <w:pStyle w:val="Address"/>
                              <w:rPr>
                                <w:rFonts w:ascii="Abadi MT Condensed" w:hAnsi="Abadi MT Condensed"/>
                              </w:rPr>
                            </w:pP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_AddressLine1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«_AddressLine1»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</w:p>
                          <w:p w:rsidR="007D6B37" w:rsidRPr="002C0D7C" w:rsidRDefault="000D6F04">
                            <w:pPr>
                              <w:pStyle w:val="Address"/>
                              <w:rPr>
                                <w:rFonts w:ascii="Abadi MT Condensed" w:hAnsi="Abadi MT Condensed"/>
                              </w:rPr>
                            </w:pP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_AddressLine2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«_AddressLine2»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</w:p>
                          <w:p w:rsidR="007D6B37" w:rsidRPr="002C0D7C" w:rsidRDefault="000D6F04">
                            <w:pPr>
                              <w:pStyle w:val="Address"/>
                              <w:rPr>
                                <w:rFonts w:ascii="Abadi MT Condensed" w:hAnsi="Abadi MT Condensed"/>
                              </w:rPr>
                            </w:pP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_City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«_City»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  <w:r w:rsidR="007D6B37" w:rsidRPr="002C0D7C">
                              <w:rPr>
                                <w:rFonts w:ascii="Abadi MT Condensed" w:hAnsi="Abadi MT Condensed"/>
                              </w:rPr>
                              <w:t xml:space="preserve">, 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_State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«_State»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  <w:r w:rsidR="007D6B37" w:rsidRPr="002C0D7C">
                              <w:rPr>
                                <w:rFonts w:ascii="Abadi MT Condensed" w:hAnsi="Abadi MT Condensed"/>
                              </w:rPr>
                              <w:t xml:space="preserve"> 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_ZipCode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«_ZipCode»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</w:p>
                          <w:p w:rsidR="007D6B37" w:rsidRPr="002C0D7C" w:rsidRDefault="000D6F04">
                            <w:pPr>
                              <w:pStyle w:val="Address"/>
                              <w:rPr>
                                <w:rFonts w:ascii="Abadi MT Condensed" w:hAnsi="Abadi MT Condensed"/>
                              </w:rPr>
                            </w:pP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_PhoneOffice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«_PhoneOffice»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  <w:r w:rsidR="007D6B37" w:rsidRPr="002C0D7C">
                              <w:rPr>
                                <w:rFonts w:ascii="Abadi MT Condensed" w:hAnsi="Abadi MT Condensed"/>
                              </w:rPr>
                              <w:t xml:space="preserve">, 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_PhoneFax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«_PhoneFax»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</w:p>
                          <w:p w:rsidR="007D6B37" w:rsidRPr="002C0D7C" w:rsidRDefault="000D6F04">
                            <w:pPr>
                              <w:pStyle w:val="Address"/>
                              <w:rPr>
                                <w:rFonts w:ascii="Abadi MT Condensed" w:hAnsi="Abadi MT Condensed"/>
                              </w:rPr>
                            </w:pP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_EmailAddress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«_EmailAddress»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</w:p>
                          <w:p w:rsidR="007D6B37" w:rsidRPr="002C0D7C" w:rsidRDefault="000D6F04">
                            <w:pPr>
                              <w:pStyle w:val="Address"/>
                              <w:rPr>
                                <w:rFonts w:ascii="Abadi MT Condensed" w:hAnsi="Abadi MT Condensed"/>
                              </w:rPr>
                            </w:pP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_Website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«_Website»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color w:val="FFFFFF"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page">
                        <wp:posOffset>6350</wp:posOffset>
                      </wp:positionH>
                      <wp:positionV relativeFrom="page">
                        <wp:posOffset>2313305</wp:posOffset>
                      </wp:positionV>
                      <wp:extent cx="3200400" cy="276225"/>
                      <wp:effectExtent l="0" t="0" r="1270" b="1270"/>
                      <wp:wrapSquare wrapText="bothSides"/>
                      <wp:docPr id="3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276225"/>
                                <a:chOff x="792" y="14805"/>
                                <a:chExt cx="10550" cy="225"/>
                              </a:xfrm>
                            </wpg:grpSpPr>
                            <wps:wsp>
                              <wps:cNvPr id="38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" y="14805"/>
                                  <a:ext cx="9352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19" y="14805"/>
                                  <a:ext cx="1223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88CEC9" id="Group 7" o:spid="_x0000_s1026" style="position:absolute;margin-left:.5pt;margin-top:182.15pt;width:252pt;height:21.75pt;z-index:251644928;mso-position-horizontal-relative:page;mso-position-vertical-relative:page" coordorigin="792,14805" coordsize="1055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">
                      <v:rect id="Rectangle 8" o:spid="_x0000_s1027" style="position:absolute;left:792;top:14805;width:9352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YM8EA&#10;AADbAAAADwAAAGRycy9kb3ducmV2LnhtbERPyWrDMBC9B/IPYgK9NXJbWooTJSQB1yXNpVl6Hqyp&#10;bSqNjCUv+fvoUMjx8fblerRG9NT62rGCp3kCgrhwuuZSwfmUPb6D8AFZo3FMCq7kYb2aTpaYajfw&#10;N/XHUIoYwj5FBVUITSqlLyqy6OeuIY7cr2sthgjbUuoWhxhujXxOkjdpsebYUGFDu4qKv2NnFZgk&#10;3xq9v75mOOQ/3eEyfH1sSqUeZuNmASLQGO7if/enVvASx8Yv8Q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5WDPBAAAA2wAAAA8AAAAAAAAAAAAAAAAAmAIAAGRycy9kb3du&#10;cmV2LnhtbFBLBQYAAAAABAAEAPUAAACGAwAAAAA=&#10;" fillcolor="#c2d69b [1942]" stroked="f"/>
                      <v:rect id="Rectangle 9" o:spid="_x0000_s1028" style="position:absolute;left:10119;top:14805;width:1223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zWEMQA&#10;AADbAAAADwAAAGRycy9kb3ducmV2LnhtbESPQWvCQBSE7wX/w/KE3nQTpWJT1yCKtBQPrfbS2yP7&#10;TILZt0t2TdL++q4g9DjMzDfMKh9MIzpqfW1ZQTpNQBAXVtdcKvg67SdLED4ga2wsk4If8pCvRw8r&#10;zLTt+ZO6YyhFhLDPUEEVgsuk9EVFBv3UOuLonW1rMETZllK32Ee4aeQsSRbSYM1xoUJH24qKy/Fq&#10;FPx+u1fXpeZpp2fm3X7oXh4OvVKP42HzAiLQEP7D9/abVjB/htu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c1hDEAAAA2wAAAA8AAAAAAAAAAAAAAAAAmAIAAGRycy9k&#10;b3ducmV2LnhtbFBLBQYAAAAABAAEAPUAAACJAwAAAAA=&#10;" fillcolor="#76923c [2406]" stroked="f"/>
                      <w10:wrap type="square" anchorx="page" anchory="page"/>
                    </v:group>
                  </w:pict>
                </mc:Fallback>
              </mc:AlternateContent>
            </w:r>
            <w:r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page">
                        <wp:posOffset>749935</wp:posOffset>
                      </wp:positionH>
                      <wp:positionV relativeFrom="page">
                        <wp:posOffset>1905</wp:posOffset>
                      </wp:positionV>
                      <wp:extent cx="2445385" cy="223520"/>
                      <wp:effectExtent l="0" t="1905" r="0" b="3175"/>
                      <wp:wrapNone/>
                      <wp:docPr id="3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5385" cy="223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6B37" w:rsidRPr="002C0D7C" w:rsidRDefault="000D6F04" w:rsidP="002C0D7C">
                                  <w:pPr>
                                    <w:pStyle w:val="CompanyName"/>
                                  </w:pPr>
                                  <w:fldSimple w:instr=" MERGEFIELD _CompanyName \* MERGEFORMAT ">
                                    <w:r w:rsidR="0012166C" w:rsidRPr="002C0D7C">
                                      <w:t>«_CompanyName»</w:t>
                                    </w:r>
                                  </w:fldSimple>
                                </w:p>
                                <w:p w:rsidR="007D6B37" w:rsidRDefault="007D6B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59.05pt;margin-top:.15pt;width:192.55pt;height:17.6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" fillcolor="#76923c [2406]" stroked="f">
                      <v:textbox>
                        <w:txbxContent>
                          <w:p w:rsidR="007D6B37" w:rsidRPr="002C0D7C" w:rsidRDefault="000D6F04" w:rsidP="002C0D7C">
                            <w:pPr>
                              <w:pStyle w:val="CompanyName"/>
                            </w:pPr>
                            <w:fldSimple w:instr=" MERGEFIELD _CompanyName \* MERGEFORMAT ">
                              <w:r w:rsidR="0012166C" w:rsidRPr="002C0D7C">
                                <w:t>«_CompanyName»</w:t>
                              </w:r>
                            </w:fldSimple>
                          </w:p>
                          <w:p w:rsidR="007D6B37" w:rsidRDefault="007D6B37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991" w:type="dxa"/>
            <w:vMerge w:val="restart"/>
            <w:vAlign w:val="center"/>
          </w:tcPr>
          <w:p w:rsidR="007D6B37" w:rsidRDefault="007D6B37">
            <w:pPr>
              <w:rPr>
                <w:snapToGrid w:val="0"/>
              </w:rPr>
            </w:pPr>
          </w:p>
        </w:tc>
        <w:tc>
          <w:tcPr>
            <w:tcW w:w="5040" w:type="dxa"/>
            <w:tcBorders>
              <w:bottom w:val="nil"/>
            </w:tcBorders>
          </w:tcPr>
          <w:p w:rsidR="007D6B37" w:rsidRDefault="0012166C">
            <w:pPr>
              <w:rPr>
                <w:rFonts w:cs="Tahoma"/>
                <w:szCs w:val="22"/>
              </w:rPr>
            </w:pPr>
            <w:r>
              <w:rPr>
                <w:noProof/>
                <w:color w:val="FFFF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page">
                        <wp:posOffset>749935</wp:posOffset>
                      </wp:positionH>
                      <wp:positionV relativeFrom="page">
                        <wp:posOffset>1905</wp:posOffset>
                      </wp:positionV>
                      <wp:extent cx="2445385" cy="223520"/>
                      <wp:effectExtent l="0" t="1905" r="0" b="3175"/>
                      <wp:wrapNone/>
                      <wp:docPr id="35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5385" cy="223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6B37" w:rsidRPr="002C0D7C" w:rsidRDefault="000D6F04" w:rsidP="002C0D7C">
                                  <w:pPr>
                                    <w:pStyle w:val="CompanyName"/>
                                  </w:pPr>
                                  <w:fldSimple w:instr=" MERGEFIELD _CompanyName \* MERGEFORMAT ">
                                    <w:r w:rsidR="0012166C" w:rsidRPr="002C0D7C">
                                      <w:t>«_CompanyName»</w:t>
                                    </w:r>
                                  </w:fldSimple>
                                </w:p>
                                <w:p w:rsidR="007D6B37" w:rsidRDefault="007D6B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29" type="#_x0000_t202" style="position:absolute;margin-left:59.05pt;margin-top:.15pt;width:192.55pt;height:17.6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" fillcolor="#76923c [2406]" stroked="f">
                      <v:textbox>
                        <w:txbxContent>
                          <w:p w:rsidR="007D6B37" w:rsidRPr="002C0D7C" w:rsidRDefault="000D6F04" w:rsidP="002C0D7C">
                            <w:pPr>
                              <w:pStyle w:val="CompanyName"/>
                            </w:pPr>
                            <w:fldSimple w:instr=" MERGEFIELD _CompanyName \* MERGEFORMAT ">
                              <w:r w:rsidR="0012166C" w:rsidRPr="002C0D7C">
                                <w:t>«_CompanyName»</w:t>
                              </w:r>
                            </w:fldSimple>
                          </w:p>
                          <w:p w:rsidR="007D6B37" w:rsidRDefault="007D6B37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color w:val="FFFF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4445</wp:posOffset>
                      </wp:positionV>
                      <wp:extent cx="739775" cy="962025"/>
                      <wp:effectExtent l="8890" t="13970" r="13335" b="5080"/>
                      <wp:wrapSquare wrapText="bothSides"/>
                      <wp:docPr id="34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775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38CF9" id="Rectangle 53" o:spid="_x0000_s1026" style="position:absolute;margin-left:0;margin-top:.35pt;width:58.25pt;height:75.7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" strokecolor="teal">
                      <w10:wrap type="square" anchorx="page" anchory="page"/>
                    </v:rect>
                  </w:pict>
                </mc:Fallback>
              </mc:AlternateContent>
            </w:r>
            <w:r>
              <w:rPr>
                <w:noProof/>
                <w:color w:val="FFFFFF"/>
                <w:sz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page">
                    <wp:posOffset>19050</wp:posOffset>
                  </wp:positionH>
                  <wp:positionV relativeFrom="page">
                    <wp:posOffset>53975</wp:posOffset>
                  </wp:positionV>
                  <wp:extent cx="690880" cy="859155"/>
                  <wp:effectExtent l="0" t="0" r="0" b="0"/>
                  <wp:wrapNone/>
                  <wp:docPr id="52" name="OR_LOGO" descr="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_LOGO" descr="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FFFF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page">
                        <wp:posOffset>90805</wp:posOffset>
                      </wp:positionH>
                      <wp:positionV relativeFrom="page">
                        <wp:posOffset>1339215</wp:posOffset>
                      </wp:positionV>
                      <wp:extent cx="2995930" cy="621030"/>
                      <wp:effectExtent l="4445" t="0" r="0" b="1905"/>
                      <wp:wrapNone/>
                      <wp:docPr id="33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593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3366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6B37" w:rsidRPr="002C0D7C" w:rsidRDefault="007D6B37">
                                  <w:pPr>
                                    <w:pStyle w:val="RecipientName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MACROBUTTON "" [RecipientName]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</w:p>
                                <w:p w:rsidR="007D6B37" w:rsidRPr="002C0D7C" w:rsidRDefault="007D6B37">
                                  <w:pPr>
                                    <w:pStyle w:val="RecipientAddress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MACROBUTTON "" [RecipientAddress]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br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MACROBUTTON "" [City]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t xml:space="preserve">, 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MACROBUTTON "" [State]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t xml:space="preserve"> 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MACROBUTTON "" [Zip/Postal Code]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30" style="position:absolute;margin-left:7.15pt;margin-top:105.45pt;width:235.9pt;height:48.9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" filled="f" fillcolor="#036" stroked="f">
                      <v:textbox>
                        <w:txbxContent>
                          <w:p w:rsidR="007D6B37" w:rsidRPr="002C0D7C" w:rsidRDefault="007D6B37">
                            <w:pPr>
                              <w:pStyle w:val="RecipientName"/>
                              <w:rPr>
                                <w:rFonts w:ascii="Abadi MT Condensed" w:hAnsi="Abadi MT Condensed"/>
                              </w:rPr>
                            </w:pP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MACROBUTTON "" [RecipientName]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</w:p>
                          <w:p w:rsidR="007D6B37" w:rsidRPr="002C0D7C" w:rsidRDefault="007D6B37">
                            <w:pPr>
                              <w:pStyle w:val="RecipientAddress"/>
                              <w:rPr>
                                <w:rFonts w:ascii="Abadi MT Condensed" w:hAnsi="Abadi MT Condensed"/>
                              </w:rPr>
                            </w:pP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MACROBUTTON "" [RecipientAddress]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br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MACROBUTTON "" [City]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t xml:space="preserve">, 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MACROBUTTON "" [State]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t xml:space="preserve"> 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MACROBUTTON "" [Zip/Postal Code]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color w:val="FFFF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page">
                        <wp:posOffset>746125</wp:posOffset>
                      </wp:positionH>
                      <wp:positionV relativeFrom="page">
                        <wp:posOffset>193675</wp:posOffset>
                      </wp:positionV>
                      <wp:extent cx="2445385" cy="787400"/>
                      <wp:effectExtent l="2540" t="3175" r="0" b="0"/>
                      <wp:wrapNone/>
                      <wp:docPr id="32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5385" cy="78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6B37" w:rsidRPr="002C0D7C" w:rsidRDefault="000D6F04">
                                  <w:pPr>
                                    <w:pStyle w:val="Address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_AddressLine1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«_AddressLine1»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</w:p>
                                <w:p w:rsidR="007D6B37" w:rsidRPr="002C0D7C" w:rsidRDefault="000D6F04">
                                  <w:pPr>
                                    <w:pStyle w:val="Address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_AddressLine2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«_AddressLine2»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</w:p>
                                <w:p w:rsidR="007D6B37" w:rsidRPr="002C0D7C" w:rsidRDefault="000D6F04">
                                  <w:pPr>
                                    <w:pStyle w:val="Address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_City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«_City»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  <w:r w:rsidR="007D6B37" w:rsidRPr="002C0D7C">
                                    <w:rPr>
                                      <w:rFonts w:ascii="Abadi MT Condensed" w:hAnsi="Abadi MT Condensed"/>
                                    </w:rPr>
                                    <w:t xml:space="preserve">, 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_State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«_State»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  <w:r w:rsidR="007D6B37" w:rsidRPr="002C0D7C">
                                    <w:rPr>
                                      <w:rFonts w:ascii="Abadi MT Condensed" w:hAnsi="Abadi MT Condensed"/>
                                    </w:rPr>
                                    <w:t xml:space="preserve"> 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_ZipCode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«_ZipCode»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</w:p>
                                <w:p w:rsidR="007D6B37" w:rsidRPr="002C0D7C" w:rsidRDefault="000D6F04">
                                  <w:pPr>
                                    <w:pStyle w:val="Address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_PhoneOffice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«_PhoneOffice»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  <w:r w:rsidR="007D6B37" w:rsidRPr="002C0D7C">
                                    <w:rPr>
                                      <w:rFonts w:ascii="Abadi MT Condensed" w:hAnsi="Abadi MT Condensed"/>
                                    </w:rPr>
                                    <w:t xml:space="preserve">, 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_PhoneFax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«_PhoneFax»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</w:p>
                                <w:p w:rsidR="007D6B37" w:rsidRPr="002C0D7C" w:rsidRDefault="000D6F04">
                                  <w:pPr>
                                    <w:pStyle w:val="Address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_EmailAddress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«_EmailAddress»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</w:p>
                                <w:p w:rsidR="007D6B37" w:rsidRPr="002C0D7C" w:rsidRDefault="000D6F04">
                                  <w:pPr>
                                    <w:pStyle w:val="Address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_Website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«_Website»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31" type="#_x0000_t202" style="position:absolute;margin-left:58.75pt;margin-top:15.25pt;width:192.55pt;height:62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" fillcolor="#c2d69b [1942]" stroked="f">
                      <v:textbox>
                        <w:txbxContent>
                          <w:p w:rsidR="007D6B37" w:rsidRPr="002C0D7C" w:rsidRDefault="000D6F04">
                            <w:pPr>
                              <w:pStyle w:val="Address"/>
                              <w:rPr>
                                <w:rFonts w:ascii="Abadi MT Condensed" w:hAnsi="Abadi MT Condensed"/>
                              </w:rPr>
                            </w:pP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_AddressLine1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«_AddressLine1»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</w:p>
                          <w:p w:rsidR="007D6B37" w:rsidRPr="002C0D7C" w:rsidRDefault="000D6F04">
                            <w:pPr>
                              <w:pStyle w:val="Address"/>
                              <w:rPr>
                                <w:rFonts w:ascii="Abadi MT Condensed" w:hAnsi="Abadi MT Condensed"/>
                              </w:rPr>
                            </w:pP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_AddressLine2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«_AddressLine2»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</w:p>
                          <w:p w:rsidR="007D6B37" w:rsidRPr="002C0D7C" w:rsidRDefault="000D6F04">
                            <w:pPr>
                              <w:pStyle w:val="Address"/>
                              <w:rPr>
                                <w:rFonts w:ascii="Abadi MT Condensed" w:hAnsi="Abadi MT Condensed"/>
                              </w:rPr>
                            </w:pP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_City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«_City»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  <w:r w:rsidR="007D6B37" w:rsidRPr="002C0D7C">
                              <w:rPr>
                                <w:rFonts w:ascii="Abadi MT Condensed" w:hAnsi="Abadi MT Condensed"/>
                              </w:rPr>
                              <w:t xml:space="preserve">, 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_State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«_State»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  <w:r w:rsidR="007D6B37" w:rsidRPr="002C0D7C">
                              <w:rPr>
                                <w:rFonts w:ascii="Abadi MT Condensed" w:hAnsi="Abadi MT Condensed"/>
                              </w:rPr>
                              <w:t xml:space="preserve"> 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_ZipCode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«_ZipCode»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</w:p>
                          <w:p w:rsidR="007D6B37" w:rsidRPr="002C0D7C" w:rsidRDefault="000D6F04">
                            <w:pPr>
                              <w:pStyle w:val="Address"/>
                              <w:rPr>
                                <w:rFonts w:ascii="Abadi MT Condensed" w:hAnsi="Abadi MT Condensed"/>
                              </w:rPr>
                            </w:pP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_PhoneOffice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«_PhoneOffice»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  <w:r w:rsidR="007D6B37" w:rsidRPr="002C0D7C">
                              <w:rPr>
                                <w:rFonts w:ascii="Abadi MT Condensed" w:hAnsi="Abadi MT Condensed"/>
                              </w:rPr>
                              <w:t xml:space="preserve">, 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_PhoneFax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«_PhoneFax»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</w:p>
                          <w:p w:rsidR="007D6B37" w:rsidRPr="002C0D7C" w:rsidRDefault="000D6F04">
                            <w:pPr>
                              <w:pStyle w:val="Address"/>
                              <w:rPr>
                                <w:rFonts w:ascii="Abadi MT Condensed" w:hAnsi="Abadi MT Condensed"/>
                              </w:rPr>
                            </w:pP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_EmailAddress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«_EmailAddress»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</w:p>
                          <w:p w:rsidR="007D6B37" w:rsidRPr="002C0D7C" w:rsidRDefault="000D6F04">
                            <w:pPr>
                              <w:pStyle w:val="Address"/>
                              <w:rPr>
                                <w:rFonts w:ascii="Abadi MT Condensed" w:hAnsi="Abadi MT Condensed"/>
                              </w:rPr>
                            </w:pP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_Website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«_Website»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color w:val="FFFFFF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page">
                        <wp:posOffset>-1905</wp:posOffset>
                      </wp:positionH>
                      <wp:positionV relativeFrom="page">
                        <wp:posOffset>2313305</wp:posOffset>
                      </wp:positionV>
                      <wp:extent cx="3200400" cy="276225"/>
                      <wp:effectExtent l="0" t="0" r="635" b="1270"/>
                      <wp:wrapSquare wrapText="bothSides"/>
                      <wp:docPr id="2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276225"/>
                                <a:chOff x="792" y="14805"/>
                                <a:chExt cx="10550" cy="225"/>
                              </a:xfrm>
                            </wpg:grpSpPr>
                            <wps:wsp>
                              <wps:cNvPr id="30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" y="14805"/>
                                  <a:ext cx="9352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19" y="14805"/>
                                  <a:ext cx="1223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26BC9E" id="Group 39" o:spid="_x0000_s1026" style="position:absolute;margin-left:-.15pt;margin-top:182.15pt;width:252pt;height:21.75pt;z-index:251645952;mso-position-horizontal-relative:page;mso-position-vertical-relative:page" coordorigin="792,14805" coordsize="1055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">
                      <v:rect id="Rectangle 40" o:spid="_x0000_s1027" style="position:absolute;left:792;top:14805;width:9352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9UNcEA&#10;AADbAAAADwAAAGRycy9kb3ducmV2LnhtbERPyWrDMBC9B/IPYgK9NXJbWooTJSQB1yXNpVl6Hqyp&#10;bSqNjCUv+fvoUMjx8fblerRG9NT62rGCp3kCgrhwuuZSwfmUPb6D8AFZo3FMCq7kYb2aTpaYajfw&#10;N/XHUIoYwj5FBVUITSqlLyqy6OeuIY7cr2sthgjbUuoWhxhujXxOkjdpsebYUGFDu4qKv2NnFZgk&#10;3xq9v75mOOQ/3eEyfH1sSqUeZuNmASLQGO7if/enVvAS18cv8Q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PVDXBAAAA2wAAAA8AAAAAAAAAAAAAAAAAmAIAAGRycy9kb3du&#10;cmV2LnhtbFBLBQYAAAAABAAEAPUAAACGAwAAAAA=&#10;" fillcolor="#c2d69b [1942]" stroked="f"/>
                      <v:rect id="Rectangle 41" o:spid="_x0000_s1028" style="position:absolute;left:10119;top:14805;width:1223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aFsQA&#10;AADbAAAADwAAAGRycy9kb3ducmV2LnhtbESPQWvCQBSE74X+h+UVvNVNIi0luoaiiFI8VNtLb4/s&#10;MwnNvl2yaxL99a5Q6HGYmW+YRTGaVvTU+caygnSagCAurW64UvD9tXl+A+EDssbWMim4kIdi+fiw&#10;wFzbgQ/UH0MlIoR9jgrqEFwupS9rMuin1hFH72Q7gyHKrpK6wyHCTSuzJHmVBhuOCzU6WtVU/h7P&#10;RsH1x21dn5qXtc7Mh/3Ug9zvB6UmT+P7HESgMfyH/9o7rWCWwv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q2hbEAAAA2wAAAA8AAAAAAAAAAAAAAAAAmAIAAGRycy9k&#10;b3ducmV2LnhtbFBLBQYAAAAABAAEAPUAAACJAwAAAAA=&#10;" fillcolor="#76923c [2406]" stroked="f"/>
                      <w10:wrap type="square" anchorx="page" anchory="page"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7D6B37">
        <w:trPr>
          <w:cantSplit/>
          <w:trHeight w:hRule="exact" w:val="720"/>
        </w:trPr>
        <w:tc>
          <w:tcPr>
            <w:tcW w:w="5040" w:type="dxa"/>
            <w:vAlign w:val="center"/>
          </w:tcPr>
          <w:p w:rsidR="007D6B37" w:rsidRDefault="007D6B37">
            <w:pPr>
              <w:pStyle w:val="PhoneOffice"/>
              <w:spacing w:after="0"/>
              <w:rPr>
                <w:rFonts w:cs="Times New Roman"/>
                <w:snapToGrid w:val="0"/>
                <w:szCs w:val="24"/>
              </w:rPr>
            </w:pPr>
          </w:p>
        </w:tc>
        <w:tc>
          <w:tcPr>
            <w:tcW w:w="991" w:type="dxa"/>
            <w:vMerge/>
            <w:vAlign w:val="center"/>
          </w:tcPr>
          <w:p w:rsidR="007D6B37" w:rsidRDefault="007D6B37">
            <w:pPr>
              <w:rPr>
                <w:snapToGrid w:val="0"/>
              </w:rPr>
            </w:pPr>
          </w:p>
        </w:tc>
        <w:tc>
          <w:tcPr>
            <w:tcW w:w="5040" w:type="dxa"/>
            <w:vAlign w:val="center"/>
          </w:tcPr>
          <w:p w:rsidR="007D6B37" w:rsidRDefault="007D6B37">
            <w:pPr>
              <w:rPr>
                <w:snapToGrid w:val="0"/>
              </w:rPr>
            </w:pPr>
          </w:p>
        </w:tc>
      </w:tr>
      <w:tr w:rsidR="007D6B37">
        <w:trPr>
          <w:cantSplit/>
          <w:trHeight w:val="4080"/>
        </w:trPr>
        <w:tc>
          <w:tcPr>
            <w:tcW w:w="5040" w:type="dxa"/>
            <w:tcBorders>
              <w:bottom w:val="nil"/>
            </w:tcBorders>
          </w:tcPr>
          <w:p w:rsidR="007D6B37" w:rsidRDefault="0012166C">
            <w:pPr>
              <w:tabs>
                <w:tab w:val="left" w:pos="2970"/>
              </w:tabs>
              <w:ind w:left="720"/>
              <w:rPr>
                <w:rFonts w:cs="Tahoma"/>
                <w:color w:val="FFFFFF"/>
                <w:lang w:bidi="hi-IN"/>
              </w:rPr>
            </w:pPr>
            <w:r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page">
                        <wp:posOffset>97155</wp:posOffset>
                      </wp:positionH>
                      <wp:positionV relativeFrom="page">
                        <wp:posOffset>1339215</wp:posOffset>
                      </wp:positionV>
                      <wp:extent cx="2995930" cy="621030"/>
                      <wp:effectExtent l="635" t="0" r="3810" b="1905"/>
                      <wp:wrapNone/>
                      <wp:docPr id="28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593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3366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6B37" w:rsidRDefault="007D6B37">
                                  <w:pPr>
                                    <w:pStyle w:val="RecipientName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MACROBUTTON "" [RecipientName]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7D6B37" w:rsidRDefault="007D6B37">
                                  <w:pPr>
                                    <w:pStyle w:val="RecipientAddress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MACROBUTTON "" [RecipientAddress]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br/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MACROBUTTON "" [City]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t xml:space="preserve">,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MACROBUTTON "" [State]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t xml:space="preserve">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MACROBUTTON "" [Zip/Postal Code]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32" style="position:absolute;left:0;text-align:left;margin-left:7.65pt;margin-top:105.45pt;width:235.9pt;height:48.9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" filled="f" fillcolor="#036" stroked="f">
                      <v:textbox>
                        <w:txbxContent>
                          <w:p w:rsidR="007D6B37" w:rsidRDefault="007D6B37">
                            <w:pPr>
                              <w:pStyle w:val="RecipientName"/>
                            </w:pPr>
                            <w:r>
                              <w:fldChar w:fldCharType="begin"/>
                            </w:r>
                            <w:r>
                              <w:instrText xml:space="preserve"> MACROBUTTON "" [RecipientName]</w:instrText>
                            </w:r>
                            <w:r>
                              <w:fldChar w:fldCharType="end"/>
                            </w:r>
                          </w:p>
                          <w:p w:rsidR="007D6B37" w:rsidRDefault="007D6B37">
                            <w:pPr>
                              <w:pStyle w:val="RecipientAddress"/>
                            </w:pPr>
                            <w:r>
                              <w:fldChar w:fldCharType="begin"/>
                            </w:r>
                            <w:r>
                              <w:instrText xml:space="preserve"> MACROBUTTON "" [RecipientAddress]</w:instrText>
                            </w:r>
                            <w:r>
                              <w:fldChar w:fldCharType="end"/>
                            </w:r>
                            <w:r>
                              <w:br/>
                            </w:r>
                            <w:r>
                              <w:fldChar w:fldCharType="begin"/>
                            </w:r>
                            <w:r>
                              <w:instrText xml:space="preserve"> MACROBUTTON "" [City]</w:instrText>
                            </w:r>
                            <w:r>
                              <w:fldChar w:fldCharType="end"/>
                            </w:r>
                            <w:r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MACROBUTTON "" [State]</w:instrText>
                            </w:r>
                            <w:r>
                              <w:fldChar w:fldCharType="end"/>
                            </w: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MACROBUTTON "" [Zip/Postal Code]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color w:val="FFFFFF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page">
                    <wp:posOffset>25400</wp:posOffset>
                  </wp:positionH>
                  <wp:positionV relativeFrom="page">
                    <wp:posOffset>53975</wp:posOffset>
                  </wp:positionV>
                  <wp:extent cx="690880" cy="859155"/>
                  <wp:effectExtent l="0" t="0" r="0" b="0"/>
                  <wp:wrapNone/>
                  <wp:docPr id="57" name="OR_LOGO" descr="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_LOGO" descr="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4445</wp:posOffset>
                      </wp:positionV>
                      <wp:extent cx="739775" cy="962025"/>
                      <wp:effectExtent l="8255" t="13970" r="13970" b="5080"/>
                      <wp:wrapSquare wrapText="bothSides"/>
                      <wp:docPr id="27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775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F2F81" id="Rectangle 58" o:spid="_x0000_s1026" style="position:absolute;margin-left:0;margin-top:.35pt;width:58.25pt;height:75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" strokecolor="teal">
                      <w10:wrap type="square" anchorx="page" anchory="page"/>
                    </v:rect>
                  </w:pict>
                </mc:Fallback>
              </mc:AlternateContent>
            </w:r>
            <w:r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page">
                        <wp:posOffset>752475</wp:posOffset>
                      </wp:positionH>
                      <wp:positionV relativeFrom="page">
                        <wp:posOffset>193675</wp:posOffset>
                      </wp:positionV>
                      <wp:extent cx="2445385" cy="787400"/>
                      <wp:effectExtent l="0" t="3175" r="3810" b="0"/>
                      <wp:wrapNone/>
                      <wp:docPr id="26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5385" cy="78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6B37" w:rsidRPr="002C0D7C" w:rsidRDefault="000D6F04">
                                  <w:pPr>
                                    <w:pStyle w:val="Address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_AddressLine1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«_AddressLine1»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</w:p>
                                <w:p w:rsidR="007D6B37" w:rsidRPr="002C0D7C" w:rsidRDefault="000D6F04">
                                  <w:pPr>
                                    <w:pStyle w:val="Address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_AddressLine2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«_AddressLine2»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</w:p>
                                <w:p w:rsidR="007D6B37" w:rsidRPr="002C0D7C" w:rsidRDefault="000D6F04">
                                  <w:pPr>
                                    <w:pStyle w:val="Address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_City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«_City»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  <w:r w:rsidR="007D6B37" w:rsidRPr="002C0D7C">
                                    <w:rPr>
                                      <w:rFonts w:ascii="Abadi MT Condensed" w:hAnsi="Abadi MT Condensed"/>
                                    </w:rPr>
                                    <w:t xml:space="preserve">, 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_State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«_State»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  <w:r w:rsidR="007D6B37" w:rsidRPr="002C0D7C">
                                    <w:rPr>
                                      <w:rFonts w:ascii="Abadi MT Condensed" w:hAnsi="Abadi MT Condensed"/>
                                    </w:rPr>
                                    <w:t xml:space="preserve"> 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_ZipCode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«_ZipCode»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</w:p>
                                <w:p w:rsidR="007D6B37" w:rsidRPr="002C0D7C" w:rsidRDefault="000D6F04">
                                  <w:pPr>
                                    <w:pStyle w:val="Address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_PhoneOffice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«_PhoneOffice»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  <w:r w:rsidR="007D6B37" w:rsidRPr="002C0D7C">
                                    <w:rPr>
                                      <w:rFonts w:ascii="Abadi MT Condensed" w:hAnsi="Abadi MT Condensed"/>
                                    </w:rPr>
                                    <w:t xml:space="preserve">, 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_PhoneFax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«_PhoneFax»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</w:p>
                                <w:p w:rsidR="007D6B37" w:rsidRPr="002C0D7C" w:rsidRDefault="000D6F04">
                                  <w:pPr>
                                    <w:pStyle w:val="Address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_EmailAddress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«_EmailAddress»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</w:p>
                                <w:p w:rsidR="007D6B37" w:rsidRDefault="000D6F04">
                                  <w:pPr>
                                    <w:pStyle w:val="Address"/>
                                  </w:pP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_Website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«_Website»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33" type="#_x0000_t202" style="position:absolute;left:0;text-align:left;margin-left:59.25pt;margin-top:15.25pt;width:192.55pt;height:6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" fillcolor="#c2d69b [1942]" stroked="f">
                      <v:textbox>
                        <w:txbxContent>
                          <w:p w:rsidR="007D6B37" w:rsidRPr="002C0D7C" w:rsidRDefault="000D6F04">
                            <w:pPr>
                              <w:pStyle w:val="Address"/>
                              <w:rPr>
                                <w:rFonts w:ascii="Abadi MT Condensed" w:hAnsi="Abadi MT Condensed"/>
                              </w:rPr>
                            </w:pP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_AddressLine1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«_AddressLine1»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</w:p>
                          <w:p w:rsidR="007D6B37" w:rsidRPr="002C0D7C" w:rsidRDefault="000D6F04">
                            <w:pPr>
                              <w:pStyle w:val="Address"/>
                              <w:rPr>
                                <w:rFonts w:ascii="Abadi MT Condensed" w:hAnsi="Abadi MT Condensed"/>
                              </w:rPr>
                            </w:pP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_AddressLine2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«_AddressLine2»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</w:p>
                          <w:p w:rsidR="007D6B37" w:rsidRPr="002C0D7C" w:rsidRDefault="000D6F04">
                            <w:pPr>
                              <w:pStyle w:val="Address"/>
                              <w:rPr>
                                <w:rFonts w:ascii="Abadi MT Condensed" w:hAnsi="Abadi MT Condensed"/>
                              </w:rPr>
                            </w:pP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_City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«_City»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  <w:r w:rsidR="007D6B37" w:rsidRPr="002C0D7C">
                              <w:rPr>
                                <w:rFonts w:ascii="Abadi MT Condensed" w:hAnsi="Abadi MT Condensed"/>
                              </w:rPr>
                              <w:t xml:space="preserve">, 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_State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«_State»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  <w:r w:rsidR="007D6B37" w:rsidRPr="002C0D7C">
                              <w:rPr>
                                <w:rFonts w:ascii="Abadi MT Condensed" w:hAnsi="Abadi MT Condensed"/>
                              </w:rPr>
                              <w:t xml:space="preserve"> 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_ZipCode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«_ZipCode»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</w:p>
                          <w:p w:rsidR="007D6B37" w:rsidRPr="002C0D7C" w:rsidRDefault="000D6F04">
                            <w:pPr>
                              <w:pStyle w:val="Address"/>
                              <w:rPr>
                                <w:rFonts w:ascii="Abadi MT Condensed" w:hAnsi="Abadi MT Condensed"/>
                              </w:rPr>
                            </w:pP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_PhoneOffice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«_PhoneOffice»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  <w:r w:rsidR="007D6B37" w:rsidRPr="002C0D7C">
                              <w:rPr>
                                <w:rFonts w:ascii="Abadi MT Condensed" w:hAnsi="Abadi MT Condensed"/>
                              </w:rPr>
                              <w:t xml:space="preserve">, 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_PhoneFax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«_PhoneFax»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</w:p>
                          <w:p w:rsidR="007D6B37" w:rsidRPr="002C0D7C" w:rsidRDefault="000D6F04">
                            <w:pPr>
                              <w:pStyle w:val="Address"/>
                              <w:rPr>
                                <w:rFonts w:ascii="Abadi MT Condensed" w:hAnsi="Abadi MT Condensed"/>
                              </w:rPr>
                            </w:pP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_EmailAddress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«_EmailAddress»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</w:p>
                          <w:p w:rsidR="007D6B37" w:rsidRDefault="000D6F04">
                            <w:pPr>
                              <w:pStyle w:val="Address"/>
                            </w:pP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_Website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«_Website»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color w:val="FFFFFF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6350</wp:posOffset>
                      </wp:positionH>
                      <wp:positionV relativeFrom="page">
                        <wp:posOffset>2313305</wp:posOffset>
                      </wp:positionV>
                      <wp:extent cx="3200400" cy="276225"/>
                      <wp:effectExtent l="0" t="0" r="1270" b="1270"/>
                      <wp:wrapSquare wrapText="bothSides"/>
                      <wp:docPr id="23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276225"/>
                                <a:chOff x="792" y="14805"/>
                                <a:chExt cx="10550" cy="225"/>
                              </a:xfrm>
                            </wpg:grpSpPr>
                            <wps:wsp>
                              <wps:cNvPr id="24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" y="14805"/>
                                  <a:ext cx="9352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19" y="14805"/>
                                  <a:ext cx="1223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DEF79B" id="Group 60" o:spid="_x0000_s1026" style="position:absolute;margin-left:.5pt;margin-top:182.15pt;width:252pt;height:21.75pt;z-index:251657216;mso-position-horizontal-relative:page;mso-position-vertical-relative:page" coordorigin="792,14805" coordsize="1055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">
                      <v:rect id="Rectangle 61" o:spid="_x0000_s1027" style="position:absolute;left:792;top:14805;width:9352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3E68QA&#10;AADbAAAADwAAAGRycy9kb3ducmV2LnhtbESPT2vCQBTE74V+h+UVvNVNgxaJrhIF/2C9aGvPj+xr&#10;Err7NmRXE7+9KxR6HGbmN8xs0VsjrtT62rGCt2ECgrhwuuZSwdfn+nUCwgdkjcYxKbiRh8X8+WmG&#10;mXYdH+l6CqWIEPYZKqhCaDIpfVGRRT90DXH0flxrMUTZllK32EW4NTJNkndpsea4UGFDq4qK39PF&#10;KjDJdmn0/jZeY7f9vhzO3ccmL5UavPT5FESgPvyH/9o7rSAdwe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txOvEAAAA2wAAAA8AAAAAAAAAAAAAAAAAmAIAAGRycy9k&#10;b3ducmV2LnhtbFBLBQYAAAAABAAEAPUAAACJAwAAAAA=&#10;" fillcolor="#c2d69b [1942]" stroked="f"/>
                      <v:rect id="Rectangle 62" o:spid="_x0000_s1028" style="position:absolute;left:10119;top:14805;width:1223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KyMMA&#10;AADbAAAADwAAAGRycy9kb3ducmV2LnhtbESPT4vCMBTE74LfITzBm6YWXKRrFFEWRTz4Zy97ezRv&#10;22LzEppsW/30G2Fhj8PM/IZZrntTi5YaX1lWMJsmIIhzqysuFHzePiYLED4ga6wtk4IHeVivhoMl&#10;Ztp2fKH2GgoRIewzVFCG4DIpfV6SQT+1jjh637YxGKJsCqkb7CLc1DJNkjdpsOK4UKKjbUn5/fpj&#10;FDy/3N61MzPf6dQc7Vl38nTqlBqP+s07iEB9+A//tQ9aQTqH1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hKyMMAAADbAAAADwAAAAAAAAAAAAAAAACYAgAAZHJzL2Rv&#10;d25yZXYueG1sUEsFBgAAAAAEAAQA9QAAAIgDAAAAAA==&#10;" fillcolor="#76923c [2406]" stroked="f"/>
                      <w10:wrap type="square" anchorx="page" anchory="page"/>
                    </v:group>
                  </w:pict>
                </mc:Fallback>
              </mc:AlternateContent>
            </w:r>
            <w:r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page">
                        <wp:posOffset>749935</wp:posOffset>
                      </wp:positionH>
                      <wp:positionV relativeFrom="page">
                        <wp:posOffset>1905</wp:posOffset>
                      </wp:positionV>
                      <wp:extent cx="2445385" cy="223520"/>
                      <wp:effectExtent l="0" t="1905" r="0" b="3175"/>
                      <wp:wrapNone/>
                      <wp:docPr id="22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5385" cy="223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6B37" w:rsidRDefault="000D6F04" w:rsidP="002C0D7C">
                                  <w:pPr>
                                    <w:pStyle w:val="CompanyName"/>
                                  </w:pPr>
                                  <w:fldSimple w:instr=" MERGEFIELD _CompanyName \* MERGEFORMAT ">
                                    <w:r w:rsidR="0012166C">
                                      <w:t>«_CompanyName»</w:t>
                                    </w:r>
                                  </w:fldSimple>
                                </w:p>
                                <w:p w:rsidR="007D6B37" w:rsidRDefault="007D6B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34" type="#_x0000_t202" style="position:absolute;left:0;text-align:left;margin-left:59.05pt;margin-top:.15pt;width:192.55pt;height:17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" fillcolor="#76923c [2406]" stroked="f">
                      <v:textbox>
                        <w:txbxContent>
                          <w:p w:rsidR="007D6B37" w:rsidRDefault="000D6F04" w:rsidP="002C0D7C">
                            <w:pPr>
                              <w:pStyle w:val="CompanyName"/>
                            </w:pPr>
                            <w:fldSimple w:instr=" MERGEFIELD _CompanyName \* MERGEFORMAT ">
                              <w:r w:rsidR="0012166C">
                                <w:t>«_CompanyName»</w:t>
                              </w:r>
                            </w:fldSimple>
                          </w:p>
                          <w:p w:rsidR="007D6B37" w:rsidRDefault="007D6B37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991" w:type="dxa"/>
            <w:vAlign w:val="center"/>
          </w:tcPr>
          <w:p w:rsidR="007D6B37" w:rsidRDefault="007D6B37">
            <w:pPr>
              <w:rPr>
                <w:snapToGrid w:val="0"/>
              </w:rPr>
            </w:pPr>
          </w:p>
        </w:tc>
        <w:tc>
          <w:tcPr>
            <w:tcW w:w="5040" w:type="dxa"/>
            <w:tcBorders>
              <w:bottom w:val="nil"/>
            </w:tcBorders>
          </w:tcPr>
          <w:p w:rsidR="007D6B37" w:rsidRDefault="0012166C">
            <w:pPr>
              <w:rPr>
                <w:rFonts w:cs="Tahoma"/>
                <w:szCs w:val="22"/>
              </w:rPr>
            </w:pPr>
            <w:r>
              <w:rPr>
                <w:noProof/>
                <w:color w:val="FFFF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749935</wp:posOffset>
                      </wp:positionH>
                      <wp:positionV relativeFrom="page">
                        <wp:posOffset>1905</wp:posOffset>
                      </wp:positionV>
                      <wp:extent cx="2445385" cy="223520"/>
                      <wp:effectExtent l="0" t="1905" r="0" b="3175"/>
                      <wp:wrapNone/>
                      <wp:docPr id="21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5385" cy="223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6B37" w:rsidRDefault="000D6F04" w:rsidP="002C0D7C">
                                  <w:pPr>
                                    <w:pStyle w:val="CompanyName"/>
                                  </w:pPr>
                                  <w:fldSimple w:instr=" MERGEFIELD _CompanyName \* MERGEFORMAT ">
                                    <w:r w:rsidR="0012166C">
                                      <w:t>«_CompanyName»</w:t>
                                    </w:r>
                                  </w:fldSimple>
                                </w:p>
                                <w:p w:rsidR="007D6B37" w:rsidRDefault="007D6B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35" type="#_x0000_t202" style="position:absolute;margin-left:59.05pt;margin-top:.15pt;width:192.55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" fillcolor="#76923c [2406]" stroked="f">
                      <v:textbox>
                        <w:txbxContent>
                          <w:p w:rsidR="007D6B37" w:rsidRDefault="000D6F04" w:rsidP="002C0D7C">
                            <w:pPr>
                              <w:pStyle w:val="CompanyName"/>
                            </w:pPr>
                            <w:fldSimple w:instr=" MERGEFIELD _CompanyName \* MERGEFORMAT ">
                              <w:r w:rsidR="0012166C">
                                <w:t>«_CompanyName»</w:t>
                              </w:r>
                            </w:fldSimple>
                          </w:p>
                          <w:p w:rsidR="007D6B37" w:rsidRDefault="007D6B37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color w:val="FFFF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4445</wp:posOffset>
                      </wp:positionV>
                      <wp:extent cx="739775" cy="962025"/>
                      <wp:effectExtent l="8890" t="13970" r="13335" b="5080"/>
                      <wp:wrapSquare wrapText="bothSides"/>
                      <wp:docPr id="20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775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509E4" id="Rectangle 69" o:spid="_x0000_s1026" style="position:absolute;margin-left:0;margin-top:.35pt;width:58.25pt;height:7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" strokecolor="teal">
                      <w10:wrap type="square" anchorx="page" anchory="page"/>
                    </v:rect>
                  </w:pict>
                </mc:Fallback>
              </mc:AlternateContent>
            </w:r>
            <w:r>
              <w:rPr>
                <w:noProof/>
                <w:color w:val="FFFFFF"/>
                <w:sz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posOffset>19050</wp:posOffset>
                  </wp:positionH>
                  <wp:positionV relativeFrom="page">
                    <wp:posOffset>53975</wp:posOffset>
                  </wp:positionV>
                  <wp:extent cx="690880" cy="859155"/>
                  <wp:effectExtent l="0" t="0" r="0" b="0"/>
                  <wp:wrapNone/>
                  <wp:docPr id="68" name="OR_LOGO" descr="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_LOGO" descr="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FFFF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90805</wp:posOffset>
                      </wp:positionH>
                      <wp:positionV relativeFrom="page">
                        <wp:posOffset>1339215</wp:posOffset>
                      </wp:positionV>
                      <wp:extent cx="2995930" cy="621030"/>
                      <wp:effectExtent l="4445" t="0" r="0" b="1905"/>
                      <wp:wrapNone/>
                      <wp:docPr id="19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593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3366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6B37" w:rsidRDefault="007D6B37">
                                  <w:pPr>
                                    <w:pStyle w:val="RecipientName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MACROBUTTON "" [RecipientName]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7D6B37" w:rsidRDefault="007D6B37">
                                  <w:pPr>
                                    <w:pStyle w:val="RecipientAddress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MACROBUTTON "" [RecipientAddress]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br/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MACROBUTTON "" [City]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t xml:space="preserve">,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MACROBUTTON "" [State]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t xml:space="preserve">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MACROBUTTON "" [Zip/Postal Code]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36" style="position:absolute;margin-left:7.15pt;margin-top:105.45pt;width:235.9pt;height:48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" filled="f" fillcolor="#036" stroked="f">
                      <v:textbox>
                        <w:txbxContent>
                          <w:p w:rsidR="007D6B37" w:rsidRDefault="007D6B37">
                            <w:pPr>
                              <w:pStyle w:val="RecipientName"/>
                            </w:pPr>
                            <w:r>
                              <w:fldChar w:fldCharType="begin"/>
                            </w:r>
                            <w:r>
                              <w:instrText xml:space="preserve"> MACROBUTTON "" [RecipientName]</w:instrText>
                            </w:r>
                            <w:r>
                              <w:fldChar w:fldCharType="end"/>
                            </w:r>
                          </w:p>
                          <w:p w:rsidR="007D6B37" w:rsidRDefault="007D6B37">
                            <w:pPr>
                              <w:pStyle w:val="RecipientAddress"/>
                            </w:pPr>
                            <w:r>
                              <w:fldChar w:fldCharType="begin"/>
                            </w:r>
                            <w:r>
                              <w:instrText xml:space="preserve"> MACROBUTTON "" [RecipientAddress]</w:instrText>
                            </w:r>
                            <w:r>
                              <w:fldChar w:fldCharType="end"/>
                            </w:r>
                            <w:r>
                              <w:br/>
                            </w:r>
                            <w:r>
                              <w:fldChar w:fldCharType="begin"/>
                            </w:r>
                            <w:r>
                              <w:instrText xml:space="preserve"> MACROBUTTON "" [City]</w:instrText>
                            </w:r>
                            <w:r>
                              <w:fldChar w:fldCharType="end"/>
                            </w:r>
                            <w:r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MACROBUTTON "" [State]</w:instrText>
                            </w:r>
                            <w:r>
                              <w:fldChar w:fldCharType="end"/>
                            </w: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MACROBUTTON "" [Zip/Postal Code]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color w:val="FFFF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746125</wp:posOffset>
                      </wp:positionH>
                      <wp:positionV relativeFrom="page">
                        <wp:posOffset>193675</wp:posOffset>
                      </wp:positionV>
                      <wp:extent cx="2445385" cy="787400"/>
                      <wp:effectExtent l="2540" t="3175" r="0" b="0"/>
                      <wp:wrapNone/>
                      <wp:docPr id="18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5385" cy="78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6B37" w:rsidRPr="002C0D7C" w:rsidRDefault="000D6F04">
                                  <w:pPr>
                                    <w:pStyle w:val="Address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_AddressLine1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«_AddressLine1»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</w:p>
                                <w:p w:rsidR="007D6B37" w:rsidRPr="002C0D7C" w:rsidRDefault="000D6F04">
                                  <w:pPr>
                                    <w:pStyle w:val="Address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_AddressLine2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«_AddressLine2»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</w:p>
                                <w:p w:rsidR="007D6B37" w:rsidRPr="002C0D7C" w:rsidRDefault="000D6F04">
                                  <w:pPr>
                                    <w:pStyle w:val="Address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_City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«_City»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  <w:r w:rsidR="007D6B37" w:rsidRPr="002C0D7C">
                                    <w:rPr>
                                      <w:rFonts w:ascii="Abadi MT Condensed" w:hAnsi="Abadi MT Condensed"/>
                                    </w:rPr>
                                    <w:t xml:space="preserve">, 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_State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«_State»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  <w:r w:rsidR="007D6B37" w:rsidRPr="002C0D7C">
                                    <w:rPr>
                                      <w:rFonts w:ascii="Abadi MT Condensed" w:hAnsi="Abadi MT Condensed"/>
                                    </w:rPr>
                                    <w:t xml:space="preserve"> 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_ZipCode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«_ZipCode»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</w:p>
                                <w:p w:rsidR="007D6B37" w:rsidRPr="002C0D7C" w:rsidRDefault="000D6F04">
                                  <w:pPr>
                                    <w:pStyle w:val="Address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_PhoneOffice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«_PhoneOffice»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  <w:r w:rsidR="007D6B37" w:rsidRPr="002C0D7C">
                                    <w:rPr>
                                      <w:rFonts w:ascii="Abadi MT Condensed" w:hAnsi="Abadi MT Condensed"/>
                                    </w:rPr>
                                    <w:t xml:space="preserve">, 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_PhoneFax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«_PhoneFax»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</w:p>
                                <w:p w:rsidR="007D6B37" w:rsidRPr="002C0D7C" w:rsidRDefault="000D6F04">
                                  <w:pPr>
                                    <w:pStyle w:val="Address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_EmailAddress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«_EmailAddress»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</w:p>
                                <w:p w:rsidR="007D6B37" w:rsidRPr="002C0D7C" w:rsidRDefault="000D6F04">
                                  <w:pPr>
                                    <w:pStyle w:val="Address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_Website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«_Website»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37" type="#_x0000_t202" style="position:absolute;margin-left:58.75pt;margin-top:15.25pt;width:192.5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" fillcolor="#c2d69b [1942]" stroked="f">
                      <v:textbox>
                        <w:txbxContent>
                          <w:p w:rsidR="007D6B37" w:rsidRPr="002C0D7C" w:rsidRDefault="000D6F04">
                            <w:pPr>
                              <w:pStyle w:val="Address"/>
                              <w:rPr>
                                <w:rFonts w:ascii="Abadi MT Condensed" w:hAnsi="Abadi MT Condensed"/>
                              </w:rPr>
                            </w:pP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_AddressLine1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«_AddressLine1»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</w:p>
                          <w:p w:rsidR="007D6B37" w:rsidRPr="002C0D7C" w:rsidRDefault="000D6F04">
                            <w:pPr>
                              <w:pStyle w:val="Address"/>
                              <w:rPr>
                                <w:rFonts w:ascii="Abadi MT Condensed" w:hAnsi="Abadi MT Condensed"/>
                              </w:rPr>
                            </w:pP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_AddressLine2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«_AddressLine2»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</w:p>
                          <w:p w:rsidR="007D6B37" w:rsidRPr="002C0D7C" w:rsidRDefault="000D6F04">
                            <w:pPr>
                              <w:pStyle w:val="Address"/>
                              <w:rPr>
                                <w:rFonts w:ascii="Abadi MT Condensed" w:hAnsi="Abadi MT Condensed"/>
                              </w:rPr>
                            </w:pP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_City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«_City»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  <w:r w:rsidR="007D6B37" w:rsidRPr="002C0D7C">
                              <w:rPr>
                                <w:rFonts w:ascii="Abadi MT Condensed" w:hAnsi="Abadi MT Condensed"/>
                              </w:rPr>
                              <w:t xml:space="preserve">, 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_State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«_State»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  <w:r w:rsidR="007D6B37" w:rsidRPr="002C0D7C">
                              <w:rPr>
                                <w:rFonts w:ascii="Abadi MT Condensed" w:hAnsi="Abadi MT Condensed"/>
                              </w:rPr>
                              <w:t xml:space="preserve"> 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_ZipCode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«_ZipCode»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</w:p>
                          <w:p w:rsidR="007D6B37" w:rsidRPr="002C0D7C" w:rsidRDefault="000D6F04">
                            <w:pPr>
                              <w:pStyle w:val="Address"/>
                              <w:rPr>
                                <w:rFonts w:ascii="Abadi MT Condensed" w:hAnsi="Abadi MT Condensed"/>
                              </w:rPr>
                            </w:pP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_PhoneOffice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«_PhoneOffice»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  <w:r w:rsidR="007D6B37" w:rsidRPr="002C0D7C">
                              <w:rPr>
                                <w:rFonts w:ascii="Abadi MT Condensed" w:hAnsi="Abadi MT Condensed"/>
                              </w:rPr>
                              <w:t xml:space="preserve">, 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_PhoneFax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«_PhoneFax»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</w:p>
                          <w:p w:rsidR="007D6B37" w:rsidRPr="002C0D7C" w:rsidRDefault="000D6F04">
                            <w:pPr>
                              <w:pStyle w:val="Address"/>
                              <w:rPr>
                                <w:rFonts w:ascii="Abadi MT Condensed" w:hAnsi="Abadi MT Condensed"/>
                              </w:rPr>
                            </w:pP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_EmailAddress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«_EmailAddress»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</w:p>
                          <w:p w:rsidR="007D6B37" w:rsidRPr="002C0D7C" w:rsidRDefault="000D6F04">
                            <w:pPr>
                              <w:pStyle w:val="Address"/>
                              <w:rPr>
                                <w:rFonts w:ascii="Abadi MT Condensed" w:hAnsi="Abadi MT Condensed"/>
                              </w:rPr>
                            </w:pP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_Website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«_Website»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color w:val="FFFFFF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-1905</wp:posOffset>
                      </wp:positionH>
                      <wp:positionV relativeFrom="page">
                        <wp:posOffset>2313305</wp:posOffset>
                      </wp:positionV>
                      <wp:extent cx="3200400" cy="276225"/>
                      <wp:effectExtent l="0" t="0" r="635" b="1270"/>
                      <wp:wrapSquare wrapText="bothSides"/>
                      <wp:docPr id="15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276225"/>
                                <a:chOff x="792" y="14805"/>
                                <a:chExt cx="10550" cy="225"/>
                              </a:xfrm>
                            </wpg:grpSpPr>
                            <wps:wsp>
                              <wps:cNvPr id="16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" y="14805"/>
                                  <a:ext cx="9352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19" y="14805"/>
                                  <a:ext cx="1223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2ED6C7" id="Group 63" o:spid="_x0000_s1026" style="position:absolute;margin-left:-.15pt;margin-top:182.15pt;width:252pt;height:21.75pt;z-index:251658240;mso-position-horizontal-relative:page;mso-position-vertical-relative:page" coordorigin="792,14805" coordsize="1055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">
                      <v:rect id="Rectangle 64" o:spid="_x0000_s1027" style="position:absolute;left:792;top:14805;width:9352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81usIA&#10;AADbAAAADwAAAGRycy9kb3ducmV2LnhtbERPS2vCQBC+F/wPywje6saCoaSuooJNaXup2p6H7DQJ&#10;7s6G7JrHv+8KQm/z8T1ntRmsER21vnasYDFPQBAXTtdcKjifDo/PIHxA1mgck4KRPGzWk4cVZtr1&#10;/EXdMZQihrDPUEEVQpNJ6YuKLPq5a4gj9+taiyHCtpS6xT6GWyOfkiSVFmuODRU2tK+ouByvVoFJ&#10;8p3R7+PygH3+c/387j9et6VSs+mwfQERaAj/4rv7Tcf5Kdx+i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HzW6wgAAANsAAAAPAAAAAAAAAAAAAAAAAJgCAABkcnMvZG93&#10;bnJldi54bWxQSwUGAAAAAAQABAD1AAAAhwMAAAAA&#10;" fillcolor="#c2d69b [1942]" stroked="f"/>
                      <v:rect id="Rectangle 65" o:spid="_x0000_s1028" style="position:absolute;left:10119;top:14805;width:1223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7mcEA&#10;AADbAAAADwAAAGRycy9kb3ducmV2LnhtbERPTYvCMBC9L/gfwgje1lRBV7pGEUUU8bDqXvY2NLNt&#10;sZmEJrbVX2+Ehb3N433OfNmZSjRU+9KygtEwAUGcWV1yruD7sn2fgfABWWNlmRTcycNy0XubY6pt&#10;yydqziEXMYR9igqKEFwqpc8KMuiH1hFH7tfWBkOEdS51jW0MN5UcJ8lUGiw5NhToaF1Qdj3fjILH&#10;j9u5ZmQmGz02B/ulW3k8tkoN+t3qE0SgLvyL/9x7Hed/wOu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6u5nBAAAA2wAAAA8AAAAAAAAAAAAAAAAAmAIAAGRycy9kb3du&#10;cmV2LnhtbFBLBQYAAAAABAAEAPUAAACGAwAAAAA=&#10;" fillcolor="#76923c [2406]" stroked="f"/>
                      <w10:wrap type="square" anchorx="page" anchory="page"/>
                    </v:group>
                  </w:pict>
                </mc:Fallback>
              </mc:AlternateContent>
            </w:r>
          </w:p>
        </w:tc>
      </w:tr>
      <w:tr w:rsidR="007D6B37">
        <w:trPr>
          <w:cantSplit/>
          <w:trHeight w:hRule="exact" w:val="720"/>
        </w:trPr>
        <w:tc>
          <w:tcPr>
            <w:tcW w:w="5040" w:type="dxa"/>
            <w:vAlign w:val="center"/>
          </w:tcPr>
          <w:p w:rsidR="007D6B37" w:rsidRDefault="007D6B37">
            <w:pPr>
              <w:pStyle w:val="PhoneOffice"/>
              <w:spacing w:after="0"/>
              <w:rPr>
                <w:rFonts w:cs="Times New Roman"/>
                <w:snapToGrid w:val="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7D6B37" w:rsidRDefault="007D6B37">
            <w:pPr>
              <w:rPr>
                <w:snapToGrid w:val="0"/>
              </w:rPr>
            </w:pPr>
          </w:p>
        </w:tc>
        <w:tc>
          <w:tcPr>
            <w:tcW w:w="5040" w:type="dxa"/>
            <w:vAlign w:val="center"/>
          </w:tcPr>
          <w:p w:rsidR="007D6B37" w:rsidRDefault="007D6B37">
            <w:pPr>
              <w:rPr>
                <w:snapToGrid w:val="0"/>
              </w:rPr>
            </w:pPr>
          </w:p>
        </w:tc>
      </w:tr>
      <w:tr w:rsidR="007D6B37">
        <w:trPr>
          <w:cantSplit/>
          <w:trHeight w:val="4080"/>
        </w:trPr>
        <w:tc>
          <w:tcPr>
            <w:tcW w:w="5040" w:type="dxa"/>
            <w:tcBorders>
              <w:bottom w:val="nil"/>
            </w:tcBorders>
          </w:tcPr>
          <w:p w:rsidR="007D6B37" w:rsidRDefault="0012166C">
            <w:pPr>
              <w:tabs>
                <w:tab w:val="left" w:pos="2970"/>
              </w:tabs>
              <w:ind w:left="720"/>
              <w:rPr>
                <w:rFonts w:cs="Tahoma"/>
                <w:color w:val="FFFFFF"/>
                <w:lang w:bidi="hi-IN"/>
              </w:rPr>
            </w:pPr>
            <w:r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page">
                        <wp:posOffset>97155</wp:posOffset>
                      </wp:positionH>
                      <wp:positionV relativeFrom="page">
                        <wp:posOffset>1339215</wp:posOffset>
                      </wp:positionV>
                      <wp:extent cx="2995930" cy="621030"/>
                      <wp:effectExtent l="635" t="0" r="3810" b="1905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593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3366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6B37" w:rsidRPr="002C0D7C" w:rsidRDefault="007D6B37">
                                  <w:pPr>
                                    <w:pStyle w:val="RecipientName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MACROBUTTON "" [RecipientName]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</w:p>
                                <w:p w:rsidR="007D6B37" w:rsidRPr="002C0D7C" w:rsidRDefault="007D6B37">
                                  <w:pPr>
                                    <w:pStyle w:val="RecipientAddress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MACROBUTTON "" [RecipientAddress]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br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MACROBUTTON "" [City]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t xml:space="preserve">, 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MACROBUTTON "" [State]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t xml:space="preserve"> 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MACROBUTTON "" [Zip/Postal Code]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38" style="position:absolute;left:0;text-align:left;margin-left:7.65pt;margin-top:105.45pt;width:235.9pt;height:48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" filled="f" fillcolor="#036" stroked="f">
                      <v:textbox>
                        <w:txbxContent>
                          <w:p w:rsidR="007D6B37" w:rsidRPr="002C0D7C" w:rsidRDefault="007D6B37">
                            <w:pPr>
                              <w:pStyle w:val="RecipientName"/>
                              <w:rPr>
                                <w:rFonts w:ascii="Abadi MT Condensed" w:hAnsi="Abadi MT Condensed"/>
                              </w:rPr>
                            </w:pP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MACROBUTTON "" [RecipientName]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</w:p>
                          <w:p w:rsidR="007D6B37" w:rsidRPr="002C0D7C" w:rsidRDefault="007D6B37">
                            <w:pPr>
                              <w:pStyle w:val="RecipientAddress"/>
                              <w:rPr>
                                <w:rFonts w:ascii="Abadi MT Condensed" w:hAnsi="Abadi MT Condensed"/>
                              </w:rPr>
                            </w:pP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MACROBUTTON "" [RecipientAddress]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br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MACROBUTTON "" [City]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t xml:space="preserve">, 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MACROBUTTON "" [State]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t xml:space="preserve"> 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MACROBUTTON "" [Zip/Postal Code]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color w:val="FFFFFF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page">
                    <wp:posOffset>25400</wp:posOffset>
                  </wp:positionH>
                  <wp:positionV relativeFrom="page">
                    <wp:posOffset>53975</wp:posOffset>
                  </wp:positionV>
                  <wp:extent cx="690880" cy="859155"/>
                  <wp:effectExtent l="0" t="0" r="0" b="0"/>
                  <wp:wrapNone/>
                  <wp:docPr id="73" name="OR_LOGO" descr="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_LOGO" descr="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4445</wp:posOffset>
                      </wp:positionV>
                      <wp:extent cx="739775" cy="962025"/>
                      <wp:effectExtent l="8255" t="13970" r="13970" b="5080"/>
                      <wp:wrapSquare wrapText="bothSides"/>
                      <wp:docPr id="13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775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41ABD" id="Rectangle 74" o:spid="_x0000_s1026" style="position:absolute;margin-left:0;margin-top:.35pt;width:58.25pt;height:75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" strokecolor="teal">
                      <w10:wrap type="square" anchorx="page" anchory="page"/>
                    </v:rect>
                  </w:pict>
                </mc:Fallback>
              </mc:AlternateContent>
            </w:r>
            <w:r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page">
                        <wp:posOffset>752475</wp:posOffset>
                      </wp:positionH>
                      <wp:positionV relativeFrom="page">
                        <wp:posOffset>193675</wp:posOffset>
                      </wp:positionV>
                      <wp:extent cx="2445385" cy="787400"/>
                      <wp:effectExtent l="0" t="3175" r="3810" b="0"/>
                      <wp:wrapNone/>
                      <wp:docPr id="12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5385" cy="78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6B37" w:rsidRPr="002C0D7C" w:rsidRDefault="000D6F04">
                                  <w:pPr>
                                    <w:pStyle w:val="Address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_AddressLine1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«_AddressLine1»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</w:p>
                                <w:p w:rsidR="007D6B37" w:rsidRPr="002C0D7C" w:rsidRDefault="000D6F04">
                                  <w:pPr>
                                    <w:pStyle w:val="Address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_AddressLine2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«_AddressLine2»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</w:p>
                                <w:p w:rsidR="007D6B37" w:rsidRPr="002C0D7C" w:rsidRDefault="000D6F04">
                                  <w:pPr>
                                    <w:pStyle w:val="Address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_City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«_City»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  <w:r w:rsidR="007D6B37" w:rsidRPr="002C0D7C">
                                    <w:rPr>
                                      <w:rFonts w:ascii="Abadi MT Condensed" w:hAnsi="Abadi MT Condensed"/>
                                    </w:rPr>
                                    <w:t xml:space="preserve">, 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_State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«_State»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  <w:r w:rsidR="007D6B37" w:rsidRPr="002C0D7C">
                                    <w:rPr>
                                      <w:rFonts w:ascii="Abadi MT Condensed" w:hAnsi="Abadi MT Condensed"/>
                                    </w:rPr>
                                    <w:t xml:space="preserve"> 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_ZipCode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«_ZipCode»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</w:p>
                                <w:p w:rsidR="007D6B37" w:rsidRPr="002C0D7C" w:rsidRDefault="000D6F04">
                                  <w:pPr>
                                    <w:pStyle w:val="Address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_PhoneOffice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«_PhoneOffice»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  <w:r w:rsidR="007D6B37" w:rsidRPr="002C0D7C">
                                    <w:rPr>
                                      <w:rFonts w:ascii="Abadi MT Condensed" w:hAnsi="Abadi MT Condensed"/>
                                    </w:rPr>
                                    <w:t xml:space="preserve">, 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_PhoneFax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«_PhoneFax»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</w:p>
                                <w:p w:rsidR="007D6B37" w:rsidRPr="002C0D7C" w:rsidRDefault="000D6F04">
                                  <w:pPr>
                                    <w:pStyle w:val="Address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_EmailAddress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«_EmailAddress»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</w:p>
                                <w:p w:rsidR="007D6B37" w:rsidRPr="002C0D7C" w:rsidRDefault="000D6F04">
                                  <w:pPr>
                                    <w:pStyle w:val="Address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_Website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«_Website»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39" type="#_x0000_t202" style="position:absolute;left:0;text-align:left;margin-left:59.25pt;margin-top:15.25pt;width:192.55pt;height:6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" fillcolor="#c2d69b [1942]" stroked="f">
                      <v:textbox>
                        <w:txbxContent>
                          <w:p w:rsidR="007D6B37" w:rsidRPr="002C0D7C" w:rsidRDefault="000D6F04">
                            <w:pPr>
                              <w:pStyle w:val="Address"/>
                              <w:rPr>
                                <w:rFonts w:ascii="Abadi MT Condensed" w:hAnsi="Abadi MT Condensed"/>
                              </w:rPr>
                            </w:pP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_AddressLine1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«_AddressLine1»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</w:p>
                          <w:p w:rsidR="007D6B37" w:rsidRPr="002C0D7C" w:rsidRDefault="000D6F04">
                            <w:pPr>
                              <w:pStyle w:val="Address"/>
                              <w:rPr>
                                <w:rFonts w:ascii="Abadi MT Condensed" w:hAnsi="Abadi MT Condensed"/>
                              </w:rPr>
                            </w:pP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_AddressLine2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«_AddressLine2»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</w:p>
                          <w:p w:rsidR="007D6B37" w:rsidRPr="002C0D7C" w:rsidRDefault="000D6F04">
                            <w:pPr>
                              <w:pStyle w:val="Address"/>
                              <w:rPr>
                                <w:rFonts w:ascii="Abadi MT Condensed" w:hAnsi="Abadi MT Condensed"/>
                              </w:rPr>
                            </w:pP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_City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«_City»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  <w:r w:rsidR="007D6B37" w:rsidRPr="002C0D7C">
                              <w:rPr>
                                <w:rFonts w:ascii="Abadi MT Condensed" w:hAnsi="Abadi MT Condensed"/>
                              </w:rPr>
                              <w:t xml:space="preserve">, 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_State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«_State»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  <w:r w:rsidR="007D6B37" w:rsidRPr="002C0D7C">
                              <w:rPr>
                                <w:rFonts w:ascii="Abadi MT Condensed" w:hAnsi="Abadi MT Condensed"/>
                              </w:rPr>
                              <w:t xml:space="preserve"> 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_ZipCode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«_ZipCode»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</w:p>
                          <w:p w:rsidR="007D6B37" w:rsidRPr="002C0D7C" w:rsidRDefault="000D6F04">
                            <w:pPr>
                              <w:pStyle w:val="Address"/>
                              <w:rPr>
                                <w:rFonts w:ascii="Abadi MT Condensed" w:hAnsi="Abadi MT Condensed"/>
                              </w:rPr>
                            </w:pP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_PhoneOffice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«_PhoneOffice»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  <w:r w:rsidR="007D6B37" w:rsidRPr="002C0D7C">
                              <w:rPr>
                                <w:rFonts w:ascii="Abadi MT Condensed" w:hAnsi="Abadi MT Condensed"/>
                              </w:rPr>
                              <w:t xml:space="preserve">, 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_PhoneFax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«_PhoneFax»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</w:p>
                          <w:p w:rsidR="007D6B37" w:rsidRPr="002C0D7C" w:rsidRDefault="000D6F04">
                            <w:pPr>
                              <w:pStyle w:val="Address"/>
                              <w:rPr>
                                <w:rFonts w:ascii="Abadi MT Condensed" w:hAnsi="Abadi MT Condensed"/>
                              </w:rPr>
                            </w:pP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_EmailAddress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«_EmailAddress»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</w:p>
                          <w:p w:rsidR="007D6B37" w:rsidRPr="002C0D7C" w:rsidRDefault="000D6F04">
                            <w:pPr>
                              <w:pStyle w:val="Address"/>
                              <w:rPr>
                                <w:rFonts w:ascii="Abadi MT Condensed" w:hAnsi="Abadi MT Condensed"/>
                              </w:rPr>
                            </w:pP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_Website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«_Website»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color w:val="FFFFFF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page">
                        <wp:posOffset>6350</wp:posOffset>
                      </wp:positionH>
                      <wp:positionV relativeFrom="page">
                        <wp:posOffset>2313305</wp:posOffset>
                      </wp:positionV>
                      <wp:extent cx="3200400" cy="276225"/>
                      <wp:effectExtent l="0" t="0" r="1270" b="1270"/>
                      <wp:wrapSquare wrapText="bothSides"/>
                      <wp:docPr id="9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276225"/>
                                <a:chOff x="792" y="14805"/>
                                <a:chExt cx="10550" cy="225"/>
                              </a:xfrm>
                            </wpg:grpSpPr>
                            <wps:wsp>
                              <wps:cNvPr id="10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" y="14805"/>
                                  <a:ext cx="9352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19" y="14805"/>
                                  <a:ext cx="1223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A8EB1A" id="Group 76" o:spid="_x0000_s1026" style="position:absolute;margin-left:.5pt;margin-top:182.15pt;width:252pt;height:21.75pt;z-index:251669504;mso-position-horizontal-relative:page;mso-position-vertical-relative:page" coordorigin="792,14805" coordsize="1055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">
                      <v:rect id="Rectangle 77" o:spid="_x0000_s1027" style="position:absolute;left:792;top:14805;width:9352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oIVcQA&#10;AADbAAAADwAAAGRycy9kb3ducmV2LnhtbESPQWvCQBCF7wX/wzKCt7pRaCnRVVSwSttLrXoesmMS&#10;3J0N2dXEf985FHqb4b1575v5svdO3amNdWADk3EGirgItubSwPFn+/wGKiZkiy4wGXhQhOVi8DTH&#10;3IaOv+l+SKWSEI45GqhSanKtY1GRxzgODbFol9B6TLK2pbYtdhLunZ5m2av2WLM0VNjQpqLierh5&#10;Ay7brZ39eLxssdudb1+n7vN9VRozGvarGahEffo3/13vreALvfwiA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6CFXEAAAA2wAAAA8AAAAAAAAAAAAAAAAAmAIAAGRycy9k&#10;b3ducmV2LnhtbFBLBQYAAAAABAAEAPUAAACJAwAAAAA=&#10;" fillcolor="#c2d69b [1942]" stroked="f"/>
                      <v:rect id="Rectangle 78" o:spid="_x0000_s1028" style="position:absolute;left:10119;top:14805;width:1223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+GdsEA&#10;AADbAAAADwAAAGRycy9kb3ducmV2LnhtbERPS2vCQBC+F/oflin0VjcRKpK6CaJIi3jwdeltyE6T&#10;0Ozskt0mqb/eFQRv8/E9Z1GMphU9db6xrCCdJCCIS6sbrhScT5u3OQgfkDW2lknBP3ko8uenBWba&#10;Dnyg/hgqEUPYZ6igDsFlUvqyJoN+Yh1x5H5sZzBE2FVSdzjEcNPKaZLMpMGGY0ONjlY1lb/HP6Pg&#10;8u0+XZ+a97Wemq3d60HudoNSry/j8gNEoDE8xHf3l47zU7j9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fhnbBAAAA2wAAAA8AAAAAAAAAAAAAAAAAmAIAAGRycy9kb3du&#10;cmV2LnhtbFBLBQYAAAAABAAEAPUAAACGAwAAAAA=&#10;" fillcolor="#76923c [2406]" stroked="f"/>
                      <w10:wrap type="square" anchorx="page" anchory="page"/>
                    </v:group>
                  </w:pict>
                </mc:Fallback>
              </mc:AlternateContent>
            </w:r>
            <w:r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page">
                        <wp:posOffset>749935</wp:posOffset>
                      </wp:positionH>
                      <wp:positionV relativeFrom="page">
                        <wp:posOffset>1905</wp:posOffset>
                      </wp:positionV>
                      <wp:extent cx="2445385" cy="223520"/>
                      <wp:effectExtent l="0" t="1905" r="0" b="3175"/>
                      <wp:wrapNone/>
                      <wp:docPr id="8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5385" cy="223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6B37" w:rsidRPr="002C0D7C" w:rsidRDefault="000D6F04" w:rsidP="002C0D7C">
                                  <w:pPr>
                                    <w:pStyle w:val="CompanyName"/>
                                  </w:pPr>
                                  <w:fldSimple w:instr=" MERGEFIELD _CompanyName \* MERGEFORMAT ">
                                    <w:r w:rsidR="0012166C" w:rsidRPr="002C0D7C">
                                      <w:t>«_CompanyName»</w:t>
                                    </w:r>
                                  </w:fldSimple>
                                </w:p>
                                <w:p w:rsidR="007D6B37" w:rsidRDefault="007D6B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40" type="#_x0000_t202" style="position:absolute;left:0;text-align:left;margin-left:59.05pt;margin-top:.15pt;width:192.55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" fillcolor="#76923c [2406]" stroked="f">
                      <v:textbox>
                        <w:txbxContent>
                          <w:p w:rsidR="007D6B37" w:rsidRPr="002C0D7C" w:rsidRDefault="000D6F04" w:rsidP="002C0D7C">
                            <w:pPr>
                              <w:pStyle w:val="CompanyName"/>
                            </w:pPr>
                            <w:fldSimple w:instr=" MERGEFIELD _CompanyName \* MERGEFORMAT ">
                              <w:r w:rsidR="0012166C" w:rsidRPr="002C0D7C">
                                <w:t>«_CompanyName»</w:t>
                              </w:r>
                            </w:fldSimple>
                          </w:p>
                          <w:p w:rsidR="007D6B37" w:rsidRDefault="007D6B37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991" w:type="dxa"/>
            <w:vAlign w:val="center"/>
          </w:tcPr>
          <w:p w:rsidR="007D6B37" w:rsidRDefault="007D6B37">
            <w:pPr>
              <w:rPr>
                <w:snapToGrid w:val="0"/>
              </w:rPr>
            </w:pPr>
          </w:p>
        </w:tc>
        <w:tc>
          <w:tcPr>
            <w:tcW w:w="5040" w:type="dxa"/>
            <w:tcBorders>
              <w:bottom w:val="nil"/>
            </w:tcBorders>
          </w:tcPr>
          <w:p w:rsidR="007D6B37" w:rsidRDefault="0012166C">
            <w:pPr>
              <w:rPr>
                <w:rFonts w:cs="Tahoma"/>
                <w:szCs w:val="22"/>
              </w:rPr>
            </w:pPr>
            <w:r>
              <w:rPr>
                <w:noProof/>
                <w:color w:val="FFFF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page">
                        <wp:posOffset>749935</wp:posOffset>
                      </wp:positionH>
                      <wp:positionV relativeFrom="page">
                        <wp:posOffset>1905</wp:posOffset>
                      </wp:positionV>
                      <wp:extent cx="2445385" cy="223520"/>
                      <wp:effectExtent l="0" t="1905" r="0" b="3175"/>
                      <wp:wrapNone/>
                      <wp:docPr id="7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5385" cy="223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6B37" w:rsidRDefault="000D6F04" w:rsidP="002C0D7C">
                                  <w:pPr>
                                    <w:pStyle w:val="CompanyName"/>
                                  </w:pPr>
                                  <w:fldSimple w:instr=" MERGEFIELD _CompanyName \* MERGEFORMAT ">
                                    <w:r w:rsidR="0012166C" w:rsidRPr="002C0D7C">
                                      <w:t>«_CompanyName»</w:t>
                                    </w:r>
                                  </w:fldSimple>
                                </w:p>
                                <w:p w:rsidR="007D6B37" w:rsidRDefault="007D6B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" o:spid="_x0000_s1041" type="#_x0000_t202" style="position:absolute;margin-left:59.05pt;margin-top:.15pt;width:192.55pt;height:17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" fillcolor="#76923c [2406]" stroked="f">
                      <v:textbox>
                        <w:txbxContent>
                          <w:p w:rsidR="007D6B37" w:rsidRDefault="000D6F04" w:rsidP="002C0D7C">
                            <w:pPr>
                              <w:pStyle w:val="CompanyName"/>
                            </w:pPr>
                            <w:fldSimple w:instr=" MERGEFIELD _CompanyName \* MERGEFORMAT ">
                              <w:r w:rsidR="0012166C" w:rsidRPr="002C0D7C">
                                <w:t>«_CompanyName»</w:t>
                              </w:r>
                            </w:fldSimple>
                          </w:p>
                          <w:p w:rsidR="007D6B37" w:rsidRDefault="007D6B37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color w:val="FFFF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4445</wp:posOffset>
                      </wp:positionV>
                      <wp:extent cx="739775" cy="962025"/>
                      <wp:effectExtent l="8890" t="13970" r="13335" b="5080"/>
                      <wp:wrapSquare wrapText="bothSides"/>
                      <wp:docPr id="6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775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D2E0F" id="Rectangle 85" o:spid="_x0000_s1026" style="position:absolute;margin-left:0;margin-top:.35pt;width:58.25pt;height:75.7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" strokecolor="teal">
                      <w10:wrap type="square" anchorx="page" anchory="page"/>
                    </v:rect>
                  </w:pict>
                </mc:Fallback>
              </mc:AlternateContent>
            </w:r>
            <w:r>
              <w:rPr>
                <w:noProof/>
                <w:color w:val="FFFFFF"/>
                <w:sz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page">
                    <wp:posOffset>19050</wp:posOffset>
                  </wp:positionH>
                  <wp:positionV relativeFrom="page">
                    <wp:posOffset>53975</wp:posOffset>
                  </wp:positionV>
                  <wp:extent cx="690880" cy="859155"/>
                  <wp:effectExtent l="0" t="0" r="0" b="0"/>
                  <wp:wrapNone/>
                  <wp:docPr id="84" name="OR_LOGO" descr="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_LOGO" descr="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FFFF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page">
                        <wp:posOffset>90805</wp:posOffset>
                      </wp:positionH>
                      <wp:positionV relativeFrom="page">
                        <wp:posOffset>1339215</wp:posOffset>
                      </wp:positionV>
                      <wp:extent cx="2995930" cy="621030"/>
                      <wp:effectExtent l="4445" t="0" r="0" b="1905"/>
                      <wp:wrapNone/>
                      <wp:docPr id="5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593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3366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6B37" w:rsidRDefault="007D6B37">
                                  <w:pPr>
                                    <w:pStyle w:val="RecipientName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MACROBUTTON "" [RecipientName]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7D6B37" w:rsidRDefault="007D6B37">
                                  <w:pPr>
                                    <w:pStyle w:val="RecipientAddress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MACROBUTTON "" [RecipientAddress]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br/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MACROBUTTON "" [City]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t xml:space="preserve">,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MACROBUTTON "" [State]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t xml:space="preserve">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MACROBUTTON "" [Zip/Postal Code]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42" style="position:absolute;margin-left:7.15pt;margin-top:105.45pt;width:235.9pt;height:48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" filled="f" fillcolor="#036" stroked="f">
                      <v:textbox>
                        <w:txbxContent>
                          <w:p w:rsidR="007D6B37" w:rsidRDefault="007D6B37">
                            <w:pPr>
                              <w:pStyle w:val="RecipientName"/>
                            </w:pPr>
                            <w:r>
                              <w:fldChar w:fldCharType="begin"/>
                            </w:r>
                            <w:r>
                              <w:instrText xml:space="preserve"> MACROBUTTON "" [RecipientName]</w:instrText>
                            </w:r>
                            <w:r>
                              <w:fldChar w:fldCharType="end"/>
                            </w:r>
                          </w:p>
                          <w:p w:rsidR="007D6B37" w:rsidRDefault="007D6B37">
                            <w:pPr>
                              <w:pStyle w:val="RecipientAddress"/>
                            </w:pPr>
                            <w:r>
                              <w:fldChar w:fldCharType="begin"/>
                            </w:r>
                            <w:r>
                              <w:instrText xml:space="preserve"> MACROBUTTON "" [RecipientAddress]</w:instrText>
                            </w:r>
                            <w:r>
                              <w:fldChar w:fldCharType="end"/>
                            </w:r>
                            <w:r>
                              <w:br/>
                            </w:r>
                            <w:r>
                              <w:fldChar w:fldCharType="begin"/>
                            </w:r>
                            <w:r>
                              <w:instrText xml:space="preserve"> MACROBUTTON "" [City]</w:instrText>
                            </w:r>
                            <w:r>
                              <w:fldChar w:fldCharType="end"/>
                            </w:r>
                            <w:r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MACROBUTTON "" [State]</w:instrText>
                            </w:r>
                            <w:r>
                              <w:fldChar w:fldCharType="end"/>
                            </w: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MACROBUTTON "" [Zip/Postal Code]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color w:val="FFFF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page">
                        <wp:posOffset>746125</wp:posOffset>
                      </wp:positionH>
                      <wp:positionV relativeFrom="page">
                        <wp:posOffset>193675</wp:posOffset>
                      </wp:positionV>
                      <wp:extent cx="2445385" cy="787400"/>
                      <wp:effectExtent l="2540" t="3175" r="0" b="0"/>
                      <wp:wrapNone/>
                      <wp:docPr id="4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5385" cy="78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6B37" w:rsidRPr="002C0D7C" w:rsidRDefault="000D6F04">
                                  <w:pPr>
                                    <w:pStyle w:val="Address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_AddressLine1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«_AddressLine1»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</w:p>
                                <w:p w:rsidR="007D6B37" w:rsidRPr="002C0D7C" w:rsidRDefault="000D6F04">
                                  <w:pPr>
                                    <w:pStyle w:val="Address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_AddressLine2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«_AddressLine2»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</w:p>
                                <w:p w:rsidR="007D6B37" w:rsidRPr="002C0D7C" w:rsidRDefault="000D6F04">
                                  <w:pPr>
                                    <w:pStyle w:val="Address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_City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«_City»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  <w:r w:rsidR="007D6B37" w:rsidRPr="002C0D7C">
                                    <w:rPr>
                                      <w:rFonts w:ascii="Abadi MT Condensed" w:hAnsi="Abadi MT Condensed"/>
                                    </w:rPr>
                                    <w:t xml:space="preserve">, 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_State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«_State»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  <w:r w:rsidR="007D6B37" w:rsidRPr="002C0D7C">
                                    <w:rPr>
                                      <w:rFonts w:ascii="Abadi MT Condensed" w:hAnsi="Abadi MT Condensed"/>
                                    </w:rPr>
                                    <w:t xml:space="preserve"> 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_ZipCode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«_ZipCode»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</w:p>
                                <w:p w:rsidR="007D6B37" w:rsidRPr="002C0D7C" w:rsidRDefault="000D6F04">
                                  <w:pPr>
                                    <w:pStyle w:val="Address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_PhoneOffice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«_PhoneOffice»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  <w:r w:rsidR="007D6B37" w:rsidRPr="002C0D7C">
                                    <w:rPr>
                                      <w:rFonts w:ascii="Abadi MT Condensed" w:hAnsi="Abadi MT Condensed"/>
                                    </w:rPr>
                                    <w:t xml:space="preserve">, 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_PhoneFax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«_PhoneFax»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</w:p>
                                <w:p w:rsidR="007D6B37" w:rsidRPr="002C0D7C" w:rsidRDefault="000D6F04">
                                  <w:pPr>
                                    <w:pStyle w:val="Address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_EmailAddress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«_EmailAddress»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</w:p>
                                <w:p w:rsidR="007D6B37" w:rsidRPr="002C0D7C" w:rsidRDefault="000D6F04">
                                  <w:pPr>
                                    <w:pStyle w:val="Address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begin"/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instrText xml:space="preserve"> MERGEFIELD _Website \* MERGEFORMAT </w:instrTex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separate"/>
                                  </w:r>
                                  <w:r w:rsidR="0012166C" w:rsidRPr="002C0D7C">
                                    <w:rPr>
                                      <w:rFonts w:ascii="Abadi MT Condensed" w:hAnsi="Abadi MT Condensed"/>
                                    </w:rPr>
                                    <w:t>«_Website»</w:t>
                                  </w:r>
                                  <w:r w:rsidRPr="002C0D7C">
                                    <w:rPr>
                                      <w:rFonts w:ascii="Abadi MT Condensed" w:hAnsi="Abadi MT Condensed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" o:spid="_x0000_s1043" type="#_x0000_t202" style="position:absolute;margin-left:58.75pt;margin-top:15.25pt;width:192.55pt;height:6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" fillcolor="#c2d69b [1942]" stroked="f">
                      <v:textbox>
                        <w:txbxContent>
                          <w:p w:rsidR="007D6B37" w:rsidRPr="002C0D7C" w:rsidRDefault="000D6F04">
                            <w:pPr>
                              <w:pStyle w:val="Address"/>
                              <w:rPr>
                                <w:rFonts w:ascii="Abadi MT Condensed" w:hAnsi="Abadi MT Condensed"/>
                              </w:rPr>
                            </w:pP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_AddressLine1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«_AddressLine1»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</w:p>
                          <w:p w:rsidR="007D6B37" w:rsidRPr="002C0D7C" w:rsidRDefault="000D6F04">
                            <w:pPr>
                              <w:pStyle w:val="Address"/>
                              <w:rPr>
                                <w:rFonts w:ascii="Abadi MT Condensed" w:hAnsi="Abadi MT Condensed"/>
                              </w:rPr>
                            </w:pP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_AddressLine2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«_AddressLine2»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</w:p>
                          <w:p w:rsidR="007D6B37" w:rsidRPr="002C0D7C" w:rsidRDefault="000D6F04">
                            <w:pPr>
                              <w:pStyle w:val="Address"/>
                              <w:rPr>
                                <w:rFonts w:ascii="Abadi MT Condensed" w:hAnsi="Abadi MT Condensed"/>
                              </w:rPr>
                            </w:pP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_City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«_City»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  <w:r w:rsidR="007D6B37" w:rsidRPr="002C0D7C">
                              <w:rPr>
                                <w:rFonts w:ascii="Abadi MT Condensed" w:hAnsi="Abadi MT Condensed"/>
                              </w:rPr>
                              <w:t xml:space="preserve">, 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_State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«_State»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  <w:r w:rsidR="007D6B37" w:rsidRPr="002C0D7C">
                              <w:rPr>
                                <w:rFonts w:ascii="Abadi MT Condensed" w:hAnsi="Abadi MT Condensed"/>
                              </w:rPr>
                              <w:t xml:space="preserve"> 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_ZipCode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«_ZipCode»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</w:p>
                          <w:p w:rsidR="007D6B37" w:rsidRPr="002C0D7C" w:rsidRDefault="000D6F04">
                            <w:pPr>
                              <w:pStyle w:val="Address"/>
                              <w:rPr>
                                <w:rFonts w:ascii="Abadi MT Condensed" w:hAnsi="Abadi MT Condensed"/>
                              </w:rPr>
                            </w:pP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_PhoneOffice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«_PhoneOffice»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  <w:r w:rsidR="007D6B37" w:rsidRPr="002C0D7C">
                              <w:rPr>
                                <w:rFonts w:ascii="Abadi MT Condensed" w:hAnsi="Abadi MT Condensed"/>
                              </w:rPr>
                              <w:t xml:space="preserve">, 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_PhoneFax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«_PhoneFax»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</w:p>
                          <w:p w:rsidR="007D6B37" w:rsidRPr="002C0D7C" w:rsidRDefault="000D6F04">
                            <w:pPr>
                              <w:pStyle w:val="Address"/>
                              <w:rPr>
                                <w:rFonts w:ascii="Abadi MT Condensed" w:hAnsi="Abadi MT Condensed"/>
                              </w:rPr>
                            </w:pP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_EmailAddress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«_EmailAddress»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</w:p>
                          <w:p w:rsidR="007D6B37" w:rsidRPr="002C0D7C" w:rsidRDefault="000D6F04">
                            <w:pPr>
                              <w:pStyle w:val="Address"/>
                              <w:rPr>
                                <w:rFonts w:ascii="Abadi MT Condensed" w:hAnsi="Abadi MT Condensed"/>
                              </w:rPr>
                            </w:pP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begin"/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instrText xml:space="preserve"> MERGEFIELD _Website \* MERGEFORMAT </w:instrTex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separate"/>
                            </w:r>
                            <w:r w:rsidR="0012166C" w:rsidRPr="002C0D7C">
                              <w:rPr>
                                <w:rFonts w:ascii="Abadi MT Condensed" w:hAnsi="Abadi MT Condensed"/>
                              </w:rPr>
                              <w:t>«_Website»</w:t>
                            </w:r>
                            <w:r w:rsidRPr="002C0D7C">
                              <w:rPr>
                                <w:rFonts w:ascii="Abadi MT Condensed" w:hAnsi="Abadi MT Condensed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color w:val="FFFFFF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page">
                        <wp:posOffset>-1905</wp:posOffset>
                      </wp:positionH>
                      <wp:positionV relativeFrom="page">
                        <wp:posOffset>2313305</wp:posOffset>
                      </wp:positionV>
                      <wp:extent cx="3200400" cy="276225"/>
                      <wp:effectExtent l="0" t="0" r="635" b="1270"/>
                      <wp:wrapSquare wrapText="bothSides"/>
                      <wp:docPr id="1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276225"/>
                                <a:chOff x="792" y="14805"/>
                                <a:chExt cx="10550" cy="225"/>
                              </a:xfrm>
                            </wpg:grpSpPr>
                            <wps:wsp>
                              <wps:cNvPr id="2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" y="14805"/>
                                  <a:ext cx="9352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19" y="14805"/>
                                  <a:ext cx="1223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B26A41" id="Group 79" o:spid="_x0000_s1026" style="position:absolute;margin-left:-.15pt;margin-top:182.15pt;width:252pt;height:21.75pt;z-index:251670528;mso-position-horizontal-relative:page;mso-position-vertical-relative:page" coordorigin="792,14805" coordsize="1055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">
                      <v:rect id="Rectangle 80" o:spid="_x0000_s1027" style="position:absolute;left:792;top:14805;width:9352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uScMA&#10;AADaAAAADwAAAGRycy9kb3ducmV2LnhtbESPQWvCQBSE7wX/w/IEb83GQKWkrqJCqtheGm3Pj+xr&#10;Etx9G7Krif++Wyj0OMzMN8xyPVojbtT71rGCeZKCIK6cbrlWcD4Vj88gfEDWaByTgjt5WK8mD0vM&#10;tRv4g25lqEWEsM9RQRNCl0vpq4Ys+sR1xNH7dr3FEGVfS93jEOHWyCxNF9Jiy3GhwY52DVWX8moV&#10;mHS/Nfp4fypw2H9d3z+Ht9dNrdRsOm5eQAQaw3/4r33QCjL4vRJv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BuScMAAADaAAAADwAAAAAAAAAAAAAAAACYAgAAZHJzL2Rv&#10;d25yZXYueG1sUEsFBgAAAAAEAAQA9QAAAIgDAAAAAA==&#10;" fillcolor="#c2d69b [1942]" stroked="f"/>
                      <v:rect id="Rectangle 81" o:spid="_x0000_s1028" style="position:absolute;left:10119;top:14805;width:1223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HRMMA&#10;AADaAAAADwAAAGRycy9kb3ducmV2LnhtbESPQWvCQBSE70L/w/IKvelGS0Wim1CU0lI8aPTi7ZF9&#10;JqHZt0t2m6T99d2C4HGYmW+YTT6aVvTU+caygvksAUFcWt1wpeB8epuuQPiArLG1TAp+yEOePUw2&#10;mGo78JH6IlQiQtinqKAOwaVS+rImg35mHXH0rrYzGKLsKqk7HCLctHKRJEtpsOG4UKOjbU3lV/Ft&#10;FPxe3Lvr5+Zlpxfm0x70IPf7Qamnx/F1DSLQGO7hW/tDK3iG/yvxBs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JHRMMAAADaAAAADwAAAAAAAAAAAAAAAACYAgAAZHJzL2Rv&#10;d25yZXYueG1sUEsFBgAAAAAEAAQA9QAAAIgDAAAAAA==&#10;" fillcolor="#76923c [2406]" stroked="f"/>
                      <w10:wrap type="square" anchorx="page" anchory="page"/>
                    </v:group>
                  </w:pict>
                </mc:Fallback>
              </mc:AlternateContent>
            </w:r>
          </w:p>
        </w:tc>
      </w:tr>
    </w:tbl>
    <w:p w:rsidR="007D6B37" w:rsidRDefault="007D6B37"/>
    <w:sectPr w:rsidR="007D6B37">
      <w:headerReference w:type="even" r:id="rId8"/>
      <w:footerReference w:type="default" r:id="rId9"/>
      <w:pgSz w:w="12240" w:h="15840"/>
      <w:pgMar w:top="1080" w:right="0" w:bottom="432" w:left="5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C0F" w:rsidRDefault="00212C0F">
      <w:r>
        <w:separator/>
      </w:r>
    </w:p>
  </w:endnote>
  <w:endnote w:type="continuationSeparator" w:id="0">
    <w:p w:rsidR="00212C0F" w:rsidRDefault="0021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B37" w:rsidRDefault="007D6B37"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C0F" w:rsidRDefault="00212C0F">
      <w:r>
        <w:separator/>
      </w:r>
    </w:p>
  </w:footnote>
  <w:footnote w:type="continuationSeparator" w:id="0">
    <w:p w:rsidR="00212C0F" w:rsidRDefault="00212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B37" w:rsidRDefault="007D6B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781422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6C"/>
    <w:rsid w:val="000D6F04"/>
    <w:rsid w:val="0012166C"/>
    <w:rsid w:val="00212C0F"/>
    <w:rsid w:val="002C0D7C"/>
    <w:rsid w:val="00584D0F"/>
    <w:rsid w:val="007B59B2"/>
    <w:rsid w:val="007D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93DA25-CD5F-47D0-9E74-7BE438CB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BodyText"/>
    <w:pPr>
      <w:spacing w:before="120"/>
      <w:jc w:val="center"/>
    </w:pPr>
    <w:rPr>
      <w:rFonts w:ascii="Arial Narrow" w:hAnsi="Arial Narrow"/>
      <w:b/>
      <w:bCs/>
      <w:spacing w:val="12"/>
    </w:rPr>
  </w:style>
  <w:style w:type="paragraph" w:styleId="BodyText">
    <w:name w:val="Body Text"/>
    <w:basedOn w:val="Normal"/>
    <w:pPr>
      <w:spacing w:after="120"/>
    </w:pPr>
  </w:style>
  <w:style w:type="paragraph" w:customStyle="1" w:styleId="Address">
    <w:name w:val="Address"/>
    <w:basedOn w:val="Normal"/>
    <w:autoRedefine/>
    <w:rPr>
      <w:rFonts w:ascii="Arial" w:hAnsi="Arial"/>
      <w:noProof/>
      <w:color w:val="FFFFFF"/>
      <w:sz w:val="16"/>
    </w:rPr>
  </w:style>
  <w:style w:type="paragraph" w:customStyle="1" w:styleId="CompanyName">
    <w:name w:val="Company Name"/>
    <w:basedOn w:val="Normal"/>
    <w:autoRedefine/>
    <w:rsid w:val="002C0D7C"/>
    <w:rPr>
      <w:rFonts w:ascii="Abadi MT Condensed" w:hAnsi="Abadi MT Condensed"/>
      <w:b/>
      <w:noProof/>
      <w:color w:val="FFFFFF"/>
      <w:sz w:val="18"/>
    </w:rPr>
  </w:style>
  <w:style w:type="paragraph" w:customStyle="1" w:styleId="RecipientName">
    <w:name w:val="Recipient Name"/>
    <w:basedOn w:val="Normal"/>
    <w:autoRedefine/>
    <w:pPr>
      <w:spacing w:after="120"/>
    </w:pPr>
    <w:rPr>
      <w:rFonts w:ascii="Arial" w:hAnsi="Arial"/>
      <w:color w:val="003366"/>
      <w:sz w:val="20"/>
    </w:rPr>
  </w:style>
  <w:style w:type="paragraph" w:customStyle="1" w:styleId="RecipientAddress">
    <w:name w:val="Recipient Address"/>
    <w:basedOn w:val="Normal"/>
    <w:autoRedefine/>
    <w:rPr>
      <w:rFonts w:ascii="Arial" w:hAnsi="Arial"/>
      <w:noProof/>
      <w:sz w:val="20"/>
    </w:rPr>
  </w:style>
  <w:style w:type="paragraph" w:customStyle="1" w:styleId="PhoneOffice">
    <w:name w:val="Phone Office"/>
    <w:basedOn w:val="Normal"/>
    <w:pPr>
      <w:spacing w:after="20"/>
    </w:pPr>
    <w:rPr>
      <w:rFonts w:ascii="Tahoma" w:hAnsi="Tahoma" w:cs="Tahoma"/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idAli\AppData\Local\Temp\Rar$DIa0.921\Linear%20Shipping%20Labe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Linear Shipping Label Template</Template>
  <TotalTime>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Linear Shipping Label</vt:lpstr>
    </vt:vector>
  </TitlesOfParts>
  <Company>KMT Software, Inc.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Linear Shipping Label</dc:title>
  <dc:subject>Linear Shipping Label</dc:subject>
  <dc:creator>Hamid Ali Anjum</dc:creator>
  <cp:keywords>stationery labels shipping labels tags addresses correspondence letters mail professional notices</cp:keywords>
  <dc:description>Use this template to create your personalized shipping labels - quicker and easier than you imagined.</dc:description>
  <cp:lastModifiedBy>ALI JAVED</cp:lastModifiedBy>
  <cp:revision>3</cp:revision>
  <dcterms:created xsi:type="dcterms:W3CDTF">2017-06-19T23:40:00Z</dcterms:created>
  <dcterms:modified xsi:type="dcterms:W3CDTF">2020-06-26T06:04:00Z</dcterms:modified>
  <cp:category>Stationery Labels &amp; Cards\Stationery\Volume 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0</vt:lpwstr>
  </property>
  <property fmtid="{D5CDD505-2E9C-101B-9397-08002B2CF9AE}" pid="5" name="TemplateCategory">
    <vt:lpwstr/>
  </property>
</Properties>
</file>