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991"/>
        <w:gridCol w:w="5040"/>
      </w:tblGrid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bookmarkStart w:id="0" w:name="_GoBack"/>
            <w:r w:rsidRPr="004C49F8">
              <w:rPr>
                <w:rFonts w:ascii="Abadi MT Condensed" w:hAnsi="Abadi MT Condensed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</w:p>
        </w:tc>
      </w:tr>
      <w:tr w:rsidR="002025CB" w:rsidRPr="004C49F8" w:rsidTr="00DC653B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</w:tr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Laura Parker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76 Del Mar Blvd.</w:t>
            </w:r>
          </w:p>
          <w:p w:rsidR="002025CB" w:rsidRPr="004C49F8" w:rsidRDefault="000959E9" w:rsidP="004C49F8">
            <w:pPr>
              <w:pStyle w:val="AveryWizard"/>
              <w:spacing w:line="480" w:lineRule="atLeast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San Gabriel, CA  93456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Tom Stephens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123 Daisy Lane</w:t>
            </w:r>
          </w:p>
          <w:p w:rsidR="002025CB" w:rsidRPr="004C49F8" w:rsidRDefault="000959E9" w:rsidP="004C49F8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Miami, FL  32329</w:t>
            </w:r>
          </w:p>
        </w:tc>
      </w:tr>
      <w:tr w:rsidR="002025CB" w:rsidRPr="004C49F8" w:rsidTr="00DC653B">
        <w:trPr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</w:tr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</w:p>
        </w:tc>
      </w:tr>
      <w:tr w:rsidR="002025CB" w:rsidRPr="004C49F8" w:rsidTr="00DC653B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</w:tr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Cindy Jackson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814 Chandler Place</w:t>
            </w:r>
          </w:p>
          <w:p w:rsidR="002025CB" w:rsidRPr="004C49F8" w:rsidRDefault="000959E9" w:rsidP="004C49F8">
            <w:pPr>
              <w:pStyle w:val="AveryWizard"/>
              <w:spacing w:line="480" w:lineRule="atLeast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Houston, TX  76876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Bruce Allen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34 North Cliff Drive</w:t>
            </w:r>
          </w:p>
          <w:p w:rsidR="002025CB" w:rsidRPr="004C49F8" w:rsidRDefault="000959E9" w:rsidP="004C49F8">
            <w:pPr>
              <w:pStyle w:val="AveryWizard"/>
              <w:spacing w:line="480" w:lineRule="atLeast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Sea Pointe, ME  29292</w:t>
            </w:r>
          </w:p>
        </w:tc>
      </w:tr>
      <w:tr w:rsidR="002025CB" w:rsidRPr="004C49F8" w:rsidTr="00DC653B">
        <w:trPr>
          <w:trHeight w:hRule="exact"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</w:tr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1F4E79"/>
                <w:sz w:val="36"/>
              </w:rPr>
            </w:pPr>
            <w:r w:rsidRPr="004C49F8">
              <w:rPr>
                <w:rFonts w:ascii="Abadi MT Condensed" w:hAnsi="Abadi MT Condensed"/>
                <w:snapToGrid w:val="0"/>
                <w:color w:val="1F4E79"/>
                <w:sz w:val="60"/>
              </w:rPr>
              <w:t>Pleasure Travel</w:t>
            </w:r>
          </w:p>
          <w:p w:rsidR="002025CB" w:rsidRPr="004C49F8" w:rsidRDefault="000959E9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75 East Main Street</w:t>
            </w:r>
          </w:p>
          <w:p w:rsidR="002025CB" w:rsidRPr="004C49F8" w:rsidRDefault="000959E9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  <w:r w:rsidRPr="004C49F8">
              <w:rPr>
                <w:rFonts w:ascii="Abadi MT Condensed" w:hAnsi="Abadi MT Condensed"/>
                <w:snapToGrid w:val="0"/>
                <w:sz w:val="40"/>
              </w:rPr>
              <w:t>Brea, CA  92822</w:t>
            </w:r>
          </w:p>
          <w:p w:rsidR="002025CB" w:rsidRPr="004C49F8" w:rsidRDefault="002025CB">
            <w:pPr>
              <w:pStyle w:val="AveryWizard"/>
              <w:spacing w:line="400" w:lineRule="atLeast"/>
              <w:jc w:val="center"/>
              <w:rPr>
                <w:rFonts w:ascii="Abadi MT Condensed" w:hAnsi="Abadi MT Condensed"/>
                <w:snapToGrid w:val="0"/>
                <w:sz w:val="40"/>
              </w:rPr>
            </w:pPr>
          </w:p>
        </w:tc>
      </w:tr>
      <w:tr w:rsidR="002025CB" w:rsidRPr="004C49F8" w:rsidTr="00DC653B">
        <w:trPr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2025CB">
            <w:pPr>
              <w:pStyle w:val="AveryWizard"/>
              <w:spacing w:line="240" w:lineRule="auto"/>
              <w:rPr>
                <w:rFonts w:ascii="Abadi MT Condensed" w:hAnsi="Abadi MT Condensed"/>
                <w:snapToGrid w:val="0"/>
                <w:sz w:val="24"/>
              </w:rPr>
            </w:pPr>
          </w:p>
        </w:tc>
      </w:tr>
      <w:tr w:rsidR="002025CB" w:rsidRPr="004C49F8" w:rsidTr="00DC6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Sharon Peterson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1212 Bellevue Court</w:t>
            </w:r>
          </w:p>
          <w:p w:rsidR="002025CB" w:rsidRPr="004C49F8" w:rsidRDefault="000959E9" w:rsidP="004C49F8">
            <w:pPr>
              <w:pStyle w:val="AveryWizard"/>
              <w:spacing w:line="480" w:lineRule="atLeast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Topeka, KS  87687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dxa"/>
          </w:tcPr>
          <w:p w:rsidR="002025CB" w:rsidRPr="004C49F8" w:rsidRDefault="002025CB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color w:val="C0000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color w:val="C00000"/>
                <w:sz w:val="48"/>
              </w:rPr>
              <w:t>Lydia Holmes</w:t>
            </w:r>
          </w:p>
          <w:p w:rsidR="002025CB" w:rsidRPr="004C49F8" w:rsidRDefault="000959E9" w:rsidP="004C49F8">
            <w:pPr>
              <w:pStyle w:val="AveryWizard"/>
              <w:spacing w:line="240" w:lineRule="auto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33 North Lake Ave.</w:t>
            </w:r>
          </w:p>
          <w:p w:rsidR="002025CB" w:rsidRPr="004C49F8" w:rsidRDefault="000959E9" w:rsidP="004C49F8">
            <w:pPr>
              <w:pStyle w:val="AveryWizard"/>
              <w:spacing w:line="480" w:lineRule="atLeast"/>
              <w:jc w:val="center"/>
              <w:rPr>
                <w:rFonts w:ascii="Abadi MT Condensed" w:hAnsi="Abadi MT Condensed"/>
                <w:snapToGrid w:val="0"/>
                <w:sz w:val="48"/>
              </w:rPr>
            </w:pPr>
            <w:r w:rsidRPr="004C49F8">
              <w:rPr>
                <w:rFonts w:ascii="Abadi MT Condensed" w:hAnsi="Abadi MT Condensed"/>
                <w:snapToGrid w:val="0"/>
                <w:sz w:val="48"/>
              </w:rPr>
              <w:t>Sacramento, CA  93939</w:t>
            </w:r>
          </w:p>
        </w:tc>
      </w:tr>
    </w:tbl>
    <w:bookmarkEnd w:id="0"/>
    <w:p w:rsidR="000959E9" w:rsidRPr="004C49F8" w:rsidRDefault="002A3A9B">
      <w:pPr>
        <w:rPr>
          <w:rFonts w:ascii="Abadi MT Condensed" w:hAnsi="Abadi MT Condensed"/>
          <w:snapToGrid w:val="0"/>
          <w:sz w:val="24"/>
        </w:rPr>
      </w:pPr>
      <w:r w:rsidRPr="004C49F8">
        <w:rPr>
          <w:rFonts w:ascii="Abadi MT Condensed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-2807970</wp:posOffset>
                </wp:positionV>
                <wp:extent cx="68199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D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-221.1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" strokecolor="#c45911">
                <v:stroke dashstyle="dash"/>
              </v:shape>
            </w:pict>
          </mc:Fallback>
        </mc:AlternateContent>
      </w:r>
      <w:r w:rsidRPr="004C49F8">
        <w:rPr>
          <w:rFonts w:ascii="Abadi MT Condensed" w:hAnsi="Abadi M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-5847080</wp:posOffset>
                </wp:positionV>
                <wp:extent cx="68199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4591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2A1A" id="AutoShape 2" o:spid="_x0000_s1026" type="#_x0000_t32" style="position:absolute;margin-left:.1pt;margin-top:-460.4pt;width:53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" strokecolor="#c45911">
                <v:stroke dashstyle="dash"/>
              </v:shape>
            </w:pict>
          </mc:Fallback>
        </mc:AlternateContent>
      </w:r>
    </w:p>
    <w:sectPr w:rsidR="000959E9" w:rsidRPr="004C49F8">
      <w:pgSz w:w="12240" w:h="15840"/>
      <w:pgMar w:top="1080" w:right="0" w:bottom="0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0959E9"/>
    <w:rsid w:val="000959E9"/>
    <w:rsid w:val="002025CB"/>
    <w:rsid w:val="002A3A9B"/>
    <w:rsid w:val="004C49F8"/>
    <w:rsid w:val="00D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E8CC8-E9CC-4F1E-B7EB-82C1870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pPr>
      <w:spacing w:line="320" w:lineRule="auto"/>
    </w:pPr>
    <w:rPr>
      <w:sz w:val="32"/>
    </w:rPr>
  </w:style>
  <w:style w:type="table" w:styleId="PlainTable2">
    <w:name w:val="Plain Table 2"/>
    <w:basedOn w:val="TableNormal"/>
    <w:uiPriority w:val="42"/>
    <w:rsid w:val="00DC65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_ri\AppData\Local\Temp\mailing-label-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mailing-label-template-2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Word Layouts</dc:creator>
  <cp:keywords/>
  <dc:description/>
  <cp:lastModifiedBy>ALI JAVED</cp:lastModifiedBy>
  <cp:revision>4</cp:revision>
  <dcterms:created xsi:type="dcterms:W3CDTF">2017-06-20T03:08:00Z</dcterms:created>
  <dcterms:modified xsi:type="dcterms:W3CDTF">2020-06-25T13:34:00Z</dcterms:modified>
</cp:coreProperties>
</file>