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DF" w:rsidRPr="00452F13" w:rsidRDefault="00452F13" w:rsidP="0095469D">
      <w:pPr>
        <w:rPr>
          <w:rFonts w:ascii="Abadi MT Condensed" w:hAnsi="Abadi MT Condensed"/>
          <w:color w:val="2F5496" w:themeColor="accent5" w:themeShade="BF"/>
        </w:rPr>
      </w:pPr>
      <w:r w:rsidRPr="00452F13">
        <w:rPr>
          <w:rFonts w:ascii="Abadi MT Condensed" w:hAnsi="Abadi MT Condensed"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1534160</wp:posOffset>
                </wp:positionH>
                <wp:positionV relativeFrom="page">
                  <wp:posOffset>3729990</wp:posOffset>
                </wp:positionV>
                <wp:extent cx="2009775" cy="297815"/>
                <wp:effectExtent l="635" t="0" r="0" b="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7C1" w:rsidRPr="00452F13" w:rsidRDefault="00BB17C1" w:rsidP="00FD3C73">
                            <w:pPr>
                              <w:pStyle w:val="Heading2"/>
                              <w:rPr>
                                <w:rFonts w:ascii="Abadi MT Condensed" w:hAnsi="Abadi MT Condensed"/>
                                <w:color w:val="911D39"/>
                                <w:sz w:val="130"/>
                                <w:szCs w:val="130"/>
                              </w:rPr>
                            </w:pPr>
                            <w:r w:rsidRPr="00452F13">
                              <w:rPr>
                                <w:rFonts w:ascii="Abadi MT Condensed" w:hAnsi="Abadi MT Condensed"/>
                              </w:rPr>
                              <w:t>&amp;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0.8pt;margin-top:293.7pt;width:158.2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" filled="f" stroked="f">
                <v:textbox style="mso-fit-shape-to-text:t">
                  <w:txbxContent>
                    <w:p w:rsidR="00BB17C1" w:rsidRPr="00452F13" w:rsidRDefault="00BB17C1" w:rsidP="00FD3C73">
                      <w:pPr>
                        <w:pStyle w:val="Heading2"/>
                        <w:rPr>
                          <w:rFonts w:ascii="Abadi MT Condensed" w:hAnsi="Abadi MT Condensed"/>
                          <w:color w:val="911D39"/>
                          <w:sz w:val="130"/>
                          <w:szCs w:val="130"/>
                        </w:rPr>
                      </w:pPr>
                      <w:r w:rsidRPr="00452F13">
                        <w:rPr>
                          <w:rFonts w:ascii="Abadi MT Condensed" w:hAnsi="Abadi MT Condensed"/>
                        </w:rPr>
                        <w:t>&amp; address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52F13">
        <w:rPr>
          <w:rFonts w:ascii="Abadi MT Condensed" w:hAnsi="Abadi MT Condensed"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3470910</wp:posOffset>
                </wp:positionV>
                <wp:extent cx="2009775" cy="386080"/>
                <wp:effectExtent l="0" t="0" r="1905" b="0"/>
                <wp:wrapSquare wrapText="bothSides"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7C1" w:rsidRPr="00452F13" w:rsidRDefault="00BB17C1" w:rsidP="00C50856">
                            <w:pPr>
                              <w:pStyle w:val="Heading1"/>
                              <w:rPr>
                                <w:rFonts w:ascii="Abadi MT Condensed" w:hAnsi="Abadi MT Condensed"/>
                                <w:szCs w:val="130"/>
                              </w:rPr>
                            </w:pPr>
                            <w:r w:rsidRPr="00452F13">
                              <w:rPr>
                                <w:rFonts w:ascii="Abadi MT Condensed" w:hAnsi="Abadi MT Condensed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22.85pt;margin-top:273.3pt;width:158.2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pkuQIAAMI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" filled="f" stroked="f">
                <v:textbox style="mso-fit-shape-to-text:t">
                  <w:txbxContent>
                    <w:p w:rsidR="00BB17C1" w:rsidRPr="00452F13" w:rsidRDefault="00BB17C1" w:rsidP="00C50856">
                      <w:pPr>
                        <w:pStyle w:val="Heading1"/>
                        <w:rPr>
                          <w:rFonts w:ascii="Abadi MT Condensed" w:hAnsi="Abadi MT Condensed"/>
                          <w:szCs w:val="130"/>
                        </w:rPr>
                      </w:pPr>
                      <w:r w:rsidRPr="00452F13">
                        <w:rPr>
                          <w:rFonts w:ascii="Abadi MT Condensed" w:hAnsi="Abadi MT Condensed"/>
                        </w:rPr>
                        <w:t>phone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52F13">
        <w:rPr>
          <w:rFonts w:ascii="Abadi MT Condensed" w:hAnsi="Abadi MT Condensed"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1515110</wp:posOffset>
                </wp:positionH>
                <wp:positionV relativeFrom="page">
                  <wp:posOffset>3885565</wp:posOffset>
                </wp:positionV>
                <wp:extent cx="2009775" cy="506095"/>
                <wp:effectExtent l="635" t="3175" r="0" b="0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7C1" w:rsidRPr="00452F13" w:rsidRDefault="00BB17C1" w:rsidP="00FD3C73">
                            <w:pPr>
                              <w:pStyle w:val="Heading3"/>
                              <w:rPr>
                                <w:rFonts w:ascii="Abadi MT Condensed" w:hAnsi="Abadi MT Condensed"/>
                              </w:rPr>
                            </w:pPr>
                            <w:r w:rsidRPr="00452F13">
                              <w:rPr>
                                <w:rFonts w:ascii="Abadi MT Condensed" w:hAnsi="Abadi MT Condensed"/>
                                <w:szCs w:val="134"/>
                              </w:rPr>
                              <w:t>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19.3pt;margin-top:305.95pt;width:158.2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SMtw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" filled="f" stroked="f">
                <v:textbox style="mso-fit-shape-to-text:t">
                  <w:txbxContent>
                    <w:p w:rsidR="00BB17C1" w:rsidRPr="00452F13" w:rsidRDefault="00BB17C1" w:rsidP="00FD3C73">
                      <w:pPr>
                        <w:pStyle w:val="Heading3"/>
                        <w:rPr>
                          <w:rFonts w:ascii="Abadi MT Condensed" w:hAnsi="Abadi MT Condensed"/>
                        </w:rPr>
                      </w:pPr>
                      <w:r w:rsidRPr="00452F13">
                        <w:rPr>
                          <w:rFonts w:ascii="Abadi MT Condensed" w:hAnsi="Abadi MT Condensed"/>
                          <w:szCs w:val="134"/>
                        </w:rPr>
                        <w:t>Book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52F13">
        <w:rPr>
          <w:rFonts w:ascii="Abadi MT Condensed" w:hAnsi="Abadi MT Condensed"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1182370</wp:posOffset>
                </wp:positionH>
                <wp:positionV relativeFrom="page">
                  <wp:posOffset>1614170</wp:posOffset>
                </wp:positionV>
                <wp:extent cx="2176780" cy="1919605"/>
                <wp:effectExtent l="1270" t="0" r="317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91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7C1" w:rsidRDefault="00452F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0725" cy="1828800"/>
                                  <wp:effectExtent l="0" t="0" r="0" b="0"/>
                                  <wp:docPr id="1" name="Picture 1" descr="phone_c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hone_c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93.1pt;margin-top:127.1pt;width:171.4pt;height:151.1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" filled="f" stroked="f">
                <v:textbox style="mso-fit-shape-to-text:t">
                  <w:txbxContent>
                    <w:p w:rsidR="00BB17C1" w:rsidRDefault="00452F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0725" cy="1828800"/>
                            <wp:effectExtent l="0" t="0" r="0" b="0"/>
                            <wp:docPr id="1" name="Picture 1" descr="phone_c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hone_c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52F13">
        <w:rPr>
          <w:rFonts w:ascii="Abadi MT Condensed" w:hAnsi="Abadi MT Condensed"/>
          <w:noProof/>
          <w:color w:val="2F5496" w:themeColor="accent5" w:themeShade="BF"/>
        </w:rPr>
        <mc:AlternateContent>
          <mc:Choice Requires="wpg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2239645</wp:posOffset>
                </wp:positionV>
                <wp:extent cx="4114800" cy="914400"/>
                <wp:effectExtent l="9525" t="5080" r="9525" b="13970"/>
                <wp:wrapNone/>
                <wp:docPr id="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914400"/>
                          <a:chOff x="718" y="3045"/>
                          <a:chExt cx="6480" cy="1440"/>
                        </a:xfrm>
                      </wpg:grpSpPr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18" y="3045"/>
                            <a:ext cx="6480" cy="1440"/>
                          </a:xfrm>
                          <a:prstGeom prst="rect">
                            <a:avLst/>
                          </a:prstGeom>
                          <a:solidFill>
                            <a:srgbClr val="C0DE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18" y="3208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18" y="4318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8" y="306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18" y="4485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DD9A1" id="Group 57" o:spid="_x0000_s1026" style="position:absolute;margin-left:36pt;margin-top:176.35pt;width:324pt;height:1in;z-index:-251659264;mso-position-horizontal-relative:page;mso-position-vertical-relative:page" coordorigin="718,3045" coordsize="64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">
                <v:rect id="Rectangle 16" o:spid="_x0000_s1027" style="position:absolute;left:718;top:3045;width:64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5OsAA&#10;AADaAAAADwAAAGRycy9kb3ducmV2LnhtbESPQWsCMRSE70L/Q3gFb5qtitXVKCIIHkrBteD1sXlu&#10;lm5eliRq/PdNodDjMDPfMOttsp24kw+tYwVv4wIEce10y42Cr/NhtAARIrLGzjEpeFKA7eZlsMZS&#10;uwef6F7FRmQIhxIVmBj7UspQG7IYxq4nzt7VeYsxS99I7fGR4baTk6KYS4st5wWDPe0N1d/VzSrA&#10;dro8uNksTfwnBsPT5cclRaWGr2m3AhEpxf/wX/uoFbzD75V8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A5OsAAAADaAAAADwAAAAAAAAAAAAAAAACYAgAAZHJzL2Rvd25y&#10;ZXYueG1sUEsFBgAAAAAEAAQA9QAAAIUDAAAAAA==&#10;" fillcolor="#c0dedc" stroked="f"/>
                <v:line id="Line 19" o:spid="_x0000_s1028" style="position:absolute;visibility:visible;mso-wrap-style:square" from="718,3208" to="7198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tArsIAAADaAAAADwAAAGRycy9kb3ducmV2LnhtbERPy2oCMRTdF/yHcIVuimaUVmQ0Spm2&#10;VLoQfCAuL5PrZHRyMyTpOP37ZlHo8nDey3VvG9GRD7VjBZNxBoK4dLrmSsHx8DGagwgRWWPjmBT8&#10;UID1avCwxFy7O++o28dKpBAOOSowMba5lKE0ZDGMXUucuIvzFmOCvpLa4z2F20ZOs2wmLdacGgy2&#10;VBgqb/tvqyB0E/P17j/fnjfnp+21nxbdy6lQ6nHYvy5AROrjv/jPvdEK0tZ0Jd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tArsIAAADaAAAADwAAAAAAAAAAAAAA&#10;AAChAgAAZHJzL2Rvd25yZXYueG1sUEsFBgAAAAAEAAQA+QAAAJADAAAAAA==&#10;" strokecolor="white" strokeweight="1.25pt">
                  <v:stroke dashstyle="dashDot"/>
                </v:line>
                <v:line id="Line 20" o:spid="_x0000_s1029" style="position:absolute;visibility:visible;mso-wrap-style:square" from="718,4318" to="7198,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flNcUAAADaAAAADwAAAGRycy9kb3ducmV2LnhtbESPQWsCMRSE74X+h/AKXopmlVbq1ihl&#10;q1Q8CFURj4/N62bbzcuSxHX775tCocdhZr5h5sveNqIjH2rHCsajDARx6XTNlYLjYT18AhEissbG&#10;MSn4pgDLxe3NHHPtrvxO3T5WIkE45KjAxNjmUobSkMUwci1x8j6ctxiT9JXUHq8Jbhs5ybKptFhz&#10;WjDYUmGo/NpfrILQjc125d9eHzbn+91nPym6x1Oh1OCuf3kGEamP/+G/9kYrmMHvlXQD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flNcUAAADaAAAADwAAAAAAAAAA&#10;AAAAAAChAgAAZHJzL2Rvd25yZXYueG1sUEsFBgAAAAAEAAQA+QAAAJMDAAAAAA==&#10;" strokecolor="white" strokeweight="1.25pt">
                  <v:stroke dashstyle="dashDot"/>
                </v:line>
                <v:line id="Line 21" o:spid="_x0000_s1030" style="position:absolute;visibility:visible;mso-wrap-style:square" from="718,3060" to="7198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5wdMMAAADbAAAADwAAAGRycy9kb3ducmV2LnhtbESPzWrDQAyE74G+w6JCLqFeN4RQXK9D&#10;KaQUcsrfwTfhVW1Tr9b1bm3n7aNDobcRGn2ayXez69RIQ2g9G3hOUlDElbct1wYu5/3TC6gQkS12&#10;nsnAjQLsiodFjpn1Ex9pPMVaCYRDhgaaGPtM61A15DAkvieW3ZcfHEYZh1rbASeBu06v03SrHbYs&#10;Hxrs6b2h6vv06wzYcr/6SEv34+dNf60PAj24aMzycX57BRVpjv/mv+tPK/ElvXQRAbq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ucHTDAAAA2wAAAA8AAAAAAAAAAAAA&#10;AAAAoQIAAGRycy9kb3ducmV2LnhtbFBLBQYAAAAABAAEAPkAAACRAwAAAAA=&#10;" strokecolor="white" strokeweight="1.5pt"/>
                <v:line id="Line 22" o:spid="_x0000_s1031" style="position:absolute;visibility:visible;mso-wrap-style:square" from="718,4485" to="7198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V778AAADbAAAADwAAAGRycy9kb3ducmV2LnhtbESPzQrCMBCE74LvEFbwIpoqIlKNIoIi&#10;ePLv0NvSrG2x2dQman17IwjedpmZb2fny8aU4km1KywrGA4iEMSp1QVnCs6nTX8KwnlkjaVlUvAm&#10;B8tFuzXHWNsXH+h59JkIEHYxKsi9r2IpXZqTQTewFXHQrrY26MNaZ1LX+ApwU8pRFE2kwYLDhRwr&#10;WueU3o4Po0Anm942SszdNuPqku0DdG+8Ut1Os5qB8NT4v/mX3ulQfwjfX8IA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eLV778AAADbAAAADwAAAAAAAAAAAAAAAACh&#10;AgAAZHJzL2Rvd25yZXYueG1sUEsFBgAAAAAEAAQA+QAAAI0DAAAAAA==&#10;" strokecolor="white" strokeweight="1.5pt"/>
                <w10:wrap anchorx="page" anchory="page"/>
                <w10:anchorlock/>
              </v:group>
            </w:pict>
          </mc:Fallback>
        </mc:AlternateContent>
      </w:r>
      <w:r w:rsidRPr="00452F13">
        <w:rPr>
          <w:rFonts w:ascii="Abadi MT Condensed" w:hAnsi="Abadi MT Condensed"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456565</wp:posOffset>
                </wp:positionV>
                <wp:extent cx="4114800" cy="2232660"/>
                <wp:effectExtent l="0" t="3175" r="0" b="254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32660"/>
                        </a:xfrm>
                        <a:prstGeom prst="rect">
                          <a:avLst/>
                        </a:prstGeom>
                        <a:solidFill>
                          <a:srgbClr val="722A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29002" id="Rectangle 17" o:spid="_x0000_s1026" style="position:absolute;margin-left:0;margin-top:35.95pt;width:324pt;height:175.8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" o:allowincell="f" fillcolor="#722a15" stroked="f">
                <w10:wrap anchorx="page" anchory="page"/>
                <w10:anchorlock/>
              </v:rect>
            </w:pict>
          </mc:Fallback>
        </mc:AlternateContent>
      </w:r>
      <w:r w:rsidRPr="00452F13">
        <w:rPr>
          <w:rFonts w:ascii="Abadi MT Condensed" w:hAnsi="Abadi MT Condensed"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4114800" cy="6858000"/>
                <wp:effectExtent l="0" t="381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solidFill>
                          <a:srgbClr val="F8A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9B524" id="Rectangle 18" o:spid="_x0000_s1026" style="position:absolute;margin-left:0;margin-top:0;width:324pt;height:540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" fillcolor="#f8a386" stroked="f">
                <w10:wrap anchorx="page" anchory="page"/>
                <w10:anchorlock/>
              </v:rect>
            </w:pict>
          </mc:Fallback>
        </mc:AlternateContent>
      </w:r>
      <w:r w:rsidRPr="00452F13">
        <w:rPr>
          <w:rFonts w:ascii="Abadi MT Condensed" w:hAnsi="Abadi MT Condensed"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404495</wp:posOffset>
                </wp:positionV>
                <wp:extent cx="4295775" cy="2287905"/>
                <wp:effectExtent l="2540" t="3175" r="0" b="444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28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7C1" w:rsidRDefault="00452F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14800" cy="2190750"/>
                                  <wp:effectExtent l="0" t="0" r="0" b="0"/>
                                  <wp:docPr id="2" name="Picture 2" descr="stripes_c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ripes_c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0;margin-top:31.85pt;width:338.25pt;height:180.15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hevA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" o:allowincell="f" filled="f" stroked="f">
                <v:textbox>
                  <w:txbxContent>
                    <w:p w:rsidR="00BB17C1" w:rsidRDefault="00452F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14800" cy="2190750"/>
                            <wp:effectExtent l="0" t="0" r="0" b="0"/>
                            <wp:docPr id="2" name="Picture 2" descr="stripes_c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ripes_c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219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46673" w:rsidRPr="00452F13">
        <w:rPr>
          <w:rFonts w:ascii="Abadi MT Condensed" w:hAnsi="Abadi MT Condensed"/>
          <w:color w:val="2F5496" w:themeColor="accent5" w:themeShade="BF"/>
        </w:rPr>
        <w:br w:type="page"/>
      </w:r>
    </w:p>
    <w:tbl>
      <w:tblPr>
        <w:tblpPr w:leftFromText="187" w:rightFromText="187" w:vertAnchor="page" w:horzAnchor="page" w:tblpXSpec="center" w:tblpY="9937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shd w:val="clear" w:color="auto" w:fill="FFFFFF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619"/>
        <w:gridCol w:w="1619"/>
        <w:gridCol w:w="1619"/>
        <w:gridCol w:w="1623"/>
      </w:tblGrid>
      <w:tr w:rsidR="00452F13" w:rsidRPr="00452F13" w:rsidTr="005F6A16">
        <w:trPr>
          <w:trHeight w:hRule="exact" w:val="317"/>
        </w:trPr>
        <w:tc>
          <w:tcPr>
            <w:tcW w:w="1437" w:type="dxa"/>
            <w:shd w:val="clear" w:color="auto" w:fill="FFFFFF"/>
            <w:vAlign w:val="center"/>
          </w:tcPr>
          <w:p w:rsidR="00261FDF" w:rsidRPr="00452F13" w:rsidRDefault="00261FDF" w:rsidP="005F6A16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lastRenderedPageBreak/>
              <w:t>My Name</w:t>
            </w:r>
          </w:p>
        </w:tc>
        <w:tc>
          <w:tcPr>
            <w:tcW w:w="4323" w:type="dxa"/>
            <w:gridSpan w:val="3"/>
            <w:shd w:val="clear" w:color="auto" w:fill="FFFFFF"/>
            <w:vAlign w:val="center"/>
          </w:tcPr>
          <w:p w:rsidR="00261FDF" w:rsidRPr="00452F13" w:rsidRDefault="00261FDF" w:rsidP="005F6A16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5F6A16">
        <w:trPr>
          <w:trHeight w:hRule="exact" w:val="317"/>
        </w:trPr>
        <w:tc>
          <w:tcPr>
            <w:tcW w:w="1437" w:type="dxa"/>
            <w:shd w:val="clear" w:color="auto" w:fill="FFFFFF"/>
            <w:vAlign w:val="center"/>
          </w:tcPr>
          <w:p w:rsidR="00261FDF" w:rsidRPr="00452F13" w:rsidRDefault="00261FDF" w:rsidP="005F6A16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My Address</w:t>
            </w:r>
          </w:p>
        </w:tc>
        <w:tc>
          <w:tcPr>
            <w:tcW w:w="4323" w:type="dxa"/>
            <w:gridSpan w:val="3"/>
            <w:shd w:val="clear" w:color="auto" w:fill="FFFFFF"/>
            <w:vAlign w:val="center"/>
          </w:tcPr>
          <w:p w:rsidR="00261FDF" w:rsidRPr="00452F13" w:rsidRDefault="00261FDF" w:rsidP="005F6A16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5F6A16">
        <w:trPr>
          <w:trHeight w:hRule="exact" w:val="317"/>
        </w:trPr>
        <w:tc>
          <w:tcPr>
            <w:tcW w:w="1440" w:type="dxa"/>
            <w:shd w:val="clear" w:color="auto" w:fill="FFFFFF"/>
            <w:vAlign w:val="center"/>
          </w:tcPr>
          <w:p w:rsidR="00924E08" w:rsidRPr="00452F13" w:rsidRDefault="00924E08" w:rsidP="005F6A16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440" w:type="dxa"/>
            <w:tcBorders>
              <w:right w:val="single" w:sz="4" w:space="0" w:color="89B8C1"/>
            </w:tcBorders>
            <w:shd w:val="clear" w:color="auto" w:fill="FFFFFF"/>
            <w:vAlign w:val="center"/>
          </w:tcPr>
          <w:p w:rsidR="00924E08" w:rsidRPr="00452F13" w:rsidRDefault="00924E08" w:rsidP="005F6A16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440" w:type="dxa"/>
            <w:tcBorders>
              <w:left w:val="single" w:sz="4" w:space="0" w:color="89B8C1"/>
            </w:tcBorders>
            <w:shd w:val="clear" w:color="auto" w:fill="FFFFFF"/>
            <w:vAlign w:val="center"/>
          </w:tcPr>
          <w:p w:rsidR="00924E08" w:rsidRPr="00452F13" w:rsidRDefault="00924E08" w:rsidP="005F6A16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24E08" w:rsidRPr="00452F13" w:rsidRDefault="00924E08" w:rsidP="005F6A16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5F6A16">
        <w:trPr>
          <w:trHeight w:hRule="exact" w:val="317"/>
        </w:trPr>
        <w:tc>
          <w:tcPr>
            <w:tcW w:w="1440" w:type="dxa"/>
            <w:shd w:val="clear" w:color="auto" w:fill="FFFFFF"/>
            <w:vAlign w:val="center"/>
          </w:tcPr>
          <w:p w:rsidR="00924E08" w:rsidRPr="00452F13" w:rsidRDefault="00924E08" w:rsidP="005F6A16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440" w:type="dxa"/>
            <w:tcBorders>
              <w:right w:val="single" w:sz="4" w:space="0" w:color="89B8C1"/>
            </w:tcBorders>
            <w:shd w:val="clear" w:color="auto" w:fill="FFFFFF"/>
            <w:vAlign w:val="center"/>
          </w:tcPr>
          <w:p w:rsidR="00924E08" w:rsidRPr="00452F13" w:rsidRDefault="00924E08" w:rsidP="005F6A16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440" w:type="dxa"/>
            <w:tcBorders>
              <w:left w:val="single" w:sz="4" w:space="0" w:color="89B8C1"/>
            </w:tcBorders>
            <w:shd w:val="clear" w:color="auto" w:fill="FFFFFF"/>
            <w:vAlign w:val="center"/>
          </w:tcPr>
          <w:p w:rsidR="00924E08" w:rsidRPr="00452F13" w:rsidRDefault="00924E08" w:rsidP="005F6A16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24E08" w:rsidRPr="00452F13" w:rsidRDefault="00924E08" w:rsidP="005F6A16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5F6A16">
        <w:trPr>
          <w:trHeight w:hRule="exact" w:val="317"/>
        </w:trPr>
        <w:tc>
          <w:tcPr>
            <w:tcW w:w="1437" w:type="dxa"/>
            <w:shd w:val="clear" w:color="auto" w:fill="FFFFFF"/>
            <w:vAlign w:val="center"/>
          </w:tcPr>
          <w:p w:rsidR="00261FDF" w:rsidRPr="00452F13" w:rsidRDefault="00261FDF" w:rsidP="005F6A16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lastRenderedPageBreak/>
              <w:t>E-mail</w:t>
            </w:r>
          </w:p>
        </w:tc>
        <w:tc>
          <w:tcPr>
            <w:tcW w:w="4323" w:type="dxa"/>
            <w:gridSpan w:val="3"/>
            <w:shd w:val="clear" w:color="auto" w:fill="FFFFFF"/>
            <w:vAlign w:val="center"/>
          </w:tcPr>
          <w:p w:rsidR="00261FDF" w:rsidRPr="00452F13" w:rsidRDefault="00261FDF" w:rsidP="005F6A16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</w:tbl>
    <w:p w:rsidR="00941FBA" w:rsidRPr="00452F13" w:rsidRDefault="00C11021" w:rsidP="00941FBA">
      <w:pPr>
        <w:pStyle w:val="Alphabet"/>
        <w:rPr>
          <w:rFonts w:ascii="Abadi MT Condensed" w:hAnsi="Abadi MT Condensed"/>
          <w:color w:val="2F5496" w:themeColor="accent5" w:themeShade="BF"/>
        </w:rPr>
      </w:pPr>
      <w:r w:rsidRPr="00452F13">
        <w:rPr>
          <w:rFonts w:ascii="Abadi MT Condensed" w:hAnsi="Abadi MT Condensed"/>
          <w:color w:val="2F5496" w:themeColor="accent5" w:themeShade="BF"/>
        </w:rPr>
        <w:br w:type="page"/>
      </w:r>
      <w:r w:rsidR="00941FBA" w:rsidRPr="00452F13">
        <w:rPr>
          <w:rFonts w:ascii="Abadi MT Condensed" w:hAnsi="Abadi MT Condensed"/>
          <w:color w:val="2F5496" w:themeColor="accent5" w:themeShade="BF"/>
        </w:rPr>
        <w:lastRenderedPageBreak/>
        <w:t>Printing Directions</w:t>
      </w:r>
    </w:p>
    <w:p w:rsidR="00A73B52" w:rsidRPr="00452F13" w:rsidRDefault="00A73B52" w:rsidP="00A73B52">
      <w:pPr>
        <w:pStyle w:val="EntryText"/>
        <w:framePr w:hSpace="0" w:wrap="auto" w:vAnchor="margin" w:xAlign="left" w:yAlign="inline"/>
        <w:rPr>
          <w:rFonts w:ascii="Abadi MT Condensed" w:hAnsi="Abadi MT Condensed"/>
          <w:color w:val="2F5496" w:themeColor="accent5" w:themeShade="BF"/>
        </w:rPr>
      </w:pPr>
    </w:p>
    <w:p w:rsidR="00F73E61" w:rsidRPr="00452F13" w:rsidRDefault="00F73E61" w:rsidP="00A73B52">
      <w:pPr>
        <w:pStyle w:val="EntryText"/>
        <w:framePr w:hSpace="0" w:wrap="auto" w:vAnchor="margin" w:xAlign="left" w:yAlign="inline"/>
        <w:rPr>
          <w:rFonts w:ascii="Abadi MT Condensed" w:hAnsi="Abadi MT Condensed"/>
          <w:color w:val="2F5496" w:themeColor="accent5" w:themeShade="BF"/>
        </w:rPr>
      </w:pPr>
    </w:p>
    <w:p w:rsidR="00A73B52" w:rsidRPr="00452F13" w:rsidRDefault="00A73B52" w:rsidP="00A73B52">
      <w:pPr>
        <w:pStyle w:val="EntryText"/>
        <w:framePr w:hSpace="0" w:wrap="auto" w:vAnchor="margin" w:xAlign="left" w:yAlign="inline"/>
        <w:rPr>
          <w:rFonts w:ascii="Abadi MT Condensed" w:hAnsi="Abadi MT Condensed"/>
          <w:color w:val="2F5496" w:themeColor="accent5" w:themeShade="BF"/>
        </w:rPr>
      </w:pPr>
      <w:r w:rsidRPr="00452F13">
        <w:rPr>
          <w:rFonts w:ascii="Abadi MT Condensed" w:hAnsi="Abadi MT Condensed"/>
          <w:color w:val="2F5496" w:themeColor="accent5" w:themeShade="BF"/>
        </w:rPr>
        <w:t>This address and phone book is a folded booklet. To produce a folded booklet, you must have a printer that can do duplex (both sides of the paper) printing or the ability to print one side and then print the other side. For example, you print pages 1 and 4, and then turn the paper over and print pages 2 and 3 on the reverse side.</w:t>
      </w:r>
    </w:p>
    <w:p w:rsidR="00A73B52" w:rsidRPr="00452F13" w:rsidRDefault="00A73B52" w:rsidP="00A73B52">
      <w:pPr>
        <w:pStyle w:val="EntryText"/>
        <w:framePr w:hSpace="0" w:wrap="auto" w:vAnchor="margin" w:xAlign="left" w:yAlign="inline"/>
        <w:rPr>
          <w:rFonts w:ascii="Abadi MT Condensed" w:hAnsi="Abadi MT Condensed"/>
          <w:color w:val="2F5496" w:themeColor="accent5" w:themeShade="BF"/>
        </w:rPr>
      </w:pPr>
    </w:p>
    <w:p w:rsidR="00A73B52" w:rsidRPr="00452F13" w:rsidRDefault="00A73B52" w:rsidP="00A73B52">
      <w:pPr>
        <w:pStyle w:val="EntryText"/>
        <w:framePr w:hSpace="0" w:wrap="auto" w:vAnchor="margin" w:xAlign="left" w:yAlign="inline"/>
        <w:rPr>
          <w:rFonts w:ascii="Abadi MT Condensed" w:hAnsi="Abadi MT Condensed"/>
          <w:color w:val="2F5496" w:themeColor="accent5" w:themeShade="BF"/>
        </w:rPr>
      </w:pPr>
      <w:r w:rsidRPr="00452F13">
        <w:rPr>
          <w:rFonts w:ascii="Abadi MT Condensed" w:hAnsi="Abadi MT Condensed"/>
          <w:color w:val="2F5496" w:themeColor="accent5" w:themeShade="BF"/>
        </w:rPr>
        <w:t>When you are finished using these instructions, delete this text.</w:t>
      </w:r>
    </w:p>
    <w:p w:rsidR="00596FF5" w:rsidRPr="00452F13" w:rsidRDefault="00941FBA" w:rsidP="00A979DD">
      <w:pPr>
        <w:pStyle w:val="Alphabet"/>
        <w:rPr>
          <w:rFonts w:ascii="Abadi MT Condensed" w:hAnsi="Abadi MT Condensed"/>
          <w:color w:val="2F5496" w:themeColor="accent5" w:themeShade="BF"/>
        </w:rPr>
      </w:pPr>
      <w:r w:rsidRPr="00452F13">
        <w:rPr>
          <w:rFonts w:ascii="Abadi MT Condensed" w:hAnsi="Abadi MT Condensed"/>
          <w:color w:val="2F5496" w:themeColor="accent5" w:themeShade="BF"/>
        </w:rPr>
        <w:br w:type="page"/>
      </w:r>
      <w:r w:rsidR="00596FF5" w:rsidRPr="00452F13">
        <w:rPr>
          <w:rFonts w:ascii="Abadi MT Condensed" w:hAnsi="Abadi MT Condensed"/>
          <w:color w:val="2F5496" w:themeColor="accent5" w:themeShade="BF"/>
        </w:rPr>
        <w:lastRenderedPageBreak/>
        <w:t>A</w:t>
      </w:r>
      <w:r w:rsidR="00C8337E" w:rsidRPr="00452F13">
        <w:rPr>
          <w:rFonts w:ascii="Abadi MT Condensed" w:hAnsi="Abadi MT Condensed"/>
          <w:color w:val="2F5496" w:themeColor="accent5" w:themeShade="BF"/>
        </w:rPr>
        <w:t>/B</w:t>
      </w:r>
      <w:bookmarkStart w:id="0" w:name="_GoBack"/>
      <w:bookmarkEnd w:id="0"/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452F13" w:rsidRPr="00452F13" w:rsidTr="001A3530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904DDF" w:rsidRPr="00452F13" w:rsidRDefault="00904DDF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904DDF" w:rsidRPr="00452F13" w:rsidRDefault="004C5437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Enter Name Here</w:t>
            </w: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04DDF" w:rsidRPr="00452F13" w:rsidRDefault="00904DDF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904DDF" w:rsidRPr="00452F13" w:rsidRDefault="00941FBA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Enter Address Here</w:t>
            </w: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04DDF" w:rsidRPr="00452F13" w:rsidRDefault="00904DDF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04DDF" w:rsidRPr="00452F13" w:rsidRDefault="00941FBA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Phone Here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04DDF" w:rsidRPr="00452F13" w:rsidRDefault="00904DDF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04DDF" w:rsidRPr="00452F13" w:rsidRDefault="00941FBA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Phone Here</w:t>
            </w: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04DDF" w:rsidRPr="00452F13" w:rsidRDefault="00904DDF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904DDF" w:rsidRPr="00452F13" w:rsidRDefault="00941FBA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Phone Here</w:t>
            </w: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904DDF" w:rsidRPr="00452F13" w:rsidRDefault="00904DDF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04DDF" w:rsidRPr="00452F13" w:rsidRDefault="00941FBA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Phone Here</w:t>
            </w: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04DDF" w:rsidRPr="00452F13" w:rsidRDefault="00904DDF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904DDF" w:rsidRPr="00452F13" w:rsidRDefault="00941FBA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Email Here</w:t>
            </w: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904DDF" w:rsidRPr="00452F13" w:rsidRDefault="00904DDF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904DDF" w:rsidRPr="00452F13" w:rsidRDefault="00941FBA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 Here</w:t>
            </w: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80C5B" w:rsidRPr="00452F13" w:rsidRDefault="00A80C5B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80C5B" w:rsidRPr="00452F13" w:rsidRDefault="00941FBA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 Here</w:t>
            </w:r>
          </w:p>
        </w:tc>
      </w:tr>
      <w:tr w:rsidR="00452F13" w:rsidRPr="00452F13" w:rsidTr="001A3530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8695C" w:rsidRPr="00452F13" w:rsidRDefault="0098695C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1A3530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80C5B" w:rsidRPr="00452F13" w:rsidRDefault="00A80C5B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80C5B" w:rsidRPr="00452F13" w:rsidRDefault="00A80C5B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1A3530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8695C" w:rsidRPr="00452F13" w:rsidRDefault="0098695C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1A3530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80C5B" w:rsidRPr="00452F13" w:rsidRDefault="00A80C5B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80C5B" w:rsidRPr="00452F13" w:rsidRDefault="00A80C5B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1A3530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98695C" w:rsidRPr="00452F13" w:rsidRDefault="0098695C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1A3530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596FF5" w:rsidRPr="00452F13" w:rsidRDefault="00596FF5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596FF5" w:rsidRPr="00452F13" w:rsidRDefault="00596FF5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C57C4B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80C5B" w:rsidRPr="00452F13" w:rsidRDefault="00A80C5B" w:rsidP="00C57C4B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80C5B" w:rsidRPr="00452F13" w:rsidRDefault="00A80C5B" w:rsidP="00C57C4B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</w:tbl>
    <w:p w:rsidR="00A979DD" w:rsidRPr="00452F13" w:rsidRDefault="003B431E" w:rsidP="00941FBA">
      <w:pPr>
        <w:pStyle w:val="Alphabet"/>
        <w:rPr>
          <w:rFonts w:ascii="Abadi MT Condensed" w:hAnsi="Abadi MT Condensed"/>
          <w:color w:val="2F5496" w:themeColor="accent5" w:themeShade="BF"/>
        </w:rPr>
      </w:pPr>
      <w:r w:rsidRPr="00452F13">
        <w:rPr>
          <w:rFonts w:ascii="Abadi MT Condensed" w:hAnsi="Abadi MT Condensed"/>
          <w:color w:val="2F5496" w:themeColor="accent5" w:themeShade="BF"/>
        </w:rPr>
        <w:br w:type="page"/>
      </w:r>
      <w:r w:rsidR="00A979DD" w:rsidRPr="00452F13">
        <w:rPr>
          <w:rFonts w:ascii="Abadi MT Condensed" w:hAnsi="Abadi MT Condensed"/>
          <w:color w:val="2F5496" w:themeColor="accent5" w:themeShade="BF"/>
        </w:rPr>
        <w:lastRenderedPageBreak/>
        <w:t>c/d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</w:tbl>
    <w:p w:rsidR="00A979DD" w:rsidRPr="00452F13" w:rsidRDefault="00596FF5" w:rsidP="00941FBA">
      <w:pPr>
        <w:pStyle w:val="Alphabet"/>
        <w:rPr>
          <w:rFonts w:ascii="Abadi MT Condensed" w:hAnsi="Abadi MT Condensed"/>
          <w:color w:val="2F5496" w:themeColor="accent5" w:themeShade="BF"/>
        </w:rPr>
      </w:pPr>
      <w:r w:rsidRPr="00452F13">
        <w:rPr>
          <w:rFonts w:ascii="Abadi MT Condensed" w:hAnsi="Abadi MT Condensed"/>
          <w:color w:val="2F5496" w:themeColor="accent5" w:themeShade="BF"/>
        </w:rPr>
        <w:br w:type="page"/>
      </w:r>
      <w:r w:rsidR="00A979DD" w:rsidRPr="00452F13">
        <w:rPr>
          <w:rFonts w:ascii="Abadi MT Condensed" w:hAnsi="Abadi MT Condensed"/>
          <w:color w:val="2F5496" w:themeColor="accent5" w:themeShade="BF"/>
        </w:rPr>
        <w:lastRenderedPageBreak/>
        <w:t>e/f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272358" w:rsidRPr="00452F13" w:rsidRDefault="00272358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272358" w:rsidRPr="00452F13" w:rsidRDefault="00272358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</w:tbl>
    <w:p w:rsidR="00A979DD" w:rsidRPr="00452F13" w:rsidRDefault="00A979DD" w:rsidP="00A979DD">
      <w:pPr>
        <w:pStyle w:val="Alphabet"/>
        <w:rPr>
          <w:rFonts w:ascii="Abadi MT Condensed" w:hAnsi="Abadi MT Condensed"/>
          <w:color w:val="2F5496" w:themeColor="accent5" w:themeShade="BF"/>
        </w:rPr>
      </w:pPr>
      <w:r w:rsidRPr="00452F13">
        <w:rPr>
          <w:rFonts w:ascii="Abadi MT Condensed" w:hAnsi="Abadi MT Condensed"/>
          <w:color w:val="2F5496" w:themeColor="accent5" w:themeShade="BF"/>
        </w:rPr>
        <w:br w:type="page"/>
      </w:r>
      <w:r w:rsidRPr="00452F13">
        <w:rPr>
          <w:rFonts w:ascii="Abadi MT Condensed" w:hAnsi="Abadi MT Condensed"/>
          <w:color w:val="2F5496" w:themeColor="accent5" w:themeShade="BF"/>
        </w:rPr>
        <w:lastRenderedPageBreak/>
        <w:t>g/h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</w:tbl>
    <w:p w:rsidR="00A979DD" w:rsidRPr="00452F13" w:rsidRDefault="00596FF5" w:rsidP="00A979DD">
      <w:pPr>
        <w:pStyle w:val="Alphabet"/>
        <w:rPr>
          <w:rFonts w:ascii="Abadi MT Condensed" w:hAnsi="Abadi MT Condensed"/>
          <w:color w:val="2F5496" w:themeColor="accent5" w:themeShade="BF"/>
        </w:rPr>
      </w:pPr>
      <w:r w:rsidRPr="00452F13">
        <w:rPr>
          <w:rFonts w:ascii="Abadi MT Condensed" w:hAnsi="Abadi MT Condensed"/>
          <w:color w:val="2F5496" w:themeColor="accent5" w:themeShade="BF"/>
        </w:rPr>
        <w:br w:type="page"/>
      </w:r>
      <w:r w:rsidR="00A979DD" w:rsidRPr="00452F13">
        <w:rPr>
          <w:rFonts w:ascii="Abadi MT Condensed" w:hAnsi="Abadi MT Condensed"/>
          <w:color w:val="2F5496" w:themeColor="accent5" w:themeShade="BF"/>
        </w:rPr>
        <w:lastRenderedPageBreak/>
        <w:t>i/j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</w:tbl>
    <w:p w:rsidR="00A979DD" w:rsidRPr="00452F13" w:rsidRDefault="00596FF5" w:rsidP="00A979DD">
      <w:pPr>
        <w:pStyle w:val="Alphabet"/>
        <w:rPr>
          <w:rFonts w:ascii="Abadi MT Condensed" w:hAnsi="Abadi MT Condensed"/>
          <w:color w:val="2F5496" w:themeColor="accent5" w:themeShade="BF"/>
        </w:rPr>
      </w:pPr>
      <w:r w:rsidRPr="00452F13">
        <w:rPr>
          <w:rFonts w:ascii="Abadi MT Condensed" w:hAnsi="Abadi MT Condensed"/>
          <w:color w:val="2F5496" w:themeColor="accent5" w:themeShade="BF"/>
        </w:rPr>
        <w:br w:type="page"/>
      </w:r>
      <w:r w:rsidR="00A979DD" w:rsidRPr="00452F13">
        <w:rPr>
          <w:rFonts w:ascii="Abadi MT Condensed" w:hAnsi="Abadi MT Condensed"/>
          <w:color w:val="2F5496" w:themeColor="accent5" w:themeShade="BF"/>
        </w:rPr>
        <w:lastRenderedPageBreak/>
        <w:t>k/l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</w:tbl>
    <w:p w:rsidR="00A979DD" w:rsidRPr="00452F13" w:rsidRDefault="00A979DD" w:rsidP="00A979DD">
      <w:pPr>
        <w:pStyle w:val="Alphabet"/>
        <w:rPr>
          <w:rFonts w:ascii="Abadi MT Condensed" w:hAnsi="Abadi MT Condensed"/>
          <w:color w:val="2F5496" w:themeColor="accent5" w:themeShade="BF"/>
        </w:rPr>
      </w:pPr>
      <w:r w:rsidRPr="00452F13">
        <w:rPr>
          <w:rFonts w:ascii="Abadi MT Condensed" w:hAnsi="Abadi MT Condensed"/>
          <w:color w:val="2F5496" w:themeColor="accent5" w:themeShade="BF"/>
        </w:rPr>
        <w:br w:type="page"/>
      </w:r>
      <w:r w:rsidRPr="00452F13">
        <w:rPr>
          <w:rFonts w:ascii="Abadi MT Condensed" w:hAnsi="Abadi MT Condensed"/>
          <w:color w:val="2F5496" w:themeColor="accent5" w:themeShade="BF"/>
        </w:rPr>
        <w:lastRenderedPageBreak/>
        <w:t>m/n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</w:tbl>
    <w:p w:rsidR="00A979DD" w:rsidRPr="00452F13" w:rsidRDefault="00A979DD" w:rsidP="00A979DD">
      <w:pPr>
        <w:pStyle w:val="Alphabet"/>
        <w:rPr>
          <w:rFonts w:ascii="Abadi MT Condensed" w:hAnsi="Abadi MT Condensed"/>
          <w:color w:val="2F5496" w:themeColor="accent5" w:themeShade="BF"/>
        </w:rPr>
      </w:pPr>
      <w:r w:rsidRPr="00452F13">
        <w:rPr>
          <w:rFonts w:ascii="Abadi MT Condensed" w:hAnsi="Abadi MT Condensed"/>
          <w:color w:val="2F5496" w:themeColor="accent5" w:themeShade="BF"/>
        </w:rPr>
        <w:br w:type="page"/>
      </w:r>
      <w:r w:rsidRPr="00452F13">
        <w:rPr>
          <w:rFonts w:ascii="Abadi MT Condensed" w:hAnsi="Abadi MT Condensed"/>
          <w:color w:val="2F5496" w:themeColor="accent5" w:themeShade="BF"/>
        </w:rPr>
        <w:lastRenderedPageBreak/>
        <w:t>o/p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</w:tbl>
    <w:p w:rsidR="00A979DD" w:rsidRPr="00452F13" w:rsidRDefault="00A979DD" w:rsidP="00A979DD">
      <w:pPr>
        <w:pStyle w:val="Alphabet"/>
        <w:rPr>
          <w:rFonts w:ascii="Abadi MT Condensed" w:hAnsi="Abadi MT Condensed"/>
          <w:color w:val="2F5496" w:themeColor="accent5" w:themeShade="BF"/>
        </w:rPr>
      </w:pPr>
      <w:r w:rsidRPr="00452F13">
        <w:rPr>
          <w:rFonts w:ascii="Abadi MT Condensed" w:hAnsi="Abadi MT Condensed"/>
          <w:color w:val="2F5496" w:themeColor="accent5" w:themeShade="BF"/>
        </w:rPr>
        <w:br w:type="page"/>
      </w:r>
      <w:r w:rsidRPr="00452F13">
        <w:rPr>
          <w:rFonts w:ascii="Abadi MT Condensed" w:hAnsi="Abadi MT Condensed"/>
          <w:color w:val="2F5496" w:themeColor="accent5" w:themeShade="BF"/>
        </w:rPr>
        <w:lastRenderedPageBreak/>
        <w:t>q/r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</w:tbl>
    <w:p w:rsidR="00A979DD" w:rsidRPr="00452F13" w:rsidRDefault="00A979DD" w:rsidP="00A979DD">
      <w:pPr>
        <w:pStyle w:val="Alphabet"/>
        <w:rPr>
          <w:rFonts w:ascii="Abadi MT Condensed" w:hAnsi="Abadi MT Condensed"/>
          <w:color w:val="2F5496" w:themeColor="accent5" w:themeShade="BF"/>
        </w:rPr>
      </w:pPr>
      <w:r w:rsidRPr="00452F13">
        <w:rPr>
          <w:rFonts w:ascii="Abadi MT Condensed" w:hAnsi="Abadi MT Condensed"/>
          <w:color w:val="2F5496" w:themeColor="accent5" w:themeShade="BF"/>
        </w:rPr>
        <w:br w:type="page"/>
      </w:r>
      <w:r w:rsidRPr="00452F13">
        <w:rPr>
          <w:rFonts w:ascii="Abadi MT Condensed" w:hAnsi="Abadi MT Condensed"/>
          <w:color w:val="2F5496" w:themeColor="accent5" w:themeShade="BF"/>
        </w:rPr>
        <w:lastRenderedPageBreak/>
        <w:t>s/t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</w:tbl>
    <w:p w:rsidR="00A979DD" w:rsidRPr="00452F13" w:rsidRDefault="00A979DD" w:rsidP="00A979DD">
      <w:pPr>
        <w:pStyle w:val="Alphabet"/>
        <w:rPr>
          <w:rFonts w:ascii="Abadi MT Condensed" w:hAnsi="Abadi MT Condensed"/>
          <w:color w:val="2F5496" w:themeColor="accent5" w:themeShade="BF"/>
        </w:rPr>
      </w:pPr>
      <w:r w:rsidRPr="00452F13">
        <w:rPr>
          <w:rFonts w:ascii="Abadi MT Condensed" w:hAnsi="Abadi MT Condensed"/>
          <w:color w:val="2F5496" w:themeColor="accent5" w:themeShade="BF"/>
        </w:rPr>
        <w:br w:type="page"/>
      </w:r>
      <w:r w:rsidRPr="00452F13">
        <w:rPr>
          <w:rFonts w:ascii="Abadi MT Condensed" w:hAnsi="Abadi MT Condensed"/>
          <w:color w:val="2F5496" w:themeColor="accent5" w:themeShade="BF"/>
        </w:rPr>
        <w:lastRenderedPageBreak/>
        <w:t>u/v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</w:tbl>
    <w:p w:rsidR="00A979DD" w:rsidRPr="00452F13" w:rsidRDefault="00A979DD" w:rsidP="00A979DD">
      <w:pPr>
        <w:pStyle w:val="Alphabet"/>
        <w:rPr>
          <w:rFonts w:ascii="Abadi MT Condensed" w:hAnsi="Abadi MT Condensed"/>
          <w:color w:val="2F5496" w:themeColor="accent5" w:themeShade="BF"/>
        </w:rPr>
      </w:pPr>
      <w:r w:rsidRPr="00452F13">
        <w:rPr>
          <w:rFonts w:ascii="Abadi MT Condensed" w:hAnsi="Abadi MT Condensed"/>
          <w:color w:val="2F5496" w:themeColor="accent5" w:themeShade="BF"/>
        </w:rPr>
        <w:br w:type="page"/>
      </w:r>
      <w:r w:rsidRPr="00452F13">
        <w:rPr>
          <w:rFonts w:ascii="Abadi MT Condensed" w:hAnsi="Abadi MT Condensed"/>
          <w:color w:val="2F5496" w:themeColor="accent5" w:themeShade="BF"/>
        </w:rPr>
        <w:lastRenderedPageBreak/>
        <w:t>w/x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</w:tbl>
    <w:p w:rsidR="00A979DD" w:rsidRPr="00452F13" w:rsidRDefault="00A979DD" w:rsidP="00A979DD">
      <w:pPr>
        <w:pStyle w:val="Alphabet"/>
        <w:rPr>
          <w:rFonts w:ascii="Abadi MT Condensed" w:hAnsi="Abadi MT Condensed"/>
          <w:color w:val="2F5496" w:themeColor="accent5" w:themeShade="BF"/>
        </w:rPr>
      </w:pPr>
      <w:r w:rsidRPr="00452F13">
        <w:rPr>
          <w:rFonts w:ascii="Abadi MT Condensed" w:hAnsi="Abadi MT Condensed"/>
          <w:color w:val="2F5496" w:themeColor="accent5" w:themeShade="BF"/>
        </w:rPr>
        <w:br w:type="page"/>
      </w:r>
      <w:r w:rsidRPr="00452F13">
        <w:rPr>
          <w:rFonts w:ascii="Abadi MT Condensed" w:hAnsi="Abadi MT Condensed"/>
          <w:color w:val="2F5496" w:themeColor="accent5" w:themeShade="BF"/>
        </w:rPr>
        <w:lastRenderedPageBreak/>
        <w:t>y/z</w:t>
      </w:r>
    </w:p>
    <w:tbl>
      <w:tblPr>
        <w:tblpPr w:leftFromText="187" w:rightFromText="187" w:vertAnchor="page" w:horzAnchor="page" w:tblpXSpec="center" w:tblpY="1297"/>
        <w:tblOverlap w:val="never"/>
        <w:tblW w:w="6480" w:type="dxa"/>
        <w:tblBorders>
          <w:top w:val="single" w:sz="4" w:space="0" w:color="89B8C1"/>
          <w:left w:val="single" w:sz="4" w:space="0" w:color="89B8C1"/>
          <w:bottom w:val="single" w:sz="4" w:space="0" w:color="89B8C1"/>
          <w:right w:val="single" w:sz="4" w:space="0" w:color="89B8C1"/>
          <w:insideH w:val="single" w:sz="4" w:space="0" w:color="89B8C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918"/>
        <w:gridCol w:w="1232"/>
        <w:gridCol w:w="2045"/>
      </w:tblGrid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Notes</w:t>
            </w:r>
          </w:p>
        </w:tc>
        <w:tc>
          <w:tcPr>
            <w:tcW w:w="5195" w:type="dxa"/>
            <w:gridSpan w:val="3"/>
            <w:tcBorders>
              <w:bottom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6480" w:type="dxa"/>
            <w:gridSpan w:val="4"/>
            <w:tcBorders>
              <w:left w:val="nil"/>
              <w:bottom w:val="single" w:sz="4" w:space="0" w:color="89B8C1"/>
              <w:right w:val="nil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Name</w:t>
            </w:r>
          </w:p>
        </w:tc>
        <w:tc>
          <w:tcPr>
            <w:tcW w:w="5195" w:type="dxa"/>
            <w:gridSpan w:val="3"/>
            <w:shd w:val="clear" w:color="auto" w:fill="EEF6F6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Address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Home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Work phone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Cell phone</w:t>
            </w:r>
          </w:p>
        </w:tc>
        <w:tc>
          <w:tcPr>
            <w:tcW w:w="1918" w:type="dxa"/>
            <w:tcBorders>
              <w:righ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  <w:tc>
          <w:tcPr>
            <w:tcW w:w="1232" w:type="dxa"/>
            <w:tcBorders>
              <w:left w:val="single" w:sz="4" w:space="0" w:color="89B8C1"/>
            </w:tcBorders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Fax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E-mail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t>Birthday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  <w:tr w:rsidR="00452F13" w:rsidRPr="00452F13" w:rsidTr="009C287A">
        <w:trPr>
          <w:trHeight w:hRule="exact" w:val="317"/>
        </w:trPr>
        <w:tc>
          <w:tcPr>
            <w:tcW w:w="1285" w:type="dxa"/>
            <w:shd w:val="clear" w:color="auto" w:fill="auto"/>
            <w:vAlign w:val="center"/>
          </w:tcPr>
          <w:p w:rsidR="00A73B52" w:rsidRPr="00452F13" w:rsidRDefault="00A73B52" w:rsidP="009C287A">
            <w:pPr>
              <w:pStyle w:val="Table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  <w:r w:rsidRPr="00452F13">
              <w:rPr>
                <w:rFonts w:ascii="Abadi MT Condensed" w:hAnsi="Abadi MT Condensed"/>
                <w:color w:val="2F5496" w:themeColor="accent5" w:themeShade="BF"/>
              </w:rPr>
              <w:lastRenderedPageBreak/>
              <w:t>Notes</w:t>
            </w:r>
          </w:p>
        </w:tc>
        <w:tc>
          <w:tcPr>
            <w:tcW w:w="5195" w:type="dxa"/>
            <w:gridSpan w:val="3"/>
            <w:shd w:val="clear" w:color="auto" w:fill="auto"/>
            <w:vAlign w:val="center"/>
          </w:tcPr>
          <w:p w:rsidR="00A73B52" w:rsidRPr="00452F13" w:rsidRDefault="00A73B52" w:rsidP="009C287A">
            <w:pPr>
              <w:pStyle w:val="EntryText"/>
              <w:framePr w:hSpace="0" w:wrap="auto" w:vAnchor="margin" w:xAlign="left" w:yAlign="inline"/>
              <w:rPr>
                <w:rFonts w:ascii="Abadi MT Condensed" w:hAnsi="Abadi MT Condensed"/>
                <w:color w:val="2F5496" w:themeColor="accent5" w:themeShade="BF"/>
              </w:rPr>
            </w:pPr>
          </w:p>
        </w:tc>
      </w:tr>
    </w:tbl>
    <w:p w:rsidR="00C8337E" w:rsidRPr="00452F13" w:rsidRDefault="00C8337E" w:rsidP="0098695C">
      <w:pPr>
        <w:rPr>
          <w:rFonts w:ascii="Abadi MT Condensed" w:hAnsi="Abadi MT Condensed"/>
          <w:color w:val="2F5496" w:themeColor="accent5" w:themeShade="BF"/>
        </w:rPr>
      </w:pPr>
    </w:p>
    <w:sectPr w:rsidR="00C8337E" w:rsidRPr="00452F13" w:rsidSect="00A73B52">
      <w:type w:val="oddPage"/>
      <w:pgSz w:w="7920" w:h="12240" w:orient="landscape" w:code="1"/>
      <w:pgMar w:top="576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25" w:rsidRDefault="00733025">
      <w:r>
        <w:separator/>
      </w:r>
    </w:p>
  </w:endnote>
  <w:endnote w:type="continuationSeparator" w:id="0">
    <w:p w:rsidR="00733025" w:rsidRDefault="0073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25" w:rsidRDefault="00733025">
      <w:r>
        <w:separator/>
      </w:r>
    </w:p>
  </w:footnote>
  <w:footnote w:type="continuationSeparator" w:id="0">
    <w:p w:rsidR="00733025" w:rsidRDefault="0073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6CC"/>
    <w:multiLevelType w:val="hybridMultilevel"/>
    <w:tmpl w:val="709462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A136A"/>
    <w:multiLevelType w:val="multilevel"/>
    <w:tmpl w:val="D7E8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637B"/>
    <w:multiLevelType w:val="hybridMultilevel"/>
    <w:tmpl w:val="6BECC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929B6"/>
    <w:multiLevelType w:val="hybridMultilevel"/>
    <w:tmpl w:val="C85E7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95386"/>
    <w:multiLevelType w:val="hybridMultilevel"/>
    <w:tmpl w:val="E9F28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06"/>
    <w:multiLevelType w:val="hybridMultilevel"/>
    <w:tmpl w:val="9E68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394CAD"/>
    <w:multiLevelType w:val="hybridMultilevel"/>
    <w:tmpl w:val="D7E85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bookFoldPrintingSheets w:val="-4"/>
  <w:noPunctuationKerning/>
  <w:characterSpacingControl w:val="doNotCompress"/>
  <w:hdrShapeDefaults>
    <o:shapedefaults v:ext="edit" spidmax="2049">
      <o:colormru v:ext="edit" colors="#eaeaea,#911d39,#f0f0f0,#c0dedc,#722a15,#f8a3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13"/>
    <w:rsid w:val="00003604"/>
    <w:rsid w:val="00020B2E"/>
    <w:rsid w:val="00031BEF"/>
    <w:rsid w:val="00061366"/>
    <w:rsid w:val="00081850"/>
    <w:rsid w:val="000838A7"/>
    <w:rsid w:val="000A5F90"/>
    <w:rsid w:val="000B3934"/>
    <w:rsid w:val="000C1058"/>
    <w:rsid w:val="000C472E"/>
    <w:rsid w:val="000D679C"/>
    <w:rsid w:val="001065F8"/>
    <w:rsid w:val="00121122"/>
    <w:rsid w:val="00121B1D"/>
    <w:rsid w:val="001739E6"/>
    <w:rsid w:val="00175FED"/>
    <w:rsid w:val="001A3530"/>
    <w:rsid w:val="001A494C"/>
    <w:rsid w:val="001A7A01"/>
    <w:rsid w:val="001C72A1"/>
    <w:rsid w:val="001D3991"/>
    <w:rsid w:val="001E5882"/>
    <w:rsid w:val="00211A0B"/>
    <w:rsid w:val="00243963"/>
    <w:rsid w:val="00244707"/>
    <w:rsid w:val="00261FDF"/>
    <w:rsid w:val="00272358"/>
    <w:rsid w:val="002A0C6F"/>
    <w:rsid w:val="002B7E00"/>
    <w:rsid w:val="002E77FE"/>
    <w:rsid w:val="002F6DFC"/>
    <w:rsid w:val="00395D4B"/>
    <w:rsid w:val="003B0BB3"/>
    <w:rsid w:val="003B431E"/>
    <w:rsid w:val="003B6D93"/>
    <w:rsid w:val="00430A6A"/>
    <w:rsid w:val="00446673"/>
    <w:rsid w:val="00452F13"/>
    <w:rsid w:val="004746EA"/>
    <w:rsid w:val="00483AA8"/>
    <w:rsid w:val="004A656A"/>
    <w:rsid w:val="004B3543"/>
    <w:rsid w:val="004C5437"/>
    <w:rsid w:val="005014A4"/>
    <w:rsid w:val="0050303A"/>
    <w:rsid w:val="00517390"/>
    <w:rsid w:val="00527A94"/>
    <w:rsid w:val="00556188"/>
    <w:rsid w:val="005623D4"/>
    <w:rsid w:val="00562C50"/>
    <w:rsid w:val="00596FF5"/>
    <w:rsid w:val="005A0F8F"/>
    <w:rsid w:val="005C6B29"/>
    <w:rsid w:val="005F091F"/>
    <w:rsid w:val="005F6A16"/>
    <w:rsid w:val="005F7C75"/>
    <w:rsid w:val="00620118"/>
    <w:rsid w:val="0065464E"/>
    <w:rsid w:val="00684E50"/>
    <w:rsid w:val="006C657A"/>
    <w:rsid w:val="006F584C"/>
    <w:rsid w:val="00733025"/>
    <w:rsid w:val="00742697"/>
    <w:rsid w:val="007574C3"/>
    <w:rsid w:val="00767FFD"/>
    <w:rsid w:val="00776805"/>
    <w:rsid w:val="0077729D"/>
    <w:rsid w:val="00785BB2"/>
    <w:rsid w:val="00796021"/>
    <w:rsid w:val="007978F0"/>
    <w:rsid w:val="007C7AF1"/>
    <w:rsid w:val="007F3926"/>
    <w:rsid w:val="007F6A38"/>
    <w:rsid w:val="008150E8"/>
    <w:rsid w:val="00815CF4"/>
    <w:rsid w:val="00825F11"/>
    <w:rsid w:val="00867228"/>
    <w:rsid w:val="008873B2"/>
    <w:rsid w:val="008968E2"/>
    <w:rsid w:val="00904DDF"/>
    <w:rsid w:val="00924E08"/>
    <w:rsid w:val="00940C98"/>
    <w:rsid w:val="00941FBA"/>
    <w:rsid w:val="00945BF1"/>
    <w:rsid w:val="0095469D"/>
    <w:rsid w:val="00961252"/>
    <w:rsid w:val="009747C2"/>
    <w:rsid w:val="00983E71"/>
    <w:rsid w:val="0098695C"/>
    <w:rsid w:val="00997B9D"/>
    <w:rsid w:val="009C287A"/>
    <w:rsid w:val="009C668A"/>
    <w:rsid w:val="009F7FE6"/>
    <w:rsid w:val="00A056B9"/>
    <w:rsid w:val="00A17C02"/>
    <w:rsid w:val="00A46B96"/>
    <w:rsid w:val="00A55075"/>
    <w:rsid w:val="00A55873"/>
    <w:rsid w:val="00A605E0"/>
    <w:rsid w:val="00A606E5"/>
    <w:rsid w:val="00A73B52"/>
    <w:rsid w:val="00A805D3"/>
    <w:rsid w:val="00A80C5B"/>
    <w:rsid w:val="00A86AD7"/>
    <w:rsid w:val="00A979DD"/>
    <w:rsid w:val="00B02FF4"/>
    <w:rsid w:val="00B265AF"/>
    <w:rsid w:val="00B55156"/>
    <w:rsid w:val="00B859C8"/>
    <w:rsid w:val="00B941D1"/>
    <w:rsid w:val="00BA104B"/>
    <w:rsid w:val="00BA45DE"/>
    <w:rsid w:val="00BB17C1"/>
    <w:rsid w:val="00BC4D09"/>
    <w:rsid w:val="00BE1802"/>
    <w:rsid w:val="00BF12B1"/>
    <w:rsid w:val="00C11021"/>
    <w:rsid w:val="00C12FE5"/>
    <w:rsid w:val="00C50856"/>
    <w:rsid w:val="00C57C4B"/>
    <w:rsid w:val="00C62107"/>
    <w:rsid w:val="00C72227"/>
    <w:rsid w:val="00C8337E"/>
    <w:rsid w:val="00C8463C"/>
    <w:rsid w:val="00C9050B"/>
    <w:rsid w:val="00CA0CF8"/>
    <w:rsid w:val="00CA4067"/>
    <w:rsid w:val="00CD279B"/>
    <w:rsid w:val="00CD61A1"/>
    <w:rsid w:val="00D031EC"/>
    <w:rsid w:val="00D14FA0"/>
    <w:rsid w:val="00D26D2B"/>
    <w:rsid w:val="00D6155E"/>
    <w:rsid w:val="00D952DD"/>
    <w:rsid w:val="00DB2F18"/>
    <w:rsid w:val="00DD0F26"/>
    <w:rsid w:val="00DF4899"/>
    <w:rsid w:val="00E2466F"/>
    <w:rsid w:val="00E34C19"/>
    <w:rsid w:val="00E43300"/>
    <w:rsid w:val="00E4569C"/>
    <w:rsid w:val="00E77EAD"/>
    <w:rsid w:val="00E901B4"/>
    <w:rsid w:val="00EB136F"/>
    <w:rsid w:val="00EE5006"/>
    <w:rsid w:val="00F05C77"/>
    <w:rsid w:val="00F5181D"/>
    <w:rsid w:val="00F57FC7"/>
    <w:rsid w:val="00F651ED"/>
    <w:rsid w:val="00F73E61"/>
    <w:rsid w:val="00F84B79"/>
    <w:rsid w:val="00F85196"/>
    <w:rsid w:val="00F92567"/>
    <w:rsid w:val="00FA71A4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911d39,#f0f0f0,#c0dedc,#722a15,#f8a386"/>
    </o:shapedefaults>
    <o:shapelayout v:ext="edit">
      <o:idmap v:ext="edit" data="1"/>
    </o:shapelayout>
  </w:shapeDefaults>
  <w:decimalSymbol w:val="."/>
  <w:listSeparator w:val=","/>
  <w15:chartTrackingRefBased/>
  <w15:docId w15:val="{56B191CE-D557-4480-B36C-D8A7B649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FF5"/>
    <w:rPr>
      <w:rFonts w:ascii="Trebuchet MS" w:hAnsi="Trebuchet MS" w:cs="Arial"/>
      <w:sz w:val="18"/>
      <w:szCs w:val="48"/>
    </w:rPr>
  </w:style>
  <w:style w:type="paragraph" w:styleId="Heading1">
    <w:name w:val="heading 1"/>
    <w:basedOn w:val="Normal"/>
    <w:next w:val="Normal"/>
    <w:link w:val="Heading1Char"/>
    <w:qFormat/>
    <w:rsid w:val="00C50856"/>
    <w:pPr>
      <w:jc w:val="center"/>
      <w:outlineLvl w:val="0"/>
    </w:pPr>
    <w:rPr>
      <w:caps/>
      <w:color w:val="FFFFFF"/>
      <w:spacing w:val="120"/>
      <w:sz w:val="40"/>
    </w:rPr>
  </w:style>
  <w:style w:type="paragraph" w:styleId="Heading2">
    <w:name w:val="heading 2"/>
    <w:basedOn w:val="Heading1"/>
    <w:next w:val="Normal"/>
    <w:link w:val="Heading2Char"/>
    <w:qFormat/>
    <w:rsid w:val="00272358"/>
    <w:pPr>
      <w:outlineLvl w:val="1"/>
    </w:pPr>
    <w:rPr>
      <w:caps w:val="0"/>
      <w:spacing w:val="60"/>
      <w:sz w:val="28"/>
      <w:szCs w:val="28"/>
    </w:rPr>
  </w:style>
  <w:style w:type="paragraph" w:styleId="Heading3">
    <w:name w:val="heading 3"/>
    <w:basedOn w:val="Normal"/>
    <w:next w:val="Normal"/>
    <w:qFormat/>
    <w:rsid w:val="00C50856"/>
    <w:pPr>
      <w:jc w:val="center"/>
      <w:outlineLvl w:val="2"/>
    </w:pPr>
    <w:rPr>
      <w:rFonts w:ascii="Garamond" w:hAnsi="Garamond"/>
      <w:b/>
      <w:caps/>
      <w:color w:val="FFFFFF"/>
      <w:spacing w:val="10"/>
      <w:sz w:val="5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C50856"/>
    <w:rPr>
      <w:rFonts w:ascii="Trebuchet MS" w:hAnsi="Trebuchet MS" w:cs="Arial"/>
      <w:caps/>
      <w:color w:val="FFFFFF"/>
      <w:spacing w:val="120"/>
      <w:sz w:val="40"/>
      <w:szCs w:val="48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272358"/>
    <w:rPr>
      <w:rFonts w:ascii="Trebuchet MS" w:hAnsi="Trebuchet MS" w:cs="Arial"/>
      <w:caps/>
      <w:color w:val="FFFFFF"/>
      <w:spacing w:val="60"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B859C8"/>
  </w:style>
  <w:style w:type="paragraph" w:styleId="TOC2">
    <w:name w:val="toc 2"/>
    <w:basedOn w:val="Normal"/>
    <w:next w:val="Normal"/>
    <w:autoRedefine/>
    <w:semiHidden/>
    <w:rsid w:val="00B859C8"/>
    <w:pPr>
      <w:ind w:left="220"/>
    </w:pPr>
  </w:style>
  <w:style w:type="paragraph" w:styleId="TOC3">
    <w:name w:val="toc 3"/>
    <w:basedOn w:val="Normal"/>
    <w:next w:val="Normal"/>
    <w:autoRedefine/>
    <w:semiHidden/>
    <w:rsid w:val="00B859C8"/>
    <w:pPr>
      <w:ind w:left="440"/>
    </w:pPr>
  </w:style>
  <w:style w:type="paragraph" w:styleId="BalloonText">
    <w:name w:val="Balloon Text"/>
    <w:basedOn w:val="Normal"/>
    <w:semiHidden/>
    <w:rsid w:val="001739E6"/>
    <w:rPr>
      <w:rFonts w:ascii="Tahoma" w:hAnsi="Tahoma" w:cs="Tahoma"/>
      <w:sz w:val="16"/>
      <w:szCs w:val="16"/>
    </w:rPr>
  </w:style>
  <w:style w:type="paragraph" w:customStyle="1" w:styleId="EntryText">
    <w:name w:val="Entry Text"/>
    <w:basedOn w:val="Normal"/>
    <w:rsid w:val="004C5437"/>
    <w:pPr>
      <w:framePr w:hSpace="180" w:wrap="around" w:vAnchor="text" w:hAnchor="text" w:xAlign="center" w:y="7231"/>
    </w:pPr>
    <w:rPr>
      <w:color w:val="722A15"/>
      <w:sz w:val="16"/>
    </w:rPr>
  </w:style>
  <w:style w:type="paragraph" w:customStyle="1" w:styleId="TableText">
    <w:name w:val="Table Text"/>
    <w:basedOn w:val="Normal"/>
    <w:rsid w:val="004C5437"/>
    <w:pPr>
      <w:framePr w:hSpace="180" w:wrap="around" w:vAnchor="text" w:hAnchor="text" w:xAlign="center" w:y="7231"/>
    </w:pPr>
    <w:rPr>
      <w:color w:val="89B8C1"/>
      <w:sz w:val="16"/>
    </w:rPr>
  </w:style>
  <w:style w:type="paragraph" w:customStyle="1" w:styleId="Alphabet">
    <w:name w:val="Alphabet"/>
    <w:basedOn w:val="Normal"/>
    <w:rsid w:val="004C5437"/>
    <w:pPr>
      <w:jc w:val="center"/>
    </w:pPr>
    <w:rPr>
      <w:caps/>
      <w:color w:val="89B8C1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Address%20Book%20Template\Address%20Book%20Template%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Address Book Template 19</Template>
  <TotalTime>1</TotalTime>
  <Pages>30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cp:lastPrinted>2006-12-18T10:33:00Z</cp:lastPrinted>
  <dcterms:created xsi:type="dcterms:W3CDTF">2020-06-18T00:21:00Z</dcterms:created>
  <dcterms:modified xsi:type="dcterms:W3CDTF">2020-06-18T00:22:00Z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TC100773811033</vt:lpwstr>
  </property>
</Properties>
</file>