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3F" w:rsidRPr="00BB295A" w:rsidRDefault="00982B9F" w:rsidP="00A07B3F">
      <w:pPr>
        <w:rPr>
          <w:rFonts w:ascii="Century Gothic" w:hAnsi="Century Gothic" w:cs="Arial"/>
          <w:b/>
          <w:noProof/>
          <w:color w:val="808080" w:themeColor="background1" w:themeShade="80"/>
          <w:sz w:val="36"/>
          <w:szCs w:val="36"/>
        </w:rPr>
      </w:pPr>
      <w:r w:rsidRPr="00BB295A">
        <w:rPr>
          <w:rFonts w:ascii="Century Gothic" w:hAnsi="Century Gothic" w:cs="Arial"/>
          <w:b/>
          <w:noProof/>
          <w:color w:val="808080" w:themeColor="background1" w:themeShade="80"/>
          <w:sz w:val="36"/>
          <w:szCs w:val="36"/>
        </w:rPr>
        <w:t>ACTION ITEM LIST</w:t>
      </w:r>
    </w:p>
    <w:p w:rsidR="00325AFF" w:rsidRPr="00BB295A" w:rsidRDefault="00325AFF" w:rsidP="00A07B3F">
      <w:pPr>
        <w:rPr>
          <w:rFonts w:ascii="Century Gothic" w:hAnsi="Century Gothic" w:cs="Arial"/>
          <w:b/>
          <w:noProof/>
          <w:color w:val="808080" w:themeColor="background1" w:themeShade="80"/>
          <w:sz w:val="22"/>
          <w:szCs w:val="22"/>
        </w:rPr>
      </w:pPr>
    </w:p>
    <w:tbl>
      <w:tblPr>
        <w:tblStyle w:val="GridTable4-Accent2"/>
        <w:tblW w:w="14941" w:type="dxa"/>
        <w:tblLook w:val="04A0" w:firstRow="1" w:lastRow="0" w:firstColumn="1" w:lastColumn="0" w:noHBand="0" w:noVBand="1"/>
      </w:tblPr>
      <w:tblGrid>
        <w:gridCol w:w="639"/>
        <w:gridCol w:w="3626"/>
        <w:gridCol w:w="3064"/>
        <w:gridCol w:w="1223"/>
        <w:gridCol w:w="1190"/>
        <w:gridCol w:w="5199"/>
      </w:tblGrid>
      <w:tr w:rsidR="000B618B" w:rsidRPr="00BB295A" w:rsidTr="00BB295A">
        <w:trPr>
          <w:cnfStyle w:val="100000000000" w:firstRow="1" w:lastRow="0" w:firstColumn="0" w:lastColumn="0" w:oddVBand="0" w:evenVBand="0" w:oddHBand="0"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FFFFFF"/>
                <w:sz w:val="20"/>
                <w:szCs w:val="20"/>
              </w:rPr>
            </w:pPr>
            <w:r w:rsidRPr="00BB295A">
              <w:rPr>
                <w:rFonts w:ascii="Century Gothic" w:eastAsia="Times New Roman" w:hAnsi="Century Gothic" w:cs="Times New Roman"/>
                <w:color w:val="FFFFFF"/>
                <w:sz w:val="20"/>
                <w:szCs w:val="20"/>
              </w:rPr>
              <w:t>NO.</w:t>
            </w:r>
          </w:p>
        </w:tc>
        <w:tc>
          <w:tcPr>
            <w:tcW w:w="3626" w:type="dxa"/>
            <w:noWrap/>
            <w:hideMark/>
          </w:tcPr>
          <w:p w:rsidR="00982B9F" w:rsidRPr="00BB295A" w:rsidRDefault="00982B9F" w:rsidP="00982B9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FFFFFF"/>
                <w:sz w:val="20"/>
                <w:szCs w:val="20"/>
              </w:rPr>
            </w:pPr>
            <w:r w:rsidRPr="00BB295A">
              <w:rPr>
                <w:rFonts w:ascii="Century Gothic" w:eastAsia="Times New Roman" w:hAnsi="Century Gothic" w:cs="Times New Roman"/>
                <w:color w:val="FFFFFF"/>
                <w:sz w:val="20"/>
                <w:szCs w:val="20"/>
              </w:rPr>
              <w:t>ACTION DESCRIPTION</w:t>
            </w:r>
          </w:p>
        </w:tc>
        <w:tc>
          <w:tcPr>
            <w:tcW w:w="3064" w:type="dxa"/>
            <w:noWrap/>
            <w:hideMark/>
          </w:tcPr>
          <w:p w:rsidR="00982B9F" w:rsidRPr="00BB295A" w:rsidRDefault="00982B9F" w:rsidP="00982B9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FFFFFF"/>
                <w:sz w:val="20"/>
                <w:szCs w:val="20"/>
              </w:rPr>
            </w:pPr>
            <w:r w:rsidRPr="00BB295A">
              <w:rPr>
                <w:rFonts w:ascii="Century Gothic" w:eastAsia="Times New Roman" w:hAnsi="Century Gothic" w:cs="Times New Roman"/>
                <w:color w:val="FFFFFF"/>
                <w:sz w:val="20"/>
                <w:szCs w:val="20"/>
              </w:rPr>
              <w:t>OWNER</w:t>
            </w:r>
          </w:p>
        </w:tc>
        <w:tc>
          <w:tcPr>
            <w:tcW w:w="1225" w:type="dxa"/>
            <w:hideMark/>
          </w:tcPr>
          <w:p w:rsidR="00982B9F" w:rsidRPr="00BB295A" w:rsidRDefault="00982B9F" w:rsidP="00982B9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FFFFFF"/>
                <w:sz w:val="20"/>
                <w:szCs w:val="20"/>
              </w:rPr>
            </w:pPr>
            <w:r w:rsidRPr="00BB295A">
              <w:rPr>
                <w:rFonts w:ascii="Century Gothic" w:eastAsia="Times New Roman" w:hAnsi="Century Gothic" w:cs="Times New Roman"/>
                <w:color w:val="FFFFFF"/>
                <w:sz w:val="20"/>
                <w:szCs w:val="20"/>
              </w:rPr>
              <w:t>DATE ASSIGNED</w:t>
            </w:r>
          </w:p>
        </w:tc>
        <w:tc>
          <w:tcPr>
            <w:tcW w:w="1224" w:type="dxa"/>
            <w:hideMark/>
          </w:tcPr>
          <w:p w:rsidR="00982B9F" w:rsidRPr="00BB295A" w:rsidRDefault="000B618B" w:rsidP="00982B9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FFFFFF"/>
                <w:sz w:val="20"/>
                <w:szCs w:val="20"/>
              </w:rPr>
            </w:pPr>
            <w:r w:rsidRPr="00BB295A">
              <w:rPr>
                <w:rFonts w:ascii="Century Gothic" w:eastAsia="Times New Roman" w:hAnsi="Century Gothic" w:cs="Times New Roman"/>
                <w:color w:val="FFFFFF"/>
                <w:sz w:val="20"/>
                <w:szCs w:val="20"/>
              </w:rPr>
              <w:t>DATE</w:t>
            </w:r>
            <w:r w:rsidR="00982B9F" w:rsidRPr="00BB295A">
              <w:rPr>
                <w:rFonts w:ascii="Century Gothic" w:eastAsia="Times New Roman" w:hAnsi="Century Gothic" w:cs="Times New Roman"/>
                <w:color w:val="FFFFFF"/>
                <w:sz w:val="20"/>
                <w:szCs w:val="20"/>
              </w:rPr>
              <w:t xml:space="preserve"> DUE</w:t>
            </w:r>
          </w:p>
        </w:tc>
        <w:tc>
          <w:tcPr>
            <w:tcW w:w="5199" w:type="dxa"/>
            <w:noWrap/>
            <w:hideMark/>
          </w:tcPr>
          <w:p w:rsidR="00982B9F" w:rsidRPr="00BB295A" w:rsidRDefault="00982B9F" w:rsidP="00982B9F">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FFFFFF"/>
                <w:sz w:val="20"/>
                <w:szCs w:val="20"/>
              </w:rPr>
            </w:pPr>
            <w:r w:rsidRPr="00BB295A">
              <w:rPr>
                <w:rFonts w:ascii="Century Gothic" w:eastAsia="Times New Roman" w:hAnsi="Century Gothic" w:cs="Times New Roman"/>
                <w:color w:val="FFFFFF"/>
                <w:sz w:val="20"/>
                <w:szCs w:val="20"/>
              </w:rPr>
              <w:t>STATUS</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2</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3</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4</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bookmarkStart w:id="0" w:name="_GoBack"/>
            <w:bookmarkEnd w:id="0"/>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5</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6</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7</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8</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9</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10</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11</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12</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13</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14</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15</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16</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17</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18</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19</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20</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21</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22</w:t>
            </w:r>
          </w:p>
        </w:tc>
        <w:tc>
          <w:tcPr>
            <w:tcW w:w="3626"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39" w:type="dxa"/>
            <w:noWrap/>
            <w:hideMark/>
          </w:tcPr>
          <w:p w:rsidR="00982B9F" w:rsidRPr="00BB295A" w:rsidRDefault="00982B9F"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23</w:t>
            </w:r>
          </w:p>
        </w:tc>
        <w:tc>
          <w:tcPr>
            <w:tcW w:w="3626"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3064" w:type="dxa"/>
            <w:hideMark/>
          </w:tcPr>
          <w:p w:rsidR="00982B9F" w:rsidRPr="00BB295A" w:rsidRDefault="00982B9F" w:rsidP="000B618B">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5"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1224" w:type="dxa"/>
            <w:hideMark/>
          </w:tcPr>
          <w:p w:rsidR="00982B9F" w:rsidRPr="00BB295A" w:rsidRDefault="00982B9F" w:rsidP="00982B9F">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c>
          <w:tcPr>
            <w:tcW w:w="5199" w:type="dxa"/>
            <w:hideMark/>
          </w:tcPr>
          <w:p w:rsidR="00982B9F" w:rsidRPr="00BB295A" w:rsidRDefault="00982B9F" w:rsidP="0039320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themeColor="text1"/>
                <w:sz w:val="20"/>
                <w:szCs w:val="20"/>
              </w:rPr>
            </w:pPr>
            <w:r w:rsidRPr="00BB295A">
              <w:rPr>
                <w:rFonts w:ascii="Century Gothic" w:eastAsia="Times New Roman" w:hAnsi="Century Gothic" w:cs="Times New Roman"/>
                <w:color w:val="000000" w:themeColor="text1"/>
                <w:sz w:val="20"/>
                <w:szCs w:val="20"/>
              </w:rPr>
              <w:t> </w:t>
            </w:r>
          </w:p>
        </w:tc>
      </w:tr>
      <w:tr w:rsidR="000B618B" w:rsidRPr="00BB295A" w:rsidTr="00BB295A">
        <w:trPr>
          <w:trHeight w:val="377"/>
        </w:trPr>
        <w:tc>
          <w:tcPr>
            <w:cnfStyle w:val="001000000000" w:firstRow="0" w:lastRow="0" w:firstColumn="1" w:lastColumn="0" w:oddVBand="0" w:evenVBand="0" w:oddHBand="0" w:evenHBand="0" w:firstRowFirstColumn="0" w:firstRowLastColumn="0" w:lastRowFirstColumn="0" w:lastRowLastColumn="0"/>
            <w:tcW w:w="639" w:type="dxa"/>
            <w:noWrap/>
          </w:tcPr>
          <w:p w:rsidR="00AA4F8D" w:rsidRPr="00BB295A" w:rsidRDefault="00AA4F8D" w:rsidP="00982B9F">
            <w:pPr>
              <w:jc w:val="center"/>
              <w:rPr>
                <w:rFonts w:ascii="Century Gothic" w:eastAsia="Times New Roman" w:hAnsi="Century Gothic" w:cs="Times New Roman"/>
                <w:b w:val="0"/>
                <w:bCs w:val="0"/>
                <w:color w:val="000000" w:themeColor="text1"/>
                <w:sz w:val="20"/>
                <w:szCs w:val="20"/>
              </w:rPr>
            </w:pPr>
            <w:r w:rsidRPr="00BB295A">
              <w:rPr>
                <w:rFonts w:ascii="Century Gothic" w:eastAsia="Times New Roman" w:hAnsi="Century Gothic" w:cs="Times New Roman"/>
                <w:color w:val="000000" w:themeColor="text1"/>
                <w:sz w:val="20"/>
                <w:szCs w:val="20"/>
              </w:rPr>
              <w:t>24</w:t>
            </w:r>
          </w:p>
        </w:tc>
        <w:tc>
          <w:tcPr>
            <w:tcW w:w="3626" w:type="dxa"/>
          </w:tcPr>
          <w:p w:rsidR="00AA4F8D" w:rsidRPr="00BB295A" w:rsidRDefault="00AA4F8D"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p>
        </w:tc>
        <w:tc>
          <w:tcPr>
            <w:tcW w:w="3064" w:type="dxa"/>
          </w:tcPr>
          <w:p w:rsidR="00AA4F8D" w:rsidRPr="00BB295A" w:rsidRDefault="00AA4F8D" w:rsidP="000B618B">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p>
        </w:tc>
        <w:tc>
          <w:tcPr>
            <w:tcW w:w="1225" w:type="dxa"/>
          </w:tcPr>
          <w:p w:rsidR="00AA4F8D" w:rsidRPr="00BB295A" w:rsidRDefault="00AA4F8D"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p>
        </w:tc>
        <w:tc>
          <w:tcPr>
            <w:tcW w:w="1224" w:type="dxa"/>
          </w:tcPr>
          <w:p w:rsidR="00AA4F8D" w:rsidRPr="00BB295A" w:rsidRDefault="00AA4F8D" w:rsidP="00982B9F">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p>
        </w:tc>
        <w:tc>
          <w:tcPr>
            <w:tcW w:w="5199" w:type="dxa"/>
          </w:tcPr>
          <w:p w:rsidR="00AA4F8D" w:rsidRPr="00BB295A" w:rsidRDefault="00AA4F8D" w:rsidP="0039320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 w:val="20"/>
                <w:szCs w:val="20"/>
              </w:rPr>
            </w:pPr>
          </w:p>
        </w:tc>
      </w:tr>
    </w:tbl>
    <w:p w:rsidR="002C2760" w:rsidRPr="00BB295A" w:rsidRDefault="002C2760" w:rsidP="002C2760">
      <w:pPr>
        <w:rPr>
          <w:rFonts w:ascii="Century Gothic" w:hAnsi="Century Gothic"/>
          <w:sz w:val="20"/>
          <w:szCs w:val="20"/>
        </w:rPr>
      </w:pPr>
    </w:p>
    <w:p w:rsidR="00D062B4" w:rsidRPr="00BB295A" w:rsidRDefault="00D062B4" w:rsidP="002C2760">
      <w:pPr>
        <w:rPr>
          <w:rFonts w:ascii="Century Gothic" w:hAnsi="Century Gothic"/>
          <w:sz w:val="20"/>
          <w:szCs w:val="20"/>
        </w:rPr>
      </w:pPr>
    </w:p>
    <w:tbl>
      <w:tblPr>
        <w:tblStyle w:val="TableGrid"/>
        <w:tblpPr w:leftFromText="180" w:rightFromText="180" w:horzAnchor="margin" w:tblpY="403"/>
        <w:tblW w:w="1469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96"/>
      </w:tblGrid>
      <w:tr w:rsidR="002C2760" w:rsidRPr="00BB295A" w:rsidTr="002C2760">
        <w:trPr>
          <w:trHeight w:val="2293"/>
        </w:trPr>
        <w:tc>
          <w:tcPr>
            <w:tcW w:w="14696" w:type="dxa"/>
          </w:tcPr>
          <w:p w:rsidR="002C2760" w:rsidRPr="00BB295A" w:rsidRDefault="002C2760" w:rsidP="0078786A">
            <w:pPr>
              <w:jc w:val="center"/>
              <w:rPr>
                <w:rFonts w:ascii="Century Gothic" w:hAnsi="Century Gothic" w:cs="Arial"/>
                <w:b/>
                <w:sz w:val="20"/>
                <w:szCs w:val="20"/>
              </w:rPr>
            </w:pPr>
            <w:r w:rsidRPr="00BB295A">
              <w:rPr>
                <w:rFonts w:ascii="Century Gothic" w:hAnsi="Century Gothic" w:cs="Arial"/>
                <w:b/>
                <w:sz w:val="20"/>
                <w:szCs w:val="20"/>
              </w:rPr>
              <w:lastRenderedPageBreak/>
              <w:t>DISCLAIMER</w:t>
            </w:r>
          </w:p>
          <w:p w:rsidR="002C2760" w:rsidRPr="00BB295A" w:rsidRDefault="002C2760" w:rsidP="0078786A">
            <w:pPr>
              <w:rPr>
                <w:rFonts w:ascii="Century Gothic" w:hAnsi="Century Gothic" w:cs="Arial"/>
              </w:rPr>
            </w:pPr>
          </w:p>
          <w:p w:rsidR="002C2760" w:rsidRPr="00BB295A" w:rsidRDefault="002C2760" w:rsidP="0078786A">
            <w:pPr>
              <w:rPr>
                <w:rFonts w:ascii="Century Gothic" w:hAnsi="Century Gothic" w:cs="Arial"/>
                <w:sz w:val="20"/>
                <w:szCs w:val="20"/>
              </w:rPr>
            </w:pPr>
            <w:r w:rsidRPr="00BB295A">
              <w:rPr>
                <w:rFonts w:ascii="Century Gothic" w:hAnsi="Century Gothic" w:cs="Arial"/>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EC7D2C" w:rsidRPr="00BB295A" w:rsidRDefault="006F260D" w:rsidP="00D427E0">
      <w:pPr>
        <w:rPr>
          <w:rFonts w:ascii="Century Gothic" w:hAnsi="Century Gothic"/>
          <w:sz w:val="20"/>
          <w:szCs w:val="20"/>
        </w:rPr>
      </w:pPr>
    </w:p>
    <w:sectPr w:rsidR="00EC7D2C" w:rsidRPr="00BB295A" w:rsidSect="00325AFF">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0D" w:rsidRDefault="006F260D" w:rsidP="00A07B3F">
      <w:r>
        <w:separator/>
      </w:r>
    </w:p>
  </w:endnote>
  <w:endnote w:type="continuationSeparator" w:id="0">
    <w:p w:rsidR="006F260D" w:rsidRDefault="006F260D" w:rsidP="00A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0D" w:rsidRDefault="006F260D" w:rsidP="00A07B3F">
      <w:r>
        <w:separator/>
      </w:r>
    </w:p>
  </w:footnote>
  <w:footnote w:type="continuationSeparator" w:id="0">
    <w:p w:rsidR="006F260D" w:rsidRDefault="006F260D" w:rsidP="00A0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5A"/>
    <w:rsid w:val="000314B3"/>
    <w:rsid w:val="00040350"/>
    <w:rsid w:val="000B200B"/>
    <w:rsid w:val="000B618B"/>
    <w:rsid w:val="00193682"/>
    <w:rsid w:val="001C62C4"/>
    <w:rsid w:val="002A0030"/>
    <w:rsid w:val="002A3F49"/>
    <w:rsid w:val="002C2760"/>
    <w:rsid w:val="00325AFF"/>
    <w:rsid w:val="00335C2E"/>
    <w:rsid w:val="00365743"/>
    <w:rsid w:val="0039320F"/>
    <w:rsid w:val="00396569"/>
    <w:rsid w:val="00404B82"/>
    <w:rsid w:val="00431DDD"/>
    <w:rsid w:val="00471C74"/>
    <w:rsid w:val="004937B7"/>
    <w:rsid w:val="004C04E3"/>
    <w:rsid w:val="005162B2"/>
    <w:rsid w:val="005274BF"/>
    <w:rsid w:val="005B63FA"/>
    <w:rsid w:val="005C6EFC"/>
    <w:rsid w:val="0061277F"/>
    <w:rsid w:val="00657DF2"/>
    <w:rsid w:val="006801CF"/>
    <w:rsid w:val="006F260D"/>
    <w:rsid w:val="00765221"/>
    <w:rsid w:val="007C1303"/>
    <w:rsid w:val="00826E7F"/>
    <w:rsid w:val="00884095"/>
    <w:rsid w:val="008B1085"/>
    <w:rsid w:val="00982B9F"/>
    <w:rsid w:val="009F0FA8"/>
    <w:rsid w:val="00A07B3F"/>
    <w:rsid w:val="00A878B5"/>
    <w:rsid w:val="00AA18F5"/>
    <w:rsid w:val="00AA4F8D"/>
    <w:rsid w:val="00B04744"/>
    <w:rsid w:val="00B47DB8"/>
    <w:rsid w:val="00BB295A"/>
    <w:rsid w:val="00C73BA2"/>
    <w:rsid w:val="00C9689B"/>
    <w:rsid w:val="00CA47A8"/>
    <w:rsid w:val="00CB4CD1"/>
    <w:rsid w:val="00D00AC2"/>
    <w:rsid w:val="00D062B4"/>
    <w:rsid w:val="00D427E0"/>
    <w:rsid w:val="00DD7A73"/>
    <w:rsid w:val="00E027FF"/>
    <w:rsid w:val="00E035A3"/>
    <w:rsid w:val="00E0589B"/>
    <w:rsid w:val="00E34755"/>
    <w:rsid w:val="00EB40E2"/>
    <w:rsid w:val="00EE1CCE"/>
    <w:rsid w:val="00EF32B5"/>
    <w:rsid w:val="00F02D22"/>
    <w:rsid w:val="00F07EC8"/>
    <w:rsid w:val="00F1329B"/>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33DDE-6C8B-4EA4-A715-6D627487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B3F"/>
    <w:pPr>
      <w:tabs>
        <w:tab w:val="center" w:pos="4680"/>
        <w:tab w:val="right" w:pos="9360"/>
      </w:tabs>
    </w:pPr>
  </w:style>
  <w:style w:type="character" w:customStyle="1" w:styleId="HeaderChar">
    <w:name w:val="Header Char"/>
    <w:basedOn w:val="DefaultParagraphFont"/>
    <w:link w:val="Header"/>
    <w:uiPriority w:val="99"/>
    <w:rsid w:val="00A07B3F"/>
  </w:style>
  <w:style w:type="paragraph" w:styleId="Footer">
    <w:name w:val="footer"/>
    <w:basedOn w:val="Normal"/>
    <w:link w:val="FooterChar"/>
    <w:uiPriority w:val="99"/>
    <w:unhideWhenUsed/>
    <w:rsid w:val="00A07B3F"/>
    <w:pPr>
      <w:tabs>
        <w:tab w:val="center" w:pos="4680"/>
        <w:tab w:val="right" w:pos="9360"/>
      </w:tabs>
    </w:pPr>
  </w:style>
  <w:style w:type="character" w:customStyle="1" w:styleId="FooterChar">
    <w:name w:val="Footer Char"/>
    <w:basedOn w:val="DefaultParagraphFont"/>
    <w:link w:val="Footer"/>
    <w:uiPriority w:val="99"/>
    <w:rsid w:val="00A07B3F"/>
  </w:style>
  <w:style w:type="character" w:styleId="Hyperlink">
    <w:name w:val="Hyperlink"/>
    <w:basedOn w:val="DefaultParagraphFont"/>
    <w:uiPriority w:val="99"/>
    <w:unhideWhenUsed/>
    <w:rsid w:val="00CA47A8"/>
    <w:rPr>
      <w:color w:val="0563C1" w:themeColor="hyperlink"/>
      <w:u w:val="single"/>
    </w:rPr>
  </w:style>
  <w:style w:type="table" w:styleId="TableGrid">
    <w:name w:val="Table Grid"/>
    <w:basedOn w:val="TableNormal"/>
    <w:uiPriority w:val="99"/>
    <w:rsid w:val="002C27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2">
    <w:name w:val="Grid Table 4 Accent 2"/>
    <w:basedOn w:val="TableNormal"/>
    <w:uiPriority w:val="49"/>
    <w:rsid w:val="00BB295A"/>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50566">
      <w:bodyDiv w:val="1"/>
      <w:marLeft w:val="0"/>
      <w:marRight w:val="0"/>
      <w:marTop w:val="0"/>
      <w:marBottom w:val="0"/>
      <w:divBdr>
        <w:top w:val="none" w:sz="0" w:space="0" w:color="auto"/>
        <w:left w:val="none" w:sz="0" w:space="0" w:color="auto"/>
        <w:bottom w:val="none" w:sz="0" w:space="0" w:color="auto"/>
        <w:right w:val="none" w:sz="0" w:space="0" w:color="auto"/>
      </w:divBdr>
    </w:div>
    <w:div w:id="1169322575">
      <w:bodyDiv w:val="1"/>
      <w:marLeft w:val="0"/>
      <w:marRight w:val="0"/>
      <w:marTop w:val="0"/>
      <w:marBottom w:val="0"/>
      <w:divBdr>
        <w:top w:val="none" w:sz="0" w:space="0" w:color="auto"/>
        <w:left w:val="none" w:sz="0" w:space="0" w:color="auto"/>
        <w:bottom w:val="none" w:sz="0" w:space="0" w:color="auto"/>
        <w:right w:val="none" w:sz="0" w:space="0" w:color="auto"/>
      </w:divBdr>
    </w:div>
    <w:div w:id="155589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20Maqsood\Desktop\Sep%202020\1-Doctemplates.net(14)\5-Task%20List%20Templates%20Excel%20Word\2-smartsheet.com\Action%20Item%20Task%20Li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Action Item Task List Template</Template>
  <TotalTime>3</TotalTime>
  <Pages>2</Pages>
  <Words>138</Words>
  <Characters>791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Smartsheet.com</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1</cp:revision>
  <cp:lastPrinted>2018-06-13T01:40:00Z</cp:lastPrinted>
  <dcterms:created xsi:type="dcterms:W3CDTF">2020-09-11T18:04:00Z</dcterms:created>
  <dcterms:modified xsi:type="dcterms:W3CDTF">2020-09-11T18:07:00Z</dcterms:modified>
</cp:coreProperties>
</file>