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A82E" w14:textId="1004DFAF" w:rsidR="00C64036" w:rsidRDefault="00600B22" w:rsidP="00A95821">
      <w:pPr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  <w:lang w:eastAsia="ru-RU"/>
        </w:rPr>
      </w:pPr>
      <w:r w:rsidRPr="00600B22">
        <w:rPr>
          <w:rFonts w:ascii="Century Gothic" w:hAnsi="Century Gothic" w:cs="Arial"/>
          <w:b/>
          <w:noProof/>
          <w:sz w:val="36"/>
          <w:szCs w:val="36"/>
          <w:u w:val="single"/>
          <w:lang w:eastAsia="ru-RU"/>
        </w:rPr>
        <w:t>PROOF OF EMPLOYMENT LETTER</w:t>
      </w:r>
    </w:p>
    <w:p w14:paraId="0FA5DD5E" w14:textId="77777777" w:rsidR="00600B22" w:rsidRPr="00A95821" w:rsidRDefault="00600B22" w:rsidP="009F30C5">
      <w:pPr>
        <w:spacing w:line="276" w:lineRule="auto"/>
        <w:rPr>
          <w:rFonts w:ascii="Century Gothic" w:hAnsi="Century Gothic"/>
          <w:b/>
          <w:sz w:val="36"/>
          <w:szCs w:val="36"/>
        </w:rPr>
      </w:pPr>
    </w:p>
    <w:p w14:paraId="2110B04D" w14:textId="77777777" w:rsidR="00C64036" w:rsidRPr="00A95821" w:rsidRDefault="00C64036" w:rsidP="00903741">
      <w:pPr>
        <w:spacing w:line="276" w:lineRule="auto"/>
        <w:rPr>
          <w:rFonts w:ascii="Century Gothic" w:hAnsi="Century Gothic"/>
          <w:b/>
        </w:rPr>
      </w:pPr>
      <w:r w:rsidRPr="00A95821">
        <w:rPr>
          <w:rFonts w:ascii="Century Gothic" w:hAnsi="Century Gothic"/>
          <w:b/>
        </w:rPr>
        <w:t>[Date]</w:t>
      </w:r>
    </w:p>
    <w:p w14:paraId="184832CF" w14:textId="77777777" w:rsidR="00C64036" w:rsidRPr="00A95821" w:rsidRDefault="00C64036" w:rsidP="00903741">
      <w:pPr>
        <w:spacing w:line="276" w:lineRule="auto"/>
        <w:rPr>
          <w:rFonts w:ascii="Century Gothic" w:hAnsi="Century Gothic"/>
          <w:b/>
        </w:rPr>
      </w:pPr>
    </w:p>
    <w:p w14:paraId="24D1ED34" w14:textId="77777777" w:rsidR="00C64036" w:rsidRPr="00A95821" w:rsidRDefault="00C64036" w:rsidP="00903741">
      <w:pPr>
        <w:spacing w:line="276" w:lineRule="auto"/>
        <w:rPr>
          <w:rFonts w:ascii="Century Gothic" w:hAnsi="Century Gothic"/>
          <w:b/>
        </w:rPr>
      </w:pPr>
      <w:r w:rsidRPr="00A95821">
        <w:rPr>
          <w:rFonts w:ascii="Century Gothic" w:hAnsi="Century Gothic"/>
          <w:b/>
        </w:rPr>
        <w:t>[Recipient Name]</w:t>
      </w:r>
    </w:p>
    <w:p w14:paraId="2485B65A" w14:textId="77777777" w:rsidR="00C64036" w:rsidRPr="00A95821" w:rsidRDefault="00C64036" w:rsidP="00903741">
      <w:pPr>
        <w:spacing w:line="276" w:lineRule="auto"/>
        <w:rPr>
          <w:rFonts w:ascii="Century Gothic" w:hAnsi="Century Gothic"/>
          <w:b/>
        </w:rPr>
      </w:pPr>
      <w:r w:rsidRPr="00A95821">
        <w:rPr>
          <w:rFonts w:ascii="Century Gothic" w:hAnsi="Century Gothic"/>
          <w:b/>
        </w:rPr>
        <w:t>[Recipient Title]</w:t>
      </w:r>
    </w:p>
    <w:p w14:paraId="38B15D58" w14:textId="77777777" w:rsidR="00C64036" w:rsidRPr="00A95821" w:rsidRDefault="00C64036" w:rsidP="00903741">
      <w:pPr>
        <w:spacing w:line="276" w:lineRule="auto"/>
        <w:rPr>
          <w:rFonts w:ascii="Century Gothic" w:hAnsi="Century Gothic"/>
          <w:b/>
        </w:rPr>
      </w:pPr>
      <w:r w:rsidRPr="00A95821">
        <w:rPr>
          <w:rFonts w:ascii="Century Gothic" w:hAnsi="Century Gothic"/>
          <w:b/>
        </w:rPr>
        <w:t>[Company Name]</w:t>
      </w:r>
    </w:p>
    <w:p w14:paraId="0756D579" w14:textId="77777777" w:rsidR="00C64036" w:rsidRPr="00A95821" w:rsidRDefault="00C64036" w:rsidP="00903741">
      <w:pPr>
        <w:spacing w:line="276" w:lineRule="auto"/>
        <w:rPr>
          <w:rFonts w:ascii="Century Gothic" w:hAnsi="Century Gothic"/>
          <w:b/>
        </w:rPr>
      </w:pPr>
      <w:r w:rsidRPr="00A95821">
        <w:rPr>
          <w:rFonts w:ascii="Century Gothic" w:hAnsi="Century Gothic"/>
          <w:b/>
        </w:rPr>
        <w:t>[Address]</w:t>
      </w:r>
    </w:p>
    <w:p w14:paraId="29482C52" w14:textId="77777777" w:rsidR="00C56E7D" w:rsidRPr="00903741" w:rsidRDefault="00C56E7D" w:rsidP="00903741">
      <w:pPr>
        <w:spacing w:line="276" w:lineRule="auto"/>
        <w:rPr>
          <w:rFonts w:ascii="Century Gothic" w:hAnsi="Century Gothic"/>
          <w:bCs/>
        </w:rPr>
      </w:pPr>
    </w:p>
    <w:p w14:paraId="50D90374" w14:textId="08BA347B" w:rsidR="00C56E7D" w:rsidRPr="00903741" w:rsidRDefault="00EB68E1" w:rsidP="00903741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Subject</w:t>
      </w:r>
      <w:r w:rsidR="00C56E7D" w:rsidRPr="00903741">
        <w:rPr>
          <w:rFonts w:ascii="Century Gothic" w:hAnsi="Century Gothic"/>
          <w:b/>
        </w:rPr>
        <w:t xml:space="preserve">: </w:t>
      </w:r>
      <w:r w:rsidR="00C56E7D" w:rsidRPr="00EB68E1">
        <w:rPr>
          <w:rFonts w:ascii="Century Gothic" w:hAnsi="Century Gothic"/>
          <w:bCs/>
        </w:rPr>
        <w:t xml:space="preserve">Verifying </w:t>
      </w:r>
      <w:r w:rsidR="00CF4781" w:rsidRPr="00EB68E1">
        <w:rPr>
          <w:rFonts w:ascii="Century Gothic" w:hAnsi="Century Gothic"/>
          <w:bCs/>
        </w:rPr>
        <w:t xml:space="preserve">Current </w:t>
      </w:r>
      <w:r w:rsidR="00C56E7D" w:rsidRPr="00EB68E1">
        <w:rPr>
          <w:rFonts w:ascii="Century Gothic" w:hAnsi="Century Gothic"/>
          <w:bCs/>
        </w:rPr>
        <w:t xml:space="preserve">Employment </w:t>
      </w:r>
      <w:r w:rsidR="00A95821" w:rsidRPr="00EB68E1">
        <w:rPr>
          <w:rFonts w:ascii="Century Gothic" w:hAnsi="Century Gothic"/>
          <w:bCs/>
        </w:rPr>
        <w:t>of</w:t>
      </w:r>
      <w:r w:rsidR="00A95821" w:rsidRPr="00903741">
        <w:rPr>
          <w:rFonts w:ascii="Century Gothic" w:hAnsi="Century Gothic"/>
          <w:b/>
        </w:rPr>
        <w:t xml:space="preserve"> [</w:t>
      </w:r>
      <w:r w:rsidR="00C56E7D" w:rsidRPr="00903741">
        <w:rPr>
          <w:rFonts w:ascii="Century Gothic" w:hAnsi="Century Gothic"/>
          <w:b/>
        </w:rPr>
        <w:t>Employee Name]</w:t>
      </w:r>
    </w:p>
    <w:p w14:paraId="306665CA" w14:textId="77777777" w:rsidR="00C56E7D" w:rsidRPr="00903741" w:rsidRDefault="00C56E7D" w:rsidP="00903741">
      <w:pPr>
        <w:spacing w:line="276" w:lineRule="auto"/>
        <w:rPr>
          <w:rFonts w:ascii="Century Gothic" w:hAnsi="Century Gothic"/>
          <w:bCs/>
        </w:rPr>
      </w:pPr>
    </w:p>
    <w:p w14:paraId="635BB865" w14:textId="77777777" w:rsidR="00C56E7D" w:rsidRPr="00903741" w:rsidRDefault="00C56E7D" w:rsidP="00903741">
      <w:pPr>
        <w:spacing w:line="276" w:lineRule="auto"/>
        <w:rPr>
          <w:rFonts w:ascii="Century Gothic" w:hAnsi="Century Gothic"/>
          <w:bCs/>
        </w:rPr>
      </w:pPr>
      <w:r w:rsidRPr="00903741">
        <w:rPr>
          <w:rFonts w:ascii="Century Gothic" w:hAnsi="Century Gothic"/>
          <w:bCs/>
        </w:rPr>
        <w:t xml:space="preserve">Dear </w:t>
      </w:r>
      <w:r w:rsidRPr="00A95821">
        <w:rPr>
          <w:rFonts w:ascii="Century Gothic" w:hAnsi="Century Gothic"/>
          <w:b/>
        </w:rPr>
        <w:t>[Person Requesting],</w:t>
      </w:r>
    </w:p>
    <w:p w14:paraId="50BDD581" w14:textId="77777777" w:rsidR="00C56E7D" w:rsidRPr="00903741" w:rsidRDefault="00C56E7D" w:rsidP="00903741">
      <w:pPr>
        <w:spacing w:line="276" w:lineRule="auto"/>
        <w:rPr>
          <w:rFonts w:ascii="Century Gothic" w:hAnsi="Century Gothic"/>
          <w:bCs/>
        </w:rPr>
      </w:pPr>
    </w:p>
    <w:p w14:paraId="33D4343C" w14:textId="52BA4F8F" w:rsidR="00C56E7D" w:rsidRDefault="00C56E7D" w:rsidP="00903741">
      <w:pPr>
        <w:spacing w:line="276" w:lineRule="auto"/>
        <w:rPr>
          <w:rFonts w:ascii="Century Gothic" w:hAnsi="Century Gothic"/>
          <w:bCs/>
        </w:rPr>
      </w:pPr>
      <w:r w:rsidRPr="00903741">
        <w:rPr>
          <w:rFonts w:ascii="Century Gothic" w:hAnsi="Century Gothic"/>
          <w:bCs/>
        </w:rPr>
        <w:t xml:space="preserve">The purpose of this letter is to confirm that </w:t>
      </w:r>
      <w:r w:rsidRPr="00A95821">
        <w:rPr>
          <w:rFonts w:ascii="Century Gothic" w:hAnsi="Century Gothic"/>
          <w:b/>
        </w:rPr>
        <w:t>[Employee Name]</w:t>
      </w:r>
      <w:r w:rsidRPr="00903741">
        <w:rPr>
          <w:rFonts w:ascii="Century Gothic" w:hAnsi="Century Gothic"/>
          <w:bCs/>
        </w:rPr>
        <w:t xml:space="preserve"> is </w:t>
      </w:r>
      <w:r w:rsidR="00E86DA5" w:rsidRPr="00903741">
        <w:rPr>
          <w:rFonts w:ascii="Century Gothic" w:hAnsi="Century Gothic"/>
          <w:bCs/>
        </w:rPr>
        <w:t>currently employed by</w:t>
      </w:r>
      <w:r w:rsidRPr="00903741">
        <w:rPr>
          <w:rFonts w:ascii="Century Gothic" w:hAnsi="Century Gothic"/>
          <w:bCs/>
        </w:rPr>
        <w:t xml:space="preserve"> </w:t>
      </w:r>
      <w:r w:rsidRPr="00A95821">
        <w:rPr>
          <w:rFonts w:ascii="Century Gothic" w:hAnsi="Century Gothic"/>
          <w:b/>
        </w:rPr>
        <w:t>[Company Name]</w:t>
      </w:r>
      <w:r w:rsidRPr="00903741">
        <w:rPr>
          <w:rFonts w:ascii="Century Gothic" w:hAnsi="Century Gothic"/>
          <w:bCs/>
        </w:rPr>
        <w:t xml:space="preserve"> since </w:t>
      </w:r>
      <w:r w:rsidR="00E86DA5" w:rsidRPr="00903741">
        <w:rPr>
          <w:rFonts w:ascii="Century Gothic" w:hAnsi="Century Gothic"/>
          <w:bCs/>
        </w:rPr>
        <w:t xml:space="preserve">their hire date of </w:t>
      </w:r>
      <w:r w:rsidRPr="00A95821">
        <w:rPr>
          <w:rFonts w:ascii="Century Gothic" w:hAnsi="Century Gothic"/>
          <w:b/>
        </w:rPr>
        <w:t>[hire date]</w:t>
      </w:r>
      <w:r w:rsidRPr="00903741">
        <w:rPr>
          <w:rFonts w:ascii="Century Gothic" w:hAnsi="Century Gothic"/>
          <w:bCs/>
        </w:rPr>
        <w:t xml:space="preserve"> and </w:t>
      </w:r>
      <w:r w:rsidR="00E86DA5" w:rsidRPr="00903741">
        <w:rPr>
          <w:rFonts w:ascii="Century Gothic" w:hAnsi="Century Gothic"/>
          <w:bCs/>
        </w:rPr>
        <w:t>actively</w:t>
      </w:r>
      <w:r w:rsidRPr="00903741">
        <w:rPr>
          <w:rFonts w:ascii="Century Gothic" w:hAnsi="Century Gothic"/>
          <w:bCs/>
        </w:rPr>
        <w:t xml:space="preserve"> holds the title of </w:t>
      </w:r>
      <w:r w:rsidRPr="00A95821">
        <w:rPr>
          <w:rFonts w:ascii="Century Gothic" w:hAnsi="Century Gothic"/>
          <w:b/>
        </w:rPr>
        <w:t>[Employee Title/Position</w:t>
      </w:r>
      <w:r w:rsidR="00345B7F" w:rsidRPr="00A95821">
        <w:rPr>
          <w:rFonts w:ascii="Century Gothic" w:hAnsi="Century Gothic"/>
          <w:b/>
        </w:rPr>
        <w:t>].</w:t>
      </w:r>
      <w:r w:rsidR="00345B7F" w:rsidRPr="00903741">
        <w:rPr>
          <w:rFonts w:ascii="Century Gothic" w:hAnsi="Century Gothic"/>
          <w:bCs/>
        </w:rPr>
        <w:t xml:space="preserve"> I am authorized to release</w:t>
      </w:r>
      <w:r w:rsidRPr="00903741">
        <w:rPr>
          <w:rFonts w:ascii="Century Gothic" w:hAnsi="Century Gothic"/>
          <w:bCs/>
        </w:rPr>
        <w:t xml:space="preserve"> the following information on their behalf to satisfy the requirements of your request:</w:t>
      </w:r>
    </w:p>
    <w:p w14:paraId="508B008F" w14:textId="77777777" w:rsidR="00EB68E1" w:rsidRPr="00903741" w:rsidRDefault="00EB68E1" w:rsidP="00903741">
      <w:pPr>
        <w:spacing w:line="276" w:lineRule="auto"/>
        <w:rPr>
          <w:rFonts w:ascii="Century Gothic" w:hAnsi="Century Gothic"/>
          <w:bCs/>
        </w:rPr>
      </w:pPr>
    </w:p>
    <w:p w14:paraId="6EE4B4E4" w14:textId="0300E775" w:rsidR="00C56E7D" w:rsidRPr="00A95821" w:rsidRDefault="00C56E7D" w:rsidP="0090374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</w:rPr>
      </w:pPr>
      <w:r w:rsidRPr="00903741">
        <w:rPr>
          <w:rFonts w:ascii="Century Gothic" w:hAnsi="Century Gothic"/>
          <w:bCs/>
        </w:rPr>
        <w:t xml:space="preserve">Annual gross salary of </w:t>
      </w:r>
      <w:r w:rsidRPr="00A95821">
        <w:rPr>
          <w:rFonts w:ascii="Century Gothic" w:hAnsi="Century Gothic"/>
          <w:b/>
        </w:rPr>
        <w:t>$[total annual salary]</w:t>
      </w:r>
      <w:r w:rsidRPr="00903741">
        <w:rPr>
          <w:rFonts w:ascii="Century Gothic" w:hAnsi="Century Gothic"/>
          <w:bCs/>
        </w:rPr>
        <w:t xml:space="preserve"> paid in </w:t>
      </w:r>
      <w:r w:rsidRPr="00A95821">
        <w:rPr>
          <w:rFonts w:ascii="Century Gothic" w:hAnsi="Century Gothic"/>
          <w:b/>
        </w:rPr>
        <w:t xml:space="preserve">[weekly, </w:t>
      </w:r>
      <w:r w:rsidR="00A95821" w:rsidRPr="00A95821">
        <w:rPr>
          <w:rFonts w:ascii="Century Gothic" w:hAnsi="Century Gothic"/>
          <w:b/>
        </w:rPr>
        <w:t>monthly,</w:t>
      </w:r>
      <w:r w:rsidRPr="00A95821">
        <w:rPr>
          <w:rFonts w:ascii="Century Gothic" w:hAnsi="Century Gothic"/>
          <w:b/>
        </w:rPr>
        <w:t xml:space="preserve"> or semi-monthly]</w:t>
      </w:r>
      <w:r w:rsidRPr="00903741">
        <w:rPr>
          <w:rFonts w:ascii="Century Gothic" w:hAnsi="Century Gothic"/>
          <w:bCs/>
        </w:rPr>
        <w:t xml:space="preserve"> installments by </w:t>
      </w:r>
      <w:r w:rsidRPr="00A95821">
        <w:rPr>
          <w:rFonts w:ascii="Century Gothic" w:hAnsi="Century Gothic"/>
          <w:b/>
        </w:rPr>
        <w:t>[check or direct b</w:t>
      </w:r>
      <w:r w:rsidR="00345B7F" w:rsidRPr="00A95821">
        <w:rPr>
          <w:rFonts w:ascii="Century Gothic" w:hAnsi="Century Gothic"/>
          <w:b/>
        </w:rPr>
        <w:t>ank deposit or hourly wage of ($</w:t>
      </w:r>
      <w:r w:rsidRPr="00A95821">
        <w:rPr>
          <w:rFonts w:ascii="Century Gothic" w:hAnsi="Century Gothic"/>
          <w:b/>
        </w:rPr>
        <w:t>hourly wage</w:t>
      </w:r>
      <w:r w:rsidR="00345B7F" w:rsidRPr="00A95821">
        <w:rPr>
          <w:rFonts w:ascii="Century Gothic" w:hAnsi="Century Gothic"/>
          <w:b/>
        </w:rPr>
        <w:t>)</w:t>
      </w:r>
      <w:r w:rsidRPr="00A95821">
        <w:rPr>
          <w:rFonts w:ascii="Century Gothic" w:hAnsi="Century Gothic"/>
          <w:b/>
        </w:rPr>
        <w:t>].</w:t>
      </w:r>
    </w:p>
    <w:p w14:paraId="56FC7986" w14:textId="77777777" w:rsidR="00C56E7D" w:rsidRPr="00903741" w:rsidRDefault="00345B7F" w:rsidP="0090374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Cs/>
        </w:rPr>
      </w:pPr>
      <w:r w:rsidRPr="00903741">
        <w:rPr>
          <w:rFonts w:ascii="Century Gothic" w:hAnsi="Century Gothic"/>
          <w:bCs/>
        </w:rPr>
        <w:t xml:space="preserve">Up to </w:t>
      </w:r>
      <w:r w:rsidRPr="00A95821">
        <w:rPr>
          <w:rFonts w:ascii="Century Gothic" w:hAnsi="Century Gothic"/>
          <w:b/>
        </w:rPr>
        <w:t>[x percent</w:t>
      </w:r>
      <w:r w:rsidR="00C56E7D" w:rsidRPr="00A95821">
        <w:rPr>
          <w:rFonts w:ascii="Century Gothic" w:hAnsi="Century Gothic"/>
          <w:b/>
        </w:rPr>
        <w:t xml:space="preserve">] </w:t>
      </w:r>
      <w:r w:rsidR="00C56E7D" w:rsidRPr="00903741">
        <w:rPr>
          <w:rFonts w:ascii="Century Gothic" w:hAnsi="Century Gothic"/>
          <w:bCs/>
        </w:rPr>
        <w:t>of this annual gross salary is eligible for an annual performance bonus</w:t>
      </w:r>
      <w:r w:rsidRPr="00903741">
        <w:rPr>
          <w:rFonts w:ascii="Century Gothic" w:hAnsi="Century Gothic"/>
          <w:bCs/>
        </w:rPr>
        <w:t>.</w:t>
      </w:r>
    </w:p>
    <w:p w14:paraId="2ECEFCB2" w14:textId="7FA13F18" w:rsidR="00C56E7D" w:rsidRDefault="00C56E7D" w:rsidP="0090374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Cs/>
        </w:rPr>
      </w:pPr>
      <w:r w:rsidRPr="00903741">
        <w:rPr>
          <w:rFonts w:ascii="Century Gothic" w:hAnsi="Century Gothic"/>
          <w:bCs/>
        </w:rPr>
        <w:t>Standard benefits include:</w:t>
      </w:r>
    </w:p>
    <w:p w14:paraId="67FE710E" w14:textId="77777777" w:rsidR="00EB68E1" w:rsidRPr="00903741" w:rsidRDefault="00EB68E1" w:rsidP="00EB68E1">
      <w:pPr>
        <w:pStyle w:val="ListParagraph"/>
        <w:spacing w:line="276" w:lineRule="auto"/>
        <w:rPr>
          <w:rFonts w:ascii="Century Gothic" w:hAnsi="Century Gothic"/>
          <w:bCs/>
        </w:rPr>
      </w:pPr>
    </w:p>
    <w:p w14:paraId="55C10B89" w14:textId="77777777" w:rsidR="00C56E7D" w:rsidRPr="00903741" w:rsidRDefault="00C56E7D" w:rsidP="0090374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</w:rPr>
      </w:pPr>
      <w:r w:rsidRPr="00903741">
        <w:rPr>
          <w:rFonts w:ascii="Century Gothic" w:hAnsi="Century Gothic"/>
          <w:bCs/>
        </w:rPr>
        <w:t>Medical and dental insurance</w:t>
      </w:r>
    </w:p>
    <w:p w14:paraId="69E45C8F" w14:textId="77777777" w:rsidR="00C56E7D" w:rsidRPr="00903741" w:rsidRDefault="00C56E7D" w:rsidP="0090374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</w:rPr>
      </w:pPr>
      <w:r w:rsidRPr="00600B22">
        <w:rPr>
          <w:rFonts w:ascii="Century Gothic" w:hAnsi="Century Gothic"/>
          <w:b/>
        </w:rPr>
        <w:t>[</w:t>
      </w:r>
      <w:r w:rsidR="00345B7F" w:rsidRPr="00600B22">
        <w:rPr>
          <w:rFonts w:ascii="Century Gothic" w:hAnsi="Century Gothic"/>
          <w:b/>
        </w:rPr>
        <w:t>number of vacation days</w:t>
      </w:r>
      <w:r w:rsidRPr="00600B22">
        <w:rPr>
          <w:rFonts w:ascii="Century Gothic" w:hAnsi="Century Gothic"/>
          <w:b/>
        </w:rPr>
        <w:t>]</w:t>
      </w:r>
      <w:r w:rsidRPr="00903741">
        <w:rPr>
          <w:rFonts w:ascii="Century Gothic" w:hAnsi="Century Gothic"/>
          <w:bCs/>
        </w:rPr>
        <w:t xml:space="preserve"> days of annual paid time off</w:t>
      </w:r>
    </w:p>
    <w:p w14:paraId="78BFD953" w14:textId="77777777" w:rsidR="00C56E7D" w:rsidRPr="00903741" w:rsidRDefault="00C56E7D" w:rsidP="0090374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</w:rPr>
      </w:pPr>
      <w:r w:rsidRPr="00600B22">
        <w:rPr>
          <w:rFonts w:ascii="Century Gothic" w:hAnsi="Century Gothic"/>
          <w:b/>
        </w:rPr>
        <w:t>[</w:t>
      </w:r>
      <w:r w:rsidR="00345B7F" w:rsidRPr="00600B22">
        <w:rPr>
          <w:rFonts w:ascii="Century Gothic" w:hAnsi="Century Gothic"/>
          <w:b/>
        </w:rPr>
        <w:t>number of sick days</w:t>
      </w:r>
      <w:r w:rsidRPr="00600B22">
        <w:rPr>
          <w:rFonts w:ascii="Century Gothic" w:hAnsi="Century Gothic"/>
          <w:b/>
        </w:rPr>
        <w:t>]</w:t>
      </w:r>
      <w:r w:rsidRPr="00903741">
        <w:rPr>
          <w:rFonts w:ascii="Century Gothic" w:hAnsi="Century Gothic"/>
          <w:bCs/>
        </w:rPr>
        <w:t xml:space="preserve"> days of sick leave</w:t>
      </w:r>
    </w:p>
    <w:p w14:paraId="73013D42" w14:textId="77777777" w:rsidR="00C56E7D" w:rsidRPr="00903741" w:rsidRDefault="00345B7F" w:rsidP="0090374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</w:rPr>
      </w:pPr>
      <w:r w:rsidRPr="00903741">
        <w:rPr>
          <w:rFonts w:ascii="Century Gothic" w:hAnsi="Century Gothic"/>
          <w:bCs/>
        </w:rPr>
        <w:t>401K</w:t>
      </w:r>
      <w:r w:rsidR="00C56E7D" w:rsidRPr="00903741">
        <w:rPr>
          <w:rFonts w:ascii="Century Gothic" w:hAnsi="Century Gothic"/>
          <w:bCs/>
        </w:rPr>
        <w:t>/retirement plan</w:t>
      </w:r>
    </w:p>
    <w:p w14:paraId="119813C7" w14:textId="77777777" w:rsidR="00C56E7D" w:rsidRPr="00600B22" w:rsidRDefault="00C56E7D" w:rsidP="0090374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/>
        </w:rPr>
      </w:pPr>
      <w:r w:rsidRPr="00600B22">
        <w:rPr>
          <w:rFonts w:ascii="Century Gothic" w:hAnsi="Century Gothic"/>
          <w:b/>
        </w:rPr>
        <w:t>[more benefits]</w:t>
      </w:r>
    </w:p>
    <w:p w14:paraId="123B6415" w14:textId="77777777" w:rsidR="00C56E7D" w:rsidRPr="00903741" w:rsidRDefault="00C56E7D" w:rsidP="00903741">
      <w:pPr>
        <w:spacing w:line="276" w:lineRule="auto"/>
        <w:rPr>
          <w:rFonts w:ascii="Century Gothic" w:hAnsi="Century Gothic"/>
          <w:bCs/>
        </w:rPr>
      </w:pPr>
    </w:p>
    <w:p w14:paraId="0B7B223E" w14:textId="77777777" w:rsidR="00C56E7D" w:rsidRPr="00903741" w:rsidRDefault="00C56E7D" w:rsidP="00903741">
      <w:pPr>
        <w:spacing w:line="276" w:lineRule="auto"/>
        <w:rPr>
          <w:rFonts w:ascii="Century Gothic" w:hAnsi="Century Gothic"/>
          <w:bCs/>
        </w:rPr>
      </w:pPr>
      <w:r w:rsidRPr="00903741">
        <w:rPr>
          <w:rFonts w:ascii="Century Gothic" w:hAnsi="Century Gothic"/>
          <w:bCs/>
        </w:rPr>
        <w:t xml:space="preserve">If you have any further questions or concerns, please contact me at </w:t>
      </w:r>
      <w:r w:rsidRPr="00A95821">
        <w:rPr>
          <w:rFonts w:ascii="Century Gothic" w:hAnsi="Century Gothic"/>
          <w:b/>
        </w:rPr>
        <w:t>[phone number / email address].</w:t>
      </w:r>
    </w:p>
    <w:p w14:paraId="0DDD693C" w14:textId="77777777" w:rsidR="00C56E7D" w:rsidRPr="00903741" w:rsidRDefault="00C56E7D" w:rsidP="00903741">
      <w:pPr>
        <w:spacing w:line="276" w:lineRule="auto"/>
        <w:rPr>
          <w:rFonts w:ascii="Century Gothic" w:hAnsi="Century Gothic"/>
          <w:bCs/>
        </w:rPr>
      </w:pPr>
    </w:p>
    <w:p w14:paraId="021AEBEE" w14:textId="750BCA22" w:rsidR="00C56E7D" w:rsidRDefault="00C56E7D" w:rsidP="00903741">
      <w:pPr>
        <w:spacing w:line="276" w:lineRule="auto"/>
        <w:rPr>
          <w:rFonts w:ascii="Century Gothic" w:hAnsi="Century Gothic"/>
          <w:bCs/>
        </w:rPr>
      </w:pPr>
      <w:r w:rsidRPr="00903741">
        <w:rPr>
          <w:rFonts w:ascii="Century Gothic" w:hAnsi="Century Gothic"/>
          <w:bCs/>
        </w:rPr>
        <w:t>Sincerely,</w:t>
      </w:r>
    </w:p>
    <w:p w14:paraId="605681BF" w14:textId="77777777" w:rsidR="00600B22" w:rsidRPr="00903741" w:rsidRDefault="00600B22" w:rsidP="00903741">
      <w:pPr>
        <w:spacing w:line="276" w:lineRule="auto"/>
        <w:rPr>
          <w:rFonts w:ascii="Century Gothic" w:hAnsi="Century Gothic"/>
          <w:bCs/>
        </w:rPr>
      </w:pPr>
    </w:p>
    <w:p w14:paraId="5DD9C7BA" w14:textId="77777777" w:rsidR="00C56E7D" w:rsidRPr="00A95821" w:rsidRDefault="00C56E7D" w:rsidP="00903741">
      <w:pPr>
        <w:spacing w:line="276" w:lineRule="auto"/>
        <w:rPr>
          <w:rFonts w:ascii="Century Gothic" w:hAnsi="Century Gothic"/>
          <w:b/>
        </w:rPr>
      </w:pPr>
      <w:r w:rsidRPr="00A95821">
        <w:rPr>
          <w:rFonts w:ascii="Century Gothic" w:hAnsi="Century Gothic"/>
          <w:b/>
        </w:rPr>
        <w:t>[Your Name]</w:t>
      </w:r>
    </w:p>
    <w:p w14:paraId="06D0023E" w14:textId="77777777" w:rsidR="00B511AE" w:rsidRPr="00A95821" w:rsidRDefault="00C56E7D" w:rsidP="00903741">
      <w:pPr>
        <w:spacing w:line="276" w:lineRule="auto"/>
        <w:rPr>
          <w:rFonts w:ascii="Century Gothic" w:hAnsi="Century Gothic"/>
          <w:b/>
        </w:rPr>
      </w:pPr>
      <w:r w:rsidRPr="00A95821">
        <w:rPr>
          <w:rFonts w:ascii="Century Gothic" w:hAnsi="Century Gothic"/>
          <w:b/>
        </w:rPr>
        <w:t>[Signature]</w:t>
      </w:r>
    </w:p>
    <w:p w14:paraId="59507829" w14:textId="77777777" w:rsidR="001D5095" w:rsidRPr="00903741" w:rsidRDefault="001D5095" w:rsidP="00A95821">
      <w:pPr>
        <w:spacing w:line="276" w:lineRule="auto"/>
        <w:rPr>
          <w:rFonts w:ascii="Century Gothic" w:eastAsia="Times New Roman" w:hAnsi="Century Gothic" w:cs="Times New Roman"/>
          <w:b/>
          <w:bCs/>
        </w:rPr>
      </w:pPr>
    </w:p>
    <w:sectPr w:rsidR="001D5095" w:rsidRPr="00903741" w:rsidSect="00295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9DFB" w14:textId="77777777" w:rsidR="00E23F10" w:rsidRDefault="00E23F10" w:rsidP="004C6C01">
      <w:r>
        <w:separator/>
      </w:r>
    </w:p>
  </w:endnote>
  <w:endnote w:type="continuationSeparator" w:id="0">
    <w:p w14:paraId="4639ABE6" w14:textId="77777777" w:rsidR="00E23F10" w:rsidRDefault="00E23F1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6DC" w14:textId="77777777" w:rsidR="0074139E" w:rsidRDefault="0074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75A5" w14:textId="77777777" w:rsidR="0074139E" w:rsidRDefault="0074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D322" w14:textId="77777777" w:rsidR="0074139E" w:rsidRDefault="0074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44AB" w14:textId="77777777" w:rsidR="00E23F10" w:rsidRDefault="00E23F10" w:rsidP="004C6C01">
      <w:r>
        <w:separator/>
      </w:r>
    </w:p>
  </w:footnote>
  <w:footnote w:type="continuationSeparator" w:id="0">
    <w:p w14:paraId="1DFCF9C3" w14:textId="77777777" w:rsidR="00E23F10" w:rsidRDefault="00E23F10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EBDD" w14:textId="77777777" w:rsidR="0074139E" w:rsidRDefault="0074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C41" w14:textId="77777777" w:rsidR="0074139E" w:rsidRDefault="0074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6A68" w14:textId="77777777" w:rsidR="0074139E" w:rsidRDefault="0074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336C"/>
    <w:multiLevelType w:val="hybridMultilevel"/>
    <w:tmpl w:val="92AA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34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E5"/>
    <w:rsid w:val="000433CC"/>
    <w:rsid w:val="00095617"/>
    <w:rsid w:val="000E4456"/>
    <w:rsid w:val="001430C2"/>
    <w:rsid w:val="00170599"/>
    <w:rsid w:val="00190874"/>
    <w:rsid w:val="001D5095"/>
    <w:rsid w:val="00246B96"/>
    <w:rsid w:val="002956F1"/>
    <w:rsid w:val="00295890"/>
    <w:rsid w:val="002B753B"/>
    <w:rsid w:val="002D17E5"/>
    <w:rsid w:val="002F54BD"/>
    <w:rsid w:val="002F7806"/>
    <w:rsid w:val="00343574"/>
    <w:rsid w:val="00345B7F"/>
    <w:rsid w:val="00396699"/>
    <w:rsid w:val="0047065F"/>
    <w:rsid w:val="00471C74"/>
    <w:rsid w:val="004937B7"/>
    <w:rsid w:val="004C6C01"/>
    <w:rsid w:val="00513F89"/>
    <w:rsid w:val="005449AA"/>
    <w:rsid w:val="005A6272"/>
    <w:rsid w:val="00600B22"/>
    <w:rsid w:val="006A055C"/>
    <w:rsid w:val="006C6E1F"/>
    <w:rsid w:val="006D26C3"/>
    <w:rsid w:val="00710BDD"/>
    <w:rsid w:val="0074139E"/>
    <w:rsid w:val="00744ECD"/>
    <w:rsid w:val="0074571E"/>
    <w:rsid w:val="00747C5A"/>
    <w:rsid w:val="007D01DF"/>
    <w:rsid w:val="00857E67"/>
    <w:rsid w:val="00871614"/>
    <w:rsid w:val="008A027A"/>
    <w:rsid w:val="008B5824"/>
    <w:rsid w:val="008C4141"/>
    <w:rsid w:val="00903741"/>
    <w:rsid w:val="00982272"/>
    <w:rsid w:val="00995C0A"/>
    <w:rsid w:val="009C4B93"/>
    <w:rsid w:val="009C61B0"/>
    <w:rsid w:val="009F30C5"/>
    <w:rsid w:val="00A146EA"/>
    <w:rsid w:val="00A26F95"/>
    <w:rsid w:val="00A60BFE"/>
    <w:rsid w:val="00A8611C"/>
    <w:rsid w:val="00A90CBC"/>
    <w:rsid w:val="00A95821"/>
    <w:rsid w:val="00B057B3"/>
    <w:rsid w:val="00B30812"/>
    <w:rsid w:val="00B511AE"/>
    <w:rsid w:val="00BB4E3B"/>
    <w:rsid w:val="00C300E5"/>
    <w:rsid w:val="00C33A03"/>
    <w:rsid w:val="00C56E7D"/>
    <w:rsid w:val="00C64036"/>
    <w:rsid w:val="00C75953"/>
    <w:rsid w:val="00CB2F5D"/>
    <w:rsid w:val="00CE768F"/>
    <w:rsid w:val="00CF4781"/>
    <w:rsid w:val="00D13330"/>
    <w:rsid w:val="00D57248"/>
    <w:rsid w:val="00DC63B5"/>
    <w:rsid w:val="00DF133F"/>
    <w:rsid w:val="00E23F10"/>
    <w:rsid w:val="00E305D4"/>
    <w:rsid w:val="00E50C5C"/>
    <w:rsid w:val="00E51B07"/>
    <w:rsid w:val="00E86DA5"/>
    <w:rsid w:val="00EB68E1"/>
    <w:rsid w:val="00F012B1"/>
    <w:rsid w:val="00F569CF"/>
    <w:rsid w:val="00F81DD8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52975"/>
  <w15:docId w15:val="{22677A14-6621-4D6D-9D32-7AC866C3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9\Downloads\December\Proof%20of%20Employment%20Letter%20Samples\IC-Verification-of-Current-Employment-Letter-Template-9262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IC-Verification-of-Current-Employment-Letter-Template-9262_WORD</Template>
  <TotalTime>57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nadia arif</cp:lastModifiedBy>
  <cp:revision>5</cp:revision>
  <dcterms:created xsi:type="dcterms:W3CDTF">2022-12-14T11:59:00Z</dcterms:created>
  <dcterms:modified xsi:type="dcterms:W3CDTF">2023-01-11T05:09:00Z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2022-12-14T12:53:40Z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79f5ae79-2d3e-4775-8911-ba84269b20bc</vt:lpwstr>
  </property>
  <property fmtid="{D5CDD505-2E9C-101B-9397-08002B2CF9AE}" pid="8" name="MSIP_Label_defa4170-0d19-0005-0004-bc88714345d2_ContentBits">
    <vt:lpwstr>0</vt:lpwstr>
  </property>
</Properties>
</file>