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hAnsi="Century Gothic"/>
          <w:b/>
          <w:bCs/>
          <w:color w:val="000000" w:themeColor="text1"/>
          <w:sz w:val="36"/>
          <w:szCs w:val="36"/>
        </w:rPr>
        <w:id w:val="381209846"/>
        <w:placeholder>
          <w:docPart w:val="CB52C9B554BB4E66A3602A743158719E"/>
        </w:placeholder>
        <w15:appearance w15:val="hidden"/>
      </w:sdtPr>
      <w:sdtEndPr>
        <w:rPr>
          <w:u w:val="single"/>
        </w:rPr>
      </w:sdtEndPr>
      <w:sdtContent>
        <w:p w14:paraId="1B8D47E6" w14:textId="217FDB22" w:rsidR="006B5CAF" w:rsidRPr="00EF576B" w:rsidRDefault="006B5CAF" w:rsidP="003F775E">
          <w:pPr>
            <w:spacing w:before="0" w:after="0" w:line="276" w:lineRule="auto"/>
            <w:jc w:val="center"/>
            <w:rPr>
              <w:rFonts w:ascii="Century Gothic" w:hAnsi="Century Gothic"/>
              <w:b/>
              <w:bCs/>
              <w:color w:val="000000" w:themeColor="text1"/>
              <w:sz w:val="36"/>
              <w:szCs w:val="36"/>
              <w:u w:val="single"/>
            </w:rPr>
          </w:pPr>
          <w:r w:rsidRPr="00EF576B">
            <w:rPr>
              <w:rFonts w:ascii="Century Gothic" w:hAnsi="Century Gothic"/>
              <w:b/>
              <w:bCs/>
              <w:color w:val="000000" w:themeColor="text1"/>
              <w:sz w:val="36"/>
              <w:szCs w:val="36"/>
              <w:u w:val="single"/>
            </w:rPr>
            <w:t>TEAM MEETING</w:t>
          </w:r>
        </w:p>
      </w:sdtContent>
    </w:sdt>
    <w:p w14:paraId="507B56AF" w14:textId="77777777" w:rsidR="006B5CAF" w:rsidRPr="004E4FB9" w:rsidRDefault="006B5CAF" w:rsidP="003F775E">
      <w:pPr>
        <w:spacing w:before="0" w:after="0" w:line="276" w:lineRule="auto"/>
        <w:ind w:left="0"/>
        <w:rPr>
          <w:rFonts w:ascii="Century Gothic" w:hAnsi="Century Gothic"/>
          <w:b/>
          <w:bCs/>
          <w:color w:val="F5CB5C"/>
          <w:sz w:val="36"/>
          <w:szCs w:val="36"/>
        </w:rPr>
      </w:pPr>
    </w:p>
    <w:p w14:paraId="7B2AA6AF" w14:textId="31F510A4" w:rsidR="00D85460" w:rsidRPr="004E4FB9" w:rsidRDefault="006463BE" w:rsidP="003F775E">
      <w:pPr>
        <w:spacing w:before="0" w:after="0" w:line="276" w:lineRule="auto"/>
        <w:jc w:val="right"/>
        <w:rPr>
          <w:rFonts w:ascii="Century Gothic" w:hAnsi="Century Gothic"/>
          <w:i/>
          <w:iCs/>
        </w:rPr>
      </w:pPr>
      <w:r w:rsidRPr="004E4FB9">
        <w:rPr>
          <w:rStyle w:val="IntenseEmphasis"/>
          <w:rFonts w:ascii="Century Gothic" w:hAnsi="Century Gothic"/>
          <w:b/>
          <w:bCs/>
          <w:i w:val="0"/>
          <w:iCs w:val="0"/>
          <w:color w:val="B9870B"/>
        </w:rPr>
        <w:t>Date | time</w:t>
      </w:r>
      <w:r w:rsidRPr="004E4FB9">
        <w:rPr>
          <w:rFonts w:ascii="Century Gothic" w:hAnsi="Century Gothic"/>
          <w:i/>
          <w:iCs/>
        </w:rPr>
        <w:t xml:space="preserve"> </w:t>
      </w:r>
      <w:sdt>
        <w:sdtPr>
          <w:rPr>
            <w:rFonts w:ascii="Century Gothic" w:hAnsi="Century Gothic"/>
            <w:i/>
            <w:iCs/>
          </w:rPr>
          <w:id w:val="705675763"/>
          <w:placeholder>
            <w:docPart w:val="3094756BC85D4593A4BA6AD3FA4F7284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Pr="004E4FB9">
            <w:rPr>
              <w:rFonts w:ascii="Century Gothic" w:hAnsi="Century Gothic"/>
            </w:rPr>
            <w:t>[Date | time]</w:t>
          </w:r>
        </w:sdtContent>
      </w:sdt>
      <w:r w:rsidRPr="004E4FB9">
        <w:rPr>
          <w:rFonts w:ascii="Century Gothic" w:hAnsi="Century Gothic"/>
          <w:i/>
          <w:iCs/>
        </w:rPr>
        <w:t>|</w:t>
      </w:r>
      <w:r w:rsidRPr="004E4FB9">
        <w:rPr>
          <w:rFonts w:ascii="Century Gothic" w:hAnsi="Century Gothic"/>
          <w:b/>
          <w:bCs/>
          <w:i/>
          <w:iCs/>
          <w:color w:val="B9870B"/>
        </w:rPr>
        <w:t xml:space="preserve"> </w:t>
      </w:r>
      <w:r w:rsidRPr="004E4FB9">
        <w:rPr>
          <w:rStyle w:val="IntenseEmphasis"/>
          <w:rFonts w:ascii="Century Gothic" w:hAnsi="Century Gothic"/>
          <w:b/>
          <w:bCs/>
          <w:i w:val="0"/>
          <w:iCs w:val="0"/>
          <w:color w:val="B9870B"/>
        </w:rPr>
        <w:t>Location</w:t>
      </w:r>
      <w:r w:rsidRPr="004E4FB9">
        <w:rPr>
          <w:rFonts w:ascii="Century Gothic" w:hAnsi="Century Gothic"/>
          <w:i/>
          <w:iCs/>
        </w:rPr>
        <w:t xml:space="preserve"> </w:t>
      </w:r>
      <w:sdt>
        <w:sdtPr>
          <w:rPr>
            <w:rFonts w:ascii="Century Gothic" w:hAnsi="Century Gothic"/>
            <w:i/>
            <w:iCs/>
          </w:rPr>
          <w:id w:val="465398058"/>
          <w:placeholder>
            <w:docPart w:val="A0D8D00DDA6E4F108B7D0EB4F14B8CEF"/>
          </w:placeholder>
          <w:showingPlcHdr/>
          <w15:appearance w15:val="hidden"/>
        </w:sdtPr>
        <w:sdtEndPr/>
        <w:sdtContent>
          <w:r w:rsidRPr="004E4FB9">
            <w:rPr>
              <w:rFonts w:ascii="Century Gothic" w:hAnsi="Century Gothic"/>
            </w:rPr>
            <w:t>[Location]</w:t>
          </w:r>
        </w:sdtContent>
      </w:sdt>
    </w:p>
    <w:p w14:paraId="218C2119" w14:textId="29CC9CF7" w:rsidR="004E4FB9" w:rsidRDefault="004E4FB9" w:rsidP="003F775E">
      <w:pPr>
        <w:pBdr>
          <w:top w:val="single" w:sz="8" w:space="1" w:color="B9870B"/>
        </w:pBdr>
        <w:spacing w:before="0" w:after="0" w:line="276" w:lineRule="auto"/>
        <w:jc w:val="right"/>
        <w:rPr>
          <w:rFonts w:ascii="Century Gothic" w:hAnsi="Century Gothic"/>
        </w:rPr>
      </w:pPr>
    </w:p>
    <w:p w14:paraId="29AE75CA" w14:textId="77777777" w:rsidR="003F775E" w:rsidRPr="003F775E" w:rsidRDefault="003F775E" w:rsidP="003F775E">
      <w:pPr>
        <w:pBdr>
          <w:top w:val="single" w:sz="8" w:space="1" w:color="B9870B"/>
        </w:pBdr>
        <w:spacing w:before="0" w:after="0" w:line="276" w:lineRule="auto"/>
        <w:jc w:val="right"/>
        <w:rPr>
          <w:rFonts w:ascii="Century Gothic" w:hAnsi="Century Gothic"/>
        </w:rPr>
      </w:pPr>
    </w:p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040"/>
        <w:gridCol w:w="5040"/>
      </w:tblGrid>
      <w:tr w:rsidR="00D85460" w:rsidRPr="006B5CAF" w14:paraId="7DA04546" w14:textId="77777777" w:rsidTr="004E4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:rsidRPr="006B5CAF" w14:paraId="0D97754F" w14:textId="77777777" w:rsidTr="003409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6"/>
              </w:trPr>
              <w:tc>
                <w:tcPr>
                  <w:tcW w:w="2400" w:type="dxa"/>
                </w:tcPr>
                <w:p w14:paraId="2E498BAD" w14:textId="77777777" w:rsidR="00D85460" w:rsidRPr="006B5CAF" w:rsidRDefault="006463BE" w:rsidP="003F775E">
                  <w:pPr>
                    <w:pStyle w:val="Heading3"/>
                    <w:spacing w:before="0" w:after="0" w:line="276" w:lineRule="auto"/>
                    <w:outlineLvl w:val="2"/>
                    <w:rPr>
                      <w:rFonts w:ascii="Century Gothic" w:hAnsi="Century Gothic"/>
                      <w:color w:val="B9870B"/>
                    </w:rPr>
                  </w:pPr>
                  <w:r w:rsidRPr="006B5CAF">
                    <w:rPr>
                      <w:rFonts w:ascii="Century Gothic" w:hAnsi="Century Gothic"/>
                      <w:color w:val="B9870B"/>
                    </w:rPr>
                    <w:t>Meeting called by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882985375"/>
                  <w:placeholder>
                    <w:docPart w:val="B4D0C293668F4008AF68B428493F5FC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56802850" w14:textId="77777777" w:rsidR="00D85460" w:rsidRPr="006B5CAF" w:rsidRDefault="006463BE" w:rsidP="003F775E">
                      <w:pPr>
                        <w:spacing w:before="0" w:after="0" w:line="276" w:lineRule="auto"/>
                        <w:rPr>
                          <w:rFonts w:ascii="Century Gothic" w:hAnsi="Century Gothic"/>
                        </w:rPr>
                      </w:pPr>
                      <w:r w:rsidRPr="006B5CAF">
                        <w:rPr>
                          <w:rFonts w:ascii="Century Gothic" w:hAnsi="Century Gothic"/>
                        </w:rPr>
                        <w:t>[Meeting called by]</w:t>
                      </w:r>
                    </w:p>
                  </w:tc>
                </w:sdtContent>
              </w:sdt>
            </w:tr>
            <w:tr w:rsidR="00D85460" w:rsidRPr="006B5CAF" w14:paraId="42CD3ABD" w14:textId="77777777" w:rsidTr="00340902">
              <w:trPr>
                <w:trHeight w:val="576"/>
              </w:trPr>
              <w:tc>
                <w:tcPr>
                  <w:tcW w:w="2400" w:type="dxa"/>
                </w:tcPr>
                <w:p w14:paraId="067C0EED" w14:textId="77777777" w:rsidR="00D85460" w:rsidRPr="006B5CAF" w:rsidRDefault="006463BE" w:rsidP="003F775E">
                  <w:pPr>
                    <w:pStyle w:val="Heading3"/>
                    <w:spacing w:before="0" w:after="0" w:line="276" w:lineRule="auto"/>
                    <w:outlineLvl w:val="2"/>
                    <w:rPr>
                      <w:rFonts w:ascii="Century Gothic" w:hAnsi="Century Gothic"/>
                      <w:color w:val="B9870B"/>
                    </w:rPr>
                  </w:pPr>
                  <w:r w:rsidRPr="006B5CAF">
                    <w:rPr>
                      <w:rFonts w:ascii="Century Gothic" w:hAnsi="Century Gothic"/>
                      <w:color w:val="B9870B"/>
                    </w:rPr>
                    <w:t>Type of meeting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-1539655202"/>
                  <w:placeholder>
                    <w:docPart w:val="55DA6D1CA7CE4F8C9C34F4D2462AD81E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6055488D" w14:textId="77777777" w:rsidR="00D85460" w:rsidRPr="006B5CAF" w:rsidRDefault="006463BE" w:rsidP="003F775E">
                      <w:pPr>
                        <w:spacing w:before="0" w:after="0" w:line="276" w:lineRule="auto"/>
                        <w:rPr>
                          <w:rFonts w:ascii="Century Gothic" w:hAnsi="Century Gothic"/>
                        </w:rPr>
                      </w:pPr>
                      <w:r w:rsidRPr="006B5CAF">
                        <w:rPr>
                          <w:rFonts w:ascii="Century Gothic" w:hAnsi="Century Gothic"/>
                        </w:rPr>
                        <w:t>[Type of meeting]</w:t>
                      </w:r>
                    </w:p>
                  </w:tc>
                </w:sdtContent>
              </w:sdt>
            </w:tr>
            <w:tr w:rsidR="00D85460" w:rsidRPr="006B5CAF" w14:paraId="1FF66AFD" w14:textId="77777777" w:rsidTr="00340902">
              <w:trPr>
                <w:trHeight w:val="576"/>
              </w:trPr>
              <w:tc>
                <w:tcPr>
                  <w:tcW w:w="2400" w:type="dxa"/>
                </w:tcPr>
                <w:p w14:paraId="5653459E" w14:textId="77777777" w:rsidR="00D85460" w:rsidRPr="006B5CAF" w:rsidRDefault="006463BE" w:rsidP="003F775E">
                  <w:pPr>
                    <w:pStyle w:val="Heading3"/>
                    <w:spacing w:before="0" w:after="0" w:line="276" w:lineRule="auto"/>
                    <w:outlineLvl w:val="2"/>
                    <w:rPr>
                      <w:rFonts w:ascii="Century Gothic" w:hAnsi="Century Gothic"/>
                      <w:color w:val="B9870B"/>
                    </w:rPr>
                  </w:pPr>
                  <w:r w:rsidRPr="006B5CAF">
                    <w:rPr>
                      <w:rFonts w:ascii="Century Gothic" w:hAnsi="Century Gothic"/>
                      <w:color w:val="B9870B"/>
                    </w:rPr>
                    <w:t>Facilitator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-582762193"/>
                  <w:placeholder>
                    <w:docPart w:val="AD4F194310774EE9B3ADC7D990B647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53A299E3" w14:textId="77777777" w:rsidR="00D85460" w:rsidRPr="006B5CAF" w:rsidRDefault="006463BE" w:rsidP="003F775E">
                      <w:pPr>
                        <w:spacing w:before="0" w:after="0" w:line="276" w:lineRule="auto"/>
                        <w:rPr>
                          <w:rFonts w:ascii="Century Gothic" w:hAnsi="Century Gothic"/>
                        </w:rPr>
                      </w:pPr>
                      <w:r w:rsidRPr="006B5CAF">
                        <w:rPr>
                          <w:rFonts w:ascii="Century Gothic" w:hAnsi="Century Gothic"/>
                        </w:rPr>
                        <w:t>[Facilitator]</w:t>
                      </w:r>
                    </w:p>
                  </w:tc>
                </w:sdtContent>
              </w:sdt>
            </w:tr>
            <w:tr w:rsidR="00D85460" w:rsidRPr="006B5CAF" w14:paraId="4345A59E" w14:textId="77777777" w:rsidTr="00340902">
              <w:trPr>
                <w:trHeight w:val="576"/>
              </w:trPr>
              <w:tc>
                <w:tcPr>
                  <w:tcW w:w="2400" w:type="dxa"/>
                </w:tcPr>
                <w:p w14:paraId="4B73375D" w14:textId="77777777" w:rsidR="00D85460" w:rsidRPr="006B5CAF" w:rsidRDefault="006463BE" w:rsidP="003F775E">
                  <w:pPr>
                    <w:pStyle w:val="Heading3"/>
                    <w:spacing w:before="0" w:after="0" w:line="276" w:lineRule="auto"/>
                    <w:outlineLvl w:val="2"/>
                    <w:rPr>
                      <w:rFonts w:ascii="Century Gothic" w:hAnsi="Century Gothic"/>
                      <w:color w:val="B9870B"/>
                    </w:rPr>
                  </w:pPr>
                  <w:r w:rsidRPr="006B5CAF">
                    <w:rPr>
                      <w:rFonts w:ascii="Century Gothic" w:hAnsi="Century Gothic"/>
                      <w:color w:val="B9870B"/>
                    </w:rPr>
                    <w:t>Note taker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-2138095640"/>
                  <w:placeholder>
                    <w:docPart w:val="D229AF4EA8054216B5D08EBD15B2EB3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1E1FC141" w14:textId="77777777" w:rsidR="00D85460" w:rsidRPr="006B5CAF" w:rsidRDefault="006463BE" w:rsidP="003F775E">
                      <w:pPr>
                        <w:spacing w:before="0" w:after="0" w:line="276" w:lineRule="auto"/>
                        <w:rPr>
                          <w:rFonts w:ascii="Century Gothic" w:hAnsi="Century Gothic"/>
                        </w:rPr>
                      </w:pPr>
                      <w:r w:rsidRPr="006B5CAF">
                        <w:rPr>
                          <w:rFonts w:ascii="Century Gothic" w:hAnsi="Century Gothic"/>
                        </w:rPr>
                        <w:t>[Note taker]</w:t>
                      </w:r>
                    </w:p>
                  </w:tc>
                </w:sdtContent>
              </w:sdt>
            </w:tr>
            <w:tr w:rsidR="00D85460" w:rsidRPr="006B5CAF" w14:paraId="3A1A59B8" w14:textId="77777777" w:rsidTr="00340902">
              <w:trPr>
                <w:trHeight w:val="576"/>
              </w:trPr>
              <w:tc>
                <w:tcPr>
                  <w:tcW w:w="2400" w:type="dxa"/>
                </w:tcPr>
                <w:p w14:paraId="61EF716B" w14:textId="77777777" w:rsidR="00D85460" w:rsidRPr="006B5CAF" w:rsidRDefault="006463BE" w:rsidP="003F775E">
                  <w:pPr>
                    <w:pStyle w:val="Heading3"/>
                    <w:spacing w:before="0" w:after="0" w:line="276" w:lineRule="auto"/>
                    <w:outlineLvl w:val="2"/>
                    <w:rPr>
                      <w:rFonts w:ascii="Century Gothic" w:hAnsi="Century Gothic"/>
                      <w:color w:val="B9870B"/>
                    </w:rPr>
                  </w:pPr>
                  <w:r w:rsidRPr="006B5CAF">
                    <w:rPr>
                      <w:rFonts w:ascii="Century Gothic" w:hAnsi="Century Gothic"/>
                      <w:color w:val="B9870B"/>
                    </w:rPr>
                    <w:t>Timekeeper</w:t>
                  </w:r>
                </w:p>
              </w:tc>
              <w:tc>
                <w:tcPr>
                  <w:tcW w:w="2935" w:type="dxa"/>
                </w:tcPr>
                <w:sdt>
                  <w:sdtPr>
                    <w:rPr>
                      <w:rFonts w:ascii="Century Gothic" w:hAnsi="Century Gothic"/>
                    </w:rPr>
                    <w:id w:val="-90628238"/>
                    <w:placeholder>
                      <w:docPart w:val="A7D6BF8CA7314B74B4BA59FD3E91E143"/>
                    </w:placeholder>
                    <w:showingPlcHdr/>
                    <w15:appearance w15:val="hidden"/>
                  </w:sdtPr>
                  <w:sdtEndPr/>
                  <w:sdtContent>
                    <w:p w14:paraId="39DEF99A" w14:textId="77777777" w:rsidR="00D85460" w:rsidRPr="006B5CAF" w:rsidRDefault="006463BE" w:rsidP="003F775E">
                      <w:pPr>
                        <w:spacing w:before="0" w:after="0" w:line="276" w:lineRule="auto"/>
                        <w:rPr>
                          <w:rFonts w:ascii="Century Gothic" w:hAnsi="Century Gothic"/>
                        </w:rPr>
                      </w:pPr>
                      <w:r w:rsidRPr="006B5CAF">
                        <w:rPr>
                          <w:rFonts w:ascii="Century Gothic" w:hAnsi="Century Gothic"/>
                        </w:rPr>
                        <w:t>[Timekeeper]</w:t>
                      </w:r>
                    </w:p>
                  </w:sdtContent>
                </w:sdt>
              </w:tc>
            </w:tr>
          </w:tbl>
          <w:p w14:paraId="1FF0BA58" w14:textId="77777777" w:rsidR="00D85460" w:rsidRPr="006B5CAF" w:rsidRDefault="00D85460" w:rsidP="003F775E">
            <w:pPr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5400" w:type="dxa"/>
          </w:tcPr>
          <w:p w14:paraId="712974EB" w14:textId="77777777" w:rsidR="00D85460" w:rsidRPr="006B5CAF" w:rsidRDefault="006463BE" w:rsidP="003F775E">
            <w:pPr>
              <w:spacing w:before="0" w:after="0" w:line="276" w:lineRule="auto"/>
              <w:rPr>
                <w:rFonts w:ascii="Century Gothic" w:hAnsi="Century Gothic"/>
              </w:rPr>
            </w:pPr>
            <w:r w:rsidRPr="006B5CAF">
              <w:rPr>
                <w:rFonts w:ascii="Century Gothic" w:hAnsi="Century Gothic"/>
              </w:rPr>
              <w:t xml:space="preserve">Attendees </w:t>
            </w:r>
            <w:sdt>
              <w:sdtPr>
                <w:rPr>
                  <w:rFonts w:ascii="Century Gothic" w:hAnsi="Century Gothic"/>
                </w:rPr>
                <w:id w:val="503169330"/>
                <w:placeholder>
                  <w:docPart w:val="566A5857FF1E46DFA8FFE646A6A69579"/>
                </w:placeholder>
                <w:showingPlcHdr/>
                <w15:appearance w15:val="hidden"/>
              </w:sdtPr>
              <w:sdtEndPr/>
              <w:sdtContent>
                <w:r w:rsidRPr="006B5CAF">
                  <w:rPr>
                    <w:rFonts w:ascii="Century Gothic" w:hAnsi="Century Gothic"/>
                  </w:rPr>
                  <w:t>[Attendees]</w:t>
                </w:r>
              </w:sdtContent>
            </w:sdt>
          </w:p>
          <w:p w14:paraId="36EED8FA" w14:textId="77777777" w:rsidR="004E4FB9" w:rsidRDefault="004E4FB9" w:rsidP="003F775E">
            <w:pPr>
              <w:spacing w:before="0" w:after="0" w:line="276" w:lineRule="auto"/>
              <w:rPr>
                <w:rFonts w:ascii="Century Gothic" w:hAnsi="Century Gothic"/>
                <w:bCs w:val="0"/>
              </w:rPr>
            </w:pPr>
          </w:p>
          <w:p w14:paraId="5E7748FD" w14:textId="2713A006" w:rsidR="00D85460" w:rsidRPr="006B5CAF" w:rsidRDefault="006463BE" w:rsidP="003F775E">
            <w:pPr>
              <w:spacing w:before="0" w:after="0" w:line="276" w:lineRule="auto"/>
              <w:rPr>
                <w:rFonts w:ascii="Century Gothic" w:hAnsi="Century Gothic"/>
              </w:rPr>
            </w:pPr>
            <w:r w:rsidRPr="006B5CAF">
              <w:rPr>
                <w:rFonts w:ascii="Century Gothic" w:hAnsi="Century Gothic"/>
              </w:rPr>
              <w:t xml:space="preserve">Please read </w:t>
            </w:r>
            <w:sdt>
              <w:sdtPr>
                <w:rPr>
                  <w:rFonts w:ascii="Century Gothic" w:hAnsi="Century Gothic"/>
                </w:rPr>
                <w:id w:val="55895789"/>
                <w:placeholder>
                  <w:docPart w:val="C49F1811B99343438A887E316B2C1AB5"/>
                </w:placeholder>
                <w:showingPlcHdr/>
                <w15:appearance w15:val="hidden"/>
              </w:sdtPr>
              <w:sdtEndPr/>
              <w:sdtContent>
                <w:r w:rsidRPr="006B5CAF">
                  <w:rPr>
                    <w:rFonts w:ascii="Century Gothic" w:hAnsi="Century Gothic"/>
                  </w:rPr>
                  <w:t>[Please read]</w:t>
                </w:r>
              </w:sdtContent>
            </w:sdt>
          </w:p>
          <w:p w14:paraId="11A64015" w14:textId="77777777" w:rsidR="004E4FB9" w:rsidRDefault="004E4FB9" w:rsidP="003F775E">
            <w:pPr>
              <w:spacing w:before="0" w:after="0" w:line="276" w:lineRule="auto"/>
              <w:rPr>
                <w:rFonts w:ascii="Century Gothic" w:hAnsi="Century Gothic"/>
                <w:bCs w:val="0"/>
              </w:rPr>
            </w:pPr>
          </w:p>
          <w:p w14:paraId="21380839" w14:textId="0406BDA6" w:rsidR="00D85460" w:rsidRPr="006B5CAF" w:rsidRDefault="006463BE" w:rsidP="003F775E">
            <w:pPr>
              <w:spacing w:before="0" w:after="0" w:line="276" w:lineRule="auto"/>
              <w:rPr>
                <w:rFonts w:ascii="Century Gothic" w:hAnsi="Century Gothic"/>
              </w:rPr>
            </w:pPr>
            <w:r w:rsidRPr="006B5CAF">
              <w:rPr>
                <w:rFonts w:ascii="Century Gothic" w:hAnsi="Century Gothic"/>
              </w:rPr>
              <w:t xml:space="preserve">Please bring </w:t>
            </w:r>
            <w:sdt>
              <w:sdtPr>
                <w:rPr>
                  <w:rFonts w:ascii="Century Gothic" w:hAnsi="Century Gothic"/>
                </w:rPr>
                <w:id w:val="-1976213528"/>
                <w:placeholder>
                  <w:docPart w:val="DAF7C5C5D1D1465EA77486B3479A83E4"/>
                </w:placeholder>
                <w:showingPlcHdr/>
                <w15:appearance w15:val="hidden"/>
              </w:sdtPr>
              <w:sdtEndPr/>
              <w:sdtContent>
                <w:r w:rsidRPr="006B5CAF">
                  <w:rPr>
                    <w:rFonts w:ascii="Century Gothic" w:hAnsi="Century Gothic"/>
                  </w:rPr>
                  <w:t>[Please bring]</w:t>
                </w:r>
              </w:sdtContent>
            </w:sdt>
          </w:p>
        </w:tc>
      </w:tr>
    </w:tbl>
    <w:p w14:paraId="2CC44DBA" w14:textId="77777777" w:rsidR="00781F71" w:rsidRPr="006B5CAF" w:rsidRDefault="00781F71" w:rsidP="003F775E">
      <w:pPr>
        <w:spacing w:before="0" w:after="0" w:line="276" w:lineRule="auto"/>
        <w:rPr>
          <w:rFonts w:ascii="Century Gothic" w:hAnsi="Century Gothic"/>
        </w:rPr>
      </w:pPr>
    </w:p>
    <w:p w14:paraId="088E9514" w14:textId="3758C320" w:rsidR="00D85460" w:rsidRPr="006B5CAF" w:rsidRDefault="006B5CAF" w:rsidP="003F775E">
      <w:pPr>
        <w:spacing w:before="0" w:after="0" w:line="276" w:lineRule="auto"/>
        <w:rPr>
          <w:rFonts w:ascii="Century Gothic" w:hAnsi="Century Gothic"/>
          <w:b/>
          <w:bCs/>
          <w:color w:val="B9870B"/>
          <w:sz w:val="32"/>
          <w:szCs w:val="32"/>
        </w:rPr>
      </w:pPr>
      <w:r w:rsidRPr="006B5CAF">
        <w:rPr>
          <w:rFonts w:ascii="Century Gothic" w:hAnsi="Century Gothic"/>
          <w:b/>
          <w:bCs/>
          <w:color w:val="B9870B"/>
          <w:sz w:val="32"/>
          <w:szCs w:val="32"/>
        </w:rPr>
        <w:t>AGENDA ITEMS</w:t>
      </w:r>
    </w:p>
    <w:p w14:paraId="634272CC" w14:textId="77777777" w:rsidR="006B5CAF" w:rsidRPr="005F2426" w:rsidRDefault="006B5CAF" w:rsidP="003F775E">
      <w:pPr>
        <w:spacing w:before="0"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126"/>
        <w:gridCol w:w="2231"/>
        <w:gridCol w:w="1723"/>
      </w:tblGrid>
      <w:tr w:rsidR="006B5CAF" w:rsidRPr="006B5CAF" w14:paraId="0AAE98F8" w14:textId="77777777" w:rsidTr="006B5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  <w:tcBorders>
              <w:bottom w:val="single" w:sz="8" w:space="0" w:color="B9870B"/>
            </w:tcBorders>
          </w:tcPr>
          <w:p w14:paraId="60F9E37A" w14:textId="77777777" w:rsidR="00514786" w:rsidRPr="006B5CAF" w:rsidRDefault="00514786" w:rsidP="003F775E">
            <w:pPr>
              <w:pStyle w:val="Heading3"/>
              <w:spacing w:before="0" w:after="0" w:line="276" w:lineRule="auto"/>
              <w:outlineLvl w:val="2"/>
              <w:rPr>
                <w:rFonts w:ascii="Century Gothic" w:hAnsi="Century Gothic"/>
                <w:b/>
                <w:bCs w:val="0"/>
                <w:color w:val="B9870B"/>
              </w:rPr>
            </w:pPr>
            <w:r w:rsidRPr="006B5CAF">
              <w:rPr>
                <w:rFonts w:ascii="Century Gothic" w:hAnsi="Century Gothic"/>
                <w:b/>
                <w:bCs w:val="0"/>
                <w:color w:val="B9870B"/>
                <w:sz w:val="28"/>
                <w:szCs w:val="28"/>
              </w:rPr>
              <w:t>Topic</w:t>
            </w:r>
          </w:p>
        </w:tc>
        <w:tc>
          <w:tcPr>
            <w:tcW w:w="2340" w:type="dxa"/>
            <w:tcBorders>
              <w:bottom w:val="single" w:sz="8" w:space="0" w:color="B9870B"/>
            </w:tcBorders>
          </w:tcPr>
          <w:p w14:paraId="6D989689" w14:textId="77777777" w:rsidR="00514786" w:rsidRPr="006B5CAF" w:rsidRDefault="00514786" w:rsidP="003F775E">
            <w:pPr>
              <w:pStyle w:val="Heading3"/>
              <w:spacing w:before="0" w:after="0" w:line="276" w:lineRule="auto"/>
              <w:outlineLvl w:val="2"/>
              <w:rPr>
                <w:rFonts w:ascii="Century Gothic" w:hAnsi="Century Gothic"/>
                <w:b/>
                <w:bCs w:val="0"/>
                <w:color w:val="B9870B"/>
                <w:sz w:val="24"/>
                <w:szCs w:val="24"/>
              </w:rPr>
            </w:pPr>
            <w:r w:rsidRPr="006B5CAF">
              <w:rPr>
                <w:rFonts w:ascii="Century Gothic" w:hAnsi="Century Gothic"/>
                <w:b/>
                <w:bCs w:val="0"/>
                <w:color w:val="B9870B"/>
                <w:sz w:val="24"/>
                <w:szCs w:val="24"/>
              </w:rPr>
              <w:t>Presenter</w:t>
            </w:r>
          </w:p>
        </w:tc>
        <w:tc>
          <w:tcPr>
            <w:tcW w:w="1800" w:type="dxa"/>
            <w:tcBorders>
              <w:bottom w:val="single" w:sz="8" w:space="0" w:color="B9870B"/>
            </w:tcBorders>
          </w:tcPr>
          <w:p w14:paraId="11D3F019" w14:textId="77777777" w:rsidR="00514786" w:rsidRPr="006B5CAF" w:rsidRDefault="00514786" w:rsidP="003F775E">
            <w:pPr>
              <w:pStyle w:val="Heading3"/>
              <w:spacing w:before="0" w:after="0" w:line="276" w:lineRule="auto"/>
              <w:outlineLvl w:val="2"/>
              <w:rPr>
                <w:rFonts w:ascii="Century Gothic" w:hAnsi="Century Gothic"/>
                <w:b/>
                <w:bCs w:val="0"/>
                <w:color w:val="B9870B"/>
                <w:sz w:val="24"/>
                <w:szCs w:val="24"/>
              </w:rPr>
            </w:pPr>
            <w:r w:rsidRPr="006B5CAF">
              <w:rPr>
                <w:rFonts w:ascii="Century Gothic" w:hAnsi="Century Gothic"/>
                <w:b/>
                <w:bCs w:val="0"/>
                <w:color w:val="B9870B"/>
                <w:sz w:val="24"/>
                <w:szCs w:val="24"/>
              </w:rP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34"/>
        <w:gridCol w:w="5590"/>
        <w:gridCol w:w="2248"/>
        <w:gridCol w:w="1708"/>
      </w:tblGrid>
      <w:tr w:rsidR="00514786" w:rsidRPr="006B5CAF" w14:paraId="197A035F" w14:textId="77777777" w:rsidTr="00B4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sdt>
          <w:sdtPr>
            <w:rPr>
              <w:rFonts w:ascii="Century Gothic" w:hAnsi="Century Gothic"/>
            </w:r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8" w:space="0" w:color="B9870B"/>
                  <w:bottom w:val="none" w:sz="0" w:space="0" w:color="auto"/>
                </w:tcBorders>
                <w:vAlign w:val="center"/>
              </w:tcPr>
              <w:p w14:paraId="672F2A2C" w14:textId="0009C3A7" w:rsidR="00514786" w:rsidRPr="006B5CAF" w:rsidRDefault="006B5CAF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061053076"/>
            <w:placeholder>
              <w:docPart w:val="C48A98A1D3D646D888214D11594CCBF5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  <w:tcBorders>
                  <w:top w:val="single" w:sz="8" w:space="0" w:color="B9870B"/>
                  <w:bottom w:val="none" w:sz="0" w:space="0" w:color="auto"/>
                </w:tcBorders>
                <w:vAlign w:val="center"/>
              </w:tcPr>
              <w:p w14:paraId="1771D026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[Topic]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416301333"/>
            <w:placeholder>
              <w:docPart w:val="24256AF3CA274FA1AB63CA792376F2CC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  <w:tcBorders>
                  <w:top w:val="single" w:sz="8" w:space="0" w:color="B9870B"/>
                  <w:bottom w:val="none" w:sz="0" w:space="0" w:color="auto"/>
                </w:tcBorders>
                <w:vAlign w:val="center"/>
              </w:tcPr>
              <w:p w14:paraId="044B0671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[Presenter]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478045287"/>
            <w:placeholder>
              <w:docPart w:val="9FDF5FFDEB9F43A98399A6DCD9DB2EB8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8" w:space="0" w:color="B9870B"/>
                  <w:bottom w:val="none" w:sz="0" w:space="0" w:color="auto"/>
                </w:tcBorders>
                <w:vAlign w:val="center"/>
              </w:tcPr>
              <w:p w14:paraId="4D42DF36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[Time]</w:t>
                </w:r>
              </w:p>
            </w:tc>
          </w:sdtContent>
        </w:sdt>
      </w:tr>
      <w:tr w:rsidR="00514786" w:rsidRPr="006B5CAF" w14:paraId="26CD33B4" w14:textId="77777777" w:rsidTr="00B46ED3">
        <w:trPr>
          <w:trHeight w:val="576"/>
        </w:trPr>
        <w:sdt>
          <w:sdtPr>
            <w:rPr>
              <w:rFonts w:ascii="Century Gothic" w:hAnsi="Century Gothic"/>
            </w:r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78E00470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27545167"/>
            <w:placeholder>
              <w:docPart w:val="C48A98A1D3D646D888214D11594CCBF5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  <w:vAlign w:val="center"/>
              </w:tcPr>
              <w:p w14:paraId="45172DFB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[Topic]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036039328"/>
            <w:placeholder>
              <w:docPart w:val="24256AF3CA274FA1AB63CA792376F2CC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  <w:vAlign w:val="center"/>
              </w:tcPr>
              <w:p w14:paraId="254BC23D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[Presenter]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79668635"/>
            <w:placeholder>
              <w:docPart w:val="9FDF5FFDEB9F43A98399A6DCD9DB2EB8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  <w:vAlign w:val="center"/>
              </w:tcPr>
              <w:p w14:paraId="66675FA5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[Time]</w:t>
                </w:r>
              </w:p>
            </w:tc>
          </w:sdtContent>
        </w:sdt>
      </w:tr>
      <w:tr w:rsidR="00514786" w:rsidRPr="006B5CAF" w14:paraId="5415CE1F" w14:textId="77777777" w:rsidTr="00B46ED3">
        <w:trPr>
          <w:trHeight w:val="576"/>
        </w:trPr>
        <w:sdt>
          <w:sdtPr>
            <w:rPr>
              <w:rFonts w:ascii="Century Gothic" w:hAnsi="Century Gothic"/>
            </w:r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29455669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352954585"/>
            <w:placeholder>
              <w:docPart w:val="C48A98A1D3D646D888214D11594CCBF5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  <w:vAlign w:val="center"/>
              </w:tcPr>
              <w:p w14:paraId="6410C1B3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[Topic]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686715925"/>
            <w:placeholder>
              <w:docPart w:val="24256AF3CA274FA1AB63CA792376F2CC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  <w:vAlign w:val="center"/>
              </w:tcPr>
              <w:p w14:paraId="71E3DBC6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[Presenter]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727831273"/>
            <w:placeholder>
              <w:docPart w:val="9FDF5FFDEB9F43A98399A6DCD9DB2EB8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  <w:vAlign w:val="center"/>
              </w:tcPr>
              <w:p w14:paraId="4D731C69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[Time]</w:t>
                </w:r>
              </w:p>
            </w:tc>
          </w:sdtContent>
        </w:sdt>
      </w:tr>
      <w:tr w:rsidR="00514786" w:rsidRPr="006B5CAF" w14:paraId="55F3F225" w14:textId="77777777" w:rsidTr="00B46ED3">
        <w:trPr>
          <w:trHeight w:val="576"/>
        </w:trPr>
        <w:sdt>
          <w:sdtPr>
            <w:rPr>
              <w:rFonts w:ascii="Century Gothic" w:hAnsi="Century Gothic"/>
            </w:rPr>
            <w:id w:val="5185978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63915D44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789670"/>
            <w:placeholder>
              <w:docPart w:val="C48A98A1D3D646D888214D11594CCBF5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  <w:vAlign w:val="center"/>
              </w:tcPr>
              <w:p w14:paraId="5AB3EA05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[Topic]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89615949"/>
            <w:placeholder>
              <w:docPart w:val="24256AF3CA274FA1AB63CA792376F2CC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  <w:vAlign w:val="center"/>
              </w:tcPr>
              <w:p w14:paraId="4325A65F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[Presenter]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733512956"/>
            <w:placeholder>
              <w:docPart w:val="9FDF5FFDEB9F43A98399A6DCD9DB2EB8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  <w:vAlign w:val="center"/>
              </w:tcPr>
              <w:p w14:paraId="166C5B36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[Time]</w:t>
                </w:r>
              </w:p>
            </w:tc>
          </w:sdtContent>
        </w:sdt>
      </w:tr>
      <w:tr w:rsidR="00514786" w:rsidRPr="006B5CAF" w14:paraId="20D06231" w14:textId="77777777" w:rsidTr="00B46ED3">
        <w:trPr>
          <w:trHeight w:val="576"/>
        </w:trPr>
        <w:sdt>
          <w:sdtPr>
            <w:rPr>
              <w:rFonts w:ascii="Century Gothic" w:hAnsi="Century Gothic"/>
            </w:r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0A9D52E1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14328676"/>
            <w:placeholder>
              <w:docPart w:val="C48A98A1D3D646D888214D11594CCBF5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  <w:vAlign w:val="center"/>
              </w:tcPr>
              <w:p w14:paraId="5081489F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[Topic]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308523579"/>
            <w:placeholder>
              <w:docPart w:val="24256AF3CA274FA1AB63CA792376F2CC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  <w:vAlign w:val="center"/>
              </w:tcPr>
              <w:p w14:paraId="0ACBCF29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[Presenter]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720978084"/>
            <w:placeholder>
              <w:docPart w:val="9FDF5FFDEB9F43A98399A6DCD9DB2EB8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  <w:vAlign w:val="center"/>
              </w:tcPr>
              <w:p w14:paraId="47D711BD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[Time]</w:t>
                </w:r>
              </w:p>
            </w:tc>
          </w:sdtContent>
        </w:sdt>
      </w:tr>
      <w:tr w:rsidR="00514786" w:rsidRPr="006B5CAF" w14:paraId="51958B8B" w14:textId="77777777" w:rsidTr="00B46ED3">
        <w:trPr>
          <w:trHeight w:val="576"/>
        </w:trPr>
        <w:sdt>
          <w:sdtPr>
            <w:rPr>
              <w:rFonts w:ascii="Century Gothic" w:hAnsi="Century Gothic"/>
            </w:r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7553C62B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860657148"/>
            <w:placeholder>
              <w:docPart w:val="C48A98A1D3D646D888214D11594CCBF5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  <w:vAlign w:val="center"/>
              </w:tcPr>
              <w:p w14:paraId="29E64DB1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[Topic]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548571683"/>
            <w:placeholder>
              <w:docPart w:val="24256AF3CA274FA1AB63CA792376F2CC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  <w:vAlign w:val="center"/>
              </w:tcPr>
              <w:p w14:paraId="033F52B3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[Presenter]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881165098"/>
            <w:placeholder>
              <w:docPart w:val="9FDF5FFDEB9F43A98399A6DCD9DB2EB8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  <w:vAlign w:val="center"/>
              </w:tcPr>
              <w:p w14:paraId="2F5456E0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[Time]</w:t>
                </w:r>
              </w:p>
            </w:tc>
          </w:sdtContent>
        </w:sdt>
      </w:tr>
      <w:tr w:rsidR="00514786" w:rsidRPr="006B5CAF" w14:paraId="3C42C841" w14:textId="77777777" w:rsidTr="00B46ED3">
        <w:trPr>
          <w:trHeight w:val="576"/>
        </w:trPr>
        <w:sdt>
          <w:sdtPr>
            <w:rPr>
              <w:rFonts w:ascii="Century Gothic" w:hAnsi="Century Gothic"/>
            </w:r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71173EDE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eastAsia="MS Gothic" w:hAnsi="Century Gothic"/>
                  </w:rPr>
                </w:pPr>
                <w:r w:rsidRPr="006B5C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096858246"/>
            <w:placeholder>
              <w:docPart w:val="C48A98A1D3D646D888214D11594CCBF5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  <w:vAlign w:val="center"/>
              </w:tcPr>
              <w:p w14:paraId="23D3AFA7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[Topic]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190026700"/>
            <w:placeholder>
              <w:docPart w:val="24256AF3CA274FA1AB63CA792376F2CC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  <w:vAlign w:val="center"/>
              </w:tcPr>
              <w:p w14:paraId="0B066DD1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[Presenter]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349722131"/>
            <w:placeholder>
              <w:docPart w:val="9FDF5FFDEB9F43A98399A6DCD9DB2EB8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  <w:vAlign w:val="center"/>
              </w:tcPr>
              <w:p w14:paraId="10AF9DBB" w14:textId="77777777" w:rsidR="00514786" w:rsidRPr="006B5CAF" w:rsidRDefault="00514786" w:rsidP="003F775E">
                <w:pPr>
                  <w:spacing w:before="0" w:after="0" w:line="276" w:lineRule="auto"/>
                  <w:rPr>
                    <w:rFonts w:ascii="Century Gothic" w:hAnsi="Century Gothic"/>
                  </w:rPr>
                </w:pPr>
                <w:r w:rsidRPr="006B5CAF">
                  <w:rPr>
                    <w:rFonts w:ascii="Century Gothic" w:hAnsi="Century Gothic"/>
                  </w:rPr>
                  <w:t>[Time]</w:t>
                </w:r>
              </w:p>
            </w:tc>
          </w:sdtContent>
        </w:sdt>
      </w:tr>
    </w:tbl>
    <w:p w14:paraId="48B08963" w14:textId="77777777" w:rsidR="00781F71" w:rsidRPr="006B5CAF" w:rsidRDefault="00781F71" w:rsidP="003F775E">
      <w:pPr>
        <w:spacing w:before="0" w:after="0" w:line="276" w:lineRule="auto"/>
        <w:rPr>
          <w:rFonts w:ascii="Century Gothic" w:hAnsi="Century Gothic"/>
        </w:rPr>
      </w:pPr>
    </w:p>
    <w:p w14:paraId="69093DBA" w14:textId="01C7E653" w:rsidR="00D85460" w:rsidRDefault="006B5CAF" w:rsidP="003F775E">
      <w:pPr>
        <w:spacing w:before="0" w:after="0" w:line="276" w:lineRule="auto"/>
        <w:rPr>
          <w:rFonts w:ascii="Century Gothic" w:hAnsi="Century Gothic"/>
          <w:b/>
          <w:bCs/>
          <w:color w:val="B9870B"/>
          <w:sz w:val="28"/>
          <w:szCs w:val="28"/>
        </w:rPr>
      </w:pPr>
      <w:r w:rsidRPr="006B5CAF">
        <w:rPr>
          <w:rFonts w:ascii="Century Gothic" w:hAnsi="Century Gothic"/>
          <w:b/>
          <w:bCs/>
          <w:color w:val="B9870B"/>
          <w:sz w:val="28"/>
          <w:szCs w:val="28"/>
        </w:rPr>
        <w:t>OTHER INFORMATION</w:t>
      </w:r>
    </w:p>
    <w:p w14:paraId="6CDBB047" w14:textId="77777777" w:rsidR="004E4FB9" w:rsidRPr="004E4FB9" w:rsidRDefault="004E4FB9" w:rsidP="003F775E">
      <w:pPr>
        <w:spacing w:before="0" w:after="0" w:line="276" w:lineRule="auto"/>
        <w:rPr>
          <w:rFonts w:ascii="Century Gothic" w:hAnsi="Century Gothic"/>
          <w:b/>
          <w:bCs/>
          <w:color w:val="B9870B"/>
          <w:sz w:val="24"/>
          <w:szCs w:val="24"/>
        </w:rPr>
      </w:pPr>
    </w:p>
    <w:p w14:paraId="2291F9CA" w14:textId="77777777" w:rsidR="00D85460" w:rsidRPr="006B5CAF" w:rsidRDefault="006463BE" w:rsidP="003F775E">
      <w:pPr>
        <w:spacing w:before="0" w:after="0" w:line="276" w:lineRule="auto"/>
        <w:rPr>
          <w:rFonts w:ascii="Century Gothic" w:hAnsi="Century Gothic"/>
        </w:rPr>
      </w:pPr>
      <w:r w:rsidRPr="006B5CAF">
        <w:rPr>
          <w:rFonts w:ascii="Century Gothic" w:hAnsi="Century Gothic"/>
        </w:rPr>
        <w:t xml:space="preserve">Observers </w:t>
      </w:r>
      <w:sdt>
        <w:sdtPr>
          <w:rPr>
            <w:rFonts w:ascii="Century Gothic" w:hAnsi="Century Gothic"/>
          </w:rPr>
          <w:id w:val="-984927467"/>
          <w:placeholder>
            <w:docPart w:val="EFE9F40889394899AEB37AC8C90E4CAA"/>
          </w:placeholder>
          <w:showingPlcHdr/>
          <w15:appearance w15:val="hidden"/>
        </w:sdtPr>
        <w:sdtEndPr/>
        <w:sdtContent>
          <w:r w:rsidRPr="006B5CAF">
            <w:rPr>
              <w:rFonts w:ascii="Century Gothic" w:hAnsi="Century Gothic"/>
            </w:rPr>
            <w:t>[Observers]</w:t>
          </w:r>
        </w:sdtContent>
      </w:sdt>
    </w:p>
    <w:p w14:paraId="6DC1E87F" w14:textId="77777777" w:rsidR="004E4FB9" w:rsidRPr="004E4FB9" w:rsidRDefault="004E4FB9" w:rsidP="003F775E">
      <w:pPr>
        <w:spacing w:before="0" w:after="0" w:line="276" w:lineRule="auto"/>
        <w:rPr>
          <w:rFonts w:ascii="Century Gothic" w:hAnsi="Century Gothic"/>
          <w:sz w:val="20"/>
          <w:szCs w:val="20"/>
        </w:rPr>
      </w:pPr>
    </w:p>
    <w:p w14:paraId="55287F77" w14:textId="07CD65AA" w:rsidR="00D85460" w:rsidRPr="006B5CAF" w:rsidRDefault="006463BE" w:rsidP="003F775E">
      <w:pPr>
        <w:spacing w:before="0" w:after="0" w:line="276" w:lineRule="auto"/>
        <w:rPr>
          <w:rFonts w:ascii="Century Gothic" w:hAnsi="Century Gothic"/>
        </w:rPr>
      </w:pPr>
      <w:r w:rsidRPr="006B5CAF">
        <w:rPr>
          <w:rFonts w:ascii="Century Gothic" w:hAnsi="Century Gothic"/>
        </w:rPr>
        <w:t xml:space="preserve">Resources </w:t>
      </w:r>
      <w:sdt>
        <w:sdtPr>
          <w:rPr>
            <w:rFonts w:ascii="Century Gothic" w:hAnsi="Century Gothic"/>
          </w:rPr>
          <w:id w:val="-329751391"/>
          <w:placeholder>
            <w:docPart w:val="492247B074254EBA9D1EBBF271C17C6F"/>
          </w:placeholder>
          <w:showingPlcHdr/>
          <w15:appearance w15:val="hidden"/>
        </w:sdtPr>
        <w:sdtEndPr/>
        <w:sdtContent>
          <w:r w:rsidRPr="006B5CAF">
            <w:rPr>
              <w:rFonts w:ascii="Century Gothic" w:hAnsi="Century Gothic"/>
            </w:rPr>
            <w:t>[Resources]</w:t>
          </w:r>
        </w:sdtContent>
      </w:sdt>
    </w:p>
    <w:p w14:paraId="22910115" w14:textId="77777777" w:rsidR="004E4FB9" w:rsidRPr="004E4FB9" w:rsidRDefault="004E4FB9" w:rsidP="003F775E">
      <w:pPr>
        <w:spacing w:before="0" w:after="0" w:line="276" w:lineRule="auto"/>
        <w:rPr>
          <w:rFonts w:ascii="Century Gothic" w:hAnsi="Century Gothic"/>
          <w:sz w:val="20"/>
          <w:szCs w:val="20"/>
        </w:rPr>
      </w:pPr>
    </w:p>
    <w:p w14:paraId="0DAEE435" w14:textId="430143C0" w:rsidR="00D85460" w:rsidRPr="006B5CAF" w:rsidRDefault="006463BE" w:rsidP="003F775E">
      <w:pPr>
        <w:spacing w:before="0" w:after="0" w:line="276" w:lineRule="auto"/>
        <w:rPr>
          <w:rFonts w:ascii="Century Gothic" w:hAnsi="Century Gothic"/>
        </w:rPr>
      </w:pPr>
      <w:r w:rsidRPr="006B5CAF">
        <w:rPr>
          <w:rFonts w:ascii="Century Gothic" w:hAnsi="Century Gothic"/>
        </w:rPr>
        <w:t xml:space="preserve">Special notes </w:t>
      </w:r>
      <w:sdt>
        <w:sdtPr>
          <w:rPr>
            <w:rFonts w:ascii="Century Gothic" w:hAnsi="Century Gothic"/>
          </w:rPr>
          <w:id w:val="-1074665517"/>
          <w:placeholder>
            <w:docPart w:val="450DCD7BCF23446E9A7CFA0CB2F26444"/>
          </w:placeholder>
          <w:showingPlcHdr/>
          <w15:appearance w15:val="hidden"/>
        </w:sdtPr>
        <w:sdtEndPr/>
        <w:sdtContent>
          <w:r w:rsidRPr="006B5CAF">
            <w:rPr>
              <w:rFonts w:ascii="Century Gothic" w:hAnsi="Century Gothic"/>
            </w:rPr>
            <w:t>[Special notes]</w:t>
          </w:r>
        </w:sdtContent>
      </w:sdt>
    </w:p>
    <w:sectPr w:rsidR="00D85460" w:rsidRPr="006B5CAF" w:rsidSect="00781F71"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BE44" w14:textId="77777777" w:rsidR="000B068C" w:rsidRDefault="000B068C">
      <w:r>
        <w:separator/>
      </w:r>
    </w:p>
  </w:endnote>
  <w:endnote w:type="continuationSeparator" w:id="0">
    <w:p w14:paraId="385A031A" w14:textId="77777777" w:rsidR="000B068C" w:rsidRDefault="000B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6854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48BB" w14:textId="77777777" w:rsidR="000B068C" w:rsidRDefault="000B068C">
      <w:r>
        <w:separator/>
      </w:r>
    </w:p>
  </w:footnote>
  <w:footnote w:type="continuationSeparator" w:id="0">
    <w:p w14:paraId="56F8ECAB" w14:textId="77777777" w:rsidR="000B068C" w:rsidRDefault="000B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71"/>
    <w:rsid w:val="000B068C"/>
    <w:rsid w:val="00340902"/>
    <w:rsid w:val="003F775E"/>
    <w:rsid w:val="004E4FB9"/>
    <w:rsid w:val="00514786"/>
    <w:rsid w:val="005F2426"/>
    <w:rsid w:val="006463BE"/>
    <w:rsid w:val="006B5CAF"/>
    <w:rsid w:val="00781F71"/>
    <w:rsid w:val="0094659A"/>
    <w:rsid w:val="00961675"/>
    <w:rsid w:val="00B46ED3"/>
    <w:rsid w:val="00B7499F"/>
    <w:rsid w:val="00CC2735"/>
    <w:rsid w:val="00D85460"/>
    <w:rsid w:val="00EF576B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D3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october\DOC\bussiness%20meeting%20agenda\tf0346307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94756BC85D4593A4BA6AD3FA4F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CE0B-25B2-4586-A322-3113F394480F}"/>
      </w:docPartPr>
      <w:docPartBody>
        <w:p w:rsidR="003A2AC1" w:rsidRDefault="00E61185">
          <w:pPr>
            <w:pStyle w:val="3094756BC85D4593A4BA6AD3FA4F7284"/>
          </w:pPr>
          <w:r>
            <w:t>[Date | time]</w:t>
          </w:r>
        </w:p>
      </w:docPartBody>
    </w:docPart>
    <w:docPart>
      <w:docPartPr>
        <w:name w:val="A0D8D00DDA6E4F108B7D0EB4F14B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5D55-F537-48AB-8455-777A9D6BCE0D}"/>
      </w:docPartPr>
      <w:docPartBody>
        <w:p w:rsidR="003A2AC1" w:rsidRDefault="00E61185">
          <w:pPr>
            <w:pStyle w:val="A0D8D00DDA6E4F108B7D0EB4F14B8CEF"/>
          </w:pPr>
          <w:r>
            <w:t>[Location]</w:t>
          </w:r>
        </w:p>
      </w:docPartBody>
    </w:docPart>
    <w:docPart>
      <w:docPartPr>
        <w:name w:val="B4D0C293668F4008AF68B428493F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ED94-F07D-4A1C-986F-B55D5770C542}"/>
      </w:docPartPr>
      <w:docPartBody>
        <w:p w:rsidR="003A2AC1" w:rsidRDefault="00E61185">
          <w:pPr>
            <w:pStyle w:val="B4D0C293668F4008AF68B428493F5FC4"/>
          </w:pPr>
          <w:r>
            <w:t>[Meeting called by]</w:t>
          </w:r>
        </w:p>
      </w:docPartBody>
    </w:docPart>
    <w:docPart>
      <w:docPartPr>
        <w:name w:val="55DA6D1CA7CE4F8C9C34F4D2462A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9446-EEDE-4188-A612-57B9CEF25219}"/>
      </w:docPartPr>
      <w:docPartBody>
        <w:p w:rsidR="003A2AC1" w:rsidRDefault="00E61185">
          <w:pPr>
            <w:pStyle w:val="55DA6D1CA7CE4F8C9C34F4D2462AD81E"/>
          </w:pPr>
          <w:r>
            <w:t>[Type of meeting]</w:t>
          </w:r>
        </w:p>
      </w:docPartBody>
    </w:docPart>
    <w:docPart>
      <w:docPartPr>
        <w:name w:val="AD4F194310774EE9B3ADC7D990B6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457E-C15E-4EA5-BD1D-E72F37F2099B}"/>
      </w:docPartPr>
      <w:docPartBody>
        <w:p w:rsidR="003A2AC1" w:rsidRDefault="00E61185">
          <w:pPr>
            <w:pStyle w:val="AD4F194310774EE9B3ADC7D990B64738"/>
          </w:pPr>
          <w:r>
            <w:t>[Facilitator]</w:t>
          </w:r>
        </w:p>
      </w:docPartBody>
    </w:docPart>
    <w:docPart>
      <w:docPartPr>
        <w:name w:val="D229AF4EA8054216B5D08EBD15B2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AC32-ABE2-4CAB-AB37-EC0087054202}"/>
      </w:docPartPr>
      <w:docPartBody>
        <w:p w:rsidR="003A2AC1" w:rsidRDefault="00E61185">
          <w:pPr>
            <w:pStyle w:val="D229AF4EA8054216B5D08EBD15B2EB32"/>
          </w:pPr>
          <w:r>
            <w:t>[Note taker]</w:t>
          </w:r>
        </w:p>
      </w:docPartBody>
    </w:docPart>
    <w:docPart>
      <w:docPartPr>
        <w:name w:val="A7D6BF8CA7314B74B4BA59FD3E91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026F-123C-4C32-BF8A-5F77C3219BDA}"/>
      </w:docPartPr>
      <w:docPartBody>
        <w:p w:rsidR="003A2AC1" w:rsidRDefault="00E61185">
          <w:pPr>
            <w:pStyle w:val="A7D6BF8CA7314B74B4BA59FD3E91E143"/>
          </w:pPr>
          <w:r>
            <w:t>[Timekeeper]</w:t>
          </w:r>
        </w:p>
      </w:docPartBody>
    </w:docPart>
    <w:docPart>
      <w:docPartPr>
        <w:name w:val="566A5857FF1E46DFA8FFE646A6A6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A166-0914-4CB6-804B-6A348F4E9ED5}"/>
      </w:docPartPr>
      <w:docPartBody>
        <w:p w:rsidR="003A2AC1" w:rsidRDefault="00E61185">
          <w:pPr>
            <w:pStyle w:val="566A5857FF1E46DFA8FFE646A6A69579"/>
          </w:pPr>
          <w:r>
            <w:t>[Attendees]</w:t>
          </w:r>
        </w:p>
      </w:docPartBody>
    </w:docPart>
    <w:docPart>
      <w:docPartPr>
        <w:name w:val="C49F1811B99343438A887E316B2C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726B-6A68-4627-9E4A-F94CA6098C14}"/>
      </w:docPartPr>
      <w:docPartBody>
        <w:p w:rsidR="003A2AC1" w:rsidRDefault="00E61185">
          <w:pPr>
            <w:pStyle w:val="C49F1811B99343438A887E316B2C1AB5"/>
          </w:pPr>
          <w:r>
            <w:t>[Please read]</w:t>
          </w:r>
        </w:p>
      </w:docPartBody>
    </w:docPart>
    <w:docPart>
      <w:docPartPr>
        <w:name w:val="DAF7C5C5D1D1465EA77486B3479A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7BB1-0D16-4C5A-A5B7-78C6067A022F}"/>
      </w:docPartPr>
      <w:docPartBody>
        <w:p w:rsidR="003A2AC1" w:rsidRDefault="00E61185">
          <w:pPr>
            <w:pStyle w:val="DAF7C5C5D1D1465EA77486B3479A83E4"/>
          </w:pPr>
          <w:r>
            <w:t>[Please bring]</w:t>
          </w:r>
        </w:p>
      </w:docPartBody>
    </w:docPart>
    <w:docPart>
      <w:docPartPr>
        <w:name w:val="C48A98A1D3D646D888214D11594C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8087-3EB0-41C3-B941-F64DE248E9E8}"/>
      </w:docPartPr>
      <w:docPartBody>
        <w:p w:rsidR="003A2AC1" w:rsidRDefault="00E61185">
          <w:pPr>
            <w:pStyle w:val="C48A98A1D3D646D888214D11594CCBF5"/>
          </w:pPr>
          <w:r>
            <w:t>[Topic]</w:t>
          </w:r>
        </w:p>
      </w:docPartBody>
    </w:docPart>
    <w:docPart>
      <w:docPartPr>
        <w:name w:val="24256AF3CA274FA1AB63CA792376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0172-079F-44FD-BDFD-1DA83D893A57}"/>
      </w:docPartPr>
      <w:docPartBody>
        <w:p w:rsidR="003A2AC1" w:rsidRDefault="00E61185">
          <w:pPr>
            <w:pStyle w:val="24256AF3CA274FA1AB63CA792376F2CC"/>
          </w:pPr>
          <w:r>
            <w:t>[Presenter]</w:t>
          </w:r>
        </w:p>
      </w:docPartBody>
    </w:docPart>
    <w:docPart>
      <w:docPartPr>
        <w:name w:val="9FDF5FFDEB9F43A98399A6DCD9DB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48A8-4894-4DB8-A14A-935EF401D93D}"/>
      </w:docPartPr>
      <w:docPartBody>
        <w:p w:rsidR="003A2AC1" w:rsidRDefault="00E61185">
          <w:pPr>
            <w:pStyle w:val="9FDF5FFDEB9F43A98399A6DCD9DB2EB8"/>
          </w:pPr>
          <w:r>
            <w:t>[Time]</w:t>
          </w:r>
        </w:p>
      </w:docPartBody>
    </w:docPart>
    <w:docPart>
      <w:docPartPr>
        <w:name w:val="EFE9F40889394899AEB37AC8C90E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005-01BE-4E6C-B588-288BAEFAD320}"/>
      </w:docPartPr>
      <w:docPartBody>
        <w:p w:rsidR="003A2AC1" w:rsidRDefault="00E61185">
          <w:pPr>
            <w:pStyle w:val="EFE9F40889394899AEB37AC8C90E4CAA"/>
          </w:pPr>
          <w:r>
            <w:t>[Observers]</w:t>
          </w:r>
        </w:p>
      </w:docPartBody>
    </w:docPart>
    <w:docPart>
      <w:docPartPr>
        <w:name w:val="492247B074254EBA9D1EBBF271C1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C673-F3F0-4717-A266-F74D17D1F32A}"/>
      </w:docPartPr>
      <w:docPartBody>
        <w:p w:rsidR="003A2AC1" w:rsidRDefault="00E61185">
          <w:pPr>
            <w:pStyle w:val="492247B074254EBA9D1EBBF271C17C6F"/>
          </w:pPr>
          <w:r>
            <w:t>[Resources]</w:t>
          </w:r>
        </w:p>
      </w:docPartBody>
    </w:docPart>
    <w:docPart>
      <w:docPartPr>
        <w:name w:val="450DCD7BCF23446E9A7CFA0CB2F2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E911-5084-4298-B139-89997889BF6D}"/>
      </w:docPartPr>
      <w:docPartBody>
        <w:p w:rsidR="003A2AC1" w:rsidRDefault="00E61185">
          <w:pPr>
            <w:pStyle w:val="450DCD7BCF23446E9A7CFA0CB2F26444"/>
          </w:pPr>
          <w:r>
            <w:t>[Special notes]</w:t>
          </w:r>
        </w:p>
      </w:docPartBody>
    </w:docPart>
    <w:docPart>
      <w:docPartPr>
        <w:name w:val="CB52C9B554BB4E66A3602A743158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B949-6380-46D4-99DC-422DB702AD3D}"/>
      </w:docPartPr>
      <w:docPartBody>
        <w:p w:rsidR="00EC4FF3" w:rsidRDefault="003A2AC1" w:rsidP="003A2AC1">
          <w:pPr>
            <w:pStyle w:val="CB52C9B554BB4E66A3602A743158719E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36"/>
    <w:rsid w:val="00345ADD"/>
    <w:rsid w:val="003A2AC1"/>
    <w:rsid w:val="00460C36"/>
    <w:rsid w:val="00D57FD9"/>
    <w:rsid w:val="00E61185"/>
    <w:rsid w:val="00E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94756BC85D4593A4BA6AD3FA4F7284">
    <w:name w:val="3094756BC85D4593A4BA6AD3FA4F7284"/>
  </w:style>
  <w:style w:type="paragraph" w:customStyle="1" w:styleId="A0D8D00DDA6E4F108B7D0EB4F14B8CEF">
    <w:name w:val="A0D8D00DDA6E4F108B7D0EB4F14B8CEF"/>
  </w:style>
  <w:style w:type="paragraph" w:customStyle="1" w:styleId="B4D0C293668F4008AF68B428493F5FC4">
    <w:name w:val="B4D0C293668F4008AF68B428493F5FC4"/>
  </w:style>
  <w:style w:type="paragraph" w:customStyle="1" w:styleId="55DA6D1CA7CE4F8C9C34F4D2462AD81E">
    <w:name w:val="55DA6D1CA7CE4F8C9C34F4D2462AD81E"/>
  </w:style>
  <w:style w:type="paragraph" w:customStyle="1" w:styleId="AD4F194310774EE9B3ADC7D990B64738">
    <w:name w:val="AD4F194310774EE9B3ADC7D990B64738"/>
  </w:style>
  <w:style w:type="paragraph" w:customStyle="1" w:styleId="D229AF4EA8054216B5D08EBD15B2EB32">
    <w:name w:val="D229AF4EA8054216B5D08EBD15B2EB32"/>
  </w:style>
  <w:style w:type="paragraph" w:customStyle="1" w:styleId="A7D6BF8CA7314B74B4BA59FD3E91E143">
    <w:name w:val="A7D6BF8CA7314B74B4BA59FD3E91E143"/>
  </w:style>
  <w:style w:type="paragraph" w:customStyle="1" w:styleId="566A5857FF1E46DFA8FFE646A6A69579">
    <w:name w:val="566A5857FF1E46DFA8FFE646A6A69579"/>
  </w:style>
  <w:style w:type="paragraph" w:customStyle="1" w:styleId="C49F1811B99343438A887E316B2C1AB5">
    <w:name w:val="C49F1811B99343438A887E316B2C1AB5"/>
  </w:style>
  <w:style w:type="paragraph" w:customStyle="1" w:styleId="DAF7C5C5D1D1465EA77486B3479A83E4">
    <w:name w:val="DAF7C5C5D1D1465EA77486B3479A83E4"/>
  </w:style>
  <w:style w:type="paragraph" w:customStyle="1" w:styleId="C48A98A1D3D646D888214D11594CCBF5">
    <w:name w:val="C48A98A1D3D646D888214D11594CCBF5"/>
  </w:style>
  <w:style w:type="paragraph" w:customStyle="1" w:styleId="24256AF3CA274FA1AB63CA792376F2CC">
    <w:name w:val="24256AF3CA274FA1AB63CA792376F2CC"/>
  </w:style>
  <w:style w:type="paragraph" w:customStyle="1" w:styleId="9FDF5FFDEB9F43A98399A6DCD9DB2EB8">
    <w:name w:val="9FDF5FFDEB9F43A98399A6DCD9DB2EB8"/>
  </w:style>
  <w:style w:type="paragraph" w:customStyle="1" w:styleId="EFE9F40889394899AEB37AC8C90E4CAA">
    <w:name w:val="EFE9F40889394899AEB37AC8C90E4CAA"/>
  </w:style>
  <w:style w:type="paragraph" w:customStyle="1" w:styleId="492247B074254EBA9D1EBBF271C17C6F">
    <w:name w:val="492247B074254EBA9D1EBBF271C17C6F"/>
  </w:style>
  <w:style w:type="paragraph" w:customStyle="1" w:styleId="450DCD7BCF23446E9A7CFA0CB2F26444">
    <w:name w:val="450DCD7BCF23446E9A7CFA0CB2F26444"/>
  </w:style>
  <w:style w:type="paragraph" w:customStyle="1" w:styleId="CB52C9B554BB4E66A3602A743158719E">
    <w:name w:val="CB52C9B554BB4E66A3602A743158719E"/>
    <w:rsid w:val="003A2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tf03463072_win32</Template>
  <TotalTime>0</TotalTime>
  <Pages>1</Pages>
  <Words>96</Words>
  <Characters>634</Characters>
  <Application>Microsoft Office Word</Application>
  <DocSecurity>0</DocSecurity>
  <Lines>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2022-10-29T06:28:00Z</dcterms:created>
  <dcterms:modified xsi:type="dcterms:W3CDTF">2022-12-19T20:24:00Z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2022-10-29T06:29:57Z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b4e94680-9235-43bd-96ec-c57281ead6a6</vt:lpwstr>
  </property>
  <property fmtid="{D5CDD505-2E9C-101B-9397-08002B2CF9AE}" pid="9" name="MSIP_Label_defa4170-0d19-0005-0004-bc88714345d2_ContentBits">
    <vt:lpwstr>0</vt:lpwstr>
  </property>
</Properties>
</file>