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ECCF" w14:textId="47809085" w:rsidR="00D52905" w:rsidRPr="00FB5387" w:rsidRDefault="00432A52" w:rsidP="00306025">
      <w:pPr>
        <w:jc w:val="center"/>
        <w:rPr>
          <w:rFonts w:ascii="Century Gothic" w:eastAsia="Times New Roman" w:hAnsi="Century Gothic" w:cs="Arial"/>
          <w:b/>
          <w:bCs/>
          <w:sz w:val="36"/>
          <w:szCs w:val="40"/>
          <w:u w:val="single"/>
        </w:rPr>
      </w:pPr>
      <w:r w:rsidRPr="00FB5387">
        <w:rPr>
          <w:rFonts w:ascii="Century Gothic" w:eastAsia="Times New Roman" w:hAnsi="Century Gothic" w:cs="Arial"/>
          <w:b/>
          <w:bCs/>
          <w:sz w:val="36"/>
          <w:szCs w:val="40"/>
          <w:u w:val="single"/>
        </w:rPr>
        <w:t>ONE-PAGE PROJECT</w:t>
      </w:r>
      <w:r w:rsidR="007E0149" w:rsidRPr="00FB5387">
        <w:rPr>
          <w:rFonts w:ascii="Century Gothic" w:eastAsia="Times New Roman" w:hAnsi="Century Gothic" w:cs="Arial"/>
          <w:b/>
          <w:bCs/>
          <w:sz w:val="36"/>
          <w:szCs w:val="40"/>
          <w:u w:val="single"/>
        </w:rPr>
        <w:t xml:space="preserve"> </w:t>
      </w:r>
      <w:r w:rsidR="003F4952" w:rsidRPr="00FB5387">
        <w:rPr>
          <w:rFonts w:ascii="Century Gothic" w:eastAsia="Times New Roman" w:hAnsi="Century Gothic" w:cs="Arial"/>
          <w:b/>
          <w:bCs/>
          <w:sz w:val="36"/>
          <w:szCs w:val="40"/>
          <w:u w:val="single"/>
        </w:rPr>
        <w:t>PROPOSAL</w:t>
      </w:r>
    </w:p>
    <w:p w14:paraId="2E828443" w14:textId="77777777" w:rsidR="00350DF7" w:rsidRPr="00306025" w:rsidRDefault="00350DF7" w:rsidP="00350DF7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 w:val="36"/>
          <w:szCs w:val="144"/>
        </w:rPr>
      </w:pPr>
    </w:p>
    <w:p w14:paraId="6018C79E" w14:textId="77777777" w:rsidR="00EC3071" w:rsidRPr="00306025" w:rsidRDefault="003232C3" w:rsidP="00EC3071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 w:val="32"/>
          <w:szCs w:val="36"/>
        </w:rPr>
      </w:pPr>
      <w:r w:rsidRPr="00306025">
        <w:rPr>
          <w:rFonts w:ascii="Century Gothic" w:eastAsia="Times New Roman" w:hAnsi="Century Gothic" w:cs="Arial"/>
          <w:b/>
          <w:bCs/>
          <w:color w:val="000000" w:themeColor="text1"/>
          <w:sz w:val="32"/>
          <w:szCs w:val="36"/>
        </w:rPr>
        <w:t>PROJECT NAME</w:t>
      </w:r>
    </w:p>
    <w:p w14:paraId="31AEEAF7" w14:textId="77777777" w:rsidR="003232C3" w:rsidRDefault="003232C3" w:rsidP="00EC3071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 w:val="22"/>
          <w:szCs w:val="44"/>
        </w:rPr>
      </w:pPr>
      <w:r w:rsidRPr="00306025">
        <w:rPr>
          <w:rFonts w:ascii="Century Gothic" w:eastAsia="Times New Roman" w:hAnsi="Century Gothic" w:cs="Arial"/>
          <w:b/>
          <w:bCs/>
          <w:color w:val="000000" w:themeColor="text1"/>
          <w:sz w:val="28"/>
          <w:szCs w:val="52"/>
        </w:rPr>
        <w:t>PROJECT PROPOSAL</w:t>
      </w:r>
    </w:p>
    <w:p w14:paraId="1E78D528" w14:textId="77777777" w:rsidR="003232C3" w:rsidRPr="00306025" w:rsidRDefault="003232C3" w:rsidP="00EC3071">
      <w:pPr>
        <w:jc w:val="center"/>
        <w:rPr>
          <w:rFonts w:ascii="Century Gothic" w:eastAsia="Times New Roman" w:hAnsi="Century Gothic" w:cs="Arial"/>
          <w:b/>
          <w:color w:val="000000" w:themeColor="text1"/>
          <w:sz w:val="22"/>
          <w:szCs w:val="48"/>
        </w:rPr>
      </w:pPr>
      <w:r w:rsidRPr="00306025">
        <w:rPr>
          <w:rFonts w:ascii="Century Gothic" w:eastAsia="Times New Roman" w:hAnsi="Century Gothic" w:cs="Arial"/>
          <w:b/>
          <w:color w:val="000000" w:themeColor="text1"/>
          <w:sz w:val="22"/>
          <w:szCs w:val="48"/>
        </w:rPr>
        <w:t>DATE</w:t>
      </w:r>
    </w:p>
    <w:p w14:paraId="1C9627B1" w14:textId="77777777" w:rsidR="00EC3071" w:rsidRPr="00306025" w:rsidRDefault="003232C3" w:rsidP="00EC3071">
      <w:pPr>
        <w:jc w:val="center"/>
        <w:rPr>
          <w:rFonts w:ascii="Century Gothic" w:eastAsia="Times New Roman" w:hAnsi="Century Gothic" w:cs="Arial"/>
          <w:b/>
          <w:color w:val="000000" w:themeColor="text1"/>
          <w:sz w:val="22"/>
          <w:szCs w:val="48"/>
        </w:rPr>
      </w:pPr>
      <w:r w:rsidRPr="00306025">
        <w:rPr>
          <w:rFonts w:ascii="Century Gothic" w:eastAsia="Times New Roman" w:hAnsi="Century Gothic" w:cs="Arial"/>
          <w:b/>
          <w:color w:val="000000" w:themeColor="text1"/>
          <w:sz w:val="22"/>
          <w:szCs w:val="48"/>
        </w:rPr>
        <w:t>COMPANY NAME</w:t>
      </w:r>
      <w:r w:rsidR="00EC3071" w:rsidRPr="00306025">
        <w:rPr>
          <w:rFonts w:ascii="Century Gothic" w:eastAsia="Times New Roman" w:hAnsi="Century Gothic" w:cs="Arial"/>
          <w:b/>
          <w:color w:val="000000" w:themeColor="text1"/>
          <w:sz w:val="22"/>
          <w:szCs w:val="48"/>
        </w:rPr>
        <w:t xml:space="preserve">  </w:t>
      </w:r>
    </w:p>
    <w:p w14:paraId="477D61B4" w14:textId="77777777" w:rsidR="00EC3071" w:rsidRPr="00EC4A84" w:rsidRDefault="00EC3071" w:rsidP="00EC3071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20"/>
        <w:gridCol w:w="191"/>
        <w:gridCol w:w="690"/>
        <w:gridCol w:w="1904"/>
        <w:gridCol w:w="752"/>
        <w:gridCol w:w="1149"/>
        <w:gridCol w:w="6"/>
        <w:gridCol w:w="3958"/>
      </w:tblGrid>
      <w:tr w:rsidR="009223FA" w:rsidRPr="0094694C" w14:paraId="05DD281D" w14:textId="77777777" w:rsidTr="00306025">
        <w:trPr>
          <w:trHeight w:val="1290"/>
        </w:trPr>
        <w:tc>
          <w:tcPr>
            <w:tcW w:w="605" w:type="pct"/>
            <w:shd w:val="clear" w:color="auto" w:fill="F2F2F2" w:themeFill="background1" w:themeFillShade="F2"/>
            <w:vAlign w:val="center"/>
            <w:hideMark/>
          </w:tcPr>
          <w:p w14:paraId="301A1D45" w14:textId="77777777" w:rsidR="009223FA" w:rsidRPr="00306025" w:rsidRDefault="009223FA" w:rsidP="00EC4A84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306025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WHY IS THE PROJECT NECESSARY?</w:t>
            </w:r>
          </w:p>
        </w:tc>
        <w:tc>
          <w:tcPr>
            <w:tcW w:w="2403" w:type="pct"/>
            <w:gridSpan w:val="6"/>
            <w:shd w:val="clear" w:color="auto" w:fill="auto"/>
            <w:vAlign w:val="center"/>
          </w:tcPr>
          <w:p w14:paraId="74E1A29A" w14:textId="77777777" w:rsidR="009223FA" w:rsidRPr="0094694C" w:rsidRDefault="009223FA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92" w:type="pct"/>
          </w:tcPr>
          <w:p w14:paraId="0F27D32D" w14:textId="77777777" w:rsidR="009223FA" w:rsidRPr="0094694C" w:rsidRDefault="009223FA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223FA" w:rsidRPr="0094694C" w14:paraId="72DE173B" w14:textId="77777777" w:rsidTr="00306025">
        <w:trPr>
          <w:trHeight w:val="1290"/>
        </w:trPr>
        <w:tc>
          <w:tcPr>
            <w:tcW w:w="605" w:type="pct"/>
            <w:shd w:val="clear" w:color="auto" w:fill="F2F2F2" w:themeFill="background1" w:themeFillShade="F2"/>
            <w:vAlign w:val="center"/>
            <w:hideMark/>
          </w:tcPr>
          <w:p w14:paraId="10588DF2" w14:textId="77777777" w:rsidR="009223FA" w:rsidRPr="00306025" w:rsidRDefault="009223FA" w:rsidP="00AC4B75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306025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OBJECTIVES</w:t>
            </w:r>
          </w:p>
        </w:tc>
        <w:tc>
          <w:tcPr>
            <w:tcW w:w="2403" w:type="pct"/>
            <w:gridSpan w:val="6"/>
            <w:shd w:val="clear" w:color="auto" w:fill="auto"/>
            <w:vAlign w:val="center"/>
          </w:tcPr>
          <w:p w14:paraId="304A333D" w14:textId="77777777" w:rsidR="009223FA" w:rsidRPr="0094694C" w:rsidRDefault="009223FA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92" w:type="pct"/>
          </w:tcPr>
          <w:p w14:paraId="299C7916" w14:textId="77777777" w:rsidR="009223FA" w:rsidRPr="0094694C" w:rsidRDefault="009223FA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223FA" w:rsidRPr="0094694C" w14:paraId="01109A86" w14:textId="77777777" w:rsidTr="00306025">
        <w:trPr>
          <w:trHeight w:val="1290"/>
        </w:trPr>
        <w:tc>
          <w:tcPr>
            <w:tcW w:w="605" w:type="pct"/>
            <w:shd w:val="clear" w:color="auto" w:fill="F2F2F2" w:themeFill="background1" w:themeFillShade="F2"/>
            <w:vAlign w:val="center"/>
            <w:hideMark/>
          </w:tcPr>
          <w:p w14:paraId="4D2E3542" w14:textId="77777777" w:rsidR="009223FA" w:rsidRPr="00306025" w:rsidRDefault="009223FA" w:rsidP="00AC4B75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306025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PHASES OF WORK</w:t>
            </w:r>
          </w:p>
          <w:p w14:paraId="00BE0484" w14:textId="77777777" w:rsidR="009223FA" w:rsidRPr="00306025" w:rsidRDefault="009223FA" w:rsidP="00AC4B75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306025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 xml:space="preserve">&amp; DESIRED </w:t>
            </w:r>
          </w:p>
          <w:p w14:paraId="14BFDFC6" w14:textId="77777777" w:rsidR="009223FA" w:rsidRPr="00306025" w:rsidRDefault="009223FA" w:rsidP="00AC4B75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306025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OUTCOME</w:t>
            </w:r>
          </w:p>
        </w:tc>
        <w:tc>
          <w:tcPr>
            <w:tcW w:w="2403" w:type="pct"/>
            <w:gridSpan w:val="6"/>
            <w:shd w:val="clear" w:color="auto" w:fill="auto"/>
            <w:vAlign w:val="center"/>
          </w:tcPr>
          <w:p w14:paraId="1FF85BAA" w14:textId="77777777" w:rsidR="009223FA" w:rsidRPr="0094694C" w:rsidRDefault="009223FA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92" w:type="pct"/>
          </w:tcPr>
          <w:p w14:paraId="15E15899" w14:textId="77777777" w:rsidR="009223FA" w:rsidRPr="0094694C" w:rsidRDefault="009223FA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223FA" w:rsidRPr="0094694C" w14:paraId="045542CA" w14:textId="77777777" w:rsidTr="00306025">
        <w:trPr>
          <w:trHeight w:val="1290"/>
        </w:trPr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7504B399" w14:textId="77777777" w:rsidR="009223FA" w:rsidRPr="00306025" w:rsidRDefault="009223FA" w:rsidP="00AC4B75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306025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MONITORING, MEASUREMENTS OF SUCCESS,</w:t>
            </w:r>
          </w:p>
          <w:p w14:paraId="506ADD85" w14:textId="77777777" w:rsidR="009223FA" w:rsidRPr="00306025" w:rsidRDefault="009223FA" w:rsidP="00AC4B75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306025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 xml:space="preserve"> &amp; EVALUATION</w:t>
            </w:r>
          </w:p>
        </w:tc>
        <w:tc>
          <w:tcPr>
            <w:tcW w:w="2403" w:type="pct"/>
            <w:gridSpan w:val="6"/>
            <w:shd w:val="clear" w:color="auto" w:fill="auto"/>
            <w:vAlign w:val="center"/>
          </w:tcPr>
          <w:p w14:paraId="2EC1185A" w14:textId="77777777" w:rsidR="009223FA" w:rsidRPr="0094694C" w:rsidRDefault="009223FA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92" w:type="pct"/>
          </w:tcPr>
          <w:p w14:paraId="40CFF0CA" w14:textId="77777777" w:rsidR="009223FA" w:rsidRPr="0094694C" w:rsidRDefault="009223FA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223FA" w:rsidRPr="0094694C" w14:paraId="663B4E0D" w14:textId="77777777" w:rsidTr="00306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3008" w:type="pct"/>
            <w:gridSpan w:val="7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/>
            </w:tcBorders>
            <w:shd w:val="clear" w:color="auto" w:fill="BFBFBF" w:themeFill="background1" w:themeFillShade="BF"/>
            <w:vAlign w:val="center"/>
          </w:tcPr>
          <w:p w14:paraId="55EFE4D9" w14:textId="77777777" w:rsidR="009223FA" w:rsidRPr="00306025" w:rsidRDefault="009223FA" w:rsidP="00AC4B7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30602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TIMELINE</w:t>
            </w:r>
          </w:p>
        </w:tc>
        <w:tc>
          <w:tcPr>
            <w:tcW w:w="1992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/>
            </w:tcBorders>
            <w:shd w:val="clear" w:color="auto" w:fill="BFBFBF" w:themeFill="background1" w:themeFillShade="BF"/>
          </w:tcPr>
          <w:p w14:paraId="6F2B2BC6" w14:textId="77777777" w:rsidR="009223FA" w:rsidRPr="00306025" w:rsidRDefault="009223FA" w:rsidP="00AC4B7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</w:p>
        </w:tc>
      </w:tr>
      <w:tr w:rsidR="009223FA" w:rsidRPr="0094694C" w14:paraId="555F5B92" w14:textId="77777777" w:rsidTr="00306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714" w:type="pct"/>
            <w:gridSpan w:val="2"/>
            <w:tcBorders>
              <w:top w:val="single" w:sz="4" w:space="0" w:color="A6A6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C2E4422" w14:textId="77777777" w:rsidR="009223FA" w:rsidRPr="00306025" w:rsidRDefault="009223FA" w:rsidP="00563A52">
            <w:pPr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306025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PHASE</w:t>
            </w:r>
          </w:p>
        </w:tc>
        <w:tc>
          <w:tcPr>
            <w:tcW w:w="1704" w:type="pct"/>
            <w:gridSpan w:val="3"/>
            <w:tcBorders>
              <w:top w:val="single" w:sz="4" w:space="0" w:color="A6A6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5F8860B" w14:textId="77777777" w:rsidR="009223FA" w:rsidRPr="00306025" w:rsidRDefault="009223FA" w:rsidP="00563A52">
            <w:pPr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306025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TASK</w:t>
            </w:r>
          </w:p>
        </w:tc>
        <w:tc>
          <w:tcPr>
            <w:tcW w:w="589" w:type="pct"/>
            <w:gridSpan w:val="2"/>
            <w:tcBorders>
              <w:top w:val="single" w:sz="4" w:space="0" w:color="A6A6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A3B4EF5" w14:textId="77777777" w:rsidR="009223FA" w:rsidRPr="00306025" w:rsidRDefault="009223FA" w:rsidP="00EC4A84">
            <w:pPr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306025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START &amp; END DATES</w:t>
            </w:r>
          </w:p>
        </w:tc>
        <w:tc>
          <w:tcPr>
            <w:tcW w:w="1992" w:type="pct"/>
            <w:tcBorders>
              <w:top w:val="single" w:sz="4" w:space="0" w:color="A6A6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F2F2F2" w:themeFill="background1" w:themeFillShade="F2"/>
          </w:tcPr>
          <w:p w14:paraId="2050C341" w14:textId="77777777" w:rsidR="009223FA" w:rsidRPr="00306025" w:rsidRDefault="009223FA" w:rsidP="00EC4A84">
            <w:pPr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</w:tr>
      <w:tr w:rsidR="009223FA" w:rsidRPr="0094694C" w14:paraId="3E0089F9" w14:textId="77777777" w:rsidTr="00306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71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48CA67" w14:textId="77777777" w:rsidR="009223FA" w:rsidRPr="00EC4A84" w:rsidRDefault="009223FA" w:rsidP="00EC4A8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  <w:tc>
          <w:tcPr>
            <w:tcW w:w="1704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89AD81" w14:textId="77777777" w:rsidR="009223FA" w:rsidRPr="00EC4A84" w:rsidRDefault="009223FA" w:rsidP="00EC4A8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D210C5" w14:textId="77777777" w:rsidR="009223FA" w:rsidRPr="00EC4A84" w:rsidRDefault="009223FA" w:rsidP="00EC4A8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  <w:tc>
          <w:tcPr>
            <w:tcW w:w="19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A266B" w14:textId="77777777" w:rsidR="009223FA" w:rsidRPr="00EC4A84" w:rsidRDefault="009223FA" w:rsidP="00EC4A8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  <w:tr w:rsidR="009223FA" w:rsidRPr="0094694C" w14:paraId="60F416DE" w14:textId="77777777" w:rsidTr="00306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71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B9EAA7" w14:textId="77777777" w:rsidR="009223FA" w:rsidRPr="00EC4A84" w:rsidRDefault="009223FA" w:rsidP="00EC4A8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  <w:tc>
          <w:tcPr>
            <w:tcW w:w="1704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6BD04D" w14:textId="77777777" w:rsidR="009223FA" w:rsidRPr="00EC4A84" w:rsidRDefault="009223FA" w:rsidP="00EC4A8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22E654" w14:textId="77777777" w:rsidR="009223FA" w:rsidRPr="00EC4A84" w:rsidRDefault="009223FA" w:rsidP="00EC4A8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  <w:tc>
          <w:tcPr>
            <w:tcW w:w="19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EADB84" w14:textId="77777777" w:rsidR="009223FA" w:rsidRPr="00EC4A84" w:rsidRDefault="009223FA" w:rsidP="00EC4A8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  <w:tr w:rsidR="009223FA" w:rsidRPr="0094694C" w14:paraId="4E05C74F" w14:textId="77777777" w:rsidTr="00306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71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1E1A2B" w14:textId="77777777" w:rsidR="009223FA" w:rsidRPr="00EC4A84" w:rsidRDefault="009223FA" w:rsidP="00EC4A8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  <w:tc>
          <w:tcPr>
            <w:tcW w:w="1704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DE9D18" w14:textId="77777777" w:rsidR="009223FA" w:rsidRPr="00EC4A84" w:rsidRDefault="009223FA" w:rsidP="00EC4A8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3D6168" w14:textId="77777777" w:rsidR="009223FA" w:rsidRPr="00EC4A84" w:rsidRDefault="009223FA" w:rsidP="00EC4A8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  <w:tc>
          <w:tcPr>
            <w:tcW w:w="19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CEBBC2" w14:textId="77777777" w:rsidR="009223FA" w:rsidRPr="00EC4A84" w:rsidRDefault="009223FA" w:rsidP="00EC4A8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  <w:tr w:rsidR="009223FA" w:rsidRPr="0094694C" w14:paraId="053DB2FA" w14:textId="77777777" w:rsidTr="00306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71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BC06A1" w14:textId="77777777" w:rsidR="009223FA" w:rsidRPr="00EC4A84" w:rsidRDefault="009223FA" w:rsidP="00EC4A8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  <w:tc>
          <w:tcPr>
            <w:tcW w:w="1704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571BAB" w14:textId="77777777" w:rsidR="009223FA" w:rsidRPr="00EC4A84" w:rsidRDefault="009223FA" w:rsidP="00EC4A8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CD260C" w14:textId="77777777" w:rsidR="009223FA" w:rsidRPr="00EC4A84" w:rsidRDefault="009223FA" w:rsidP="00EC4A8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  <w:tc>
          <w:tcPr>
            <w:tcW w:w="19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9534D" w14:textId="77777777" w:rsidR="009223FA" w:rsidRPr="00EC4A84" w:rsidRDefault="009223FA" w:rsidP="00EC4A84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  <w:tr w:rsidR="009223FA" w:rsidRPr="0094694C" w14:paraId="0451C83D" w14:textId="77777777" w:rsidTr="00306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3003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2B07D9FE" w14:textId="77777777" w:rsidR="009223FA" w:rsidRPr="00306025" w:rsidRDefault="009223FA" w:rsidP="0094694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30602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PROJECT BUDGET / COST OVERVIEW</w:t>
            </w:r>
          </w:p>
        </w:tc>
        <w:tc>
          <w:tcPr>
            <w:tcW w:w="19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742AF73" w14:textId="77777777" w:rsidR="009223FA" w:rsidRPr="00306025" w:rsidRDefault="009223FA" w:rsidP="0094694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</w:p>
        </w:tc>
      </w:tr>
      <w:tr w:rsidR="009223FA" w:rsidRPr="0094694C" w14:paraId="09872C42" w14:textId="77777777" w:rsidTr="00306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7"/>
        </w:trPr>
        <w:tc>
          <w:tcPr>
            <w:tcW w:w="3003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uto"/>
            <w:vAlign w:val="center"/>
            <w:hideMark/>
          </w:tcPr>
          <w:p w14:paraId="507B907E" w14:textId="77777777" w:rsidR="009223FA" w:rsidRPr="0094694C" w:rsidRDefault="009223FA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uto"/>
          </w:tcPr>
          <w:p w14:paraId="2F6324CA" w14:textId="77777777" w:rsidR="009223FA" w:rsidRPr="0094694C" w:rsidRDefault="009223FA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223FA" w:rsidRPr="0094694C" w14:paraId="4082D1EB" w14:textId="77777777" w:rsidTr="00477B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2419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1B98F69" w14:textId="77777777" w:rsidR="009223FA" w:rsidRPr="00306025" w:rsidRDefault="009223FA" w:rsidP="00723482">
            <w:pPr>
              <w:jc w:val="right"/>
              <w:rPr>
                <w:rFonts w:ascii="Century Gothic" w:eastAsia="Times New Roman" w:hAnsi="Century Gothic" w:cs="Times New Roman"/>
                <w:b/>
                <w:sz w:val="16"/>
                <w:szCs w:val="18"/>
              </w:rPr>
            </w:pPr>
            <w:r w:rsidRPr="00306025">
              <w:rPr>
                <w:rFonts w:ascii="Century Gothic" w:eastAsia="Times New Roman" w:hAnsi="Century Gothic" w:cs="Times New Roman"/>
                <w:b/>
                <w:sz w:val="16"/>
                <w:szCs w:val="18"/>
              </w:rPr>
              <w:lastRenderedPageBreak/>
              <w:t>GRAND TOTAL</w:t>
            </w:r>
          </w:p>
        </w:tc>
        <w:tc>
          <w:tcPr>
            <w:tcW w:w="5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6BF61CB" w14:textId="77777777" w:rsidR="009223FA" w:rsidRPr="00306025" w:rsidRDefault="009223FA" w:rsidP="0094694C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9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717A0DB" w14:textId="77777777" w:rsidR="009223FA" w:rsidRPr="0094694C" w:rsidRDefault="009223FA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223FA" w:rsidRPr="0094694C" w14:paraId="53A4263B" w14:textId="77777777" w:rsidTr="00477B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3003" w:type="pct"/>
            <w:gridSpan w:val="6"/>
            <w:tcBorders>
              <w:top w:val="nil"/>
              <w:left w:val="single" w:sz="4" w:space="0" w:color="A6A6A6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75BBEE79" w14:textId="77777777" w:rsidR="009223FA" w:rsidRPr="0094694C" w:rsidRDefault="009223FA" w:rsidP="00C1313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477BA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APPROVING PARTIES NAMES AND SIGNATURES</w:t>
            </w:r>
          </w:p>
        </w:tc>
        <w:tc>
          <w:tcPr>
            <w:tcW w:w="1993" w:type="pct"/>
            <w:gridSpan w:val="2"/>
            <w:tcBorders>
              <w:top w:val="nil"/>
              <w:left w:val="single" w:sz="4" w:space="0" w:color="A6A6A6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F2F2F2" w:themeFill="background1" w:themeFillShade="F2"/>
          </w:tcPr>
          <w:p w14:paraId="45B88A73" w14:textId="77777777" w:rsidR="009223FA" w:rsidRDefault="009223FA" w:rsidP="00C1313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9223FA" w:rsidRPr="00EC4A84" w14:paraId="33F2D7FC" w14:textId="77777777" w:rsidTr="00477B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1071" w:type="pct"/>
            <w:gridSpan w:val="3"/>
            <w:tcBorders>
              <w:top w:val="single" w:sz="4" w:space="0" w:color="A6A6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BFBFBF" w:themeFill="background1" w:themeFillShade="BF"/>
            <w:vAlign w:val="center"/>
          </w:tcPr>
          <w:p w14:paraId="5B5B9813" w14:textId="77777777" w:rsidR="009223FA" w:rsidRPr="00477BA3" w:rsidRDefault="009223FA" w:rsidP="00AC4B75">
            <w:pPr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8"/>
              </w:rPr>
            </w:pPr>
            <w:r w:rsidRPr="00477BA3">
              <w:rPr>
                <w:rFonts w:ascii="Century Gothic" w:eastAsia="Times New Roman" w:hAnsi="Century Gothic" w:cs="Times New Roman"/>
                <w:b/>
                <w:sz w:val="16"/>
                <w:szCs w:val="18"/>
              </w:rPr>
              <w:t>CLIENT</w:t>
            </w:r>
          </w:p>
        </w:tc>
        <w:tc>
          <w:tcPr>
            <w:tcW w:w="960" w:type="pct"/>
            <w:tcBorders>
              <w:top w:val="single" w:sz="4" w:space="0" w:color="A6A6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BFBFBF" w:themeFill="background1" w:themeFillShade="BF"/>
            <w:vAlign w:val="center"/>
          </w:tcPr>
          <w:p w14:paraId="63E5E74B" w14:textId="77777777" w:rsidR="009223FA" w:rsidRPr="00477BA3" w:rsidRDefault="009223FA" w:rsidP="00AC4B75">
            <w:pPr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8"/>
              </w:rPr>
            </w:pPr>
            <w:r w:rsidRPr="00477BA3">
              <w:rPr>
                <w:rFonts w:ascii="Century Gothic" w:eastAsia="Times New Roman" w:hAnsi="Century Gothic" w:cs="Times New Roman"/>
                <w:b/>
                <w:sz w:val="16"/>
                <w:szCs w:val="18"/>
              </w:rPr>
              <w:t>SPONSOR</w:t>
            </w:r>
          </w:p>
        </w:tc>
        <w:tc>
          <w:tcPr>
            <w:tcW w:w="977" w:type="pct"/>
            <w:gridSpan w:val="3"/>
            <w:tcBorders>
              <w:top w:val="single" w:sz="4" w:space="0" w:color="A6A6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BFBFBF" w:themeFill="background1" w:themeFillShade="BF"/>
            <w:vAlign w:val="center"/>
          </w:tcPr>
          <w:p w14:paraId="05E712A6" w14:textId="77777777" w:rsidR="009223FA" w:rsidRPr="00477BA3" w:rsidRDefault="009223FA" w:rsidP="00AC4B75">
            <w:pPr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8"/>
              </w:rPr>
            </w:pPr>
            <w:r w:rsidRPr="00477BA3">
              <w:rPr>
                <w:rFonts w:ascii="Century Gothic" w:eastAsia="Times New Roman" w:hAnsi="Century Gothic" w:cs="Times New Roman"/>
                <w:b/>
                <w:sz w:val="16"/>
                <w:szCs w:val="18"/>
              </w:rPr>
              <w:t>PROJECT MANAGER</w:t>
            </w:r>
          </w:p>
        </w:tc>
        <w:tc>
          <w:tcPr>
            <w:tcW w:w="1992" w:type="pct"/>
            <w:tcBorders>
              <w:top w:val="single" w:sz="4" w:space="0" w:color="A6A6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BFBFBF" w:themeFill="background1" w:themeFillShade="BF"/>
          </w:tcPr>
          <w:p w14:paraId="0CC31B16" w14:textId="77777777" w:rsidR="009223FA" w:rsidRPr="00477BA3" w:rsidRDefault="009223FA" w:rsidP="00AC4B75">
            <w:pPr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8"/>
              </w:rPr>
            </w:pPr>
          </w:p>
        </w:tc>
      </w:tr>
      <w:tr w:rsidR="009223FA" w:rsidRPr="00EC4A84" w14:paraId="7D134B29" w14:textId="77777777" w:rsidTr="00306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107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54B2D8" w14:textId="77777777" w:rsidR="009223FA" w:rsidRPr="00EC4A84" w:rsidRDefault="009223FA" w:rsidP="00AC4B7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5DC934" w14:textId="77777777" w:rsidR="009223FA" w:rsidRPr="00EC4A84" w:rsidRDefault="009223FA" w:rsidP="00AC4B7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  <w:tc>
          <w:tcPr>
            <w:tcW w:w="977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FCCDB1" w14:textId="77777777" w:rsidR="009223FA" w:rsidRPr="00EC4A84" w:rsidRDefault="009223FA" w:rsidP="00AC4B7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  <w:tc>
          <w:tcPr>
            <w:tcW w:w="19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BFE9A" w14:textId="77777777" w:rsidR="009223FA" w:rsidRPr="00EC4A84" w:rsidRDefault="009223FA" w:rsidP="00AC4B7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  <w:tr w:rsidR="009223FA" w:rsidRPr="00EC4A84" w14:paraId="4102AD4D" w14:textId="77777777" w:rsidTr="00306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1071" w:type="pct"/>
            <w:gridSpan w:val="3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374F57" w14:textId="77777777" w:rsidR="009223FA" w:rsidRPr="00EC4A84" w:rsidRDefault="009223FA" w:rsidP="00306025">
            <w:pPr>
              <w:shd w:val="clear" w:color="auto" w:fill="F2F2F2" w:themeFill="background1" w:themeFillShade="F2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  <w:tc>
          <w:tcPr>
            <w:tcW w:w="960" w:type="pct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EBA8BA" w14:textId="77777777" w:rsidR="009223FA" w:rsidRPr="00EC4A84" w:rsidRDefault="009223FA" w:rsidP="00306025">
            <w:pPr>
              <w:shd w:val="clear" w:color="auto" w:fill="F2F2F2" w:themeFill="background1" w:themeFillShade="F2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  <w:tc>
          <w:tcPr>
            <w:tcW w:w="977" w:type="pct"/>
            <w:gridSpan w:val="3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B4C587" w14:textId="77777777" w:rsidR="009223FA" w:rsidRPr="00EC4A84" w:rsidRDefault="009223FA" w:rsidP="00306025">
            <w:pPr>
              <w:shd w:val="clear" w:color="auto" w:fill="F2F2F2" w:themeFill="background1" w:themeFillShade="F2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  <w:tc>
          <w:tcPr>
            <w:tcW w:w="1992" w:type="pct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D0AC3B5" w14:textId="77777777" w:rsidR="009223FA" w:rsidRPr="00EC4A84" w:rsidRDefault="009223FA" w:rsidP="00306025">
            <w:pPr>
              <w:shd w:val="clear" w:color="auto" w:fill="F2F2F2" w:themeFill="background1" w:themeFillShade="F2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1EBF45CE" w14:textId="77777777" w:rsidR="00157F65" w:rsidRDefault="00157F65" w:rsidP="00306025">
      <w:pPr>
        <w:shd w:val="clear" w:color="auto" w:fill="F2F2F2" w:themeFill="background1" w:themeFillShade="F2"/>
        <w:jc w:val="center"/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p w14:paraId="2AE5B9B8" w14:textId="77777777" w:rsidR="003F4952" w:rsidRPr="00B45269" w:rsidRDefault="003F4952" w:rsidP="00D16763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p w14:paraId="4ABD693E" w14:textId="77777777" w:rsidR="008D4D59" w:rsidRDefault="008D4D59" w:rsidP="00B63006">
      <w:pPr>
        <w:rPr>
          <w:rFonts w:ascii="Century Gothic" w:hAnsi="Century Gothic" w:cs="Times New Roman"/>
        </w:rPr>
      </w:pPr>
    </w:p>
    <w:p w14:paraId="5F7B3AFA" w14:textId="77777777" w:rsidR="00B63006" w:rsidRDefault="00B63006" w:rsidP="00B63006">
      <w:pPr>
        <w:rPr>
          <w:rFonts w:ascii="Century Gothic" w:hAnsi="Century Gothic" w:cs="Times New Roman"/>
        </w:rPr>
      </w:pPr>
    </w:p>
    <w:p w14:paraId="15925F4A" w14:textId="77777777" w:rsidR="00B63006" w:rsidRDefault="00B63006" w:rsidP="00B63006">
      <w:pPr>
        <w:rPr>
          <w:rFonts w:ascii="Century Gothic" w:hAnsi="Century Gothic" w:cs="Times New Roman"/>
        </w:rPr>
      </w:pPr>
    </w:p>
    <w:p w14:paraId="2B5E64E3" w14:textId="77777777" w:rsidR="00B63006" w:rsidRDefault="00B63006" w:rsidP="00B63006">
      <w:pPr>
        <w:rPr>
          <w:rFonts w:ascii="Century Gothic" w:hAnsi="Century Gothic" w:cs="Times New Roman"/>
        </w:rPr>
      </w:pPr>
    </w:p>
    <w:p w14:paraId="5F512B7C" w14:textId="77777777" w:rsidR="00B63006" w:rsidRDefault="00B63006" w:rsidP="00B63006">
      <w:pPr>
        <w:rPr>
          <w:rFonts w:ascii="Century Gothic" w:hAnsi="Century Gothic" w:cs="Times New Roman"/>
        </w:rPr>
      </w:pPr>
    </w:p>
    <w:p w14:paraId="47FE17C7" w14:textId="77777777" w:rsidR="00B63006" w:rsidRPr="00B63006" w:rsidRDefault="00B63006" w:rsidP="00B63006">
      <w:pPr>
        <w:rPr>
          <w:rFonts w:ascii="Century Gothic" w:hAnsi="Century Gothic" w:cs="Times New Roman"/>
        </w:rPr>
      </w:pPr>
    </w:p>
    <w:sectPr w:rsidR="00B63006" w:rsidRPr="00B63006" w:rsidSect="00306025">
      <w:headerReference w:type="default" r:id="rId8"/>
      <w:pgSz w:w="12240" w:h="15840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2045B" w14:textId="77777777" w:rsidR="003F54BC" w:rsidRDefault="003F54BC" w:rsidP="00DB2412">
      <w:r>
        <w:separator/>
      </w:r>
    </w:p>
  </w:endnote>
  <w:endnote w:type="continuationSeparator" w:id="0">
    <w:p w14:paraId="053F6287" w14:textId="77777777" w:rsidR="003F54BC" w:rsidRDefault="003F54BC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99BCC" w14:textId="77777777" w:rsidR="003F54BC" w:rsidRDefault="003F54BC" w:rsidP="00DB2412">
      <w:r>
        <w:separator/>
      </w:r>
    </w:p>
  </w:footnote>
  <w:footnote w:type="continuationSeparator" w:id="0">
    <w:p w14:paraId="7B526039" w14:textId="77777777" w:rsidR="003F54BC" w:rsidRDefault="003F54BC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7A91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91757">
    <w:abstractNumId w:val="0"/>
  </w:num>
  <w:num w:numId="2" w16cid:durableId="1595431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25"/>
    <w:rsid w:val="00005410"/>
    <w:rsid w:val="000070F1"/>
    <w:rsid w:val="000102CA"/>
    <w:rsid w:val="000707ED"/>
    <w:rsid w:val="000A6B42"/>
    <w:rsid w:val="000E7935"/>
    <w:rsid w:val="00107A05"/>
    <w:rsid w:val="00157F65"/>
    <w:rsid w:val="00165169"/>
    <w:rsid w:val="001C3F8B"/>
    <w:rsid w:val="00246934"/>
    <w:rsid w:val="0028063E"/>
    <w:rsid w:val="00306025"/>
    <w:rsid w:val="003232C3"/>
    <w:rsid w:val="00350DF7"/>
    <w:rsid w:val="003B510B"/>
    <w:rsid w:val="003D6150"/>
    <w:rsid w:val="003E4943"/>
    <w:rsid w:val="003E4F0D"/>
    <w:rsid w:val="003F4952"/>
    <w:rsid w:val="003F54BC"/>
    <w:rsid w:val="0040428F"/>
    <w:rsid w:val="00432A52"/>
    <w:rsid w:val="00437607"/>
    <w:rsid w:val="00442819"/>
    <w:rsid w:val="00471C74"/>
    <w:rsid w:val="0047429C"/>
    <w:rsid w:val="00477BA3"/>
    <w:rsid w:val="0049296E"/>
    <w:rsid w:val="00492EED"/>
    <w:rsid w:val="004937B7"/>
    <w:rsid w:val="004A2939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609B"/>
    <w:rsid w:val="006666A2"/>
    <w:rsid w:val="006A3315"/>
    <w:rsid w:val="006B233B"/>
    <w:rsid w:val="00700904"/>
    <w:rsid w:val="00723482"/>
    <w:rsid w:val="0074716D"/>
    <w:rsid w:val="00781C86"/>
    <w:rsid w:val="00792325"/>
    <w:rsid w:val="007E0149"/>
    <w:rsid w:val="007E231D"/>
    <w:rsid w:val="007E5B5E"/>
    <w:rsid w:val="0083365C"/>
    <w:rsid w:val="008C1A69"/>
    <w:rsid w:val="008D1EAD"/>
    <w:rsid w:val="008D4D59"/>
    <w:rsid w:val="008E2435"/>
    <w:rsid w:val="009223FA"/>
    <w:rsid w:val="00942DA6"/>
    <w:rsid w:val="0094694C"/>
    <w:rsid w:val="00985675"/>
    <w:rsid w:val="009C4521"/>
    <w:rsid w:val="00A02960"/>
    <w:rsid w:val="00A24B2D"/>
    <w:rsid w:val="00A41540"/>
    <w:rsid w:val="00A731F7"/>
    <w:rsid w:val="00A7502B"/>
    <w:rsid w:val="00B02F13"/>
    <w:rsid w:val="00B45269"/>
    <w:rsid w:val="00B63006"/>
    <w:rsid w:val="00B6597D"/>
    <w:rsid w:val="00B92110"/>
    <w:rsid w:val="00BB1426"/>
    <w:rsid w:val="00BC1A20"/>
    <w:rsid w:val="00C01A37"/>
    <w:rsid w:val="00C13135"/>
    <w:rsid w:val="00CA2B61"/>
    <w:rsid w:val="00D06B25"/>
    <w:rsid w:val="00D16763"/>
    <w:rsid w:val="00D50C51"/>
    <w:rsid w:val="00D52905"/>
    <w:rsid w:val="00D620F1"/>
    <w:rsid w:val="00D8021D"/>
    <w:rsid w:val="00D96B95"/>
    <w:rsid w:val="00D970D9"/>
    <w:rsid w:val="00DB2412"/>
    <w:rsid w:val="00E33AA3"/>
    <w:rsid w:val="00EA104E"/>
    <w:rsid w:val="00EA3131"/>
    <w:rsid w:val="00EC3071"/>
    <w:rsid w:val="00EC4A84"/>
    <w:rsid w:val="00EF1A78"/>
    <w:rsid w:val="00F04F96"/>
    <w:rsid w:val="00F22F09"/>
    <w:rsid w:val="00F45175"/>
    <w:rsid w:val="00F76C42"/>
    <w:rsid w:val="00FB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BA46B"/>
  <w15:docId w15:val="{5A3189E6-B65C-4D79-B7F3-FD2C7B5F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st9\Downloads\dec\Job%20Proposal%20Letter\Job%20Proposal%20One%20Page%20Project%20Proposal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E99079-03D3-4EF7-8CF0-96715BF7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Proposal One Page Project Proposal</Template>
  <TotalTime>70</TotalTime>
  <Pages>2</Pages>
  <Words>60</Words>
  <Characters>361</Characters>
  <Application>Microsoft Office Word</Application>
  <DocSecurity>0</DocSecurity>
  <Lines>72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Nest9</dc:creator>
  <cp:lastModifiedBy>nadia arif</cp:lastModifiedBy>
  <cp:revision>2</cp:revision>
  <cp:lastPrinted>2017-10-13T16:21:00Z</cp:lastPrinted>
  <dcterms:created xsi:type="dcterms:W3CDTF">2023-01-04T21:10:00Z</dcterms:created>
  <dcterms:modified xsi:type="dcterms:W3CDTF">2023-01-24T20:14:00Z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2023-01-04T22:19:05Z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3e3ad86a-1da2-47fb-bf28-7a2ad4ec4b08</vt:lpwstr>
  </property>
  <property fmtid="{D5CDD505-2E9C-101B-9397-08002B2CF9AE}" pid="8" name="MSIP_Label_defa4170-0d19-0005-0004-bc88714345d2_ContentBits">
    <vt:lpwstr>0</vt:lpwstr>
  </property>
</Properties>
</file>