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BFB" w14:textId="4E707A4C" w:rsidR="000F73E2" w:rsidRDefault="003937CA" w:rsidP="003937CA">
      <w:pPr>
        <w:spacing w:line="276" w:lineRule="auto"/>
        <w:jc w:val="center"/>
        <w:rPr>
          <w:rFonts w:ascii="Century Gothic" w:hAnsi="Century Gothic"/>
          <w:b/>
          <w:sz w:val="36"/>
          <w:szCs w:val="28"/>
          <w:u w:val="single"/>
        </w:rPr>
      </w:pPr>
      <w:r w:rsidRPr="003937CA">
        <w:rPr>
          <w:rFonts w:ascii="Century Gothic" w:hAnsi="Century Gothic"/>
          <w:b/>
          <w:sz w:val="36"/>
          <w:szCs w:val="28"/>
          <w:u w:val="single"/>
        </w:rPr>
        <w:t>ANNUAL STUDENT EVALUATION</w:t>
      </w:r>
    </w:p>
    <w:p w14:paraId="3105EFD7" w14:textId="77777777" w:rsidR="003937CA" w:rsidRDefault="003937CA" w:rsidP="003937CA">
      <w:pPr>
        <w:spacing w:line="276" w:lineRule="auto"/>
        <w:jc w:val="center"/>
        <w:rPr>
          <w:rFonts w:ascii="Century Gothic" w:hAnsi="Century Gothic"/>
          <w:b/>
          <w:sz w:val="36"/>
          <w:szCs w:val="28"/>
          <w:u w:val="single"/>
        </w:rPr>
      </w:pPr>
    </w:p>
    <w:p w14:paraId="36C7C29D" w14:textId="20477041" w:rsidR="002505F6" w:rsidRDefault="002505F6" w:rsidP="002505F6">
      <w:pPr>
        <w:spacing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tudent Name"/>
            </w:textInput>
          </w:ffData>
        </w:fldChar>
      </w:r>
      <w:bookmarkStart w:id="0" w:name="Text1"/>
      <w:r>
        <w:rPr>
          <w:rFonts w:ascii="Century Gothic" w:hAnsi="Century Gothic"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Cs/>
          <w:sz w:val="24"/>
          <w:szCs w:val="24"/>
        </w:rPr>
      </w:r>
      <w:r>
        <w:rPr>
          <w:rFonts w:ascii="Century Gothic" w:hAnsi="Century Gothic"/>
          <w:bCs/>
          <w:sz w:val="24"/>
          <w:szCs w:val="24"/>
        </w:rPr>
        <w:fldChar w:fldCharType="separate"/>
      </w:r>
      <w:r>
        <w:rPr>
          <w:rFonts w:ascii="Century Gothic" w:hAnsi="Century Gothic"/>
          <w:bCs/>
          <w:noProof/>
          <w:sz w:val="24"/>
          <w:szCs w:val="24"/>
        </w:rPr>
        <w:t>Student Name</w:t>
      </w:r>
      <w:r>
        <w:rPr>
          <w:rFonts w:ascii="Century Gothic" w:hAnsi="Century Gothic"/>
          <w:bCs/>
          <w:sz w:val="24"/>
          <w:szCs w:val="24"/>
        </w:rPr>
        <w:fldChar w:fldCharType="end"/>
      </w:r>
      <w:bookmarkEnd w:id="0"/>
    </w:p>
    <w:p w14:paraId="6FFA5C0A" w14:textId="33B69780" w:rsidR="002505F6" w:rsidRDefault="002505F6" w:rsidP="002505F6">
      <w:pPr>
        <w:spacing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UFID"/>
            </w:textInput>
          </w:ffData>
        </w:fldChar>
      </w:r>
      <w:bookmarkStart w:id="1" w:name="Text2"/>
      <w:r>
        <w:rPr>
          <w:rFonts w:ascii="Century Gothic" w:hAnsi="Century Gothic"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Cs/>
          <w:sz w:val="24"/>
          <w:szCs w:val="24"/>
        </w:rPr>
      </w:r>
      <w:r>
        <w:rPr>
          <w:rFonts w:ascii="Century Gothic" w:hAnsi="Century Gothic"/>
          <w:bCs/>
          <w:sz w:val="24"/>
          <w:szCs w:val="24"/>
        </w:rPr>
        <w:fldChar w:fldCharType="separate"/>
      </w:r>
      <w:r>
        <w:rPr>
          <w:rFonts w:ascii="Century Gothic" w:hAnsi="Century Gothic"/>
          <w:bCs/>
          <w:noProof/>
          <w:sz w:val="24"/>
          <w:szCs w:val="24"/>
        </w:rPr>
        <w:t>UFID</w:t>
      </w:r>
      <w:r>
        <w:rPr>
          <w:rFonts w:ascii="Century Gothic" w:hAnsi="Century Gothic"/>
          <w:bCs/>
          <w:sz w:val="24"/>
          <w:szCs w:val="24"/>
        </w:rPr>
        <w:fldChar w:fldCharType="end"/>
      </w:r>
      <w:bookmarkEnd w:id="1"/>
    </w:p>
    <w:p w14:paraId="47A79392" w14:textId="37995C23" w:rsidR="002505F6" w:rsidRDefault="002505F6" w:rsidP="002505F6">
      <w:pPr>
        <w:spacing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egree Sought (MS/PhD)"/>
            </w:textInput>
          </w:ffData>
        </w:fldChar>
      </w:r>
      <w:bookmarkStart w:id="2" w:name="Text3"/>
      <w:r>
        <w:rPr>
          <w:rFonts w:ascii="Century Gothic" w:hAnsi="Century Gothic"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Cs/>
          <w:sz w:val="24"/>
          <w:szCs w:val="24"/>
        </w:rPr>
      </w:r>
      <w:r>
        <w:rPr>
          <w:rFonts w:ascii="Century Gothic" w:hAnsi="Century Gothic"/>
          <w:bCs/>
          <w:sz w:val="24"/>
          <w:szCs w:val="24"/>
        </w:rPr>
        <w:fldChar w:fldCharType="separate"/>
      </w:r>
      <w:r>
        <w:rPr>
          <w:rFonts w:ascii="Century Gothic" w:hAnsi="Century Gothic"/>
          <w:bCs/>
          <w:noProof/>
          <w:sz w:val="24"/>
          <w:szCs w:val="24"/>
        </w:rPr>
        <w:t>Degree Sought (MS/PhD)</w:t>
      </w:r>
      <w:r>
        <w:rPr>
          <w:rFonts w:ascii="Century Gothic" w:hAnsi="Century Gothic"/>
          <w:bCs/>
          <w:sz w:val="24"/>
          <w:szCs w:val="24"/>
        </w:rPr>
        <w:fldChar w:fldCharType="end"/>
      </w:r>
      <w:bookmarkEnd w:id="2"/>
    </w:p>
    <w:p w14:paraId="23D0D650" w14:textId="69EB055F" w:rsidR="002505F6" w:rsidRPr="002505F6" w:rsidRDefault="002505F6" w:rsidP="002505F6">
      <w:pPr>
        <w:spacing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Specialization"/>
            </w:textInput>
          </w:ffData>
        </w:fldChar>
      </w:r>
      <w:bookmarkStart w:id="3" w:name="Text4"/>
      <w:r>
        <w:rPr>
          <w:rFonts w:ascii="Century Gothic" w:hAnsi="Century Gothic"/>
          <w:bCs/>
          <w:sz w:val="24"/>
          <w:szCs w:val="24"/>
        </w:rPr>
        <w:instrText xml:space="preserve"> FORMTEXT </w:instrText>
      </w:r>
      <w:r>
        <w:rPr>
          <w:rFonts w:ascii="Century Gothic" w:hAnsi="Century Gothic"/>
          <w:bCs/>
          <w:sz w:val="24"/>
          <w:szCs w:val="24"/>
        </w:rPr>
      </w:r>
      <w:r>
        <w:rPr>
          <w:rFonts w:ascii="Century Gothic" w:hAnsi="Century Gothic"/>
          <w:bCs/>
          <w:sz w:val="24"/>
          <w:szCs w:val="24"/>
        </w:rPr>
        <w:fldChar w:fldCharType="separate"/>
      </w:r>
      <w:r>
        <w:rPr>
          <w:rFonts w:ascii="Century Gothic" w:hAnsi="Century Gothic"/>
          <w:bCs/>
          <w:noProof/>
          <w:sz w:val="24"/>
          <w:szCs w:val="24"/>
        </w:rPr>
        <w:t>Specialization</w:t>
      </w:r>
      <w:r>
        <w:rPr>
          <w:rFonts w:ascii="Century Gothic" w:hAnsi="Century Gothic"/>
          <w:bCs/>
          <w:sz w:val="24"/>
          <w:szCs w:val="24"/>
        </w:rPr>
        <w:fldChar w:fldCharType="end"/>
      </w:r>
      <w:bookmarkEnd w:id="3"/>
    </w:p>
    <w:p w14:paraId="68C45C0A" w14:textId="77777777" w:rsidR="000F73E2" w:rsidRPr="003937CA" w:rsidRDefault="000F73E2" w:rsidP="002505F6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944"/>
        <w:gridCol w:w="2113"/>
        <w:gridCol w:w="2189"/>
      </w:tblGrid>
      <w:tr w:rsidR="00230629" w:rsidRPr="003937CA" w14:paraId="68C45C0E" w14:textId="77777777" w:rsidTr="003937CA">
        <w:tc>
          <w:tcPr>
            <w:tcW w:w="2901" w:type="pct"/>
            <w:shd w:val="clear" w:color="auto" w:fill="auto"/>
            <w:vAlign w:val="center"/>
          </w:tcPr>
          <w:p w14:paraId="68C45C0B" w14:textId="77777777" w:rsidR="00230629" w:rsidRPr="003937CA" w:rsidRDefault="00230629" w:rsidP="003937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37CA">
              <w:rPr>
                <w:rFonts w:ascii="Century Gothic" w:hAnsi="Century Gothic"/>
                <w:b/>
                <w:bCs/>
                <w:sz w:val="24"/>
                <w:szCs w:val="24"/>
              </w:rPr>
              <w:t>Student Learning Outcomes (SLO)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8C45C0C" w14:textId="3C63A036" w:rsidR="00230629" w:rsidRPr="003937CA" w:rsidRDefault="002505F6" w:rsidP="003937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eeds Improvement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Needs Improvement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68" w:type="pc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C45C0D" w14:textId="196A8399" w:rsidR="00230629" w:rsidRPr="003937CA" w:rsidRDefault="002505F6" w:rsidP="003937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atisfactory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Satisfactory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230629" w:rsidRPr="003937CA" w14:paraId="68C45C12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0F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>Summarize contemporary and foundational theory and research in the selected specialization.</w:t>
            </w:r>
          </w:p>
        </w:tc>
        <w:sdt>
          <w:sdtPr>
            <w:rPr>
              <w:rFonts w:ascii="Century Gothic" w:hAnsi="Century Gothic"/>
            </w:rPr>
            <w:id w:val="14792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10" w14:textId="0133A8AB" w:rsidR="00230629" w:rsidRPr="00FC1443" w:rsidRDefault="002505F6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627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11" w14:textId="26944C9C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0629" w:rsidRPr="003937CA" w14:paraId="68C45C16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13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 xml:space="preserve">Apply, </w:t>
            </w:r>
            <w:proofErr w:type="gramStart"/>
            <w:r w:rsidRPr="003937CA">
              <w:rPr>
                <w:rFonts w:ascii="Century Gothic" w:hAnsi="Century Gothic"/>
                <w:color w:val="000000"/>
              </w:rPr>
              <w:t>analyze</w:t>
            </w:r>
            <w:proofErr w:type="gramEnd"/>
            <w:r w:rsidRPr="003937CA">
              <w:rPr>
                <w:rFonts w:ascii="Century Gothic" w:hAnsi="Century Gothic"/>
                <w:color w:val="000000"/>
              </w:rPr>
              <w:t xml:space="preserve"> and synthesize content knowledge, evolving concepts and philosophies in the selected specialization to solve problems by identifying component parts, relationships and ideas.</w:t>
            </w:r>
          </w:p>
        </w:tc>
        <w:sdt>
          <w:sdtPr>
            <w:rPr>
              <w:rFonts w:ascii="Century Gothic" w:hAnsi="Century Gothic"/>
            </w:rPr>
            <w:id w:val="-11288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14" w14:textId="7555F60D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5265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15" w14:textId="6609D601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0629" w:rsidRPr="003937CA" w14:paraId="68C45C1A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17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>Apply visual and nonvisual techniques in the use of instructional materials and methods.</w:t>
            </w:r>
          </w:p>
        </w:tc>
        <w:sdt>
          <w:sdtPr>
            <w:rPr>
              <w:rFonts w:ascii="Century Gothic" w:hAnsi="Century Gothic"/>
            </w:rPr>
            <w:id w:val="-86429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18" w14:textId="44A03223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102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19" w14:textId="33CBFEF8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0629" w:rsidRPr="003937CA" w14:paraId="68C45C1E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1B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 xml:space="preserve">Apply concepts and principles related to design, </w:t>
            </w:r>
            <w:proofErr w:type="gramStart"/>
            <w:r w:rsidRPr="003937CA">
              <w:rPr>
                <w:rFonts w:ascii="Century Gothic" w:hAnsi="Century Gothic"/>
                <w:color w:val="000000"/>
              </w:rPr>
              <w:t>implementation</w:t>
            </w:r>
            <w:proofErr w:type="gramEnd"/>
            <w:r w:rsidRPr="003937CA">
              <w:rPr>
                <w:rFonts w:ascii="Century Gothic" w:hAnsi="Century Gothic"/>
                <w:color w:val="000000"/>
              </w:rPr>
              <w:t xml:space="preserve"> and evaluation of formal and non-formal education and/or training and development programs.</w:t>
            </w:r>
          </w:p>
        </w:tc>
        <w:sdt>
          <w:sdtPr>
            <w:rPr>
              <w:rFonts w:ascii="Century Gothic" w:hAnsi="Century Gothic"/>
            </w:rPr>
            <w:id w:val="-143066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1C" w14:textId="04195175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4041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1D" w14:textId="462F71F7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0629" w:rsidRPr="003937CA" w14:paraId="68C45C22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1F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 xml:space="preserve">Apply principles, </w:t>
            </w:r>
            <w:proofErr w:type="gramStart"/>
            <w:r w:rsidRPr="003937CA">
              <w:rPr>
                <w:rFonts w:ascii="Century Gothic" w:hAnsi="Century Gothic"/>
                <w:color w:val="000000"/>
              </w:rPr>
              <w:t>practices</w:t>
            </w:r>
            <w:proofErr w:type="gramEnd"/>
            <w:r w:rsidRPr="003937CA">
              <w:rPr>
                <w:rFonts w:ascii="Century Gothic" w:hAnsi="Century Gothic"/>
                <w:color w:val="000000"/>
              </w:rPr>
              <w:t xml:space="preserve"> and strategies for conducting behavioral research in agricultural and natural resource professions.</w:t>
            </w:r>
          </w:p>
        </w:tc>
        <w:sdt>
          <w:sdtPr>
            <w:rPr>
              <w:rFonts w:ascii="Century Gothic" w:hAnsi="Century Gothic"/>
            </w:rPr>
            <w:id w:val="15058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20" w14:textId="2396AE8C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083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21" w14:textId="5E4BFB80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0629" w:rsidRPr="003937CA" w14:paraId="68C45C26" w14:textId="77777777" w:rsidTr="002505F6">
        <w:tc>
          <w:tcPr>
            <w:tcW w:w="2901" w:type="pct"/>
            <w:shd w:val="clear" w:color="auto" w:fill="auto"/>
            <w:vAlign w:val="center"/>
          </w:tcPr>
          <w:p w14:paraId="68C45C23" w14:textId="77777777" w:rsidR="00230629" w:rsidRPr="003937CA" w:rsidRDefault="00230629" w:rsidP="003937CA">
            <w:pPr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  <w:color w:val="000000"/>
              </w:rPr>
              <w:t xml:space="preserve">Display ethical behaviors, cultural sensitivity, teamwork, professional </w:t>
            </w:r>
            <w:proofErr w:type="gramStart"/>
            <w:r w:rsidRPr="003937CA">
              <w:rPr>
                <w:rFonts w:ascii="Century Gothic" w:hAnsi="Century Gothic"/>
                <w:color w:val="000000"/>
              </w:rPr>
              <w:t>conduct</w:t>
            </w:r>
            <w:proofErr w:type="gramEnd"/>
            <w:r w:rsidRPr="003937CA">
              <w:rPr>
                <w:rFonts w:ascii="Century Gothic" w:hAnsi="Century Gothic"/>
                <w:color w:val="000000"/>
              </w:rPr>
              <w:t xml:space="preserve"> and communication.</w:t>
            </w:r>
          </w:p>
        </w:tc>
        <w:sdt>
          <w:sdtPr>
            <w:rPr>
              <w:rFonts w:ascii="Century Gothic" w:hAnsi="Century Gothic"/>
            </w:rPr>
            <w:id w:val="-87230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pct"/>
                <w:shd w:val="clear" w:color="auto" w:fill="auto"/>
                <w:vAlign w:val="center"/>
              </w:tcPr>
              <w:p w14:paraId="68C45C24" w14:textId="6D490016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3898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pct"/>
                <w:shd w:val="clear" w:color="auto" w:fill="auto"/>
                <w:vAlign w:val="center"/>
              </w:tcPr>
              <w:p w14:paraId="68C45C25" w14:textId="2D6536C5" w:rsidR="00230629" w:rsidRPr="00FC1443" w:rsidRDefault="00FC1443" w:rsidP="002505F6">
                <w:pPr>
                  <w:tabs>
                    <w:tab w:val="center" w:pos="849"/>
                  </w:tabs>
                  <w:spacing w:line="276" w:lineRule="auto"/>
                  <w:jc w:val="center"/>
                  <w:rPr>
                    <w:rFonts w:ascii="Century Gothic" w:hAnsi="Century Gothic"/>
                  </w:rPr>
                </w:pPr>
                <w:r w:rsidRPr="00FC144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C45C28" w14:textId="77777777" w:rsidR="00BC7290" w:rsidRPr="003937CA" w:rsidRDefault="00BC7290" w:rsidP="003937CA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1905"/>
        <w:gridCol w:w="2214"/>
      </w:tblGrid>
      <w:tr w:rsidR="006B178C" w:rsidRPr="003937CA" w14:paraId="68C45C2A" w14:textId="77777777" w:rsidTr="00815C6B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8C45C29" w14:textId="40B986B7" w:rsidR="006B178C" w:rsidRPr="003937CA" w:rsidRDefault="006B178C" w:rsidP="003937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937CA">
              <w:rPr>
                <w:rFonts w:ascii="Century Gothic" w:hAnsi="Century Gothic"/>
                <w:b/>
                <w:bCs/>
                <w:sz w:val="24"/>
                <w:szCs w:val="24"/>
              </w:rPr>
              <w:t>Graduate Program Milestones Achieved</w:t>
            </w:r>
          </w:p>
        </w:tc>
      </w:tr>
      <w:tr w:rsidR="006B178C" w:rsidRPr="003937CA" w14:paraId="68C45C31" w14:textId="77777777" w:rsidTr="00815C6B">
        <w:trPr>
          <w:trHeight w:val="576"/>
        </w:trPr>
        <w:tc>
          <w:tcPr>
            <w:tcW w:w="1000" w:type="pct"/>
            <w:shd w:val="clear" w:color="auto" w:fill="auto"/>
            <w:vAlign w:val="center"/>
          </w:tcPr>
          <w:p w14:paraId="68C45C2B" w14:textId="176DBCE7" w:rsidR="006B178C" w:rsidRPr="003937CA" w:rsidRDefault="00000000" w:rsidP="003937CA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348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B178C" w:rsidRPr="003937CA">
              <w:rPr>
                <w:rFonts w:ascii="Century Gothic" w:hAnsi="Century Gothic"/>
              </w:rPr>
              <w:t>Supervisory Appointed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C45C2C" w14:textId="7D1C6806" w:rsidR="006B178C" w:rsidRPr="003937CA" w:rsidRDefault="00000000" w:rsidP="003937CA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5597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B178C" w:rsidRPr="003937CA">
              <w:rPr>
                <w:rFonts w:ascii="Century Gothic" w:hAnsi="Century Gothic"/>
              </w:rPr>
              <w:t>Program of Study Submitted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C45C2D" w14:textId="3D5F155D" w:rsidR="006B178C" w:rsidRPr="003937CA" w:rsidRDefault="00000000" w:rsidP="003937CA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549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B178C" w:rsidRPr="003937CA">
              <w:rPr>
                <w:rFonts w:ascii="Century Gothic" w:hAnsi="Century Gothic"/>
              </w:rPr>
              <w:t xml:space="preserve">Qualifying Exam </w:t>
            </w:r>
          </w:p>
          <w:p w14:paraId="68C45C2E" w14:textId="77777777" w:rsidR="006B178C" w:rsidRPr="003937CA" w:rsidRDefault="006B178C" w:rsidP="00FC1443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r w:rsidRPr="003937CA">
              <w:rPr>
                <w:rFonts w:ascii="Century Gothic" w:hAnsi="Century Gothic"/>
              </w:rPr>
              <w:t>(PhD only)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8C45C2F" w14:textId="2A008C29" w:rsidR="006B178C" w:rsidRPr="003937CA" w:rsidRDefault="00000000" w:rsidP="003937CA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807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21213B" w:rsidRPr="003937CA">
              <w:rPr>
                <w:rFonts w:ascii="Century Gothic" w:hAnsi="Century Gothic"/>
              </w:rPr>
              <w:t>Project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8C45C30" w14:textId="720DD33D" w:rsidR="006B178C" w:rsidRPr="003937CA" w:rsidRDefault="00000000" w:rsidP="003937CA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027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B178C" w:rsidRPr="003937CA">
              <w:rPr>
                <w:rFonts w:ascii="Century Gothic" w:hAnsi="Century Gothic"/>
              </w:rPr>
              <w:t>Final Exam</w:t>
            </w:r>
          </w:p>
        </w:tc>
      </w:tr>
    </w:tbl>
    <w:p w14:paraId="68C45C32" w14:textId="77777777" w:rsidR="006B178C" w:rsidRPr="003937CA" w:rsidRDefault="006B178C" w:rsidP="003937CA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B6530" w:rsidRPr="003937CA" w14:paraId="68C45C34" w14:textId="77777777" w:rsidTr="00815C6B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C45C33" w14:textId="77777777" w:rsidR="008B6530" w:rsidRPr="001B6A21" w:rsidRDefault="00230629" w:rsidP="001B6A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6A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Overall </w:t>
            </w:r>
            <w:r w:rsidR="00E46D48" w:rsidRPr="001B6A21">
              <w:rPr>
                <w:rFonts w:ascii="Century Gothic" w:hAnsi="Century Gothic"/>
                <w:b/>
                <w:bCs/>
                <w:sz w:val="24"/>
                <w:szCs w:val="24"/>
              </w:rPr>
              <w:t>Academic Progress</w:t>
            </w:r>
          </w:p>
        </w:tc>
      </w:tr>
      <w:tr w:rsidR="00A558A6" w:rsidRPr="003937CA" w14:paraId="68C45C3A" w14:textId="77777777" w:rsidTr="00815C6B">
        <w:trPr>
          <w:trHeight w:val="432"/>
        </w:trPr>
        <w:tc>
          <w:tcPr>
            <w:tcW w:w="1250" w:type="pct"/>
            <w:shd w:val="clear" w:color="auto" w:fill="auto"/>
            <w:vAlign w:val="center"/>
          </w:tcPr>
          <w:p w14:paraId="68C45C35" w14:textId="39256591" w:rsidR="00A558A6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8024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A558A6" w:rsidRPr="001B6A21">
              <w:rPr>
                <w:rFonts w:ascii="Century Gothic" w:hAnsi="Century Gothic"/>
              </w:rPr>
              <w:t>Unacceptable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36" w14:textId="0B443A2E" w:rsidR="00A558A6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476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A558A6" w:rsidRPr="001B6A21">
              <w:rPr>
                <w:rFonts w:ascii="Century Gothic" w:hAnsi="Century Gothic"/>
              </w:rPr>
              <w:t>Below Expectations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38" w14:textId="065570EF" w:rsidR="00A558A6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777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A558A6" w:rsidRPr="001B6A21">
              <w:rPr>
                <w:rFonts w:ascii="Century Gothic" w:hAnsi="Century Gothic"/>
              </w:rPr>
              <w:t>Meets Expectations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39" w14:textId="7292F619" w:rsidR="00A558A6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847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A558A6" w:rsidRPr="001B6A21">
              <w:rPr>
                <w:rFonts w:ascii="Century Gothic" w:hAnsi="Century Gothic"/>
              </w:rPr>
              <w:t>Exceeds Expectations</w:t>
            </w:r>
          </w:p>
        </w:tc>
      </w:tr>
    </w:tbl>
    <w:p w14:paraId="68C45C3B" w14:textId="77777777" w:rsidR="00AB5F7A" w:rsidRPr="003937CA" w:rsidRDefault="00AB5F7A" w:rsidP="003937CA">
      <w:pPr>
        <w:spacing w:line="276" w:lineRule="auto"/>
        <w:ind w:left="-9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C5892" w:rsidRPr="003937CA" w14:paraId="68C45C3D" w14:textId="77777777" w:rsidTr="00815C6B">
        <w:trPr>
          <w:trHeight w:val="5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8C45C3C" w14:textId="71FE7588" w:rsidR="000C5892" w:rsidRPr="001B6A21" w:rsidRDefault="00432ED7" w:rsidP="001B6A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6A21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Overall </w:t>
            </w:r>
            <w:r w:rsidR="000C5892" w:rsidRPr="001B6A21">
              <w:rPr>
                <w:rFonts w:ascii="Century Gothic" w:hAnsi="Century Gothic"/>
                <w:b/>
                <w:bCs/>
                <w:sz w:val="24"/>
                <w:szCs w:val="24"/>
              </w:rPr>
              <w:t>Research Progress</w:t>
            </w:r>
          </w:p>
        </w:tc>
      </w:tr>
      <w:tr w:rsidR="00656AB9" w:rsidRPr="003937CA" w14:paraId="68C45C43" w14:textId="77777777" w:rsidTr="00815C6B">
        <w:trPr>
          <w:trHeight w:val="576"/>
        </w:trPr>
        <w:tc>
          <w:tcPr>
            <w:tcW w:w="1250" w:type="pct"/>
            <w:shd w:val="clear" w:color="auto" w:fill="auto"/>
            <w:vAlign w:val="center"/>
          </w:tcPr>
          <w:p w14:paraId="68C45C3E" w14:textId="1582C7A6" w:rsidR="00656AB9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42581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56AB9" w:rsidRPr="001B6A21">
              <w:rPr>
                <w:rFonts w:ascii="Century Gothic" w:hAnsi="Century Gothic"/>
              </w:rPr>
              <w:t>Unacceptable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3F" w14:textId="3DFF5C88" w:rsidR="00656AB9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6872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56AB9" w:rsidRPr="001B6A21">
              <w:rPr>
                <w:rFonts w:ascii="Century Gothic" w:hAnsi="Century Gothic"/>
              </w:rPr>
              <w:t>Below Expectations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41" w14:textId="75340016" w:rsidR="00656AB9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923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56AB9" w:rsidRPr="001B6A21">
              <w:rPr>
                <w:rFonts w:ascii="Century Gothic" w:hAnsi="Century Gothic"/>
              </w:rPr>
              <w:t>Meets Expectations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5C42" w14:textId="1E7123B6" w:rsidR="00656AB9" w:rsidRPr="001B6A21" w:rsidRDefault="00000000" w:rsidP="001B6A21">
            <w:pPr>
              <w:tabs>
                <w:tab w:val="center" w:pos="849"/>
              </w:tabs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624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443">
              <w:rPr>
                <w:rFonts w:ascii="Century Gothic" w:hAnsi="Century Gothic"/>
              </w:rPr>
              <w:t xml:space="preserve"> </w:t>
            </w:r>
            <w:r w:rsidR="00656AB9" w:rsidRPr="001B6A21">
              <w:rPr>
                <w:rFonts w:ascii="Century Gothic" w:hAnsi="Century Gothic"/>
              </w:rPr>
              <w:t>Exceeds Expectations</w:t>
            </w:r>
          </w:p>
        </w:tc>
      </w:tr>
    </w:tbl>
    <w:p w14:paraId="68C45C44" w14:textId="77777777" w:rsidR="000C5892" w:rsidRPr="003937CA" w:rsidRDefault="000C5892" w:rsidP="003937CA">
      <w:pPr>
        <w:spacing w:line="276" w:lineRule="auto"/>
        <w:ind w:left="-9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C5892" w:rsidRPr="003937CA" w14:paraId="68C45C46" w14:textId="77777777" w:rsidTr="009255D1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8C45C45" w14:textId="77777777" w:rsidR="000C5892" w:rsidRPr="009255D1" w:rsidRDefault="00656AB9" w:rsidP="009255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255D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Advisor/Committee </w:t>
            </w:r>
            <w:r w:rsidR="000C5892" w:rsidRPr="009255D1">
              <w:rPr>
                <w:rFonts w:ascii="Century Gothic" w:hAnsi="Century Gothic"/>
                <w:b/>
                <w:bCs/>
                <w:sz w:val="24"/>
                <w:szCs w:val="24"/>
              </w:rPr>
              <w:t>Comments</w:t>
            </w:r>
          </w:p>
        </w:tc>
      </w:tr>
      <w:tr w:rsidR="000C5892" w:rsidRPr="003937CA" w14:paraId="68C45C52" w14:textId="77777777" w:rsidTr="009255D1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8C45C51" w14:textId="77777777" w:rsidR="000C5892" w:rsidRPr="003937CA" w:rsidRDefault="000C5892" w:rsidP="009255D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C45C53" w14:textId="77777777" w:rsidR="000C5892" w:rsidRPr="003937CA" w:rsidRDefault="000C5892" w:rsidP="003937CA">
      <w:pPr>
        <w:spacing w:line="276" w:lineRule="auto"/>
        <w:ind w:left="-9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B6530" w:rsidRPr="009255D1" w14:paraId="68C45C55" w14:textId="77777777" w:rsidTr="009255D1">
        <w:trPr>
          <w:trHeight w:val="7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8C45C54" w14:textId="0EFCFCF1" w:rsidR="008B6530" w:rsidRPr="009255D1" w:rsidRDefault="000C5892" w:rsidP="009255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255D1">
              <w:rPr>
                <w:rFonts w:ascii="Century Gothic" w:hAnsi="Century Gothic"/>
                <w:b/>
                <w:bCs/>
                <w:sz w:val="24"/>
                <w:szCs w:val="24"/>
              </w:rPr>
              <w:t>Student Comments/Response</w:t>
            </w:r>
          </w:p>
        </w:tc>
      </w:tr>
      <w:tr w:rsidR="008B6530" w:rsidRPr="009255D1" w14:paraId="68C45C64" w14:textId="77777777" w:rsidTr="009255D1">
        <w:trPr>
          <w:trHeight w:val="7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8C45C63" w14:textId="77777777" w:rsidR="008B6530" w:rsidRPr="009255D1" w:rsidRDefault="008B6530" w:rsidP="009255D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8C45C65" w14:textId="77777777" w:rsidR="00E93E4B" w:rsidRPr="003937CA" w:rsidRDefault="00E93E4B" w:rsidP="003937CA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14:paraId="68C45C66" w14:textId="77777777" w:rsidR="00432ED7" w:rsidRDefault="00432ED7" w:rsidP="003937CA">
      <w:pPr>
        <w:spacing w:line="276" w:lineRule="auto"/>
        <w:ind w:left="-90"/>
        <w:rPr>
          <w:rFonts w:ascii="Century Gothic" w:hAnsi="Century Gothic"/>
          <w:b/>
          <w:bCs/>
          <w:sz w:val="28"/>
          <w:szCs w:val="28"/>
        </w:rPr>
      </w:pPr>
      <w:r w:rsidRPr="00E64450">
        <w:rPr>
          <w:rFonts w:ascii="Century Gothic" w:hAnsi="Century Gothic"/>
          <w:b/>
          <w:bCs/>
          <w:sz w:val="28"/>
          <w:szCs w:val="28"/>
        </w:rPr>
        <w:t>Committee Chair</w:t>
      </w:r>
    </w:p>
    <w:p w14:paraId="19C7B4E0" w14:textId="685EF870" w:rsidR="002505F6" w:rsidRDefault="002505F6" w:rsidP="003937CA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bookmarkStart w:id="6" w:name="Text7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7753C844" w14:textId="63E8A783" w:rsidR="002505F6" w:rsidRDefault="002505F6" w:rsidP="003937CA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UFID"/>
            </w:textInput>
          </w:ffData>
        </w:fldChar>
      </w:r>
      <w:bookmarkStart w:id="7" w:name="Text8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UFID</w:t>
      </w:r>
      <w:r>
        <w:rPr>
          <w:rFonts w:ascii="Century Gothic" w:hAnsi="Century Gothic"/>
          <w:sz w:val="24"/>
          <w:szCs w:val="24"/>
        </w:rPr>
        <w:fldChar w:fldCharType="end"/>
      </w:r>
      <w:bookmarkEnd w:id="7"/>
    </w:p>
    <w:p w14:paraId="174D0E30" w14:textId="2B0BEFAB" w:rsidR="002505F6" w:rsidRDefault="002505F6" w:rsidP="003937CA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ignature"/>
            </w:textInput>
          </w:ffData>
        </w:fldChar>
      </w:r>
      <w:bookmarkStart w:id="8" w:name="Text9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163C015C" w14:textId="1038FA3F" w:rsidR="002505F6" w:rsidRPr="002505F6" w:rsidRDefault="002505F6" w:rsidP="003937CA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bookmarkStart w:id="9" w:name="Text10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9"/>
    </w:p>
    <w:p w14:paraId="68C45C72" w14:textId="77777777" w:rsidR="00432ED7" w:rsidRPr="003937CA" w:rsidRDefault="00432ED7" w:rsidP="003937C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C45C73" w14:textId="30C46172" w:rsidR="001D7CF4" w:rsidRDefault="001D7CF4" w:rsidP="003937CA">
      <w:pPr>
        <w:spacing w:line="276" w:lineRule="auto"/>
        <w:ind w:left="-90"/>
        <w:rPr>
          <w:rFonts w:ascii="Century Gothic" w:hAnsi="Century Gothic"/>
          <w:b/>
          <w:bCs/>
          <w:sz w:val="28"/>
          <w:szCs w:val="28"/>
        </w:rPr>
      </w:pPr>
      <w:r w:rsidRPr="00E64450">
        <w:rPr>
          <w:rFonts w:ascii="Century Gothic" w:hAnsi="Century Gothic"/>
          <w:b/>
          <w:bCs/>
          <w:sz w:val="28"/>
          <w:szCs w:val="28"/>
        </w:rPr>
        <w:t>Graduate Student</w:t>
      </w:r>
    </w:p>
    <w:p w14:paraId="0F19BD0A" w14:textId="1A1108DF" w:rsidR="002505F6" w:rsidRDefault="002505F6" w:rsidP="003937CA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Signature"/>
            </w:textInput>
          </w:ffData>
        </w:fldChar>
      </w:r>
      <w:bookmarkStart w:id="10" w:name="Text1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0"/>
    </w:p>
    <w:p w14:paraId="68C45C86" w14:textId="4DD3418E" w:rsidR="001D7CF4" w:rsidRPr="003937CA" w:rsidRDefault="002505F6" w:rsidP="002505F6">
      <w:pPr>
        <w:spacing w:line="276" w:lineRule="auto"/>
        <w:ind w:left="-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11" w:name="Text1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1"/>
    </w:p>
    <w:sectPr w:rsidR="001D7CF4" w:rsidRPr="003937CA" w:rsidSect="00E64450">
      <w:footerReference w:type="even" r:id="rId8"/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1CFC" w14:textId="77777777" w:rsidR="005E78CA" w:rsidRDefault="005E78CA">
      <w:r>
        <w:separator/>
      </w:r>
    </w:p>
  </w:endnote>
  <w:endnote w:type="continuationSeparator" w:id="0">
    <w:p w14:paraId="1B866506" w14:textId="77777777" w:rsidR="005E78CA" w:rsidRDefault="005E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CC1" w14:textId="77777777" w:rsidR="00BF2767" w:rsidRDefault="00AC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7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7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45CC2" w14:textId="77777777" w:rsidR="00BF2767" w:rsidRDefault="00BF2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72144516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416299066"/>
          <w:docPartObj>
            <w:docPartGallery w:val="Page Numbers (Top of Page)"/>
            <w:docPartUnique/>
          </w:docPartObj>
        </w:sdtPr>
        <w:sdtContent>
          <w:p w14:paraId="3450DD57" w14:textId="2B2818BA" w:rsidR="006750D7" w:rsidRPr="006750D7" w:rsidRDefault="006750D7" w:rsidP="006750D7">
            <w:pPr>
              <w:pStyle w:val="Footer"/>
              <w:spacing w:before="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750D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750D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750D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750D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750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3152359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A3F567" w14:textId="78906102" w:rsidR="00E64450" w:rsidRPr="00E64450" w:rsidRDefault="00E64450" w:rsidP="00E64450">
            <w:pPr>
              <w:pStyle w:val="Footer"/>
              <w:spacing w:before="0"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6445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6445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6445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6445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644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74AB" w14:textId="77777777" w:rsidR="005E78CA" w:rsidRDefault="005E78CA">
      <w:r>
        <w:separator/>
      </w:r>
    </w:p>
  </w:footnote>
  <w:footnote w:type="continuationSeparator" w:id="0">
    <w:p w14:paraId="474FA673" w14:textId="77777777" w:rsidR="005E78CA" w:rsidRDefault="005E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5062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08D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5A42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C034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1AD5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C4C5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2E2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23D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CC3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26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E2AA0"/>
    <w:multiLevelType w:val="singleLevel"/>
    <w:tmpl w:val="E2A802C8"/>
    <w:lvl w:ilvl="0">
      <w:start w:val="1"/>
      <w:numFmt w:val="decimal"/>
      <w:lvlText w:val="%1."/>
      <w:legacy w:legacy="1" w:legacySpace="0" w:legacyIndent="360"/>
      <w:lvlJc w:val="left"/>
      <w:pPr>
        <w:ind w:left="1620" w:hanging="360"/>
      </w:pPr>
    </w:lvl>
  </w:abstractNum>
  <w:abstractNum w:abstractNumId="11" w15:restartNumberingAfterBreak="0">
    <w:nsid w:val="6D4360C4"/>
    <w:multiLevelType w:val="hybridMultilevel"/>
    <w:tmpl w:val="025A8970"/>
    <w:lvl w:ilvl="0" w:tplc="1E2CC3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69819">
    <w:abstractNumId w:val="10"/>
  </w:num>
  <w:num w:numId="2" w16cid:durableId="190980139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620" w:hanging="360"/>
        </w:pPr>
      </w:lvl>
    </w:lvlOverride>
  </w:num>
  <w:num w:numId="3" w16cid:durableId="1597054214">
    <w:abstractNumId w:val="11"/>
  </w:num>
  <w:num w:numId="4" w16cid:durableId="556820653">
    <w:abstractNumId w:val="9"/>
  </w:num>
  <w:num w:numId="5" w16cid:durableId="1982728901">
    <w:abstractNumId w:val="7"/>
  </w:num>
  <w:num w:numId="6" w16cid:durableId="21170641">
    <w:abstractNumId w:val="6"/>
  </w:num>
  <w:num w:numId="7" w16cid:durableId="1802532822">
    <w:abstractNumId w:val="5"/>
  </w:num>
  <w:num w:numId="8" w16cid:durableId="1602882075">
    <w:abstractNumId w:val="4"/>
  </w:num>
  <w:num w:numId="9" w16cid:durableId="444037720">
    <w:abstractNumId w:val="8"/>
  </w:num>
  <w:num w:numId="10" w16cid:durableId="592468719">
    <w:abstractNumId w:val="3"/>
  </w:num>
  <w:num w:numId="11" w16cid:durableId="325406591">
    <w:abstractNumId w:val="2"/>
  </w:num>
  <w:num w:numId="12" w16cid:durableId="644702872">
    <w:abstractNumId w:val="1"/>
  </w:num>
  <w:num w:numId="13" w16cid:durableId="18495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BE"/>
    <w:rsid w:val="00050633"/>
    <w:rsid w:val="0009259C"/>
    <w:rsid w:val="000C5892"/>
    <w:rsid w:val="000D143F"/>
    <w:rsid w:val="000D1B44"/>
    <w:rsid w:val="000E3587"/>
    <w:rsid w:val="000F73E2"/>
    <w:rsid w:val="001006F6"/>
    <w:rsid w:val="00135E95"/>
    <w:rsid w:val="00143456"/>
    <w:rsid w:val="00143900"/>
    <w:rsid w:val="00150D6B"/>
    <w:rsid w:val="0015793B"/>
    <w:rsid w:val="001B6A21"/>
    <w:rsid w:val="001D7CF4"/>
    <w:rsid w:val="00203060"/>
    <w:rsid w:val="00204FA6"/>
    <w:rsid w:val="00207F1D"/>
    <w:rsid w:val="0021213B"/>
    <w:rsid w:val="00215653"/>
    <w:rsid w:val="00216CAE"/>
    <w:rsid w:val="00230629"/>
    <w:rsid w:val="002505F6"/>
    <w:rsid w:val="00270428"/>
    <w:rsid w:val="00274598"/>
    <w:rsid w:val="002D23CA"/>
    <w:rsid w:val="002E3437"/>
    <w:rsid w:val="002F1A50"/>
    <w:rsid w:val="00301F0A"/>
    <w:rsid w:val="00303757"/>
    <w:rsid w:val="003046D9"/>
    <w:rsid w:val="00357917"/>
    <w:rsid w:val="003679E3"/>
    <w:rsid w:val="00386476"/>
    <w:rsid w:val="00391995"/>
    <w:rsid w:val="003937CA"/>
    <w:rsid w:val="003A1C3A"/>
    <w:rsid w:val="003C0E25"/>
    <w:rsid w:val="003C698D"/>
    <w:rsid w:val="00403B1A"/>
    <w:rsid w:val="00423E36"/>
    <w:rsid w:val="00426FF3"/>
    <w:rsid w:val="00432ED7"/>
    <w:rsid w:val="00435169"/>
    <w:rsid w:val="00460CA7"/>
    <w:rsid w:val="00470184"/>
    <w:rsid w:val="004A3FB6"/>
    <w:rsid w:val="004B6481"/>
    <w:rsid w:val="004C6435"/>
    <w:rsid w:val="00500CE0"/>
    <w:rsid w:val="00510CD0"/>
    <w:rsid w:val="005229DA"/>
    <w:rsid w:val="0053759C"/>
    <w:rsid w:val="00557B70"/>
    <w:rsid w:val="00562ACD"/>
    <w:rsid w:val="005674CB"/>
    <w:rsid w:val="00575E7A"/>
    <w:rsid w:val="005B0506"/>
    <w:rsid w:val="005E4320"/>
    <w:rsid w:val="005E78CA"/>
    <w:rsid w:val="005F20E7"/>
    <w:rsid w:val="005F5F85"/>
    <w:rsid w:val="00625D04"/>
    <w:rsid w:val="00644393"/>
    <w:rsid w:val="00646FD2"/>
    <w:rsid w:val="00647D0D"/>
    <w:rsid w:val="00656AB9"/>
    <w:rsid w:val="0065732E"/>
    <w:rsid w:val="00663E57"/>
    <w:rsid w:val="006750D7"/>
    <w:rsid w:val="006B178C"/>
    <w:rsid w:val="006F239D"/>
    <w:rsid w:val="00706E70"/>
    <w:rsid w:val="007202BB"/>
    <w:rsid w:val="00722EAD"/>
    <w:rsid w:val="00744CA9"/>
    <w:rsid w:val="00747602"/>
    <w:rsid w:val="0075757E"/>
    <w:rsid w:val="00793957"/>
    <w:rsid w:val="007D118E"/>
    <w:rsid w:val="007E7A2E"/>
    <w:rsid w:val="007F1E2E"/>
    <w:rsid w:val="007F63BF"/>
    <w:rsid w:val="008043C8"/>
    <w:rsid w:val="0080488A"/>
    <w:rsid w:val="00815C6B"/>
    <w:rsid w:val="008313AE"/>
    <w:rsid w:val="0084455A"/>
    <w:rsid w:val="008447FC"/>
    <w:rsid w:val="00853AE5"/>
    <w:rsid w:val="00854470"/>
    <w:rsid w:val="00882489"/>
    <w:rsid w:val="008B4D4B"/>
    <w:rsid w:val="008B6530"/>
    <w:rsid w:val="008B6758"/>
    <w:rsid w:val="008E104C"/>
    <w:rsid w:val="008F795B"/>
    <w:rsid w:val="00903CAC"/>
    <w:rsid w:val="009255D1"/>
    <w:rsid w:val="00930DC8"/>
    <w:rsid w:val="00934A9E"/>
    <w:rsid w:val="009439A0"/>
    <w:rsid w:val="0095224F"/>
    <w:rsid w:val="009564E2"/>
    <w:rsid w:val="009727F1"/>
    <w:rsid w:val="009765CA"/>
    <w:rsid w:val="009A2E1A"/>
    <w:rsid w:val="009C7932"/>
    <w:rsid w:val="00A06CD2"/>
    <w:rsid w:val="00A558A6"/>
    <w:rsid w:val="00A92B16"/>
    <w:rsid w:val="00AB5F7A"/>
    <w:rsid w:val="00AC2FEE"/>
    <w:rsid w:val="00AC7C2C"/>
    <w:rsid w:val="00B031AC"/>
    <w:rsid w:val="00B329EC"/>
    <w:rsid w:val="00B56C7A"/>
    <w:rsid w:val="00B65F7D"/>
    <w:rsid w:val="00B67F8D"/>
    <w:rsid w:val="00B76E4A"/>
    <w:rsid w:val="00B802B5"/>
    <w:rsid w:val="00B8359E"/>
    <w:rsid w:val="00B90DB1"/>
    <w:rsid w:val="00B94FAA"/>
    <w:rsid w:val="00BB5038"/>
    <w:rsid w:val="00BC02DD"/>
    <w:rsid w:val="00BC7290"/>
    <w:rsid w:val="00BE1A98"/>
    <w:rsid w:val="00BE7666"/>
    <w:rsid w:val="00BF2767"/>
    <w:rsid w:val="00BF37F3"/>
    <w:rsid w:val="00C012B1"/>
    <w:rsid w:val="00C122B1"/>
    <w:rsid w:val="00C1527A"/>
    <w:rsid w:val="00C208E6"/>
    <w:rsid w:val="00C4723F"/>
    <w:rsid w:val="00C70A63"/>
    <w:rsid w:val="00C72555"/>
    <w:rsid w:val="00C87EC3"/>
    <w:rsid w:val="00CA72B6"/>
    <w:rsid w:val="00CE0207"/>
    <w:rsid w:val="00CF4631"/>
    <w:rsid w:val="00D12D1E"/>
    <w:rsid w:val="00D26D15"/>
    <w:rsid w:val="00D3199C"/>
    <w:rsid w:val="00D80D82"/>
    <w:rsid w:val="00D924CE"/>
    <w:rsid w:val="00DB192A"/>
    <w:rsid w:val="00DE5848"/>
    <w:rsid w:val="00E048D6"/>
    <w:rsid w:val="00E140BE"/>
    <w:rsid w:val="00E30D80"/>
    <w:rsid w:val="00E46D48"/>
    <w:rsid w:val="00E52E46"/>
    <w:rsid w:val="00E546B6"/>
    <w:rsid w:val="00E5543D"/>
    <w:rsid w:val="00E64450"/>
    <w:rsid w:val="00E93E4B"/>
    <w:rsid w:val="00EB7592"/>
    <w:rsid w:val="00ED2C1E"/>
    <w:rsid w:val="00EE7535"/>
    <w:rsid w:val="00EF0C3A"/>
    <w:rsid w:val="00F13B9A"/>
    <w:rsid w:val="00F41E3A"/>
    <w:rsid w:val="00F41F36"/>
    <w:rsid w:val="00F9115E"/>
    <w:rsid w:val="00FA553C"/>
    <w:rsid w:val="00FC11BC"/>
    <w:rsid w:val="00FC1443"/>
    <w:rsid w:val="00FD1DB5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45BF5"/>
  <w15:docId w15:val="{F086844F-50A9-47ED-BF0A-C03433E7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3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426FF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426FF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426FF3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426FF3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426FF3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5F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5F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5F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65F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6FF3"/>
    <w:pPr>
      <w:spacing w:after="220" w:line="180" w:lineRule="atLeast"/>
      <w:jc w:val="both"/>
    </w:pPr>
  </w:style>
  <w:style w:type="paragraph" w:styleId="Closing">
    <w:name w:val="Closing"/>
    <w:basedOn w:val="Normal"/>
    <w:rsid w:val="00426FF3"/>
    <w:pPr>
      <w:keepNext/>
      <w:spacing w:line="220" w:lineRule="atLeast"/>
    </w:pPr>
  </w:style>
  <w:style w:type="paragraph" w:customStyle="1" w:styleId="CompanyName">
    <w:name w:val="Company Name"/>
    <w:basedOn w:val="Normal"/>
    <w:rsid w:val="00426FF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426FF3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426FF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26FF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426FF3"/>
    <w:pPr>
      <w:spacing w:before="600"/>
    </w:pPr>
    <w:rPr>
      <w:sz w:val="18"/>
    </w:rPr>
  </w:style>
  <w:style w:type="paragraph" w:styleId="Header">
    <w:name w:val="header"/>
    <w:basedOn w:val="HeaderBase"/>
    <w:rsid w:val="00426FF3"/>
    <w:pPr>
      <w:spacing w:after="600"/>
    </w:pPr>
  </w:style>
  <w:style w:type="paragraph" w:customStyle="1" w:styleId="HeadingBase">
    <w:name w:val="Heading Base"/>
    <w:basedOn w:val="BodyText"/>
    <w:next w:val="BodyText"/>
    <w:rsid w:val="00426FF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26FF3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26FF3"/>
    <w:pPr>
      <w:spacing w:before="220"/>
    </w:pPr>
  </w:style>
  <w:style w:type="character" w:customStyle="1" w:styleId="MessageHeaderLabel">
    <w:name w:val="Message Header Label"/>
    <w:rsid w:val="00426FF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26FF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26FF3"/>
    <w:pPr>
      <w:ind w:left="720"/>
    </w:pPr>
  </w:style>
  <w:style w:type="character" w:styleId="PageNumber">
    <w:name w:val="page number"/>
    <w:rsid w:val="00426FF3"/>
    <w:rPr>
      <w:sz w:val="18"/>
    </w:rPr>
  </w:style>
  <w:style w:type="paragraph" w:customStyle="1" w:styleId="ReturnAddress">
    <w:name w:val="Return Address"/>
    <w:basedOn w:val="Normal"/>
    <w:rsid w:val="00426FF3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426FF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26FF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26FF3"/>
    <w:pPr>
      <w:spacing w:before="720"/>
      <w:jc w:val="left"/>
    </w:pPr>
  </w:style>
  <w:style w:type="paragraph" w:styleId="BalloonText">
    <w:name w:val="Balloon Text"/>
    <w:basedOn w:val="Normal"/>
    <w:semiHidden/>
    <w:rsid w:val="00E14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24C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0A63"/>
    <w:rPr>
      <w:rFonts w:ascii="Arial" w:hAnsi="Arial"/>
      <w:spacing w:val="-5"/>
      <w:sz w:val="18"/>
    </w:rPr>
  </w:style>
  <w:style w:type="table" w:styleId="TableGrid">
    <w:name w:val="Table Grid"/>
    <w:basedOn w:val="TableNormal"/>
    <w:uiPriority w:val="59"/>
    <w:rsid w:val="000F7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062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65F7D"/>
  </w:style>
  <w:style w:type="paragraph" w:styleId="BlockText">
    <w:name w:val="Block Text"/>
    <w:basedOn w:val="Normal"/>
    <w:semiHidden/>
    <w:unhideWhenUsed/>
    <w:rsid w:val="00B65F7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B6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5F7D"/>
    <w:rPr>
      <w:rFonts w:ascii="Arial" w:hAnsi="Arial"/>
      <w:spacing w:val="-5"/>
    </w:rPr>
  </w:style>
  <w:style w:type="paragraph" w:styleId="BodyText3">
    <w:name w:val="Body Text 3"/>
    <w:basedOn w:val="Normal"/>
    <w:link w:val="BodyText3Char"/>
    <w:semiHidden/>
    <w:unhideWhenUsed/>
    <w:rsid w:val="00B65F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5F7D"/>
    <w:rPr>
      <w:rFonts w:ascii="Arial" w:hAnsi="Arial"/>
      <w:spacing w:val="-5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65F7D"/>
    <w:pPr>
      <w:spacing w:after="0" w:line="240" w:lineRule="auto"/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B65F7D"/>
    <w:rPr>
      <w:rFonts w:ascii="Arial" w:hAnsi="Arial"/>
      <w:spacing w:val="-5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65F7D"/>
    <w:rPr>
      <w:rFonts w:ascii="Arial" w:hAnsi="Arial"/>
      <w:spacing w:val="-5"/>
    </w:rPr>
  </w:style>
  <w:style w:type="paragraph" w:styleId="BodyTextIndent">
    <w:name w:val="Body Text Indent"/>
    <w:basedOn w:val="Normal"/>
    <w:link w:val="BodyTextIndentChar"/>
    <w:semiHidden/>
    <w:unhideWhenUsed/>
    <w:rsid w:val="00B65F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5F7D"/>
    <w:rPr>
      <w:rFonts w:ascii="Arial" w:hAnsi="Arial"/>
      <w:spacing w:val="-5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65F7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5F7D"/>
    <w:rPr>
      <w:rFonts w:ascii="Arial" w:hAnsi="Arial"/>
      <w:spacing w:val="-5"/>
    </w:rPr>
  </w:style>
  <w:style w:type="paragraph" w:styleId="BodyTextIndent2">
    <w:name w:val="Body Text Indent 2"/>
    <w:basedOn w:val="Normal"/>
    <w:link w:val="BodyTextIndent2Char"/>
    <w:semiHidden/>
    <w:unhideWhenUsed/>
    <w:rsid w:val="00B65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5F7D"/>
    <w:rPr>
      <w:rFonts w:ascii="Arial" w:hAnsi="Arial"/>
      <w:spacing w:val="-5"/>
    </w:rPr>
  </w:style>
  <w:style w:type="paragraph" w:styleId="BodyTextIndent3">
    <w:name w:val="Body Text Indent 3"/>
    <w:basedOn w:val="Normal"/>
    <w:link w:val="BodyTextIndent3Char"/>
    <w:semiHidden/>
    <w:unhideWhenUsed/>
    <w:rsid w:val="00B65F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65F7D"/>
    <w:rPr>
      <w:rFonts w:ascii="Arial" w:hAnsi="Arial"/>
      <w:spacing w:val="-5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65F7D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65F7D"/>
  </w:style>
  <w:style w:type="character" w:customStyle="1" w:styleId="CommentTextChar">
    <w:name w:val="Comment Text Char"/>
    <w:basedOn w:val="DefaultParagraphFont"/>
    <w:link w:val="CommentText"/>
    <w:semiHidden/>
    <w:rsid w:val="00B65F7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F7D"/>
    <w:rPr>
      <w:rFonts w:ascii="Arial" w:hAnsi="Arial"/>
      <w:b/>
      <w:bCs/>
      <w:spacing w:val="-5"/>
    </w:rPr>
  </w:style>
  <w:style w:type="paragraph" w:styleId="Date">
    <w:name w:val="Date"/>
    <w:basedOn w:val="Normal"/>
    <w:next w:val="Normal"/>
    <w:link w:val="DateChar"/>
    <w:semiHidden/>
    <w:unhideWhenUsed/>
    <w:rsid w:val="00B65F7D"/>
  </w:style>
  <w:style w:type="character" w:customStyle="1" w:styleId="DateChar">
    <w:name w:val="Date Char"/>
    <w:basedOn w:val="DefaultParagraphFont"/>
    <w:link w:val="Date"/>
    <w:semiHidden/>
    <w:rsid w:val="00B65F7D"/>
    <w:rPr>
      <w:rFonts w:ascii="Arial" w:hAnsi="Arial"/>
      <w:spacing w:val="-5"/>
    </w:rPr>
  </w:style>
  <w:style w:type="paragraph" w:styleId="DocumentMap">
    <w:name w:val="Document Map"/>
    <w:basedOn w:val="Normal"/>
    <w:link w:val="DocumentMapChar"/>
    <w:semiHidden/>
    <w:unhideWhenUsed/>
    <w:rsid w:val="00B65F7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65F7D"/>
    <w:rPr>
      <w:rFonts w:ascii="Segoe UI" w:hAnsi="Segoe UI" w:cs="Segoe UI"/>
      <w:spacing w:val="-5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65F7D"/>
  </w:style>
  <w:style w:type="character" w:customStyle="1" w:styleId="E-mailSignatureChar">
    <w:name w:val="E-mail Signature Char"/>
    <w:basedOn w:val="DefaultParagraphFont"/>
    <w:link w:val="E-mailSignature"/>
    <w:semiHidden/>
    <w:rsid w:val="00B65F7D"/>
    <w:rPr>
      <w:rFonts w:ascii="Arial" w:hAnsi="Arial"/>
      <w:spacing w:val="-5"/>
    </w:rPr>
  </w:style>
  <w:style w:type="paragraph" w:styleId="EndnoteText">
    <w:name w:val="endnote text"/>
    <w:basedOn w:val="Normal"/>
    <w:link w:val="EndnoteTextChar"/>
    <w:semiHidden/>
    <w:unhideWhenUsed/>
    <w:rsid w:val="00B65F7D"/>
  </w:style>
  <w:style w:type="character" w:customStyle="1" w:styleId="EndnoteTextChar">
    <w:name w:val="Endnote Text Char"/>
    <w:basedOn w:val="DefaultParagraphFont"/>
    <w:link w:val="EndnoteText"/>
    <w:semiHidden/>
    <w:rsid w:val="00B65F7D"/>
    <w:rPr>
      <w:rFonts w:ascii="Arial" w:hAnsi="Arial"/>
      <w:spacing w:val="-5"/>
    </w:rPr>
  </w:style>
  <w:style w:type="paragraph" w:styleId="EnvelopeAddress">
    <w:name w:val="envelope address"/>
    <w:basedOn w:val="Normal"/>
    <w:semiHidden/>
    <w:unhideWhenUsed/>
    <w:rsid w:val="00B65F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65F7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B65F7D"/>
  </w:style>
  <w:style w:type="character" w:customStyle="1" w:styleId="FootnoteTextChar">
    <w:name w:val="Footnote Text Char"/>
    <w:basedOn w:val="DefaultParagraphFont"/>
    <w:link w:val="FootnoteText"/>
    <w:semiHidden/>
    <w:rsid w:val="00B65F7D"/>
    <w:rPr>
      <w:rFonts w:ascii="Arial" w:hAnsi="Arial"/>
      <w:spacing w:val="-5"/>
    </w:rPr>
  </w:style>
  <w:style w:type="character" w:customStyle="1" w:styleId="Heading6Char">
    <w:name w:val="Heading 6 Char"/>
    <w:basedOn w:val="DefaultParagraphFont"/>
    <w:link w:val="Heading6"/>
    <w:semiHidden/>
    <w:rsid w:val="00B65F7D"/>
    <w:rPr>
      <w:rFonts w:asciiTheme="majorHAnsi" w:eastAsiaTheme="majorEastAsia" w:hAnsiTheme="majorHAnsi" w:cstheme="majorBidi"/>
      <w:color w:val="243F60" w:themeColor="accent1" w:themeShade="7F"/>
      <w:spacing w:val="-5"/>
    </w:rPr>
  </w:style>
  <w:style w:type="character" w:customStyle="1" w:styleId="Heading7Char">
    <w:name w:val="Heading 7 Char"/>
    <w:basedOn w:val="DefaultParagraphFont"/>
    <w:link w:val="Heading7"/>
    <w:semiHidden/>
    <w:rsid w:val="00B65F7D"/>
    <w:rPr>
      <w:rFonts w:asciiTheme="majorHAnsi" w:eastAsiaTheme="majorEastAsia" w:hAnsiTheme="majorHAnsi" w:cstheme="majorBidi"/>
      <w:i/>
      <w:iCs/>
      <w:color w:val="243F60" w:themeColor="accent1" w:themeShade="7F"/>
      <w:spacing w:val="-5"/>
    </w:rPr>
  </w:style>
  <w:style w:type="character" w:customStyle="1" w:styleId="Heading8Char">
    <w:name w:val="Heading 8 Char"/>
    <w:basedOn w:val="DefaultParagraphFont"/>
    <w:link w:val="Heading8"/>
    <w:semiHidden/>
    <w:rsid w:val="00B65F7D"/>
    <w:rPr>
      <w:rFonts w:asciiTheme="majorHAnsi" w:eastAsiaTheme="majorEastAsia" w:hAnsiTheme="majorHAnsi" w:cstheme="majorBidi"/>
      <w:color w:val="272727" w:themeColor="text1" w:themeTint="D8"/>
      <w:spacing w:val="-5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65F7D"/>
    <w:rPr>
      <w:rFonts w:asciiTheme="majorHAnsi" w:eastAsiaTheme="majorEastAsia" w:hAnsiTheme="majorHAnsi" w:cstheme="majorBidi"/>
      <w:i/>
      <w:iCs/>
      <w:color w:val="272727" w:themeColor="text1" w:themeTint="D8"/>
      <w:spacing w:val="-5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B65F7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65F7D"/>
    <w:rPr>
      <w:rFonts w:ascii="Arial" w:hAnsi="Arial"/>
      <w:i/>
      <w:iCs/>
      <w:spacing w:val="-5"/>
    </w:rPr>
  </w:style>
  <w:style w:type="paragraph" w:styleId="HTMLPreformatted">
    <w:name w:val="HTML Preformatted"/>
    <w:basedOn w:val="Normal"/>
    <w:link w:val="HTMLPreformattedChar"/>
    <w:semiHidden/>
    <w:unhideWhenUsed/>
    <w:rsid w:val="00B65F7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5F7D"/>
    <w:rPr>
      <w:rFonts w:ascii="Consolas" w:hAnsi="Consolas"/>
      <w:spacing w:val="-5"/>
    </w:rPr>
  </w:style>
  <w:style w:type="paragraph" w:styleId="Index1">
    <w:name w:val="index 1"/>
    <w:basedOn w:val="Normal"/>
    <w:next w:val="Normal"/>
    <w:autoRedefine/>
    <w:semiHidden/>
    <w:unhideWhenUsed/>
    <w:rsid w:val="00B65F7D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65F7D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65F7D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65F7D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65F7D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65F7D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65F7D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65F7D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65F7D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65F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F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F7D"/>
    <w:rPr>
      <w:rFonts w:ascii="Arial" w:hAnsi="Arial"/>
      <w:i/>
      <w:iCs/>
      <w:color w:val="4F81BD" w:themeColor="accent1"/>
      <w:spacing w:val="-5"/>
    </w:rPr>
  </w:style>
  <w:style w:type="paragraph" w:styleId="List">
    <w:name w:val="List"/>
    <w:basedOn w:val="Normal"/>
    <w:rsid w:val="00B65F7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65F7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65F7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65F7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65F7D"/>
    <w:pPr>
      <w:ind w:left="1800" w:hanging="360"/>
      <w:contextualSpacing/>
    </w:pPr>
  </w:style>
  <w:style w:type="paragraph" w:styleId="ListBullet">
    <w:name w:val="List Bullet"/>
    <w:basedOn w:val="Normal"/>
    <w:rsid w:val="00B65F7D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B65F7D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B65F7D"/>
    <w:pPr>
      <w:numPr>
        <w:numId w:val="6"/>
      </w:numPr>
      <w:contextualSpacing/>
    </w:pPr>
  </w:style>
  <w:style w:type="paragraph" w:styleId="ListBullet4">
    <w:name w:val="List Bullet 4"/>
    <w:basedOn w:val="Normal"/>
    <w:semiHidden/>
    <w:unhideWhenUsed/>
    <w:rsid w:val="00B65F7D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B65F7D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B65F7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65F7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65F7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65F7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65F7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65F7D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unhideWhenUsed/>
    <w:rsid w:val="00B65F7D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unhideWhenUsed/>
    <w:rsid w:val="00B65F7D"/>
    <w:pPr>
      <w:numPr>
        <w:numId w:val="11"/>
      </w:numPr>
      <w:contextualSpacing/>
    </w:pPr>
  </w:style>
  <w:style w:type="paragraph" w:styleId="ListNumber4">
    <w:name w:val="List Number 4"/>
    <w:basedOn w:val="Normal"/>
    <w:semiHidden/>
    <w:unhideWhenUsed/>
    <w:rsid w:val="00B65F7D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unhideWhenUsed/>
    <w:rsid w:val="00B65F7D"/>
    <w:pPr>
      <w:numPr>
        <w:numId w:val="13"/>
      </w:numPr>
      <w:contextualSpacing/>
    </w:pPr>
  </w:style>
  <w:style w:type="paragraph" w:styleId="MacroText">
    <w:name w:val="macro"/>
    <w:link w:val="MacroTextChar"/>
    <w:semiHidden/>
    <w:unhideWhenUsed/>
    <w:rsid w:val="00B65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-5"/>
    </w:rPr>
  </w:style>
  <w:style w:type="character" w:customStyle="1" w:styleId="MacroTextChar">
    <w:name w:val="Macro Text Char"/>
    <w:basedOn w:val="DefaultParagraphFont"/>
    <w:link w:val="MacroText"/>
    <w:semiHidden/>
    <w:rsid w:val="00B65F7D"/>
    <w:rPr>
      <w:rFonts w:ascii="Consolas" w:hAnsi="Consolas"/>
      <w:spacing w:val="-5"/>
    </w:rPr>
  </w:style>
  <w:style w:type="paragraph" w:styleId="NoSpacing">
    <w:name w:val="No Spacing"/>
    <w:uiPriority w:val="1"/>
    <w:qFormat/>
    <w:rsid w:val="00B65F7D"/>
    <w:rPr>
      <w:rFonts w:ascii="Arial" w:hAnsi="Arial"/>
      <w:spacing w:val="-5"/>
    </w:rPr>
  </w:style>
  <w:style w:type="paragraph" w:styleId="NormalWeb">
    <w:name w:val="Normal (Web)"/>
    <w:basedOn w:val="Normal"/>
    <w:semiHidden/>
    <w:unhideWhenUsed/>
    <w:rsid w:val="00B65F7D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B65F7D"/>
  </w:style>
  <w:style w:type="character" w:customStyle="1" w:styleId="NoteHeadingChar">
    <w:name w:val="Note Heading Char"/>
    <w:basedOn w:val="DefaultParagraphFont"/>
    <w:link w:val="NoteHeading"/>
    <w:semiHidden/>
    <w:rsid w:val="00B65F7D"/>
    <w:rPr>
      <w:rFonts w:ascii="Arial" w:hAnsi="Arial"/>
      <w:spacing w:val="-5"/>
    </w:rPr>
  </w:style>
  <w:style w:type="paragraph" w:styleId="PlainText">
    <w:name w:val="Plain Text"/>
    <w:basedOn w:val="Normal"/>
    <w:link w:val="PlainTextChar"/>
    <w:semiHidden/>
    <w:unhideWhenUsed/>
    <w:rsid w:val="00B65F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5F7D"/>
    <w:rPr>
      <w:rFonts w:ascii="Consolas" w:hAnsi="Consolas"/>
      <w:spacing w:val="-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5F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5F7D"/>
    <w:rPr>
      <w:rFonts w:ascii="Arial" w:hAnsi="Arial"/>
      <w:i/>
      <w:iCs/>
      <w:color w:val="404040" w:themeColor="text1" w:themeTint="BF"/>
      <w:spacing w:val="-5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65F7D"/>
  </w:style>
  <w:style w:type="character" w:customStyle="1" w:styleId="SalutationChar">
    <w:name w:val="Salutation Char"/>
    <w:basedOn w:val="DefaultParagraphFont"/>
    <w:link w:val="Salutation"/>
    <w:semiHidden/>
    <w:rsid w:val="00B65F7D"/>
    <w:rPr>
      <w:rFonts w:ascii="Arial" w:hAnsi="Arial"/>
      <w:spacing w:val="-5"/>
    </w:rPr>
  </w:style>
  <w:style w:type="paragraph" w:styleId="Subtitle">
    <w:name w:val="Subtitle"/>
    <w:basedOn w:val="Normal"/>
    <w:next w:val="Normal"/>
    <w:link w:val="SubtitleChar"/>
    <w:qFormat/>
    <w:rsid w:val="00B65F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65F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B65F7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65F7D"/>
  </w:style>
  <w:style w:type="paragraph" w:styleId="Title">
    <w:name w:val="Title"/>
    <w:basedOn w:val="Normal"/>
    <w:next w:val="Normal"/>
    <w:link w:val="TitleChar"/>
    <w:qFormat/>
    <w:rsid w:val="00B65F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65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65F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65F7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65F7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65F7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65F7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65F7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65F7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65F7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65F7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65F7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F7D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-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B668-9D12-4A9F-9FB7-36159512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Florida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Ed Osborne</dc:creator>
  <cp:lastModifiedBy>Javeria Mateen</cp:lastModifiedBy>
  <cp:revision>13</cp:revision>
  <cp:lastPrinted>2023-02-03T12:11:00Z</cp:lastPrinted>
  <dcterms:created xsi:type="dcterms:W3CDTF">2023-01-18T11:09:00Z</dcterms:created>
  <dcterms:modified xsi:type="dcterms:W3CDTF">2023-02-28T08:06:00Z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2023-02-28T08:06:11Z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28b1c79d-50b5-4840-992e-7b3fcb3dc903</vt:lpwstr>
  </property>
  <property fmtid="{D5CDD505-2E9C-101B-9397-08002B2CF9AE}" pid="8" name="MSIP_Label_defa4170-0d19-0005-0004-bc88714345d2_ContentBits">
    <vt:lpwstr>0</vt:lpwstr>
  </property>
</Properties>
</file>