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B3AB" w14:textId="34028F7B" w:rsidR="00D52905" w:rsidRPr="00F56383" w:rsidRDefault="007E0149" w:rsidP="00EE56F7">
      <w:pPr>
        <w:jc w:val="center"/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</w:pPr>
      <w:r w:rsidRPr="00F56383"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  <w:t xml:space="preserve">JOB </w:t>
      </w:r>
      <w:r w:rsidR="003F4952" w:rsidRPr="00F56383">
        <w:rPr>
          <w:rFonts w:ascii="Century Gothic" w:eastAsia="Times New Roman" w:hAnsi="Century Gothic" w:cs="Arial"/>
          <w:b/>
          <w:bCs/>
          <w:sz w:val="36"/>
          <w:szCs w:val="40"/>
          <w:u w:val="single"/>
        </w:rPr>
        <w:t>PROPOSAL</w:t>
      </w:r>
    </w:p>
    <w:p w14:paraId="4B2A76C5" w14:textId="77777777" w:rsidR="00165169" w:rsidRPr="00EE56F7" w:rsidRDefault="00165169" w:rsidP="00D16763">
      <w:pPr>
        <w:rPr>
          <w:rFonts w:ascii="Century Gothic" w:eastAsia="Times New Roman" w:hAnsi="Century Gothic" w:cs="Arial"/>
          <w:b/>
          <w:bCs/>
          <w:color w:val="495241"/>
          <w:sz w:val="36"/>
          <w:szCs w:val="18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3"/>
        <w:gridCol w:w="3766"/>
        <w:gridCol w:w="1243"/>
        <w:gridCol w:w="3768"/>
      </w:tblGrid>
      <w:tr w:rsidR="0094694C" w:rsidRPr="0094694C" w14:paraId="2B8B2AE5" w14:textId="77777777" w:rsidTr="00EE56F7">
        <w:trPr>
          <w:trHeight w:val="414"/>
        </w:trPr>
        <w:tc>
          <w:tcPr>
            <w:tcW w:w="5000" w:type="pct"/>
            <w:gridSpan w:val="4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371B40A1" w14:textId="77777777" w:rsidR="0094694C" w:rsidRPr="00EE56F7" w:rsidRDefault="00B80CDC" w:rsidP="0094694C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Cs w:val="22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Cs w:val="22"/>
              </w:rPr>
              <w:t>PROPOSED POSITION</w:t>
            </w:r>
          </w:p>
        </w:tc>
      </w:tr>
      <w:tr w:rsidR="0094694C" w:rsidRPr="0094694C" w14:paraId="514A7578" w14:textId="77777777" w:rsidTr="00EE56F7">
        <w:trPr>
          <w:trHeight w:val="517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14F954D5" w14:textId="77777777" w:rsidR="003F4952" w:rsidRPr="00EE56F7" w:rsidRDefault="00B80CDC" w:rsidP="003F495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PROPOSED POSITION NAME</w:t>
            </w:r>
          </w:p>
        </w:tc>
        <w:tc>
          <w:tcPr>
            <w:tcW w:w="4358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75A" w14:textId="77777777" w:rsidR="0094694C" w:rsidRPr="00EE56F7" w:rsidRDefault="0094694C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EE30FD" w:rsidRPr="0094694C" w14:paraId="224468E7" w14:textId="77777777" w:rsidTr="00EE56F7">
        <w:trPr>
          <w:trHeight w:val="517"/>
        </w:trPr>
        <w:tc>
          <w:tcPr>
            <w:tcW w:w="6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0896B44" w14:textId="77777777" w:rsidR="00EE30FD" w:rsidRPr="00EE56F7" w:rsidRDefault="00EE30FD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4CE0C" w14:textId="77777777" w:rsidR="00EE30FD" w:rsidRPr="00EE56F7" w:rsidRDefault="00EE30FD" w:rsidP="00AC4B7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E56F7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3EC15AA2" w14:textId="77777777" w:rsidR="00EE30FD" w:rsidRPr="00EE56F7" w:rsidRDefault="00EE30FD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BEBC24" w14:textId="77777777" w:rsidR="00EE30FD" w:rsidRPr="00EE56F7" w:rsidRDefault="00EE30FD" w:rsidP="00AC4B7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E56F7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BC5CC2" w:rsidRPr="0094694C" w14:paraId="1E347D0B" w14:textId="77777777" w:rsidTr="00EE56F7">
        <w:trPr>
          <w:trHeight w:val="676"/>
        </w:trPr>
        <w:tc>
          <w:tcPr>
            <w:tcW w:w="642" w:type="pct"/>
            <w:tcBorders>
              <w:top w:val="single" w:sz="4" w:space="0" w:color="BFBFBF"/>
              <w:left w:val="single" w:sz="4" w:space="0" w:color="BFBFBF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57925C2" w14:textId="77777777" w:rsidR="00BC5CC2" w:rsidRPr="00EE56F7" w:rsidRDefault="00BC5CC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REPORTING TO</w:t>
            </w:r>
          </w:p>
        </w:tc>
        <w:tc>
          <w:tcPr>
            <w:tcW w:w="1870" w:type="pct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03AA5407" w14:textId="77777777" w:rsidR="00BC5CC2" w:rsidRPr="00EE56F7" w:rsidRDefault="00BC5CC2" w:rsidP="00AC4B7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8664E23" w14:textId="77777777" w:rsidR="00BC5CC2" w:rsidRPr="00EE56F7" w:rsidRDefault="00BC5CC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DATE OF POSITION START</w:t>
            </w:r>
          </w:p>
        </w:tc>
        <w:tc>
          <w:tcPr>
            <w:tcW w:w="1871" w:type="pct"/>
            <w:tcBorders>
              <w:top w:val="single" w:sz="4" w:space="0" w:color="BFBFBF"/>
              <w:left w:val="nil"/>
              <w:bottom w:val="doub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47D05407" w14:textId="77777777" w:rsidR="00BC5CC2" w:rsidRPr="00EE56F7" w:rsidRDefault="00BC5CC2" w:rsidP="00AC4B7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3F4952" w:rsidRPr="0094694C" w14:paraId="6E157D6F" w14:textId="77777777" w:rsidTr="00EE56F7">
        <w:trPr>
          <w:trHeight w:val="517"/>
        </w:trPr>
        <w:tc>
          <w:tcPr>
            <w:tcW w:w="642" w:type="pct"/>
            <w:tcBorders>
              <w:top w:val="doub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EADC312" w14:textId="77777777" w:rsidR="003F4952" w:rsidRPr="00EE56F7" w:rsidRDefault="00B80CDC" w:rsidP="003F4952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PROPOSED BY</w:t>
            </w:r>
          </w:p>
        </w:tc>
        <w:tc>
          <w:tcPr>
            <w:tcW w:w="1870" w:type="pct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16C98" w14:textId="77777777" w:rsidR="003F4952" w:rsidRPr="00EE56F7" w:rsidRDefault="003F4952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E56F7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5C4FE200" w14:textId="77777777" w:rsidR="003F4952" w:rsidRPr="00EE56F7" w:rsidRDefault="00B80CDC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871" w:type="pct"/>
            <w:tcBorders>
              <w:top w:val="doub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9E1195" w14:textId="77777777" w:rsidR="003F4952" w:rsidRPr="00EE56F7" w:rsidRDefault="003F4952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E56F7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3F4952" w:rsidRPr="0094694C" w14:paraId="642CAD22" w14:textId="77777777" w:rsidTr="00EE56F7">
        <w:trPr>
          <w:trHeight w:val="517"/>
        </w:trPr>
        <w:tc>
          <w:tcPr>
            <w:tcW w:w="6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979F25A" w14:textId="77777777" w:rsidR="003F4952" w:rsidRPr="00EE56F7" w:rsidRDefault="00B80CDC" w:rsidP="00B80CDC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SUBMITTED TO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53373E" w14:textId="77777777" w:rsidR="003F4952" w:rsidRPr="00EE56F7" w:rsidRDefault="003F4952" w:rsidP="00AC4B7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E56F7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17B297B" w14:textId="77777777" w:rsidR="003F4952" w:rsidRPr="00EE56F7" w:rsidRDefault="00B80CDC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F31300" w14:textId="77777777" w:rsidR="003F4952" w:rsidRPr="00EE56F7" w:rsidRDefault="003F4952" w:rsidP="00AC4B75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E56F7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  <w:tr w:rsidR="0094694C" w:rsidRPr="0094694C" w14:paraId="407BA3A7" w14:textId="77777777" w:rsidTr="00EE56F7">
        <w:trPr>
          <w:trHeight w:val="517"/>
        </w:trPr>
        <w:tc>
          <w:tcPr>
            <w:tcW w:w="64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20FACBCB" w14:textId="77777777" w:rsidR="0094694C" w:rsidRPr="00EE56F7" w:rsidRDefault="003F4952" w:rsidP="0094694C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DATE SUBMITTED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68E770" w14:textId="77777777" w:rsidR="0094694C" w:rsidRPr="00EE56F7" w:rsidRDefault="0094694C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E56F7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63839278" w14:textId="77777777" w:rsidR="0094694C" w:rsidRPr="00EE56F7" w:rsidRDefault="003F4952" w:rsidP="00B80CDC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DATE </w:t>
            </w:r>
            <w:r w:rsidR="00B80CDC"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REVIEWED</w:t>
            </w:r>
          </w:p>
        </w:tc>
        <w:tc>
          <w:tcPr>
            <w:tcW w:w="187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6FD2E" w14:textId="77777777" w:rsidR="0094694C" w:rsidRPr="00EE56F7" w:rsidRDefault="0094694C" w:rsidP="0094694C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EE56F7">
              <w:rPr>
                <w:rFonts w:ascii="Century Gothic" w:eastAsia="Times New Roman" w:hAnsi="Century Gothic" w:cs="Times New Roman"/>
                <w:sz w:val="18"/>
                <w:szCs w:val="18"/>
              </w:rPr>
              <w:t> </w:t>
            </w:r>
          </w:p>
        </w:tc>
      </w:tr>
    </w:tbl>
    <w:p w14:paraId="6242249E" w14:textId="77777777" w:rsidR="005302C5" w:rsidRDefault="005302C5" w:rsidP="00D16763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1"/>
        <w:gridCol w:w="8819"/>
      </w:tblGrid>
      <w:tr w:rsidR="00BC5CC2" w:rsidRPr="0094694C" w14:paraId="3D345ED0" w14:textId="77777777" w:rsidTr="00EE56F7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E83B145" w14:textId="77777777" w:rsidR="00BC5CC2" w:rsidRPr="00EE56F7" w:rsidRDefault="00BC5CC2" w:rsidP="00BC5CC2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</w:rPr>
              <w:t>CASE FOR NEW POSITION</w:t>
            </w:r>
          </w:p>
        </w:tc>
      </w:tr>
      <w:tr w:rsidR="00BC5CC2" w:rsidRPr="0094694C" w14:paraId="5812ECFB" w14:textId="77777777" w:rsidTr="00EE56F7">
        <w:trPr>
          <w:trHeight w:val="1275"/>
        </w:trPr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D2614A0" w14:textId="77777777" w:rsidR="00BC5CC2" w:rsidRPr="00EE56F7" w:rsidRDefault="00BC5CC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WHY IS THE NEW POSITION NECESSARY?</w:t>
            </w:r>
          </w:p>
        </w:tc>
        <w:tc>
          <w:tcPr>
            <w:tcW w:w="437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F20767" w14:textId="77777777" w:rsidR="00BC5CC2" w:rsidRPr="0094694C" w:rsidRDefault="00BC5CC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CC2" w:rsidRPr="0094694C" w14:paraId="0F2453CE" w14:textId="77777777" w:rsidTr="00EE56F7">
        <w:trPr>
          <w:trHeight w:val="1275"/>
        </w:trPr>
        <w:tc>
          <w:tcPr>
            <w:tcW w:w="621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691A4EF8" w14:textId="77777777" w:rsidR="00BC5CC2" w:rsidRPr="00EE56F7" w:rsidRDefault="00BC5CC2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HOW WILL THE COMPANY BENEFIT?</w:t>
            </w:r>
          </w:p>
        </w:tc>
        <w:tc>
          <w:tcPr>
            <w:tcW w:w="437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546E9D" w14:textId="77777777" w:rsidR="00BC5CC2" w:rsidRPr="0094694C" w:rsidRDefault="00BC5CC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7FAFC658" w14:textId="77777777" w:rsidR="00BC5CC2" w:rsidRDefault="00BC5CC2">
      <w:pPr>
        <w:rPr>
          <w:rFonts w:ascii="Century Gothic" w:eastAsia="Times New Roman" w:hAnsi="Century Gothic" w:cs="Arial"/>
          <w:b/>
          <w:bCs/>
          <w:color w:val="495241"/>
          <w:sz w:val="22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9"/>
        <w:gridCol w:w="8571"/>
      </w:tblGrid>
      <w:tr w:rsidR="00BC5CC2" w:rsidRPr="0094694C" w14:paraId="192915AA" w14:textId="77777777" w:rsidTr="00EE56F7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15592D3C" w14:textId="77777777" w:rsidR="00BC5CC2" w:rsidRPr="00EE56F7" w:rsidRDefault="00BC5CC2" w:rsidP="00AC4B75">
            <w:pPr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</w:rPr>
              <w:t>DETAILS OF NEW POSITION</w:t>
            </w:r>
          </w:p>
        </w:tc>
      </w:tr>
      <w:tr w:rsidR="00BC5CC2" w:rsidRPr="0094694C" w14:paraId="1902BDCA" w14:textId="77777777" w:rsidTr="00EE56F7">
        <w:trPr>
          <w:trHeight w:val="1282"/>
        </w:trPr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830DD71" w14:textId="77777777" w:rsidR="00BC5CC2" w:rsidRPr="00EE56F7" w:rsidRDefault="00970003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JOB DESCRIPTION</w:t>
            </w:r>
          </w:p>
        </w:tc>
        <w:tc>
          <w:tcPr>
            <w:tcW w:w="43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AC2B37" w14:textId="77777777" w:rsidR="00BC5CC2" w:rsidRPr="0094694C" w:rsidRDefault="00BC5CC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CC2" w:rsidRPr="0094694C" w14:paraId="2BDE008F" w14:textId="77777777" w:rsidTr="00EE56F7">
        <w:trPr>
          <w:trHeight w:val="1282"/>
        </w:trPr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37BBF0" w14:textId="77777777" w:rsidR="00BC5CC2" w:rsidRPr="00EE56F7" w:rsidRDefault="00970003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FINANCIAL PROJECTIONS</w:t>
            </w:r>
          </w:p>
        </w:tc>
        <w:tc>
          <w:tcPr>
            <w:tcW w:w="43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319998" w14:textId="77777777" w:rsidR="00BC5CC2" w:rsidRPr="0094694C" w:rsidRDefault="00BC5CC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94694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CC2" w:rsidRPr="0094694C" w14:paraId="5B455131" w14:textId="77777777" w:rsidTr="00EE56F7">
        <w:trPr>
          <w:trHeight w:val="1282"/>
        </w:trPr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C84B75" w14:textId="77777777" w:rsidR="00BC5CC2" w:rsidRPr="00EE56F7" w:rsidRDefault="00970003" w:rsidP="00AC4B75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LISTING QUALIFICATIONS</w:t>
            </w:r>
          </w:p>
        </w:tc>
        <w:tc>
          <w:tcPr>
            <w:tcW w:w="43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03BBB7" w14:textId="77777777" w:rsidR="00BC5CC2" w:rsidRPr="0094694C" w:rsidRDefault="00BC5CC2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55D4F" w:rsidRPr="0094694C" w14:paraId="45A9E1A1" w14:textId="77777777" w:rsidTr="00EE56F7">
        <w:trPr>
          <w:trHeight w:val="1282"/>
        </w:trPr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48AC5B" w14:textId="77777777" w:rsidR="00155D4F" w:rsidRPr="00EE56F7" w:rsidRDefault="00155D4F" w:rsidP="000133B0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lastRenderedPageBreak/>
              <w:t xml:space="preserve">ADDITIONAL </w:t>
            </w:r>
            <w:r w:rsidR="000133B0"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INFORMATION</w:t>
            </w:r>
          </w:p>
        </w:tc>
        <w:tc>
          <w:tcPr>
            <w:tcW w:w="43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08D396" w14:textId="77777777" w:rsidR="00155D4F" w:rsidRPr="0094694C" w:rsidRDefault="00155D4F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55D4F" w:rsidRPr="0094694C" w14:paraId="36A916B6" w14:textId="77777777" w:rsidTr="00EE56F7">
        <w:trPr>
          <w:trHeight w:val="678"/>
        </w:trPr>
        <w:tc>
          <w:tcPr>
            <w:tcW w:w="655" w:type="pct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41C9E9" w14:textId="77777777" w:rsidR="00155D4F" w:rsidRPr="00EE56F7" w:rsidRDefault="00155D4F" w:rsidP="00155D4F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SHIFT DETAILS</w:t>
            </w:r>
          </w:p>
        </w:tc>
        <w:tc>
          <w:tcPr>
            <w:tcW w:w="4345" w:type="pct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EBC31D" w14:textId="77777777" w:rsidR="00155D4F" w:rsidRPr="0094694C" w:rsidRDefault="00155D4F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155D4F" w:rsidRPr="0094694C" w14:paraId="6A439875" w14:textId="77777777" w:rsidTr="00EE56F7">
        <w:trPr>
          <w:trHeight w:val="678"/>
        </w:trPr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D9229B" w14:textId="77777777" w:rsidR="00155D4F" w:rsidRPr="00EE56F7" w:rsidRDefault="00155D4F" w:rsidP="00155D4F">
            <w:pPr>
              <w:jc w:val="right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</w:pPr>
            <w:r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>SALARY</w:t>
            </w:r>
            <w:r w:rsidR="00A972C2" w:rsidRPr="00EE56F7"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</w:rPr>
              <w:t xml:space="preserve"> RANGE</w:t>
            </w:r>
          </w:p>
        </w:tc>
        <w:tc>
          <w:tcPr>
            <w:tcW w:w="43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1149A9" w14:textId="77777777" w:rsidR="00155D4F" w:rsidRPr="0094694C" w:rsidRDefault="00155D4F" w:rsidP="00AC4B75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230A8A68" w14:textId="1445E17F" w:rsidR="00B63006" w:rsidRPr="00B63006" w:rsidRDefault="00B63006" w:rsidP="00EE56F7">
      <w:pPr>
        <w:rPr>
          <w:rFonts w:ascii="Century Gothic" w:hAnsi="Century Gothic" w:cs="Times New Roman"/>
        </w:rPr>
      </w:pPr>
    </w:p>
    <w:sectPr w:rsidR="00B63006" w:rsidRPr="00B63006" w:rsidSect="00EE56F7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695A" w14:textId="77777777" w:rsidR="006E38BC" w:rsidRDefault="006E38BC" w:rsidP="00DB2412">
      <w:r>
        <w:separator/>
      </w:r>
    </w:p>
  </w:endnote>
  <w:endnote w:type="continuationSeparator" w:id="0">
    <w:p w14:paraId="345C9FD6" w14:textId="77777777" w:rsidR="006E38BC" w:rsidRDefault="006E38BC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AC98" w14:textId="77777777" w:rsidR="006E38BC" w:rsidRDefault="006E38BC" w:rsidP="00DB2412">
      <w:r>
        <w:separator/>
      </w:r>
    </w:p>
  </w:footnote>
  <w:footnote w:type="continuationSeparator" w:id="0">
    <w:p w14:paraId="67C9D746" w14:textId="77777777" w:rsidR="006E38BC" w:rsidRDefault="006E38BC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4CC2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F7"/>
    <w:rsid w:val="00005410"/>
    <w:rsid w:val="000102CA"/>
    <w:rsid w:val="000133B0"/>
    <w:rsid w:val="000707ED"/>
    <w:rsid w:val="000E7935"/>
    <w:rsid w:val="00107A05"/>
    <w:rsid w:val="00155D4F"/>
    <w:rsid w:val="00165169"/>
    <w:rsid w:val="00232A25"/>
    <w:rsid w:val="00246934"/>
    <w:rsid w:val="0028063E"/>
    <w:rsid w:val="00331F60"/>
    <w:rsid w:val="003D6150"/>
    <w:rsid w:val="003E4F0D"/>
    <w:rsid w:val="003F4952"/>
    <w:rsid w:val="0040428F"/>
    <w:rsid w:val="00437607"/>
    <w:rsid w:val="00442819"/>
    <w:rsid w:val="00471C74"/>
    <w:rsid w:val="0049296E"/>
    <w:rsid w:val="00492EED"/>
    <w:rsid w:val="004937B7"/>
    <w:rsid w:val="004A2939"/>
    <w:rsid w:val="00523965"/>
    <w:rsid w:val="005302C5"/>
    <w:rsid w:val="005A42B5"/>
    <w:rsid w:val="005A5A20"/>
    <w:rsid w:val="0065258E"/>
    <w:rsid w:val="0065609B"/>
    <w:rsid w:val="006666A2"/>
    <w:rsid w:val="006A3315"/>
    <w:rsid w:val="006B233B"/>
    <w:rsid w:val="006E38BC"/>
    <w:rsid w:val="00700904"/>
    <w:rsid w:val="0074716D"/>
    <w:rsid w:val="00781C86"/>
    <w:rsid w:val="007E0149"/>
    <w:rsid w:val="007E5B5E"/>
    <w:rsid w:val="007F16E5"/>
    <w:rsid w:val="0083365C"/>
    <w:rsid w:val="008D1EAD"/>
    <w:rsid w:val="008D4D59"/>
    <w:rsid w:val="008E2435"/>
    <w:rsid w:val="00942DA6"/>
    <w:rsid w:val="0094694C"/>
    <w:rsid w:val="00970003"/>
    <w:rsid w:val="00985675"/>
    <w:rsid w:val="009C1A2E"/>
    <w:rsid w:val="009C4521"/>
    <w:rsid w:val="00A02960"/>
    <w:rsid w:val="00A02E25"/>
    <w:rsid w:val="00A24B2D"/>
    <w:rsid w:val="00A731F7"/>
    <w:rsid w:val="00A7502B"/>
    <w:rsid w:val="00A972C2"/>
    <w:rsid w:val="00B45269"/>
    <w:rsid w:val="00B63006"/>
    <w:rsid w:val="00B6597D"/>
    <w:rsid w:val="00B80CDC"/>
    <w:rsid w:val="00B92110"/>
    <w:rsid w:val="00BC1A20"/>
    <w:rsid w:val="00BC5CC2"/>
    <w:rsid w:val="00C01A37"/>
    <w:rsid w:val="00C51EDD"/>
    <w:rsid w:val="00CA0D8F"/>
    <w:rsid w:val="00D06B25"/>
    <w:rsid w:val="00D16763"/>
    <w:rsid w:val="00D52905"/>
    <w:rsid w:val="00D620F1"/>
    <w:rsid w:val="00D77BAE"/>
    <w:rsid w:val="00D8021D"/>
    <w:rsid w:val="00D96B95"/>
    <w:rsid w:val="00D970D9"/>
    <w:rsid w:val="00DB2412"/>
    <w:rsid w:val="00E33AA3"/>
    <w:rsid w:val="00E82A27"/>
    <w:rsid w:val="00EA104E"/>
    <w:rsid w:val="00EE30FD"/>
    <w:rsid w:val="00EE56F7"/>
    <w:rsid w:val="00EF1A78"/>
    <w:rsid w:val="00F04F96"/>
    <w:rsid w:val="00F22F09"/>
    <w:rsid w:val="00F45175"/>
    <w:rsid w:val="00F56383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4C585"/>
  <w15:docId w15:val="{840D4A49-3F7D-45FF-B47E-E652268A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9\Downloads\dec\Job%20Proposal%20Letter\Job%20Proposal%20New%20Job%20Proposal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64F0AD-D764-421B-8B0D-13A39422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Proposal New Job Proposal</Template>
  <TotalTime>1</TotalTime>
  <Pages>2</Pages>
  <Words>64</Words>
  <Characters>390</Characters>
  <Application>Microsoft Office Word</Application>
  <DocSecurity>0</DocSecurity>
  <Lines>78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nadia arif</cp:lastModifiedBy>
  <cp:revision>3</cp:revision>
  <cp:lastPrinted>2017-10-13T16:21:00Z</cp:lastPrinted>
  <dcterms:created xsi:type="dcterms:W3CDTF">2023-01-04T21:06:00Z</dcterms:created>
  <dcterms:modified xsi:type="dcterms:W3CDTF">2023-01-24T21:48:00Z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2023-01-04T21:10:31Z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cc802efd-b5d8-40b0-9d50-9666dd6f51ea</vt:lpwstr>
  </property>
  <property fmtid="{D5CDD505-2E9C-101B-9397-08002B2CF9AE}" pid="8" name="MSIP_Label_defa4170-0d19-0005-0004-bc88714345d2_ContentBits">
    <vt:lpwstr>0</vt:lpwstr>
  </property>
</Properties>
</file>