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EB18" w14:textId="77777777" w:rsidR="000073FC" w:rsidRDefault="000073FC" w:rsidP="002841F4"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Description w:val="Layout table"/>
      </w:tblPr>
      <w:tblGrid>
        <w:gridCol w:w="2829"/>
        <w:gridCol w:w="274"/>
        <w:gridCol w:w="4440"/>
        <w:gridCol w:w="3833"/>
      </w:tblGrid>
      <w:tr w:rsidR="000073FC" w14:paraId="531D98C9" w14:textId="77777777" w:rsidTr="00AC1227">
        <w:trPr>
          <w:trHeight w:val="1756"/>
          <w:jc w:val="center"/>
        </w:trPr>
        <w:tc>
          <w:tcPr>
            <w:tcW w:w="282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Default="000073FC" w:rsidP="00B65EF0">
            <w:pPr>
              <w:spacing w:line="240" w:lineRule="auto"/>
              <w:ind w:left="288" w:right="288"/>
            </w:pPr>
            <w:r>
              <w:rPr>
                <w:noProof/>
              </w:rPr>
              <w:drawing>
                <wp:inline distT="0" distB="0" distL="0" distR="0" wp14:anchorId="341A4E17" wp14:editId="745AD61A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Enter your company name:"/>
                <w:tag w:val="Enter your company name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Your Company Name</w:t>
                </w:r>
              </w:sdtContent>
            </w:sdt>
          </w:p>
          <w:sdt>
            <w:sdtPr>
              <w:alias w:val="Enter your company slogan:"/>
              <w:tag w:val="Enter your company slogan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Default="0097247D" w:rsidP="00B65EF0">
                <w:pPr>
                  <w:spacing w:line="240" w:lineRule="auto"/>
                  <w:ind w:left="288" w:right="288"/>
                </w:pPr>
                <w:r>
                  <w:t>Your Company Slogan</w:t>
                </w:r>
              </w:p>
            </w:sdtContent>
          </w:sdt>
          <w:p w14:paraId="701D1313" w14:textId="77777777" w:rsidR="000073FC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Enter street address:"/>
                <w:tag w:val="Enter street address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Street Address</w:t>
                </w:r>
              </w:sdtContent>
            </w:sdt>
            <w:r w:rsidR="000073FC">
              <w:t xml:space="preserve">, </w:t>
            </w:r>
            <w:sdt>
              <w:sdtPr>
                <w:alias w:val="Enter City, ST  ZIP Code:"/>
                <w:tag w:val="Enter City, ST  ZIP Code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City, ST  ZIP Code</w:t>
                </w:r>
              </w:sdtContent>
            </w:sdt>
          </w:p>
          <w:p w14:paraId="442B8333" w14:textId="7D6FAF19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Phone:"/>
                <w:tag w:val="Phone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Phone:</w:t>
                </w:r>
              </w:sdtContent>
            </w:sdt>
            <w:r w:rsidR="000073FC">
              <w:t xml:space="preserve"> </w:t>
            </w:r>
            <w:sdt>
              <w:sdtPr>
                <w:alias w:val="Enter phone:"/>
                <w:tag w:val="Enter phone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Phone</w:t>
                </w:r>
              </w:sdtContent>
            </w:sdt>
          </w:p>
          <w:p w14:paraId="545519DC" w14:textId="1BD260B1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Fax:</w:t>
                </w:r>
              </w:sdtContent>
            </w:sdt>
            <w:r w:rsidR="000073FC">
              <w:t xml:space="preserve"> </w:t>
            </w:r>
            <w:sdt>
              <w:sdtPr>
                <w:alias w:val="Enter fax:"/>
                <w:tag w:val="Enter fax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Fax</w:t>
                </w:r>
              </w:sdtContent>
            </w:sdt>
          </w:p>
          <w:p w14:paraId="5FCE010F" w14:textId="67E95E96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Enter email:"/>
                <w:tag w:val="Enter email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Email</w:t>
                </w:r>
              </w:sdtContent>
            </w:sdt>
          </w:p>
          <w:p w14:paraId="7D0B8B1D" w14:textId="77777777" w:rsidR="000073FC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Default="00C117BC" w:rsidP="00B65EF0">
            <w:pPr>
              <w:spacing w:line="240" w:lineRule="auto"/>
              <w:ind w:left="288" w:right="288"/>
            </w:pPr>
            <w:sdt>
              <w:sdtPr>
                <w:alias w:val="Receipt number:"/>
                <w:tag w:val="Receipt number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RECEIPT #</w:t>
                </w:r>
              </w:sdtContent>
            </w:sdt>
            <w:r w:rsidR="000073FC">
              <w:t xml:space="preserve"> </w:t>
            </w:r>
            <w:sdt>
              <w:sdtPr>
                <w:alias w:val="Enter number:"/>
                <w:tag w:val="Enter number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NO.</w:t>
                </w:r>
              </w:sdtContent>
            </w:sdt>
          </w:p>
          <w:p w14:paraId="6DD60C94" w14:textId="7F4510A6" w:rsidR="00F47FB5" w:rsidRDefault="00C117BC" w:rsidP="00B65EF0">
            <w:pPr>
              <w:spacing w:line="240" w:lineRule="auto"/>
              <w:ind w:left="288" w:right="288"/>
            </w:pPr>
            <w:sdt>
              <w:sdtPr>
                <w:alias w:val="Date:"/>
                <w:tag w:val="Date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>
                  <w:t>Date:</w:t>
                </w:r>
              </w:sdtContent>
            </w:sdt>
            <w:r w:rsidR="0097247D">
              <w:t xml:space="preserve"> </w:t>
            </w:r>
            <w:sdt>
              <w:sdtPr>
                <w:alias w:val="Enter date:"/>
                <w:tag w:val="Enter date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>
                  <w:t>Date</w:t>
                </w:r>
              </w:sdtContent>
            </w:sdt>
          </w:p>
          <w:p w14:paraId="47AD736A" w14:textId="77777777" w:rsidR="00F47FB5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A626DE" w:rsidRDefault="00C117BC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Thank you for your business:"/>
                <w:tag w:val="Thank you for your business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626DE">
                  <w:rPr>
                    <w:sz w:val="32"/>
                    <w:szCs w:val="32"/>
                  </w:rPr>
                  <w:t>THANK YOU FOR YOUR BUSINESS!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Default="000073FC" w:rsidP="00B65EF0">
            <w:pPr>
              <w:spacing w:line="240" w:lineRule="auto"/>
              <w:ind w:left="-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6528A0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D668DB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4bacc6 [3208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2C8967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b2b2b2 [3206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506F8C" id="Rectangle 9" o:spid="_x0000_s1026" alt="Purple rectangle as side bar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73" w:type="dxa"/>
            <w:gridSpan w:val="2"/>
            <w:vAlign w:val="center"/>
          </w:tcPr>
          <w:p w14:paraId="55EBD37F" w14:textId="2F07D421" w:rsidR="000073FC" w:rsidRPr="000073FC" w:rsidRDefault="00C117BC" w:rsidP="00B65EF0">
            <w:pPr>
              <w:pStyle w:val="Heading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Sales receipit:"/>
                <w:tag w:val="Sales receipit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073FC">
                  <w:rPr>
                    <w:rFonts w:ascii="Microsoft Office Preview Font" w:hAnsi="Microsoft Office Preview Font"/>
                    <w:b w:val="0"/>
                    <w:color w:val="333333" w:themeColor="accent1"/>
                    <w:sz w:val="80"/>
                    <w:szCs w:val="80"/>
                  </w:rPr>
                  <w:t>SALES RECEIPT</w:t>
                </w:r>
              </w:sdtContent>
            </w:sdt>
          </w:p>
        </w:tc>
      </w:tr>
      <w:tr w:rsidR="000073FC" w14:paraId="3FCD536D" w14:textId="77777777" w:rsidTr="00E23A5E">
        <w:trPr>
          <w:trHeight w:val="1584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14:paraId="317B3535" w14:textId="77777777" w:rsidR="000073FC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217D2D" w:rsidRDefault="000073FC" w:rsidP="00B65EF0"/>
        </w:tc>
        <w:tc>
          <w:tcPr>
            <w:tcW w:w="3833" w:type="dxa"/>
          </w:tcPr>
          <w:p w14:paraId="605F3BA8" w14:textId="33848AAA" w:rsidR="000073FC" w:rsidRPr="000073FC" w:rsidRDefault="00C117BC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Sold to:"/>
                <w:tag w:val="Sold to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>
                  <w:rPr>
                    <w:rFonts w:ascii="Microsoft Office Preview Font" w:hAnsi="Microsoft Office Preview Font"/>
                    <w:sz w:val="18"/>
                  </w:rPr>
                  <w:t>SOLD TO</w:t>
                </w:r>
                <w:r w:rsidR="00B65EF0">
                  <w:rPr>
                    <w:rFonts w:ascii="Microsoft Office Preview Font" w:hAnsi="Microsoft Office Preview Font"/>
                    <w:sz w:val="18"/>
                  </w:rPr>
                  <w:t>:</w:t>
                </w:r>
              </w:sdtContent>
            </w:sdt>
            <w:r w:rsidR="000073FC" w:rsidRPr="000073FC">
              <w:rPr>
                <w:rFonts w:ascii="Microsoft Office Preview Font" w:hAnsi="Microsoft Office Preview Font"/>
                <w:sz w:val="18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Enter contact name:"/>
                <w:tag w:val="Enter contact name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073FC">
                  <w:rPr>
                    <w:rFonts w:ascii="Microsoft Office Preview Font" w:hAnsi="Microsoft Office Preview Font"/>
                    <w:sz w:val="18"/>
                  </w:rPr>
                  <w:t>Contact Name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Enter company name:"/>
              <w:tag w:val="Enter company name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Company Name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street address:"/>
              <w:tag w:val="Enter street address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Street Address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City, ST  ZIP Code:"/>
              <w:tag w:val="Enter City, ST  ZIP Code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City, ST  ZIP Code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phone:"/>
              <w:tag w:val="Enter phone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0073FC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>
                  <w:rPr>
                    <w:rFonts w:ascii="Microsoft Office Preview Font" w:hAnsi="Microsoft Office Preview Font"/>
                    <w:sz w:val="18"/>
                  </w:rPr>
                  <w:t>Phone</w:t>
                </w:r>
              </w:p>
            </w:sdtContent>
          </w:sdt>
          <w:p w14:paraId="568823AC" w14:textId="4A7AAE30" w:rsidR="000073FC" w:rsidRDefault="00C117BC" w:rsidP="00E23A5E">
            <w:pPr>
              <w:pStyle w:val="sendto"/>
              <w:framePr w:hSpace="0" w:wrap="auto" w:vAnchor="margin" w:hAnchor="text" w:yAlign="inline"/>
            </w:pPr>
            <w:sdt>
              <w:sdtPr>
                <w:alias w:val="Customer ID:"/>
                <w:tag w:val="Customer ID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>
                  <w:t>Customer ID:</w:t>
                </w:r>
              </w:sdtContent>
            </w:sdt>
            <w:r w:rsidR="005313F0">
              <w:t xml:space="preserve"> </w:t>
            </w:r>
            <w:sdt>
              <w:sdtPr>
                <w:alias w:val="Enter customer id:"/>
                <w:tag w:val="Enter customer id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073FC">
                  <w:t>No.</w:t>
                </w:r>
              </w:sdtContent>
            </w:sdt>
          </w:p>
        </w:tc>
      </w:tr>
      <w:tr w:rsidR="000073FC" w14:paraId="40253AF8" w14:textId="77777777" w:rsidTr="00AC1227">
        <w:trPr>
          <w:trHeight w:val="1492"/>
          <w:jc w:val="center"/>
        </w:trPr>
        <w:tc>
          <w:tcPr>
            <w:tcW w:w="2829" w:type="dxa"/>
            <w:vMerge/>
            <w:shd w:val="clear" w:color="auto" w:fill="333333" w:themeFill="accent1"/>
            <w:vAlign w:val="center"/>
          </w:tcPr>
          <w:p w14:paraId="4306638D" w14:textId="77777777" w:rsidR="000073FC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Payment Method, Check number, and Job in this table"/>
            </w:tblPr>
            <w:tblGrid>
              <w:gridCol w:w="2800"/>
              <w:gridCol w:w="2985"/>
              <w:gridCol w:w="2195"/>
            </w:tblGrid>
            <w:tr w:rsidR="000073FC" w:rsidRPr="001E3C2E" w14:paraId="3FBBF752" w14:textId="77777777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333333" w:themeFill="accent1"/>
                  <w:vAlign w:val="center"/>
                </w:tcPr>
                <w:p w14:paraId="33517DAE" w14:textId="5935C0EE" w:rsidR="000073FC" w:rsidRPr="002A1801" w:rsidRDefault="00C117BC" w:rsidP="00B65EF0">
                  <w:pPr>
                    <w:pStyle w:val="ColumnHeadings"/>
                  </w:pPr>
                  <w:sdt>
                    <w:sdtPr>
                      <w:alias w:val="Payment method:"/>
                      <w:tag w:val="Payment method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333333" w:themeFill="accent1"/>
                  <w:vAlign w:val="center"/>
                </w:tcPr>
                <w:p w14:paraId="584F3F45" w14:textId="6E807C02" w:rsidR="000073FC" w:rsidRPr="002A1801" w:rsidRDefault="00C117BC" w:rsidP="00B65EF0">
                  <w:pPr>
                    <w:pStyle w:val="ColumnHeadings"/>
                  </w:pPr>
                  <w:sdt>
                    <w:sdtPr>
                      <w:alias w:val="Check number:"/>
                      <w:tag w:val="Check number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333333" w:themeFill="accent1"/>
                  <w:vAlign w:val="center"/>
                </w:tcPr>
                <w:p w14:paraId="733B29B5" w14:textId="7F656189" w:rsidR="000073FC" w:rsidRPr="002A1801" w:rsidRDefault="00C117BC" w:rsidP="00B65EF0">
                  <w:pPr>
                    <w:pStyle w:val="ColumnHeadings"/>
                  </w:pPr>
                  <w:sdt>
                    <w:sdtPr>
                      <w:alias w:val="Job:"/>
                      <w:tag w:val="Job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A1801">
                        <w:t>job</w:t>
                      </w:r>
                    </w:sdtContent>
                  </w:sdt>
                </w:p>
              </w:tc>
            </w:tr>
            <w:tr w:rsidR="000073FC" w:rsidRPr="001E3C2E" w14:paraId="2CE620C4" w14:textId="77777777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14:paraId="290BD44A" w14:textId="77777777" w:rsidR="000073FC" w:rsidRDefault="000073FC" w:rsidP="00B65EF0">
                  <w:pPr>
                    <w:pStyle w:val="Centered"/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14:paraId="45DBEA02" w14:textId="77777777" w:rsidR="000073FC" w:rsidRDefault="000073FC" w:rsidP="00B65EF0">
                  <w:pPr>
                    <w:pStyle w:val="Centered"/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14:paraId="20AD2160" w14:textId="77777777" w:rsidR="000073FC" w:rsidRDefault="000073FC" w:rsidP="00B65EF0">
                  <w:pPr>
                    <w:pStyle w:val="Centered"/>
                  </w:pPr>
                </w:p>
              </w:tc>
            </w:tr>
          </w:tbl>
          <w:p w14:paraId="1383BE39" w14:textId="77777777" w:rsidR="000073FC" w:rsidRDefault="000073FC" w:rsidP="00B65EF0">
            <w:pPr>
              <w:pStyle w:val="ColumnHeadings"/>
            </w:pPr>
          </w:p>
        </w:tc>
      </w:tr>
      <w:tr w:rsidR="000073FC" w14:paraId="61AD3DBD" w14:textId="77777777" w:rsidTr="00AC1227">
        <w:trPr>
          <w:trHeight w:val="9369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14:paraId="6F5400A7" w14:textId="77777777"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8273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1E3C2E" w14:paraId="64A2A954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333333" w:themeFill="accent1"/>
                  <w:vAlign w:val="center"/>
                </w:tcPr>
                <w:p w14:paraId="053EBFBB" w14:textId="04A34987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Quantity:"/>
                      <w:tag w:val="Quantity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333333" w:themeFill="accent1"/>
                  <w:vAlign w:val="center"/>
                </w:tcPr>
                <w:p w14:paraId="534E276C" w14:textId="3F6F0BBF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Item number:"/>
                      <w:tag w:val="Item number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Description:"/>
                      <w:tag w:val="Description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333333" w:themeFill="accent1"/>
                  <w:vAlign w:val="center"/>
                </w:tcPr>
                <w:p w14:paraId="7AE82E3D" w14:textId="40AB9EA4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Unit price:"/>
                      <w:tag w:val="Unit price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333333" w:themeFill="accent1"/>
                  <w:vAlign w:val="center"/>
                </w:tcPr>
                <w:p w14:paraId="3842DF75" w14:textId="3260E937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Discount:"/>
                      <w:tag w:val="Discount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333333" w:themeFill="accent1"/>
                  <w:vAlign w:val="center"/>
                </w:tcPr>
                <w:p w14:paraId="78836ABC" w14:textId="79AC80EF" w:rsidR="000073FC" w:rsidRPr="001E3C2E" w:rsidRDefault="00C117BC" w:rsidP="00B65EF0">
                  <w:pPr>
                    <w:pStyle w:val="ColumnHeadings"/>
                  </w:pPr>
                  <w:sdt>
                    <w:sdtPr>
                      <w:alias w:val="Line total:"/>
                      <w:tag w:val="Line total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line total</w:t>
                      </w:r>
                    </w:sdtContent>
                  </w:sdt>
                </w:p>
              </w:tc>
            </w:tr>
            <w:tr w:rsidR="000073FC" w:rsidRPr="00B5478E" w14:paraId="4D5E32B9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4F46DF3F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6CEF44A8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5B45CCEF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31CCC417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178B7AE1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7511C7D6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1FD3E23D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1E9B09D7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672FB5AD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462C42CB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2B0B4EDF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37189112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2C598D9C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29A5266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32055336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44822A18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5095AA4B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2A2B7D8F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1156050E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2C0C93AC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4C21981F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617CA71F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62437BE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58B44799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3FD5C0C4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6510170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0B7EBF2B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172BABE6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16E5EF1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3C238DD5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18787DE9" w14:textId="77777777"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61830A57" w14:textId="77777777"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4B98F3FF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1E3C2E" w:rsidRDefault="000073FC" w:rsidP="00B65EF0"/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1E3C2E" w:rsidRDefault="00C117BC" w:rsidP="00B65EF0">
                  <w:pPr>
                    <w:pStyle w:val="Labels"/>
                    <w:spacing w:before="0"/>
                  </w:pPr>
                  <w:sdt>
                    <w:sdtPr>
                      <w:alias w:val="Total discount:"/>
                      <w:tag w:val="Total discount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1E3C2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4AD45209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1E3C2E" w:rsidRDefault="000073FC" w:rsidP="00B65EF0"/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1E3C2E" w:rsidRDefault="00C117BC" w:rsidP="00B65EF0">
                  <w:pPr>
                    <w:pStyle w:val="Labels"/>
                    <w:spacing w:before="0"/>
                  </w:pPr>
                  <w:sdt>
                    <w:sdtPr>
                      <w:alias w:val="Subtotal:"/>
                      <w:tag w:val="Subtotal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7C6A1AE0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1E3C2E" w:rsidRDefault="000073FC" w:rsidP="00B65EF0"/>
              </w:tc>
              <w:sdt>
                <w:sdtPr>
                  <w:alias w:val="Sales tax:"/>
                  <w:tag w:val="Sales tax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1E3C2E" w:rsidRDefault="005313F0" w:rsidP="00B65EF0">
                      <w:pPr>
                        <w:pStyle w:val="Labels"/>
                        <w:spacing w:before="0"/>
                      </w:pPr>
                      <w: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14:paraId="03CB407C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1E3C2E" w:rsidRDefault="000073FC" w:rsidP="00B65EF0"/>
              </w:tc>
              <w:sdt>
                <w:sdtPr>
                  <w:alias w:val="Total:"/>
                  <w:tag w:val="Total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1E3C2E" w:rsidRDefault="005313F0" w:rsidP="00B65EF0">
                      <w:pPr>
                        <w:pStyle w:val="Labels"/>
                        <w:spacing w:before="0"/>
                      </w:pPr>
                      <w: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B5478E" w:rsidRDefault="000073FC" w:rsidP="00B65EF0">
                  <w:pPr>
                    <w:pStyle w:val="Amount"/>
                  </w:pPr>
                </w:p>
              </w:tc>
            </w:tr>
          </w:tbl>
          <w:p w14:paraId="27757F9C" w14:textId="77777777" w:rsidR="000073FC" w:rsidRDefault="000073FC" w:rsidP="00B65EF0">
            <w:pPr>
              <w:pStyle w:val="ColumnHeadings"/>
            </w:pPr>
          </w:p>
        </w:tc>
      </w:tr>
    </w:tbl>
    <w:p w14:paraId="4E267318" w14:textId="77777777" w:rsidR="00B764B8" w:rsidRPr="001E3C2E" w:rsidRDefault="00B764B8" w:rsidP="002841F4"/>
    <w:sectPr w:rsidR="00B764B8" w:rsidRPr="001E3C2E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F61E" w14:textId="77777777" w:rsidR="00C117BC" w:rsidRDefault="00C117BC">
      <w:r>
        <w:separator/>
      </w:r>
    </w:p>
  </w:endnote>
  <w:endnote w:type="continuationSeparator" w:id="0">
    <w:p w14:paraId="29A816B6" w14:textId="77777777" w:rsidR="00C117BC" w:rsidRDefault="00C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71FA" w14:textId="77777777"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E9ED" w14:textId="77777777"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2377" w14:textId="77777777"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7998" w14:textId="77777777" w:rsidR="00C117BC" w:rsidRDefault="00C117BC">
      <w:r>
        <w:separator/>
      </w:r>
    </w:p>
  </w:footnote>
  <w:footnote w:type="continuationSeparator" w:id="0">
    <w:p w14:paraId="4935C0D7" w14:textId="77777777" w:rsidR="00C117BC" w:rsidRDefault="00C1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1F80" w14:textId="77777777"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96A8" w14:textId="77777777"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1E64" w14:textId="77777777"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9A5393" w:rsidP="009A5393">
          <w:pPr>
            <w:pStyle w:val="AFFA08A26B604FEC98ACE9281EAC537114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9A5393" w:rsidP="009A5393">
          <w:pPr>
            <w:pStyle w:val="0B0E60191B5248C3B2D5E133C23CAF1314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9A5393" w:rsidP="009A5393">
          <w:pPr>
            <w:pStyle w:val="B0C718F9F4D04938A2F0A5DD3ECC1AD614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9A5393" w:rsidP="009A5393">
          <w:pPr>
            <w:pStyle w:val="9935F36442814E6DBDF467513FE5EC6C14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9A5393" w:rsidP="009A5393">
          <w:pPr>
            <w:pStyle w:val="38B78B64819F4F97BFAF73D615DD6EBF12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9A5393">
          <w:pPr>
            <w:pStyle w:val="52D9295DB1804CA0AD3B0DEE32F321C5"/>
          </w:pPr>
          <w:r w:rsidRPr="000073FC">
            <w:t>No.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9A5393" w:rsidP="009A5393">
          <w:pPr>
            <w:pStyle w:val="498208B30033484188EA01B9583A414F12"/>
          </w:pPr>
          <w:r w:rsidRPr="000073FC">
            <w:rPr>
              <w:rFonts w:ascii="Microsoft Office Preview Font" w:hAnsi="Microsoft Office Preview Font"/>
              <w:b w:val="0"/>
              <w:color w:val="5B9BD5" w:themeColor="accent1"/>
              <w:sz w:val="80"/>
              <w:szCs w:val="80"/>
            </w:rPr>
            <w:t>SALES RECEIPT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9A5393">
          <w:r>
            <w:t>Your Company Name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9A5393">
          <w:r>
            <w:t>Your Company Slogan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9A5393">
          <w:r>
            <w:t>Street Address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9A5393">
          <w:r>
            <w:t>City, ST  ZIP Code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9A5393">
          <w:r>
            <w:t>Phone: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9A5393">
          <w:r>
            <w:t>Phone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9A5393">
          <w: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9A5393">
          <w: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9A5393">
          <w:r>
            <w:t>Email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9A5393">
          <w:r>
            <w:t>RECEIPT #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9A5393">
          <w:r>
            <w:t>NO.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9A5393">
          <w:r>
            <w:t>Date: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9A5393" w:rsidP="009A5393">
          <w:pPr>
            <w:pStyle w:val="99E2EA1CB33F48C9A1B00A95924174A07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9A5393" w:rsidP="009A5393">
          <w:pPr>
            <w:pStyle w:val="72484D7DC2E4452F93D7BBDA7E1D68A86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9A5393">
          <w:r>
            <w:t>Customer ID: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9A5393">
          <w:r>
            <w:t>PAYMENT METHOD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9A5393">
          <w:r>
            <w:t>CHECK NO.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9A5393">
          <w:r w:rsidRPr="002A1801">
            <w:t>job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9A5393">
          <w:r>
            <w:t>qty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9A5393">
          <w:r>
            <w:t>item #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9A5393">
          <w:r>
            <w:t>description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9A5393">
          <w:r>
            <w:t>unit price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9A5393">
          <w:r>
            <w:t>discount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9A5393">
          <w:r>
            <w:t>line total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9A5393">
          <w:r>
            <w:t>Total discount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9A5393">
          <w:r>
            <w:t>Subtotal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9A5393">
          <w:r>
            <w:t>Sales Tax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9A5393">
          <w:r>
            <w:t>Total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9A5393"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44"/>
    <w:rsid w:val="00092FEC"/>
    <w:rsid w:val="001134BC"/>
    <w:rsid w:val="00205C7A"/>
    <w:rsid w:val="00454F71"/>
    <w:rsid w:val="00610544"/>
    <w:rsid w:val="00627667"/>
    <w:rsid w:val="007B21AD"/>
    <w:rsid w:val="00990A27"/>
    <w:rsid w:val="009A5393"/>
    <w:rsid w:val="00C23315"/>
    <w:rsid w:val="00D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PlaceholderText">
    <w:name w:val="Placeholder Text"/>
    <w:basedOn w:val="DefaultParagraphFont"/>
    <w:uiPriority w:val="99"/>
    <w:semiHidden/>
    <w:rsid w:val="009A5393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 (Blue Gradient design) (1).dotx</Template>
  <TotalTime>22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2018-05-15T10:46:00Z</dcterms:created>
  <dcterms:modified xsi:type="dcterms:W3CDTF">2018-05-21T07:20:00Z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