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4A65" w14:textId="4A85AB32" w:rsidR="00D52905" w:rsidRPr="00D3186C" w:rsidRDefault="007E0149" w:rsidP="00F16A99">
      <w:pPr>
        <w:jc w:val="center"/>
        <w:rPr>
          <w:rFonts w:ascii="Century Gothic" w:eastAsia="Times New Roman" w:hAnsi="Century Gothic" w:cs="Arial"/>
          <w:b/>
          <w:bCs/>
          <w:sz w:val="36"/>
          <w:szCs w:val="40"/>
          <w:u w:val="single"/>
        </w:rPr>
      </w:pPr>
      <w:r w:rsidRPr="00D3186C">
        <w:rPr>
          <w:rFonts w:ascii="Century Gothic" w:eastAsia="Times New Roman" w:hAnsi="Century Gothic" w:cs="Arial"/>
          <w:b/>
          <w:bCs/>
          <w:sz w:val="36"/>
          <w:szCs w:val="40"/>
          <w:u w:val="single"/>
        </w:rPr>
        <w:t xml:space="preserve">BLANK JOB </w:t>
      </w:r>
      <w:r w:rsidR="003F4952" w:rsidRPr="00D3186C">
        <w:rPr>
          <w:rFonts w:ascii="Century Gothic" w:eastAsia="Times New Roman" w:hAnsi="Century Gothic" w:cs="Arial"/>
          <w:b/>
          <w:bCs/>
          <w:sz w:val="36"/>
          <w:szCs w:val="40"/>
          <w:u w:val="single"/>
        </w:rPr>
        <w:t>PROPOSAL</w:t>
      </w:r>
    </w:p>
    <w:p w14:paraId="6181FE73" w14:textId="77777777" w:rsidR="00165169" w:rsidRPr="00F16A99" w:rsidRDefault="00165169" w:rsidP="00D16763">
      <w:pPr>
        <w:rPr>
          <w:rFonts w:ascii="Century Gothic" w:eastAsia="Times New Roman" w:hAnsi="Century Gothic" w:cs="Arial"/>
          <w:b/>
          <w:bCs/>
          <w:sz w:val="36"/>
          <w:szCs w:val="18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4"/>
        <w:gridCol w:w="349"/>
        <w:gridCol w:w="1647"/>
        <w:gridCol w:w="936"/>
        <w:gridCol w:w="876"/>
        <w:gridCol w:w="761"/>
        <w:gridCol w:w="467"/>
        <w:gridCol w:w="1881"/>
        <w:gridCol w:w="1869"/>
      </w:tblGrid>
      <w:tr w:rsidR="00F16A99" w:rsidRPr="00F16A99" w14:paraId="76BDC2F2" w14:textId="77777777" w:rsidTr="00F16A99">
        <w:trPr>
          <w:trHeight w:val="538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C7C7" w:themeFill="background2" w:themeFillShade="E6"/>
            <w:vAlign w:val="center"/>
            <w:hideMark/>
          </w:tcPr>
          <w:p w14:paraId="530B620F" w14:textId="222D9CE8" w:rsidR="0094694C" w:rsidRPr="00F16A99" w:rsidRDefault="003F4952" w:rsidP="00F16A9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16A99">
              <w:rPr>
                <w:rFonts w:ascii="Century Gothic" w:hAnsi="Century Gothic"/>
                <w:b/>
                <w:bCs/>
              </w:rPr>
              <w:t>PROPOSAL</w:t>
            </w:r>
          </w:p>
        </w:tc>
      </w:tr>
      <w:tr w:rsidR="00F16A99" w:rsidRPr="00F16A99" w14:paraId="4B41E64B" w14:textId="77777777" w:rsidTr="00F16A99">
        <w:trPr>
          <w:trHeight w:val="500"/>
        </w:trPr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8ECB486" w14:textId="77777777" w:rsidR="003F4952" w:rsidRPr="00F16A99" w:rsidRDefault="003F4952" w:rsidP="003F495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PROPOSAL SUBMITTED TO</w:t>
            </w:r>
          </w:p>
        </w:tc>
        <w:tc>
          <w:tcPr>
            <w:tcW w:w="4358" w:type="pct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D66733" w14:textId="77777777" w:rsidR="0094694C" w:rsidRPr="00F16A99" w:rsidRDefault="0094694C" w:rsidP="0094694C">
            <w:pP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F16A99" w:rsidRPr="00F16A99" w14:paraId="06096220" w14:textId="77777777" w:rsidTr="00F16A99">
        <w:trPr>
          <w:trHeight w:val="500"/>
        </w:trPr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A2CB220" w14:textId="77777777" w:rsidR="003F4952" w:rsidRPr="00F16A99" w:rsidRDefault="003F4952" w:rsidP="003F495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CLIENT ADDRESS</w:t>
            </w:r>
          </w:p>
        </w:tc>
        <w:tc>
          <w:tcPr>
            <w:tcW w:w="4358" w:type="pct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BA3829" w14:textId="77777777" w:rsidR="003F4952" w:rsidRPr="00F16A99" w:rsidRDefault="003F4952" w:rsidP="0094694C">
            <w:pP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F16A99" w:rsidRPr="00F16A99" w14:paraId="7C330AD4" w14:textId="77777777" w:rsidTr="00F16A99">
        <w:trPr>
          <w:trHeight w:val="500"/>
        </w:trPr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1062850" w14:textId="77777777" w:rsidR="003F4952" w:rsidRPr="00F16A99" w:rsidRDefault="003F4952" w:rsidP="003F495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CLIENT PHONE</w:t>
            </w:r>
          </w:p>
        </w:tc>
        <w:tc>
          <w:tcPr>
            <w:tcW w:w="1870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551DD" w14:textId="77777777" w:rsidR="003F4952" w:rsidRPr="00F16A99" w:rsidRDefault="003F4952" w:rsidP="0094694C">
            <w:pP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 w:rsidRPr="00F16A99"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2626C19" w14:textId="77777777" w:rsidR="003F4952" w:rsidRPr="00F16A99" w:rsidRDefault="003F4952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CLIENT EMAIL</w:t>
            </w:r>
          </w:p>
        </w:tc>
        <w:tc>
          <w:tcPr>
            <w:tcW w:w="187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D9A246" w14:textId="77777777" w:rsidR="003F4952" w:rsidRPr="00F16A99" w:rsidRDefault="003F4952" w:rsidP="009469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16A99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F16A99" w:rsidRPr="00F16A99" w14:paraId="50CB7129" w14:textId="77777777" w:rsidTr="00F16A99">
        <w:trPr>
          <w:trHeight w:val="500"/>
        </w:trPr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D336F16" w14:textId="77777777" w:rsidR="003F4952" w:rsidRPr="00F16A99" w:rsidRDefault="003F4952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JOB NAME</w:t>
            </w:r>
          </w:p>
        </w:tc>
        <w:tc>
          <w:tcPr>
            <w:tcW w:w="1870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9397370" w14:textId="77777777" w:rsidR="003F4952" w:rsidRPr="00F16A99" w:rsidRDefault="003F4952" w:rsidP="00AC4B75">
            <w:pP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 w:rsidRPr="00F16A99"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C0E5E5D" w14:textId="77777777" w:rsidR="003F4952" w:rsidRPr="00F16A99" w:rsidRDefault="003F4952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JOB NO. / ID</w:t>
            </w:r>
          </w:p>
        </w:tc>
        <w:tc>
          <w:tcPr>
            <w:tcW w:w="187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46E4FD" w14:textId="77777777" w:rsidR="003F4952" w:rsidRPr="00F16A99" w:rsidRDefault="003F4952" w:rsidP="00AC4B75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16A99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F16A99" w:rsidRPr="00F16A99" w14:paraId="6C0FD8EF" w14:textId="77777777" w:rsidTr="00F16A99">
        <w:trPr>
          <w:trHeight w:val="500"/>
        </w:trPr>
        <w:tc>
          <w:tcPr>
            <w:tcW w:w="6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7C11507" w14:textId="77777777" w:rsidR="0094694C" w:rsidRPr="00F16A99" w:rsidRDefault="003F4952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DATE SUBMITTED</w:t>
            </w:r>
          </w:p>
        </w:tc>
        <w:tc>
          <w:tcPr>
            <w:tcW w:w="1870" w:type="pct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06CEF" w14:textId="77777777" w:rsidR="0094694C" w:rsidRPr="00F16A99" w:rsidRDefault="0094694C" w:rsidP="0094694C">
            <w:pP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 w:rsidRPr="00F16A99"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 </w:t>
            </w:r>
          </w:p>
        </w:tc>
        <w:tc>
          <w:tcPr>
            <w:tcW w:w="618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96FD9EC" w14:textId="77777777" w:rsidR="0094694C" w:rsidRPr="00F16A99" w:rsidRDefault="003F4952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DATE OF PLANS</w:t>
            </w:r>
          </w:p>
        </w:tc>
        <w:tc>
          <w:tcPr>
            <w:tcW w:w="187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082F6B" w14:textId="77777777" w:rsidR="0094694C" w:rsidRPr="00F16A99" w:rsidRDefault="0094694C" w:rsidP="009469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16A99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F16A99" w:rsidRPr="00F16A99" w14:paraId="6DEF17D5" w14:textId="77777777" w:rsidTr="00F16A99">
        <w:trPr>
          <w:trHeight w:val="400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C7C7" w:themeFill="background2" w:themeFillShade="E6"/>
            <w:vAlign w:val="center"/>
            <w:hideMark/>
          </w:tcPr>
          <w:p w14:paraId="37024A74" w14:textId="77777777" w:rsidR="0094694C" w:rsidRPr="00F16A99" w:rsidRDefault="003F4952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</w:rPr>
              <w:t>JOB</w:t>
            </w:r>
            <w:r w:rsidR="0094694C" w:rsidRPr="00F16A99">
              <w:rPr>
                <w:rFonts w:ascii="Century Gothic" w:eastAsia="Times New Roman" w:hAnsi="Century Gothic" w:cs="Times New Roman"/>
                <w:b/>
                <w:bCs/>
              </w:rPr>
              <w:t xml:space="preserve"> DETAILS</w:t>
            </w:r>
          </w:p>
        </w:tc>
      </w:tr>
      <w:tr w:rsidR="00F16A99" w:rsidRPr="00F16A99" w14:paraId="226C7AEA" w14:textId="77777777" w:rsidTr="00F16A99">
        <w:trPr>
          <w:trHeight w:val="2891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uto"/>
            <w:vAlign w:val="center"/>
          </w:tcPr>
          <w:p w14:paraId="08724277" w14:textId="77777777" w:rsidR="003F4952" w:rsidRPr="00F16A99" w:rsidRDefault="003F4952" w:rsidP="003F4952">
            <w:pPr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</w:tr>
      <w:tr w:rsidR="00F16A99" w:rsidRPr="00F16A99" w14:paraId="3AF6C95C" w14:textId="77777777" w:rsidTr="00F16A99">
        <w:trPr>
          <w:trHeight w:val="400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C7C7" w:themeFill="background2" w:themeFillShade="E6"/>
            <w:vAlign w:val="center"/>
            <w:hideMark/>
          </w:tcPr>
          <w:p w14:paraId="36B438E0" w14:textId="77777777" w:rsidR="0094694C" w:rsidRPr="00F16A99" w:rsidRDefault="00E33AA3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</w:rPr>
              <w:t>COST</w:t>
            </w:r>
          </w:p>
        </w:tc>
      </w:tr>
      <w:tr w:rsidR="00F16A99" w:rsidRPr="00F16A99" w14:paraId="024E8141" w14:textId="77777777" w:rsidTr="00F16A99">
        <w:trPr>
          <w:trHeight w:val="620"/>
        </w:trPr>
        <w:tc>
          <w:tcPr>
            <w:tcW w:w="82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8979C0D" w14:textId="77777777" w:rsidR="00E33AA3" w:rsidRPr="00F16A99" w:rsidRDefault="00E33AA3" w:rsidP="006666A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TOTAL COST OF MATERIALS </w:t>
            </w:r>
            <w:r w:rsidR="006666A2"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&amp;</w:t>
            </w: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LABOR</w:t>
            </w:r>
          </w:p>
        </w:tc>
        <w:tc>
          <w:tcPr>
            <w:tcW w:w="82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5B4A5917" w14:textId="77777777" w:rsidR="00E33AA3" w:rsidRPr="00F16A99" w:rsidRDefault="00E33AA3" w:rsidP="009469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16A99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E48B44D" w14:textId="77777777" w:rsidR="00E33AA3" w:rsidRPr="00F16A99" w:rsidRDefault="00E33AA3" w:rsidP="00E33AA3">
            <w:pPr>
              <w:jc w:val="right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PAYMENT TERMS</w:t>
            </w:r>
          </w:p>
        </w:tc>
        <w:tc>
          <w:tcPr>
            <w:tcW w:w="2928" w:type="pct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39CBDB" w14:textId="77777777" w:rsidR="00E33AA3" w:rsidRPr="00F16A99" w:rsidRDefault="00E33AA3" w:rsidP="009469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F16A99" w:rsidRPr="00F16A99" w14:paraId="4BF18D9D" w14:textId="77777777" w:rsidTr="00F16A99">
        <w:trPr>
          <w:trHeight w:val="400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C7C7" w:themeFill="background2" w:themeFillShade="E6"/>
            <w:vAlign w:val="center"/>
            <w:hideMark/>
          </w:tcPr>
          <w:p w14:paraId="18C15549" w14:textId="77777777" w:rsidR="00A24B2D" w:rsidRPr="00F16A99" w:rsidRDefault="00A24B2D" w:rsidP="00AC4B75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</w:rPr>
              <w:t>AGREEMENT TERMS</w:t>
            </w:r>
          </w:p>
        </w:tc>
      </w:tr>
      <w:tr w:rsidR="00F16A99" w:rsidRPr="00F16A99" w14:paraId="07FB45D1" w14:textId="77777777" w:rsidTr="00F16A99">
        <w:trPr>
          <w:trHeight w:val="907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uto"/>
            <w:vAlign w:val="center"/>
          </w:tcPr>
          <w:p w14:paraId="0CD2A471" w14:textId="77777777" w:rsidR="00A24B2D" w:rsidRPr="00F16A99" w:rsidRDefault="00A24B2D" w:rsidP="00AC4B75">
            <w:pPr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</w:p>
        </w:tc>
      </w:tr>
      <w:tr w:rsidR="00F16A99" w:rsidRPr="00F16A99" w14:paraId="0C552AF1" w14:textId="77777777" w:rsidTr="00F16A99">
        <w:trPr>
          <w:trHeight w:val="656"/>
        </w:trPr>
        <w:tc>
          <w:tcPr>
            <w:tcW w:w="82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DB21055" w14:textId="77777777" w:rsidR="00A24B2D" w:rsidRPr="00F16A99" w:rsidRDefault="00A24B2D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AUTHORIZED PREPARER SIGNATURE</w:t>
            </w:r>
          </w:p>
        </w:tc>
        <w:tc>
          <w:tcPr>
            <w:tcW w:w="2074" w:type="pct"/>
            <w:gridSpan w:val="4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296991" w14:textId="77777777" w:rsidR="00A24B2D" w:rsidRPr="00F16A99" w:rsidRDefault="00A24B2D" w:rsidP="00A24B2D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6C3AD9A" w14:textId="77777777" w:rsidR="00A24B2D" w:rsidRPr="00F16A99" w:rsidRDefault="00A24B2D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PROPOSAL MAY BE WITHDRAWN IF NOT ACCEPTED BY DATE OF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E7C330" w14:textId="77777777" w:rsidR="00A24B2D" w:rsidRPr="00F16A99" w:rsidRDefault="00A24B2D" w:rsidP="009469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16A99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  <w:p w14:paraId="4537E4E6" w14:textId="77777777" w:rsidR="00A24B2D" w:rsidRPr="00F16A99" w:rsidRDefault="00A24B2D" w:rsidP="009469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16A99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F16A99" w:rsidRPr="00F16A99" w14:paraId="21001616" w14:textId="77777777" w:rsidTr="00F16A99">
        <w:trPr>
          <w:trHeight w:val="278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5D1BCB" w14:textId="77777777" w:rsidR="006666A2" w:rsidRPr="00F16A99" w:rsidRDefault="006666A2" w:rsidP="0094694C">
            <w:pPr>
              <w:rPr>
                <w:rFonts w:ascii="Century Gothic" w:eastAsia="Times New Roman" w:hAnsi="Century Gothic" w:cs="Times New Roman"/>
                <w:sz w:val="11"/>
                <w:szCs w:val="18"/>
              </w:rPr>
            </w:pPr>
          </w:p>
        </w:tc>
      </w:tr>
      <w:tr w:rsidR="00F16A99" w:rsidRPr="00F16A99" w14:paraId="3581BA76" w14:textId="77777777" w:rsidTr="00F16A99">
        <w:trPr>
          <w:trHeight w:val="400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7C7C7" w:themeFill="background2" w:themeFillShade="E6"/>
            <w:vAlign w:val="center"/>
            <w:hideMark/>
          </w:tcPr>
          <w:p w14:paraId="1B5C0D94" w14:textId="77777777" w:rsidR="006666A2" w:rsidRPr="00F16A99" w:rsidRDefault="006666A2" w:rsidP="006666A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ACCEPTANCE OF PROPOSAL</w:t>
            </w:r>
          </w:p>
        </w:tc>
      </w:tr>
      <w:tr w:rsidR="00F16A99" w:rsidRPr="00F16A99" w14:paraId="0BFE4A8B" w14:textId="77777777" w:rsidTr="00F16A99">
        <w:trPr>
          <w:trHeight w:val="909"/>
        </w:trPr>
        <w:tc>
          <w:tcPr>
            <w:tcW w:w="50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uto"/>
            <w:vAlign w:val="center"/>
          </w:tcPr>
          <w:p w14:paraId="4CDB1696" w14:textId="77777777" w:rsidR="006666A2" w:rsidRPr="00F16A99" w:rsidRDefault="000E7935" w:rsidP="00AC4B75">
            <w:pPr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</w:pPr>
            <w:r w:rsidRPr="00F16A99">
              <w:rPr>
                <w:rFonts w:ascii="Century Gothic" w:eastAsia="Times New Roman" w:hAnsi="Century Gothic" w:cs="Times New Roman"/>
                <w:bCs/>
                <w:sz w:val="18"/>
                <w:szCs w:val="18"/>
              </w:rPr>
              <w:t xml:space="preserve">Proposed costs, specifications, and conditions detailed above are accepted, and specified work is authorized to begin on the agreed upon date.  Payment for services rendered will be made as specified.  </w:t>
            </w:r>
          </w:p>
        </w:tc>
      </w:tr>
      <w:tr w:rsidR="00F16A99" w:rsidRPr="00F16A99" w14:paraId="7C4912A1" w14:textId="77777777" w:rsidTr="00F16A99">
        <w:trPr>
          <w:trHeight w:val="656"/>
        </w:trPr>
        <w:tc>
          <w:tcPr>
            <w:tcW w:w="82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357E6600" w14:textId="77777777" w:rsidR="000E7935" w:rsidRPr="00F16A99" w:rsidRDefault="000E7935" w:rsidP="000E793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AUTHORIZED </w:t>
            </w: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br/>
              <w:t>CLIENT SIGNATURE</w:t>
            </w:r>
          </w:p>
        </w:tc>
        <w:tc>
          <w:tcPr>
            <w:tcW w:w="2074" w:type="pct"/>
            <w:gridSpan w:val="4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BEDFC" w14:textId="77777777" w:rsidR="000E7935" w:rsidRPr="00F16A99" w:rsidRDefault="000E7935" w:rsidP="00AC4B75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385AA2C" w14:textId="77777777" w:rsidR="000E7935" w:rsidRPr="00F16A99" w:rsidRDefault="000E7935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F16A99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DATE OF ACCEPTANCE</w:t>
            </w:r>
          </w:p>
        </w:tc>
        <w:tc>
          <w:tcPr>
            <w:tcW w:w="93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DE3AB7" w14:textId="77777777" w:rsidR="000E7935" w:rsidRPr="00F16A99" w:rsidRDefault="000E7935" w:rsidP="00F16A99">
            <w:r w:rsidRPr="00F16A99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  <w:p w14:paraId="5D7F6B6D" w14:textId="77777777" w:rsidR="000E7935" w:rsidRPr="00F16A99" w:rsidRDefault="000E7935" w:rsidP="00F16A99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16A99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</w:tbl>
    <w:p w14:paraId="439E3FD0" w14:textId="77777777" w:rsidR="00B63006" w:rsidRPr="00F16A99" w:rsidRDefault="00B63006" w:rsidP="00F16A99">
      <w:pPr>
        <w:rPr>
          <w:rFonts w:ascii="Century Gothic" w:hAnsi="Century Gothic" w:cs="Times New Roman"/>
        </w:rPr>
      </w:pPr>
    </w:p>
    <w:sectPr w:rsidR="00B63006" w:rsidRPr="00F16A99" w:rsidSect="00F16A99">
      <w:headerReference w:type="default" r:id="rId7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5BD9" w14:textId="77777777" w:rsidR="00846F6D" w:rsidRDefault="00846F6D" w:rsidP="00DB2412">
      <w:r>
        <w:separator/>
      </w:r>
    </w:p>
  </w:endnote>
  <w:endnote w:type="continuationSeparator" w:id="0">
    <w:p w14:paraId="31C0A14F" w14:textId="77777777" w:rsidR="00846F6D" w:rsidRDefault="00846F6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2331" w14:textId="77777777" w:rsidR="00846F6D" w:rsidRDefault="00846F6D" w:rsidP="00DB2412">
      <w:r>
        <w:separator/>
      </w:r>
    </w:p>
  </w:footnote>
  <w:footnote w:type="continuationSeparator" w:id="0">
    <w:p w14:paraId="0EEA85B6" w14:textId="77777777" w:rsidR="00846F6D" w:rsidRDefault="00846F6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C1B6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99"/>
    <w:rsid w:val="00005410"/>
    <w:rsid w:val="000102CA"/>
    <w:rsid w:val="000707ED"/>
    <w:rsid w:val="000E7935"/>
    <w:rsid w:val="00107A05"/>
    <w:rsid w:val="00165169"/>
    <w:rsid w:val="00246934"/>
    <w:rsid w:val="0028063E"/>
    <w:rsid w:val="003D6150"/>
    <w:rsid w:val="003E4F0D"/>
    <w:rsid w:val="003F4952"/>
    <w:rsid w:val="003F792E"/>
    <w:rsid w:val="0040428F"/>
    <w:rsid w:val="00437607"/>
    <w:rsid w:val="00442819"/>
    <w:rsid w:val="00471C74"/>
    <w:rsid w:val="0049296E"/>
    <w:rsid w:val="00492EED"/>
    <w:rsid w:val="004937B7"/>
    <w:rsid w:val="004A2939"/>
    <w:rsid w:val="00523965"/>
    <w:rsid w:val="005302C5"/>
    <w:rsid w:val="005A42B5"/>
    <w:rsid w:val="005A5A20"/>
    <w:rsid w:val="00634C58"/>
    <w:rsid w:val="00652DC0"/>
    <w:rsid w:val="0065609B"/>
    <w:rsid w:val="006666A2"/>
    <w:rsid w:val="006A3315"/>
    <w:rsid w:val="006B233B"/>
    <w:rsid w:val="00700904"/>
    <w:rsid w:val="0074716D"/>
    <w:rsid w:val="00781C86"/>
    <w:rsid w:val="007A664F"/>
    <w:rsid w:val="007D0930"/>
    <w:rsid w:val="007E0149"/>
    <w:rsid w:val="007E5B5E"/>
    <w:rsid w:val="0083365C"/>
    <w:rsid w:val="00846F6D"/>
    <w:rsid w:val="008D1EAD"/>
    <w:rsid w:val="008D4D59"/>
    <w:rsid w:val="008E2435"/>
    <w:rsid w:val="00942DA6"/>
    <w:rsid w:val="0094694C"/>
    <w:rsid w:val="00985675"/>
    <w:rsid w:val="009C4521"/>
    <w:rsid w:val="00A02960"/>
    <w:rsid w:val="00A24B2D"/>
    <w:rsid w:val="00A731F7"/>
    <w:rsid w:val="00A7502B"/>
    <w:rsid w:val="00B45269"/>
    <w:rsid w:val="00B63006"/>
    <w:rsid w:val="00B6597D"/>
    <w:rsid w:val="00B92110"/>
    <w:rsid w:val="00BC1A20"/>
    <w:rsid w:val="00C01A37"/>
    <w:rsid w:val="00D06B25"/>
    <w:rsid w:val="00D16763"/>
    <w:rsid w:val="00D3186C"/>
    <w:rsid w:val="00D52905"/>
    <w:rsid w:val="00D620F1"/>
    <w:rsid w:val="00D8021D"/>
    <w:rsid w:val="00D96B95"/>
    <w:rsid w:val="00D970D9"/>
    <w:rsid w:val="00DB2412"/>
    <w:rsid w:val="00E33AA3"/>
    <w:rsid w:val="00EA104E"/>
    <w:rsid w:val="00EF1A78"/>
    <w:rsid w:val="00F04F96"/>
    <w:rsid w:val="00F16A99"/>
    <w:rsid w:val="00F22F09"/>
    <w:rsid w:val="00F4517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0FF52"/>
  <w15:docId w15:val="{EC9B351A-7409-4861-B2CA-BB44DEEB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9\Downloads\dec\Job%20Proposal%20Letter\IC-Job-Proposal-Blank-Job-Proposal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65C70B-0353-4DBB-AF40-0697271A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IC-Job-Proposal-Blank-Job-Proposal-Template-WORD</Template>
  <TotalTime>8</TotalTime>
  <Pages>1</Pages>
  <Words>95</Words>
  <Characters>532</Characters>
  <Application>Microsoft Office Word</Application>
  <DocSecurity>0</DocSecurity>
  <Lines>88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nadia arif</cp:lastModifiedBy>
  <cp:revision>3</cp:revision>
  <cp:lastPrinted>2017-10-13T16:21:00Z</cp:lastPrinted>
  <dcterms:created xsi:type="dcterms:W3CDTF">2023-01-04T20:14:00Z</dcterms:created>
  <dcterms:modified xsi:type="dcterms:W3CDTF">2023-01-24T21:31:00Z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2023-01-04T20:21:11Z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fefa47fc-09bb-4879-993a-4c5b420d2352</vt:lpwstr>
  </property>
  <property fmtid="{D5CDD505-2E9C-101B-9397-08002B2CF9AE}" pid="8" name="MSIP_Label_defa4170-0d19-0005-0004-bc88714345d2_ContentBits">
    <vt:lpwstr>0</vt:lpwstr>
  </property>
</Properties>
</file>