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8D760" w14:textId="545F2E37" w:rsidR="000748A2" w:rsidRDefault="000748A2" w:rsidP="003A6817">
      <w:pPr>
        <w:spacing w:line="276" w:lineRule="auto"/>
        <w:jc w:val="center"/>
        <w:rPr>
          <w:rFonts w:ascii="Century Gothic" w:eastAsia="Times New Roman" w:hAnsi="Century Gothic" w:cs="Calibri"/>
          <w:b/>
          <w:bCs/>
          <w:sz w:val="36"/>
          <w:szCs w:val="36"/>
          <w:u w:val="single"/>
        </w:rPr>
      </w:pPr>
      <w:bookmarkStart w:id="0" w:name="_Toc514845883"/>
      <w:r w:rsidRPr="003A6817">
        <w:rPr>
          <w:rFonts w:ascii="Century Gothic" w:eastAsia="Times New Roman" w:hAnsi="Century Gothic" w:cs="Calibri"/>
          <w:b/>
          <w:bCs/>
          <w:sz w:val="36"/>
          <w:szCs w:val="36"/>
          <w:u w:val="single"/>
        </w:rPr>
        <w:t>BID PROPOSAL</w:t>
      </w:r>
      <w:bookmarkEnd w:id="0"/>
    </w:p>
    <w:p w14:paraId="3F0E8024" w14:textId="77777777" w:rsidR="003A6817" w:rsidRPr="003A6817" w:rsidRDefault="003A6817" w:rsidP="003A6817">
      <w:pPr>
        <w:spacing w:line="276" w:lineRule="auto"/>
        <w:jc w:val="center"/>
        <w:rPr>
          <w:rFonts w:ascii="Century Gothic" w:eastAsia="Times New Roman" w:hAnsi="Century Gothic" w:cs="Calibri"/>
          <w:b/>
          <w:bCs/>
          <w:sz w:val="36"/>
          <w:szCs w:val="3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5126"/>
        <w:gridCol w:w="4944"/>
      </w:tblGrid>
      <w:tr w:rsidR="00233D0C" w:rsidRPr="00233D0C" w14:paraId="0B61C0E8" w14:textId="77777777" w:rsidTr="00233D0C">
        <w:trPr>
          <w:trHeight w:val="432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0C0087AD" w14:textId="14BBE615" w:rsidR="00233D0C" w:rsidRPr="00233D0C" w:rsidRDefault="00233D0C" w:rsidP="005977AE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233D0C"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roject Name"/>
                  </w:textInput>
                </w:ffData>
              </w:fldChar>
            </w:r>
            <w:bookmarkStart w:id="1" w:name="Text1"/>
            <w:r w:rsidRPr="00233D0C">
              <w:rPr>
                <w:rFonts w:ascii="Century Gothic" w:eastAsia="Times New Roman" w:hAnsi="Century Gothic" w:cs="Times New Roman"/>
                <w:sz w:val="20"/>
                <w:szCs w:val="20"/>
              </w:rPr>
              <w:instrText xml:space="preserve"> FORMTEXT </w:instrText>
            </w:r>
            <w:r w:rsidRPr="00233D0C">
              <w:rPr>
                <w:rFonts w:ascii="Century Gothic" w:eastAsia="Times New Roman" w:hAnsi="Century Gothic" w:cs="Times New Roman"/>
                <w:sz w:val="20"/>
                <w:szCs w:val="20"/>
              </w:rPr>
            </w:r>
            <w:r w:rsidRPr="00233D0C"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separate"/>
            </w:r>
            <w:r w:rsidRPr="00233D0C"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w:t>Project Name</w:t>
            </w:r>
            <w:r w:rsidRPr="00233D0C"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end"/>
            </w:r>
            <w:bookmarkEnd w:id="1"/>
          </w:p>
        </w:tc>
      </w:tr>
      <w:tr w:rsidR="00233D0C" w:rsidRPr="00233D0C" w14:paraId="07D1DCBC" w14:textId="77777777" w:rsidTr="00233D0C">
        <w:trPr>
          <w:trHeight w:val="432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2C31A69F" w14:textId="561F2697" w:rsidR="00233D0C" w:rsidRPr="00233D0C" w:rsidRDefault="00233D0C" w:rsidP="005977AE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233D0C"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Job Location"/>
                  </w:textInput>
                </w:ffData>
              </w:fldChar>
            </w:r>
            <w:bookmarkStart w:id="2" w:name="Text2"/>
            <w:r w:rsidRPr="00233D0C">
              <w:rPr>
                <w:rFonts w:ascii="Century Gothic" w:eastAsia="Times New Roman" w:hAnsi="Century Gothic" w:cs="Times New Roman"/>
                <w:sz w:val="20"/>
                <w:szCs w:val="20"/>
              </w:rPr>
              <w:instrText xml:space="preserve"> FORMTEXT </w:instrText>
            </w:r>
            <w:r w:rsidRPr="00233D0C">
              <w:rPr>
                <w:rFonts w:ascii="Century Gothic" w:eastAsia="Times New Roman" w:hAnsi="Century Gothic" w:cs="Times New Roman"/>
                <w:sz w:val="20"/>
                <w:szCs w:val="20"/>
              </w:rPr>
            </w:r>
            <w:r w:rsidRPr="00233D0C"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separate"/>
            </w:r>
            <w:r w:rsidRPr="00233D0C"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w:t>Job Location</w:t>
            </w:r>
            <w:r w:rsidRPr="00233D0C"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end"/>
            </w:r>
            <w:bookmarkEnd w:id="2"/>
          </w:p>
        </w:tc>
      </w:tr>
      <w:tr w:rsidR="00233D0C" w:rsidRPr="00233D0C" w14:paraId="679F4D1F" w14:textId="77777777" w:rsidTr="00233D0C">
        <w:trPr>
          <w:trHeight w:val="432"/>
        </w:trPr>
        <w:tc>
          <w:tcPr>
            <w:tcW w:w="2545" w:type="pct"/>
            <w:shd w:val="clear" w:color="auto" w:fill="auto"/>
            <w:vAlign w:val="center"/>
            <w:hideMark/>
          </w:tcPr>
          <w:p w14:paraId="41075FD6" w14:textId="3DBB5A52" w:rsidR="00233D0C" w:rsidRPr="00233D0C" w:rsidRDefault="00233D0C" w:rsidP="003A68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233D0C"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Est. Start Date"/>
                  </w:textInput>
                </w:ffData>
              </w:fldChar>
            </w:r>
            <w:bookmarkStart w:id="3" w:name="Text3"/>
            <w:r w:rsidRPr="00233D0C">
              <w:rPr>
                <w:rFonts w:ascii="Century Gothic" w:eastAsia="Times New Roman" w:hAnsi="Century Gothic" w:cs="Times New Roman"/>
                <w:sz w:val="20"/>
                <w:szCs w:val="20"/>
              </w:rPr>
              <w:instrText xml:space="preserve"> FORMTEXT </w:instrText>
            </w:r>
            <w:r w:rsidRPr="00233D0C">
              <w:rPr>
                <w:rFonts w:ascii="Century Gothic" w:eastAsia="Times New Roman" w:hAnsi="Century Gothic" w:cs="Times New Roman"/>
                <w:sz w:val="20"/>
                <w:szCs w:val="20"/>
              </w:rPr>
            </w:r>
            <w:r w:rsidRPr="00233D0C"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separate"/>
            </w:r>
            <w:r w:rsidRPr="00233D0C"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w:t>Est. Start Date</w:t>
            </w:r>
            <w:r w:rsidRPr="00233D0C"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455" w:type="pct"/>
            <w:shd w:val="clear" w:color="auto" w:fill="auto"/>
            <w:vAlign w:val="center"/>
          </w:tcPr>
          <w:p w14:paraId="04631167" w14:textId="798D3BE7" w:rsidR="00233D0C" w:rsidRPr="00233D0C" w:rsidRDefault="00233D0C" w:rsidP="003A68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233D0C"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Est. Finish Date"/>
                  </w:textInput>
                </w:ffData>
              </w:fldChar>
            </w:r>
            <w:bookmarkStart w:id="4" w:name="Text19"/>
            <w:r w:rsidRPr="00233D0C">
              <w:rPr>
                <w:rFonts w:ascii="Century Gothic" w:eastAsia="Times New Roman" w:hAnsi="Century Gothic" w:cs="Times New Roman"/>
                <w:sz w:val="20"/>
                <w:szCs w:val="20"/>
              </w:rPr>
              <w:instrText xml:space="preserve"> FORMTEXT </w:instrText>
            </w:r>
            <w:r w:rsidRPr="00233D0C">
              <w:rPr>
                <w:rFonts w:ascii="Century Gothic" w:eastAsia="Times New Roman" w:hAnsi="Century Gothic" w:cs="Times New Roman"/>
                <w:sz w:val="20"/>
                <w:szCs w:val="20"/>
              </w:rPr>
            </w:r>
            <w:r w:rsidRPr="00233D0C"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separate"/>
            </w:r>
            <w:r w:rsidRPr="00233D0C"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w:t>Est. Finish Date</w:t>
            </w:r>
            <w:r w:rsidRPr="00233D0C"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end"/>
            </w:r>
            <w:bookmarkEnd w:id="4"/>
          </w:p>
        </w:tc>
      </w:tr>
      <w:tr w:rsidR="00233D0C" w:rsidRPr="00233D0C" w14:paraId="46664C6A" w14:textId="77777777" w:rsidTr="00233D0C">
        <w:trPr>
          <w:trHeight w:val="432"/>
        </w:trPr>
        <w:tc>
          <w:tcPr>
            <w:tcW w:w="2545" w:type="pct"/>
            <w:shd w:val="clear" w:color="auto" w:fill="auto"/>
            <w:vAlign w:val="center"/>
            <w:hideMark/>
          </w:tcPr>
          <w:p w14:paraId="74940AB8" w14:textId="2B73A643" w:rsidR="00233D0C" w:rsidRPr="00233D0C" w:rsidRDefault="00233D0C" w:rsidP="00233D0C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233D0C"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Project Leader"/>
                  </w:textInput>
                </w:ffData>
              </w:fldChar>
            </w:r>
            <w:bookmarkStart w:id="5" w:name="Text4"/>
            <w:r w:rsidRPr="00233D0C">
              <w:rPr>
                <w:rFonts w:ascii="Century Gothic" w:eastAsia="Times New Roman" w:hAnsi="Century Gothic" w:cs="Times New Roman"/>
                <w:sz w:val="20"/>
                <w:szCs w:val="20"/>
              </w:rPr>
              <w:instrText xml:space="preserve"> FORMTEXT </w:instrText>
            </w:r>
            <w:r w:rsidRPr="00233D0C">
              <w:rPr>
                <w:rFonts w:ascii="Century Gothic" w:eastAsia="Times New Roman" w:hAnsi="Century Gothic" w:cs="Times New Roman"/>
                <w:sz w:val="20"/>
                <w:szCs w:val="20"/>
              </w:rPr>
            </w:r>
            <w:r w:rsidRPr="00233D0C"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separate"/>
            </w:r>
            <w:r w:rsidRPr="00233D0C"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w:t>Project Leader</w:t>
            </w:r>
            <w:r w:rsidRPr="00233D0C"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455" w:type="pct"/>
            <w:shd w:val="clear" w:color="auto" w:fill="auto"/>
            <w:vAlign w:val="center"/>
            <w:hideMark/>
          </w:tcPr>
          <w:p w14:paraId="446A8B14" w14:textId="6FA8C9BA" w:rsidR="00233D0C" w:rsidRPr="00233D0C" w:rsidRDefault="00233D0C" w:rsidP="00233D0C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233D0C"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Company"/>
                  </w:textInput>
                </w:ffData>
              </w:fldChar>
            </w:r>
            <w:bookmarkStart w:id="6" w:name="Text20"/>
            <w:r w:rsidRPr="00233D0C">
              <w:rPr>
                <w:rFonts w:ascii="Century Gothic" w:eastAsia="Times New Roman" w:hAnsi="Century Gothic" w:cs="Times New Roman"/>
                <w:sz w:val="20"/>
                <w:szCs w:val="20"/>
              </w:rPr>
              <w:instrText xml:space="preserve"> FORMTEXT </w:instrText>
            </w:r>
            <w:r w:rsidRPr="00233D0C">
              <w:rPr>
                <w:rFonts w:ascii="Century Gothic" w:eastAsia="Times New Roman" w:hAnsi="Century Gothic" w:cs="Times New Roman"/>
                <w:sz w:val="20"/>
                <w:szCs w:val="20"/>
              </w:rPr>
            </w:r>
            <w:r w:rsidRPr="00233D0C"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separate"/>
            </w:r>
            <w:r w:rsidRPr="00233D0C"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w:t>Company</w:t>
            </w:r>
            <w:r w:rsidRPr="00233D0C"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end"/>
            </w:r>
            <w:bookmarkEnd w:id="6"/>
          </w:p>
        </w:tc>
      </w:tr>
      <w:tr w:rsidR="00233D0C" w:rsidRPr="00233D0C" w14:paraId="51D89498" w14:textId="77777777" w:rsidTr="00233D0C">
        <w:trPr>
          <w:trHeight w:val="432"/>
        </w:trPr>
        <w:tc>
          <w:tcPr>
            <w:tcW w:w="2545" w:type="pct"/>
            <w:shd w:val="clear" w:color="auto" w:fill="auto"/>
            <w:vAlign w:val="center"/>
            <w:hideMark/>
          </w:tcPr>
          <w:p w14:paraId="3B782221" w14:textId="2FBABB76" w:rsidR="00233D0C" w:rsidRPr="00233D0C" w:rsidRDefault="00233D0C" w:rsidP="00233D0C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233D0C"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Contact Name"/>
                  </w:textInput>
                </w:ffData>
              </w:fldChar>
            </w:r>
            <w:bookmarkStart w:id="7" w:name="Text5"/>
            <w:r w:rsidRPr="00233D0C">
              <w:rPr>
                <w:rFonts w:ascii="Century Gothic" w:eastAsia="Times New Roman" w:hAnsi="Century Gothic" w:cs="Times New Roman"/>
                <w:sz w:val="20"/>
                <w:szCs w:val="20"/>
              </w:rPr>
              <w:instrText xml:space="preserve"> FORMTEXT </w:instrText>
            </w:r>
            <w:r w:rsidRPr="00233D0C">
              <w:rPr>
                <w:rFonts w:ascii="Century Gothic" w:eastAsia="Times New Roman" w:hAnsi="Century Gothic" w:cs="Times New Roman"/>
                <w:sz w:val="20"/>
                <w:szCs w:val="20"/>
              </w:rPr>
            </w:r>
            <w:r w:rsidRPr="00233D0C"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separate"/>
            </w:r>
            <w:r w:rsidRPr="00233D0C"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w:t>Contact Name</w:t>
            </w:r>
            <w:r w:rsidRPr="00233D0C"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455" w:type="pct"/>
            <w:shd w:val="clear" w:color="auto" w:fill="auto"/>
            <w:vAlign w:val="center"/>
          </w:tcPr>
          <w:p w14:paraId="5631DC2D" w14:textId="3E809B86" w:rsidR="00233D0C" w:rsidRPr="00233D0C" w:rsidRDefault="00233D0C" w:rsidP="003A68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233D0C"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bookmarkStart w:id="8" w:name="Text21"/>
            <w:r w:rsidRPr="00233D0C">
              <w:rPr>
                <w:rFonts w:ascii="Century Gothic" w:eastAsia="Times New Roman" w:hAnsi="Century Gothic" w:cs="Times New Roman"/>
                <w:sz w:val="20"/>
                <w:szCs w:val="20"/>
              </w:rPr>
              <w:instrText xml:space="preserve"> FORMTEXT </w:instrText>
            </w:r>
            <w:r w:rsidRPr="00233D0C">
              <w:rPr>
                <w:rFonts w:ascii="Century Gothic" w:eastAsia="Times New Roman" w:hAnsi="Century Gothic" w:cs="Times New Roman"/>
                <w:sz w:val="20"/>
                <w:szCs w:val="20"/>
              </w:rPr>
            </w:r>
            <w:r w:rsidRPr="00233D0C"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separate"/>
            </w:r>
            <w:r w:rsidRPr="00233D0C"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w:t>Address</w:t>
            </w:r>
            <w:r w:rsidRPr="00233D0C"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end"/>
            </w:r>
            <w:bookmarkEnd w:id="8"/>
          </w:p>
        </w:tc>
      </w:tr>
      <w:tr w:rsidR="00233D0C" w:rsidRPr="00233D0C" w14:paraId="1BFCD1F5" w14:textId="77777777" w:rsidTr="00233D0C">
        <w:trPr>
          <w:trHeight w:val="432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58DFC7B2" w14:textId="3ABEA24F" w:rsidR="00233D0C" w:rsidRPr="00233D0C" w:rsidRDefault="00233D0C" w:rsidP="00233D0C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233D0C"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Phone"/>
                  </w:textInput>
                </w:ffData>
              </w:fldChar>
            </w:r>
            <w:bookmarkStart w:id="9" w:name="Text6"/>
            <w:r w:rsidRPr="00233D0C">
              <w:rPr>
                <w:rFonts w:ascii="Century Gothic" w:eastAsia="Times New Roman" w:hAnsi="Century Gothic" w:cs="Times New Roman"/>
                <w:sz w:val="20"/>
                <w:szCs w:val="20"/>
              </w:rPr>
              <w:instrText xml:space="preserve"> FORMTEXT </w:instrText>
            </w:r>
            <w:r w:rsidRPr="00233D0C">
              <w:rPr>
                <w:rFonts w:ascii="Century Gothic" w:eastAsia="Times New Roman" w:hAnsi="Century Gothic" w:cs="Times New Roman"/>
                <w:sz w:val="20"/>
                <w:szCs w:val="20"/>
              </w:rPr>
            </w:r>
            <w:r w:rsidRPr="00233D0C"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separate"/>
            </w:r>
            <w:r w:rsidRPr="00233D0C"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w:t>Phone</w:t>
            </w:r>
            <w:r w:rsidRPr="00233D0C"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end"/>
            </w:r>
            <w:bookmarkEnd w:id="9"/>
          </w:p>
        </w:tc>
      </w:tr>
      <w:tr w:rsidR="00233D0C" w:rsidRPr="00233D0C" w14:paraId="495836DE" w14:textId="77777777" w:rsidTr="00233D0C">
        <w:trPr>
          <w:trHeight w:val="432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626B4C3A" w14:textId="3F3B5991" w:rsidR="00233D0C" w:rsidRPr="00233D0C" w:rsidRDefault="00233D0C" w:rsidP="00233D0C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233D0C"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Email"/>
                  </w:textInput>
                </w:ffData>
              </w:fldChar>
            </w:r>
            <w:bookmarkStart w:id="10" w:name="Text7"/>
            <w:r w:rsidRPr="00233D0C">
              <w:rPr>
                <w:rFonts w:ascii="Century Gothic" w:eastAsia="Times New Roman" w:hAnsi="Century Gothic" w:cs="Times New Roman"/>
                <w:sz w:val="20"/>
                <w:szCs w:val="20"/>
              </w:rPr>
              <w:instrText xml:space="preserve"> FORMTEXT </w:instrText>
            </w:r>
            <w:r w:rsidRPr="00233D0C">
              <w:rPr>
                <w:rFonts w:ascii="Century Gothic" w:eastAsia="Times New Roman" w:hAnsi="Century Gothic" w:cs="Times New Roman"/>
                <w:sz w:val="20"/>
                <w:szCs w:val="20"/>
              </w:rPr>
            </w:r>
            <w:r w:rsidRPr="00233D0C"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separate"/>
            </w:r>
            <w:r w:rsidRPr="00233D0C"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w:t>Email</w:t>
            </w:r>
            <w:r w:rsidRPr="00233D0C"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end"/>
            </w:r>
            <w:bookmarkEnd w:id="10"/>
          </w:p>
        </w:tc>
      </w:tr>
      <w:tr w:rsidR="00233D0C" w:rsidRPr="00233D0C" w14:paraId="65CB79C9" w14:textId="77777777" w:rsidTr="00233D0C">
        <w:trPr>
          <w:trHeight w:val="432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66E7CDB5" w14:textId="5CFE255A" w:rsidR="00233D0C" w:rsidRPr="00233D0C" w:rsidRDefault="00233D0C" w:rsidP="005977AE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233D0C"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Summary"/>
                  </w:textInput>
                </w:ffData>
              </w:fldChar>
            </w:r>
            <w:bookmarkStart w:id="11" w:name="Text8"/>
            <w:r w:rsidRPr="00233D0C">
              <w:rPr>
                <w:rFonts w:ascii="Century Gothic" w:eastAsia="Times New Roman" w:hAnsi="Century Gothic" w:cs="Times New Roman"/>
                <w:sz w:val="20"/>
                <w:szCs w:val="20"/>
              </w:rPr>
              <w:instrText xml:space="preserve"> FORMTEXT </w:instrText>
            </w:r>
            <w:r w:rsidRPr="00233D0C">
              <w:rPr>
                <w:rFonts w:ascii="Century Gothic" w:eastAsia="Times New Roman" w:hAnsi="Century Gothic" w:cs="Times New Roman"/>
                <w:sz w:val="20"/>
                <w:szCs w:val="20"/>
              </w:rPr>
            </w:r>
            <w:r w:rsidRPr="00233D0C"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separate"/>
            </w:r>
            <w:r w:rsidRPr="00233D0C"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w:t>Summary</w:t>
            </w:r>
            <w:r w:rsidRPr="00233D0C"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end"/>
            </w:r>
            <w:bookmarkEnd w:id="11"/>
          </w:p>
        </w:tc>
      </w:tr>
      <w:tr w:rsidR="00233D0C" w:rsidRPr="00233D0C" w14:paraId="2485C2BE" w14:textId="77777777" w:rsidTr="00233D0C">
        <w:trPr>
          <w:trHeight w:val="432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71D8C836" w14:textId="28C6FB8E" w:rsidR="00233D0C" w:rsidRPr="00233D0C" w:rsidRDefault="00233D0C" w:rsidP="00233D0C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233D0C"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Desired Outcome"/>
                  </w:textInput>
                </w:ffData>
              </w:fldChar>
            </w:r>
            <w:bookmarkStart w:id="12" w:name="Text9"/>
            <w:r w:rsidRPr="00233D0C">
              <w:rPr>
                <w:rFonts w:ascii="Century Gothic" w:eastAsia="Times New Roman" w:hAnsi="Century Gothic" w:cs="Times New Roman"/>
                <w:sz w:val="20"/>
                <w:szCs w:val="20"/>
              </w:rPr>
              <w:instrText xml:space="preserve"> FORMTEXT </w:instrText>
            </w:r>
            <w:r w:rsidRPr="00233D0C">
              <w:rPr>
                <w:rFonts w:ascii="Century Gothic" w:eastAsia="Times New Roman" w:hAnsi="Century Gothic" w:cs="Times New Roman"/>
                <w:sz w:val="20"/>
                <w:szCs w:val="20"/>
              </w:rPr>
            </w:r>
            <w:r w:rsidRPr="00233D0C"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separate"/>
            </w:r>
            <w:r w:rsidRPr="00233D0C"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w:t>Desired Outcome</w:t>
            </w:r>
            <w:r w:rsidRPr="00233D0C"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end"/>
            </w:r>
            <w:bookmarkEnd w:id="12"/>
          </w:p>
        </w:tc>
      </w:tr>
      <w:tr w:rsidR="00233D0C" w:rsidRPr="00233D0C" w14:paraId="2D9EA282" w14:textId="77777777" w:rsidTr="00233D0C">
        <w:trPr>
          <w:trHeight w:val="432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5E0CD6F0" w14:textId="5BFBF734" w:rsidR="00233D0C" w:rsidRPr="00233D0C" w:rsidRDefault="00233D0C" w:rsidP="005977AE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233D0C"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Action To Completion"/>
                  </w:textInput>
                </w:ffData>
              </w:fldChar>
            </w:r>
            <w:bookmarkStart w:id="13" w:name="Text10"/>
            <w:r w:rsidRPr="00233D0C">
              <w:rPr>
                <w:rFonts w:ascii="Century Gothic" w:eastAsia="Times New Roman" w:hAnsi="Century Gothic" w:cs="Times New Roman"/>
                <w:sz w:val="20"/>
                <w:szCs w:val="20"/>
              </w:rPr>
              <w:instrText xml:space="preserve"> FORMTEXT </w:instrText>
            </w:r>
            <w:r w:rsidRPr="00233D0C">
              <w:rPr>
                <w:rFonts w:ascii="Century Gothic" w:eastAsia="Times New Roman" w:hAnsi="Century Gothic" w:cs="Times New Roman"/>
                <w:sz w:val="20"/>
                <w:szCs w:val="20"/>
              </w:rPr>
            </w:r>
            <w:r w:rsidRPr="00233D0C"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separate"/>
            </w:r>
            <w:r w:rsidRPr="00233D0C"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w:t>Action To Completion</w:t>
            </w:r>
            <w:r w:rsidRPr="00233D0C"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end"/>
            </w:r>
            <w:bookmarkEnd w:id="13"/>
          </w:p>
        </w:tc>
      </w:tr>
      <w:tr w:rsidR="00233D0C" w:rsidRPr="00233D0C" w14:paraId="0FCD762A" w14:textId="77777777" w:rsidTr="00233D0C">
        <w:trPr>
          <w:trHeight w:val="432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720DA059" w14:textId="68D95CAA" w:rsidR="00233D0C" w:rsidRPr="00233D0C" w:rsidRDefault="00233D0C" w:rsidP="005977AE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233D0C"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Benefits Of Project"/>
                  </w:textInput>
                </w:ffData>
              </w:fldChar>
            </w:r>
            <w:bookmarkStart w:id="14" w:name="Text11"/>
            <w:r w:rsidRPr="00233D0C">
              <w:rPr>
                <w:rFonts w:ascii="Century Gothic" w:eastAsia="Times New Roman" w:hAnsi="Century Gothic" w:cs="Times New Roman"/>
                <w:sz w:val="20"/>
                <w:szCs w:val="20"/>
              </w:rPr>
              <w:instrText xml:space="preserve"> FORMTEXT </w:instrText>
            </w:r>
            <w:r w:rsidRPr="00233D0C">
              <w:rPr>
                <w:rFonts w:ascii="Century Gothic" w:eastAsia="Times New Roman" w:hAnsi="Century Gothic" w:cs="Times New Roman"/>
                <w:sz w:val="20"/>
                <w:szCs w:val="20"/>
              </w:rPr>
            </w:r>
            <w:r w:rsidRPr="00233D0C"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separate"/>
            </w:r>
            <w:r w:rsidRPr="00233D0C"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w:t>Benefits Of Project</w:t>
            </w:r>
            <w:r w:rsidRPr="00233D0C"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end"/>
            </w:r>
            <w:bookmarkEnd w:id="14"/>
          </w:p>
        </w:tc>
      </w:tr>
      <w:tr w:rsidR="00233D0C" w:rsidRPr="00233D0C" w14:paraId="5EFFAE0A" w14:textId="77777777" w:rsidTr="00233D0C">
        <w:trPr>
          <w:trHeight w:val="432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04D79F1C" w14:textId="74565F3D" w:rsidR="00233D0C" w:rsidRPr="00233D0C" w:rsidRDefault="00233D0C" w:rsidP="005977AE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233D0C"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Projected Schedule"/>
                  </w:textInput>
                </w:ffData>
              </w:fldChar>
            </w:r>
            <w:bookmarkStart w:id="15" w:name="Text12"/>
            <w:r w:rsidRPr="00233D0C">
              <w:rPr>
                <w:rFonts w:ascii="Century Gothic" w:eastAsia="Times New Roman" w:hAnsi="Century Gothic" w:cs="Times New Roman"/>
                <w:sz w:val="20"/>
                <w:szCs w:val="20"/>
              </w:rPr>
              <w:instrText xml:space="preserve"> FORMTEXT </w:instrText>
            </w:r>
            <w:r w:rsidRPr="00233D0C">
              <w:rPr>
                <w:rFonts w:ascii="Century Gothic" w:eastAsia="Times New Roman" w:hAnsi="Century Gothic" w:cs="Times New Roman"/>
                <w:sz w:val="20"/>
                <w:szCs w:val="20"/>
              </w:rPr>
            </w:r>
            <w:r w:rsidRPr="00233D0C"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separate"/>
            </w:r>
            <w:r w:rsidRPr="00233D0C"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w:t>Projected Schedule</w:t>
            </w:r>
            <w:r w:rsidRPr="00233D0C"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end"/>
            </w:r>
            <w:bookmarkEnd w:id="15"/>
          </w:p>
        </w:tc>
      </w:tr>
      <w:tr w:rsidR="00233D0C" w:rsidRPr="00233D0C" w14:paraId="337BCFF3" w14:textId="77777777" w:rsidTr="00233D0C">
        <w:trPr>
          <w:trHeight w:val="432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60E45ACA" w14:textId="3B593EFE" w:rsidR="00233D0C" w:rsidRPr="00233D0C" w:rsidRDefault="00233D0C" w:rsidP="005977AE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233D0C"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Projected Budget"/>
                  </w:textInput>
                </w:ffData>
              </w:fldChar>
            </w:r>
            <w:bookmarkStart w:id="16" w:name="Text13"/>
            <w:r w:rsidRPr="00233D0C">
              <w:rPr>
                <w:rFonts w:ascii="Century Gothic" w:eastAsia="Times New Roman" w:hAnsi="Century Gothic" w:cs="Times New Roman"/>
                <w:sz w:val="20"/>
                <w:szCs w:val="20"/>
              </w:rPr>
              <w:instrText xml:space="preserve"> FORMTEXT </w:instrText>
            </w:r>
            <w:r w:rsidRPr="00233D0C">
              <w:rPr>
                <w:rFonts w:ascii="Century Gothic" w:eastAsia="Times New Roman" w:hAnsi="Century Gothic" w:cs="Times New Roman"/>
                <w:sz w:val="20"/>
                <w:szCs w:val="20"/>
              </w:rPr>
            </w:r>
            <w:r w:rsidRPr="00233D0C"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separate"/>
            </w:r>
            <w:r w:rsidRPr="00233D0C"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w:t>Projected Budget</w:t>
            </w:r>
            <w:r w:rsidRPr="00233D0C"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end"/>
            </w:r>
            <w:bookmarkEnd w:id="16"/>
          </w:p>
        </w:tc>
      </w:tr>
      <w:tr w:rsidR="00233D0C" w:rsidRPr="00233D0C" w14:paraId="53961183" w14:textId="77777777" w:rsidTr="00233D0C">
        <w:trPr>
          <w:trHeight w:val="432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2489BFF6" w14:textId="54077A6B" w:rsidR="00233D0C" w:rsidRPr="00233D0C" w:rsidRDefault="00233D0C" w:rsidP="005977AE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233D0C"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Projected Team and Resource Requirements"/>
                  </w:textInput>
                </w:ffData>
              </w:fldChar>
            </w:r>
            <w:bookmarkStart w:id="17" w:name="Text14"/>
            <w:r w:rsidRPr="00233D0C">
              <w:rPr>
                <w:rFonts w:ascii="Century Gothic" w:eastAsia="Times New Roman" w:hAnsi="Century Gothic" w:cs="Times New Roman"/>
                <w:sz w:val="20"/>
                <w:szCs w:val="20"/>
              </w:rPr>
              <w:instrText xml:space="preserve"> FORMTEXT </w:instrText>
            </w:r>
            <w:r w:rsidRPr="00233D0C">
              <w:rPr>
                <w:rFonts w:ascii="Century Gothic" w:eastAsia="Times New Roman" w:hAnsi="Century Gothic" w:cs="Times New Roman"/>
                <w:sz w:val="20"/>
                <w:szCs w:val="20"/>
              </w:rPr>
            </w:r>
            <w:r w:rsidRPr="00233D0C"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separate"/>
            </w:r>
            <w:r w:rsidRPr="00233D0C"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w:t>Projected Team and Resource Requirements</w:t>
            </w:r>
            <w:r w:rsidRPr="00233D0C"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end"/>
            </w:r>
            <w:bookmarkEnd w:id="17"/>
          </w:p>
        </w:tc>
      </w:tr>
      <w:tr w:rsidR="00233D0C" w:rsidRPr="00233D0C" w14:paraId="53AFCF1D" w14:textId="77777777" w:rsidTr="00233D0C">
        <w:trPr>
          <w:trHeight w:val="432"/>
        </w:trPr>
        <w:tc>
          <w:tcPr>
            <w:tcW w:w="5000" w:type="pct"/>
            <w:gridSpan w:val="2"/>
            <w:shd w:val="clear" w:color="auto" w:fill="auto"/>
            <w:noWrap/>
            <w:vAlign w:val="center"/>
          </w:tcPr>
          <w:p w14:paraId="66AB462B" w14:textId="1436DC70" w:rsidR="00233D0C" w:rsidRPr="00233D0C" w:rsidRDefault="00233D0C" w:rsidP="003A68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233D0C"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Proposal May Be Withdrawn If Not Accepted by Date Of"/>
                  </w:textInput>
                </w:ffData>
              </w:fldChar>
            </w:r>
            <w:bookmarkStart w:id="18" w:name="Text15"/>
            <w:r w:rsidRPr="00233D0C">
              <w:rPr>
                <w:rFonts w:ascii="Century Gothic" w:eastAsia="Times New Roman" w:hAnsi="Century Gothic" w:cs="Times New Roman"/>
                <w:sz w:val="20"/>
                <w:szCs w:val="20"/>
              </w:rPr>
              <w:instrText xml:space="preserve"> FORMTEXT </w:instrText>
            </w:r>
            <w:r w:rsidRPr="00233D0C">
              <w:rPr>
                <w:rFonts w:ascii="Century Gothic" w:eastAsia="Times New Roman" w:hAnsi="Century Gothic" w:cs="Times New Roman"/>
                <w:sz w:val="20"/>
                <w:szCs w:val="20"/>
              </w:rPr>
            </w:r>
            <w:r w:rsidRPr="00233D0C"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separate"/>
            </w:r>
            <w:r w:rsidRPr="00233D0C"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w:t>Proposal May Be Withdrawn If Not Accepted by Date Of</w:t>
            </w:r>
            <w:r w:rsidRPr="00233D0C"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end"/>
            </w:r>
            <w:bookmarkEnd w:id="18"/>
          </w:p>
        </w:tc>
      </w:tr>
      <w:tr w:rsidR="00233D0C" w:rsidRPr="00233D0C" w14:paraId="7B240B97" w14:textId="77777777" w:rsidTr="00233D0C">
        <w:trPr>
          <w:trHeight w:val="432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14:paraId="1F903A94" w14:textId="298C6159" w:rsidR="00233D0C" w:rsidRPr="00233D0C" w:rsidRDefault="00233D0C" w:rsidP="003A68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233D0C"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Acceptance Of Proposal"/>
                  </w:textInput>
                </w:ffData>
              </w:fldChar>
            </w:r>
            <w:bookmarkStart w:id="19" w:name="Text16"/>
            <w:r w:rsidRPr="00233D0C">
              <w:rPr>
                <w:rFonts w:ascii="Century Gothic" w:eastAsia="Times New Roman" w:hAnsi="Century Gothic" w:cs="Times New Roman"/>
                <w:sz w:val="20"/>
                <w:szCs w:val="20"/>
              </w:rPr>
              <w:instrText xml:space="preserve"> FORMTEXT </w:instrText>
            </w:r>
            <w:r w:rsidRPr="00233D0C">
              <w:rPr>
                <w:rFonts w:ascii="Century Gothic" w:eastAsia="Times New Roman" w:hAnsi="Century Gothic" w:cs="Times New Roman"/>
                <w:sz w:val="20"/>
                <w:szCs w:val="20"/>
              </w:rPr>
            </w:r>
            <w:r w:rsidRPr="00233D0C"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separate"/>
            </w:r>
            <w:r w:rsidRPr="00233D0C"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w:t>Acceptance Of Proposal</w:t>
            </w:r>
            <w:r w:rsidRPr="00233D0C"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end"/>
            </w:r>
            <w:bookmarkEnd w:id="19"/>
          </w:p>
        </w:tc>
      </w:tr>
      <w:tr w:rsidR="00233D0C" w:rsidRPr="00233D0C" w14:paraId="4388EE33" w14:textId="77777777" w:rsidTr="00233D0C">
        <w:trPr>
          <w:trHeight w:val="432"/>
        </w:trPr>
        <w:tc>
          <w:tcPr>
            <w:tcW w:w="2545" w:type="pct"/>
            <w:shd w:val="clear" w:color="auto" w:fill="auto"/>
            <w:vAlign w:val="center"/>
            <w:hideMark/>
          </w:tcPr>
          <w:p w14:paraId="4049BD18" w14:textId="3AD29ABA" w:rsidR="00233D0C" w:rsidRPr="00233D0C" w:rsidRDefault="00233D0C" w:rsidP="003A68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233D0C"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Authorized Client Signature"/>
                  </w:textInput>
                </w:ffData>
              </w:fldChar>
            </w:r>
            <w:bookmarkStart w:id="20" w:name="Text17"/>
            <w:r w:rsidRPr="00233D0C">
              <w:rPr>
                <w:rFonts w:ascii="Century Gothic" w:eastAsia="Times New Roman" w:hAnsi="Century Gothic" w:cs="Times New Roman"/>
                <w:sz w:val="20"/>
                <w:szCs w:val="20"/>
              </w:rPr>
              <w:instrText xml:space="preserve"> FORMTEXT </w:instrText>
            </w:r>
            <w:r w:rsidRPr="00233D0C">
              <w:rPr>
                <w:rFonts w:ascii="Century Gothic" w:eastAsia="Times New Roman" w:hAnsi="Century Gothic" w:cs="Times New Roman"/>
                <w:sz w:val="20"/>
                <w:szCs w:val="20"/>
              </w:rPr>
            </w:r>
            <w:r w:rsidRPr="00233D0C"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separate"/>
            </w:r>
            <w:r w:rsidRPr="00233D0C"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w:t>Authorized Client Signature</w:t>
            </w:r>
            <w:r w:rsidRPr="00233D0C"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455" w:type="pct"/>
            <w:shd w:val="clear" w:color="auto" w:fill="auto"/>
            <w:vAlign w:val="center"/>
            <w:hideMark/>
          </w:tcPr>
          <w:p w14:paraId="4EC3AB21" w14:textId="5DFABF0E" w:rsidR="00233D0C" w:rsidRPr="00233D0C" w:rsidRDefault="00233D0C" w:rsidP="00233D0C">
            <w:pPr>
              <w:spacing w:line="276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233D0C"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Date Of Acceptance"/>
                  </w:textInput>
                </w:ffData>
              </w:fldChar>
            </w:r>
            <w:bookmarkStart w:id="21" w:name="Text18"/>
            <w:r w:rsidRPr="00233D0C">
              <w:rPr>
                <w:rFonts w:ascii="Century Gothic" w:eastAsia="Times New Roman" w:hAnsi="Century Gothic" w:cs="Times New Roman"/>
                <w:sz w:val="20"/>
                <w:szCs w:val="20"/>
              </w:rPr>
              <w:instrText xml:space="preserve"> FORMTEXT </w:instrText>
            </w:r>
            <w:r w:rsidRPr="00233D0C">
              <w:rPr>
                <w:rFonts w:ascii="Century Gothic" w:eastAsia="Times New Roman" w:hAnsi="Century Gothic" w:cs="Times New Roman"/>
                <w:sz w:val="20"/>
                <w:szCs w:val="20"/>
              </w:rPr>
            </w:r>
            <w:r w:rsidRPr="00233D0C"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separate"/>
            </w:r>
            <w:r w:rsidRPr="00233D0C"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w:t>Date Of Acceptance</w:t>
            </w:r>
            <w:r w:rsidRPr="00233D0C"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end"/>
            </w:r>
            <w:bookmarkEnd w:id="21"/>
          </w:p>
        </w:tc>
      </w:tr>
    </w:tbl>
    <w:p w14:paraId="161E3E78" w14:textId="2C8AB5A1" w:rsidR="005575C3" w:rsidRPr="003A6817" w:rsidRDefault="005575C3" w:rsidP="003A6817">
      <w:pPr>
        <w:spacing w:line="276" w:lineRule="auto"/>
        <w:rPr>
          <w:rFonts w:ascii="Century Gothic" w:hAnsi="Century Gothic"/>
        </w:rPr>
      </w:pPr>
    </w:p>
    <w:sectPr w:rsidR="005575C3" w:rsidRPr="003A6817" w:rsidSect="003A6817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C7A64" w14:textId="77777777" w:rsidR="00B23CC3" w:rsidRDefault="00B23CC3" w:rsidP="00AC6B68">
      <w:r>
        <w:separator/>
      </w:r>
    </w:p>
  </w:endnote>
  <w:endnote w:type="continuationSeparator" w:id="0">
    <w:p w14:paraId="7B87190E" w14:textId="77777777" w:rsidR="00B23CC3" w:rsidRDefault="00B23CC3" w:rsidP="00AC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entury Gothic" w:hAnsi="Century Gothic"/>
        <w:sz w:val="16"/>
        <w:szCs w:val="16"/>
      </w:rPr>
      <w:id w:val="-1972978299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6F19EC" w14:textId="70A523F8" w:rsidR="00D91B01" w:rsidRPr="00D91B01" w:rsidRDefault="00D91B01" w:rsidP="00D91B01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D91B01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D91B0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D91B01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D91B0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D91B01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D91B0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D91B01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D91B0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D91B01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D91B0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D91B01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D91B0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B7A93" w14:textId="77777777" w:rsidR="00B23CC3" w:rsidRDefault="00B23CC3" w:rsidP="00AC6B68">
      <w:r>
        <w:separator/>
      </w:r>
    </w:p>
  </w:footnote>
  <w:footnote w:type="continuationSeparator" w:id="0">
    <w:p w14:paraId="56088419" w14:textId="77777777" w:rsidR="00B23CC3" w:rsidRDefault="00B23CC3" w:rsidP="00AC6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9B3"/>
    <w:rsid w:val="00024A2B"/>
    <w:rsid w:val="000748A2"/>
    <w:rsid w:val="000A19B3"/>
    <w:rsid w:val="001214BD"/>
    <w:rsid w:val="00233D0C"/>
    <w:rsid w:val="002D2BCF"/>
    <w:rsid w:val="00317271"/>
    <w:rsid w:val="003A6817"/>
    <w:rsid w:val="005575C3"/>
    <w:rsid w:val="005977AE"/>
    <w:rsid w:val="005C0BC1"/>
    <w:rsid w:val="007162E8"/>
    <w:rsid w:val="00792782"/>
    <w:rsid w:val="007D4B21"/>
    <w:rsid w:val="00801CB3"/>
    <w:rsid w:val="008846F4"/>
    <w:rsid w:val="00A270D1"/>
    <w:rsid w:val="00A8116D"/>
    <w:rsid w:val="00AC6B68"/>
    <w:rsid w:val="00B23CC3"/>
    <w:rsid w:val="00B73400"/>
    <w:rsid w:val="00BC704E"/>
    <w:rsid w:val="00D91B01"/>
    <w:rsid w:val="00E6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692B1"/>
  <w15:chartTrackingRefBased/>
  <w15:docId w15:val="{7F6E511B-F987-4225-AA9F-18E79410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B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B01"/>
  </w:style>
  <w:style w:type="paragraph" w:styleId="Footer">
    <w:name w:val="footer"/>
    <w:basedOn w:val="Normal"/>
    <w:link w:val="FooterChar"/>
    <w:uiPriority w:val="99"/>
    <w:unhideWhenUsed/>
    <w:rsid w:val="00D91B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OBAL\OneDrive\Desktop\January%20Tasks\Bid%20Proposal%20DOC\IC-General-Bid-Proposal-Template-10574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80151F-F252-420E-A7A2-7E7160D2F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IC-General-Bid-Proposal-Template-10574_WORD</Template>
  <TotalTime>12</TotalTime>
  <Pages>1</Pages>
  <Words>108</Words>
  <Characters>598</Characters>
  <Application>Microsoft Office Word</Application>
  <DocSecurity>0</DocSecurity>
  <Lines>27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Javeria Mateen</cp:lastModifiedBy>
  <cp:revision>6</cp:revision>
  <cp:lastPrinted>2019-01-27T09:04:00Z</cp:lastPrinted>
  <dcterms:created xsi:type="dcterms:W3CDTF">2023-01-20T09:04:00Z</dcterms:created>
  <dcterms:modified xsi:type="dcterms:W3CDTF">2023-02-06T05:32:00Z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2023-01-20T09:04:48Z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53a74c8a-5311-4006-8971-3c13dcbf8847</vt:lpwstr>
  </property>
  <property fmtid="{D5CDD505-2E9C-101B-9397-08002B2CF9AE}" pid="8" name="MSIP_Label_defa4170-0d19-0005-0004-bc88714345d2_ContentBits">
    <vt:lpwstr>0</vt:lpwstr>
  </property>
</Properties>
</file>