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74E4" w14:textId="6857FE0D" w:rsidR="00D52905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  <w:r w:rsidRPr="00ED21E9"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  <w:t xml:space="preserve">FREELANCE </w:t>
      </w:r>
      <w:r w:rsidR="007E0149" w:rsidRPr="00ED21E9"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  <w:t xml:space="preserve">JOB </w:t>
      </w:r>
      <w:r w:rsidR="003F4952" w:rsidRPr="00ED21E9"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  <w:t>PROPOSAL</w:t>
      </w:r>
    </w:p>
    <w:p w14:paraId="69521555" w14:textId="77777777" w:rsidR="00EC3071" w:rsidRPr="00ED21E9" w:rsidRDefault="00EC3071" w:rsidP="00ED21E9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14:paraId="0D095B2A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14:paraId="3AFB0258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14:paraId="4A95CAA0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14:paraId="6F8B421A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D9D9D9" w:themeColor="background1" w:themeShade="D9"/>
          <w:sz w:val="40"/>
          <w:szCs w:val="44"/>
        </w:rPr>
      </w:pPr>
      <w:r w:rsidRPr="00ED21E9">
        <w:rPr>
          <w:rFonts w:ascii="Century Gothic" w:eastAsia="Times New Roman" w:hAnsi="Century Gothic" w:cs="Arial"/>
          <w:b/>
          <w:bCs/>
          <w:color w:val="D9D9D9" w:themeColor="background1" w:themeShade="D9"/>
          <w:sz w:val="40"/>
          <w:szCs w:val="44"/>
        </w:rPr>
        <w:t xml:space="preserve">COMPANY </w:t>
      </w:r>
    </w:p>
    <w:p w14:paraId="4C73C173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D9D9D9" w:themeColor="background1" w:themeShade="D9"/>
          <w:sz w:val="40"/>
          <w:szCs w:val="44"/>
        </w:rPr>
      </w:pPr>
      <w:r w:rsidRPr="00ED21E9">
        <w:rPr>
          <w:rFonts w:ascii="Century Gothic" w:eastAsia="Times New Roman" w:hAnsi="Century Gothic" w:cs="Arial"/>
          <w:b/>
          <w:bCs/>
          <w:color w:val="D9D9D9" w:themeColor="background1" w:themeShade="D9"/>
          <w:sz w:val="40"/>
          <w:szCs w:val="44"/>
        </w:rPr>
        <w:t>LOGO</w:t>
      </w:r>
    </w:p>
    <w:p w14:paraId="0FD14919" w14:textId="77777777" w:rsidR="00EC3071" w:rsidRPr="00ED21E9" w:rsidRDefault="00EC3071" w:rsidP="00ED21E9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14:paraId="6AEE0245" w14:textId="77777777" w:rsidR="00EC3071" w:rsidRPr="00ED21E9" w:rsidRDefault="00EC3071" w:rsidP="00ED21E9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14:paraId="47DA0821" w14:textId="77777777" w:rsidR="00EC3071" w:rsidRPr="00ED21E9" w:rsidRDefault="00EC3071" w:rsidP="00ED21E9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14:paraId="1276A598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  <w:r w:rsidRPr="00ED21E9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COMPANY NAME</w:t>
      </w:r>
    </w:p>
    <w:p w14:paraId="6CBB7642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14:paraId="6EB4AB19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</w:pPr>
      <w:r w:rsidRPr="00ED21E9"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  <w:t>PROPOSAL NAME</w:t>
      </w:r>
    </w:p>
    <w:p w14:paraId="2414D84B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</w:pPr>
    </w:p>
    <w:p w14:paraId="4EBA729D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  <w:r w:rsidRPr="00ED21E9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  <w:t xml:space="preserve">Proposal / Delivery / Date  </w:t>
      </w:r>
    </w:p>
    <w:p w14:paraId="61CBC1CE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14:paraId="60D6F4B2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14:paraId="317629FB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14:paraId="1D354971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14:paraId="204F43ED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14:paraId="1BEDA6B4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14:paraId="0721056F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14:paraId="18DA3617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44"/>
        </w:rPr>
      </w:pPr>
    </w:p>
    <w:p w14:paraId="0659BDC4" w14:textId="77777777" w:rsidR="008C1A69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</w:pPr>
      <w:r w:rsidRPr="00ED21E9"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  <w:t xml:space="preserve">PREPARED BY: </w:t>
      </w:r>
    </w:p>
    <w:p w14:paraId="3BD1BE87" w14:textId="77777777" w:rsidR="008C1A69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</w:pPr>
      <w:r w:rsidRPr="00ED21E9"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  <w:t xml:space="preserve">Preparer </w:t>
      </w:r>
      <w:r w:rsidR="00D50C51" w:rsidRPr="00ED21E9"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  <w:t>Name, Title</w:t>
      </w:r>
      <w:r w:rsidRPr="00ED21E9"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  <w:t xml:space="preserve"> </w:t>
      </w:r>
    </w:p>
    <w:p w14:paraId="78870EF7" w14:textId="11216F23" w:rsidR="00EC3071" w:rsidRPr="00ED21E9" w:rsidRDefault="004F21B2" w:rsidP="00ED21E9">
      <w:pPr>
        <w:jc w:val="center"/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</w:pPr>
      <w:r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  <w:t>E</w:t>
      </w:r>
      <w:r w:rsidR="00585323" w:rsidRPr="00ED21E9"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  <w:t xml:space="preserve">mail </w:t>
      </w:r>
      <w:r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  <w:t>A</w:t>
      </w:r>
      <w:r w:rsidR="00EC3071" w:rsidRPr="00ED21E9"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  <w:t>ddress</w:t>
      </w:r>
    </w:p>
    <w:p w14:paraId="70561655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</w:pPr>
    </w:p>
    <w:p w14:paraId="31A3BDC8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</w:pPr>
    </w:p>
    <w:p w14:paraId="71B461B8" w14:textId="77777777" w:rsidR="0047429C" w:rsidRPr="00ED21E9" w:rsidRDefault="0047429C" w:rsidP="00ED21E9">
      <w:pPr>
        <w:jc w:val="center"/>
        <w:rPr>
          <w:rFonts w:ascii="Century Gothic" w:eastAsia="Times New Roman" w:hAnsi="Century Gothic" w:cs="Arial"/>
          <w:b/>
          <w:bCs/>
          <w:color w:val="595959" w:themeColor="text1" w:themeTint="A6"/>
          <w:szCs w:val="44"/>
        </w:rPr>
      </w:pPr>
    </w:p>
    <w:p w14:paraId="3015B54C" w14:textId="77777777" w:rsidR="00D50C5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Cs w:val="44"/>
        </w:rPr>
      </w:pPr>
      <w:r w:rsidRPr="00ED21E9">
        <w:rPr>
          <w:rFonts w:ascii="Century Gothic" w:eastAsia="Times New Roman" w:hAnsi="Century Gothic" w:cs="Arial"/>
          <w:b/>
          <w:bCs/>
          <w:color w:val="000000" w:themeColor="text1"/>
          <w:szCs w:val="44"/>
        </w:rPr>
        <w:t xml:space="preserve">PREPARED FOR:  </w:t>
      </w:r>
    </w:p>
    <w:p w14:paraId="4BD8FC5A" w14:textId="77777777" w:rsidR="00D50C5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Cs w:val="44"/>
        </w:rPr>
      </w:pPr>
      <w:r w:rsidRPr="00ED21E9">
        <w:rPr>
          <w:rFonts w:ascii="Century Gothic" w:eastAsia="Times New Roman" w:hAnsi="Century Gothic" w:cs="Arial"/>
          <w:b/>
          <w:bCs/>
          <w:color w:val="000000" w:themeColor="text1"/>
          <w:szCs w:val="44"/>
        </w:rPr>
        <w:t>Contact Name</w:t>
      </w:r>
      <w:r w:rsidR="00D50C51" w:rsidRPr="00ED21E9">
        <w:rPr>
          <w:rFonts w:ascii="Century Gothic" w:eastAsia="Times New Roman" w:hAnsi="Century Gothic" w:cs="Arial"/>
          <w:b/>
          <w:bCs/>
          <w:color w:val="000000" w:themeColor="text1"/>
          <w:szCs w:val="44"/>
        </w:rPr>
        <w:t>, Title</w:t>
      </w:r>
    </w:p>
    <w:p w14:paraId="5E55D712" w14:textId="53E5C130" w:rsidR="00EC3071" w:rsidRPr="00ED21E9" w:rsidRDefault="004F21B2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Cs w:val="44"/>
        </w:rPr>
      </w:pPr>
      <w:r>
        <w:rPr>
          <w:rFonts w:ascii="Century Gothic" w:eastAsia="Times New Roman" w:hAnsi="Century Gothic" w:cs="Arial"/>
          <w:b/>
          <w:bCs/>
          <w:color w:val="000000" w:themeColor="text1"/>
          <w:szCs w:val="44"/>
        </w:rPr>
        <w:t>E</w:t>
      </w:r>
      <w:r w:rsidR="00585323" w:rsidRPr="00ED21E9">
        <w:rPr>
          <w:rFonts w:ascii="Century Gothic" w:eastAsia="Times New Roman" w:hAnsi="Century Gothic" w:cs="Arial"/>
          <w:b/>
          <w:bCs/>
          <w:color w:val="000000" w:themeColor="text1"/>
          <w:szCs w:val="44"/>
        </w:rPr>
        <w:t xml:space="preserve">mail </w:t>
      </w:r>
      <w:r>
        <w:rPr>
          <w:rFonts w:ascii="Century Gothic" w:eastAsia="Times New Roman" w:hAnsi="Century Gothic" w:cs="Arial"/>
          <w:b/>
          <w:bCs/>
          <w:color w:val="000000" w:themeColor="text1"/>
          <w:szCs w:val="44"/>
        </w:rPr>
        <w:t>A</w:t>
      </w:r>
      <w:r w:rsidR="00EC3071" w:rsidRPr="00ED21E9">
        <w:rPr>
          <w:rFonts w:ascii="Century Gothic" w:eastAsia="Times New Roman" w:hAnsi="Century Gothic" w:cs="Arial"/>
          <w:b/>
          <w:bCs/>
          <w:color w:val="000000" w:themeColor="text1"/>
          <w:szCs w:val="44"/>
        </w:rPr>
        <w:t>ddress</w:t>
      </w:r>
    </w:p>
    <w:p w14:paraId="1E28A73B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</w:pPr>
    </w:p>
    <w:p w14:paraId="18A4462C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</w:pPr>
    </w:p>
    <w:p w14:paraId="7124C140" w14:textId="77777777" w:rsidR="00EC3071" w:rsidRPr="00ED21E9" w:rsidRDefault="00EC3071" w:rsidP="00ED21E9">
      <w:pPr>
        <w:jc w:val="center"/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</w:pPr>
      <w:r w:rsidRPr="00ED21E9">
        <w:rPr>
          <w:rFonts w:ascii="Century Gothic" w:eastAsia="Times New Roman" w:hAnsi="Century Gothic" w:cs="Arial"/>
          <w:b/>
          <w:bCs/>
          <w:color w:val="000000" w:themeColor="text1"/>
          <w:sz w:val="40"/>
          <w:szCs w:val="44"/>
        </w:rPr>
        <w:br w:type="page"/>
      </w:r>
    </w:p>
    <w:tbl>
      <w:tblPr>
        <w:tblW w:w="11440" w:type="dxa"/>
        <w:tblBorders>
          <w:top w:val="single" w:sz="4" w:space="0" w:color="9E9E9E" w:themeColor="text2" w:themeTint="99"/>
          <w:left w:val="single" w:sz="4" w:space="0" w:color="9E9E9E" w:themeColor="text2" w:themeTint="99"/>
          <w:bottom w:val="single" w:sz="4" w:space="0" w:color="9E9E9E" w:themeColor="text2" w:themeTint="99"/>
          <w:right w:val="single" w:sz="4" w:space="0" w:color="9E9E9E" w:themeColor="text2" w:themeTint="99"/>
          <w:insideH w:val="single" w:sz="4" w:space="0" w:color="9E9E9E" w:themeColor="text2" w:themeTint="99"/>
          <w:insideV w:val="single" w:sz="4" w:space="0" w:color="9E9E9E" w:themeColor="text2" w:themeTint="99"/>
        </w:tblBorders>
        <w:tblLook w:val="04A0" w:firstRow="1" w:lastRow="0" w:firstColumn="1" w:lastColumn="0" w:noHBand="0" w:noVBand="1"/>
      </w:tblPr>
      <w:tblGrid>
        <w:gridCol w:w="1420"/>
        <w:gridCol w:w="10020"/>
      </w:tblGrid>
      <w:tr w:rsidR="004F21B2" w:rsidRPr="004F21B2" w14:paraId="423B4D4D" w14:textId="77777777" w:rsidTr="004F21B2">
        <w:trPr>
          <w:trHeight w:val="400"/>
        </w:trPr>
        <w:tc>
          <w:tcPr>
            <w:tcW w:w="11440" w:type="dxa"/>
            <w:gridSpan w:val="2"/>
            <w:shd w:val="clear" w:color="auto" w:fill="DDDDDD" w:themeFill="background2"/>
            <w:vAlign w:val="center"/>
            <w:hideMark/>
          </w:tcPr>
          <w:p w14:paraId="2A16A817" w14:textId="77777777" w:rsidR="00EC3071" w:rsidRPr="004F21B2" w:rsidRDefault="00EC3071" w:rsidP="00ED21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lastRenderedPageBreak/>
              <w:t>MEETING YOUR NEEDS</w:t>
            </w:r>
          </w:p>
        </w:tc>
      </w:tr>
      <w:tr w:rsidR="004F21B2" w:rsidRPr="004F21B2" w14:paraId="08E61E00" w14:textId="77777777" w:rsidTr="004F21B2">
        <w:trPr>
          <w:trHeight w:val="1606"/>
        </w:trPr>
        <w:tc>
          <w:tcPr>
            <w:tcW w:w="1420" w:type="dxa"/>
            <w:shd w:val="clear" w:color="auto" w:fill="F2F2F2" w:themeFill="background1" w:themeFillShade="F2"/>
            <w:vAlign w:val="center"/>
            <w:hideMark/>
          </w:tcPr>
          <w:p w14:paraId="78115FBB" w14:textId="77777777" w:rsidR="00EC3071" w:rsidRPr="004F21B2" w:rsidRDefault="00EC3071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PROJECT OVERVIEW</w:t>
            </w:r>
          </w:p>
        </w:tc>
        <w:tc>
          <w:tcPr>
            <w:tcW w:w="10020" w:type="dxa"/>
            <w:shd w:val="clear" w:color="auto" w:fill="auto"/>
            <w:vAlign w:val="center"/>
            <w:hideMark/>
          </w:tcPr>
          <w:p w14:paraId="4D928431" w14:textId="77777777" w:rsidR="00EC3071" w:rsidRPr="004F21B2" w:rsidRDefault="00EC3071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4F21B2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4F21B2" w:rsidRPr="004F21B2" w14:paraId="35D82332" w14:textId="77777777" w:rsidTr="004F21B2">
        <w:trPr>
          <w:trHeight w:val="1606"/>
        </w:trPr>
        <w:tc>
          <w:tcPr>
            <w:tcW w:w="1420" w:type="dxa"/>
            <w:shd w:val="clear" w:color="auto" w:fill="F2F2F2" w:themeFill="background1" w:themeFillShade="F2"/>
            <w:vAlign w:val="center"/>
            <w:hideMark/>
          </w:tcPr>
          <w:p w14:paraId="7F19A370" w14:textId="77777777" w:rsidR="00EC3071" w:rsidRPr="004F21B2" w:rsidRDefault="00EC3071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WHY PROJECT IS NECESSARY</w:t>
            </w:r>
          </w:p>
        </w:tc>
        <w:tc>
          <w:tcPr>
            <w:tcW w:w="10020" w:type="dxa"/>
            <w:shd w:val="clear" w:color="auto" w:fill="auto"/>
            <w:vAlign w:val="center"/>
            <w:hideMark/>
          </w:tcPr>
          <w:p w14:paraId="159FFDCB" w14:textId="77777777" w:rsidR="00EC3071" w:rsidRPr="004F21B2" w:rsidRDefault="00EC3071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4F21B2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4F21B2" w:rsidRPr="004F21B2" w14:paraId="401DB5B6" w14:textId="77777777" w:rsidTr="004F21B2">
        <w:trPr>
          <w:trHeight w:val="1606"/>
        </w:trPr>
        <w:tc>
          <w:tcPr>
            <w:tcW w:w="1420" w:type="dxa"/>
            <w:shd w:val="clear" w:color="auto" w:fill="F2F2F2" w:themeFill="background1" w:themeFillShade="F2"/>
            <w:vAlign w:val="center"/>
            <w:hideMark/>
          </w:tcPr>
          <w:p w14:paraId="3FCB15D2" w14:textId="77777777" w:rsidR="00EC3071" w:rsidRPr="004F21B2" w:rsidRDefault="00EC3071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WHO WE ARE</w:t>
            </w:r>
          </w:p>
        </w:tc>
        <w:tc>
          <w:tcPr>
            <w:tcW w:w="10020" w:type="dxa"/>
            <w:shd w:val="clear" w:color="auto" w:fill="auto"/>
            <w:vAlign w:val="center"/>
            <w:hideMark/>
          </w:tcPr>
          <w:p w14:paraId="6D10FF44" w14:textId="77777777" w:rsidR="00EC3071" w:rsidRPr="004F21B2" w:rsidRDefault="00EC3071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4F21B2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4F21B2" w:rsidRPr="004F21B2" w14:paraId="3B655D6B" w14:textId="77777777" w:rsidTr="004F21B2">
        <w:trPr>
          <w:trHeight w:val="1606"/>
        </w:trPr>
        <w:tc>
          <w:tcPr>
            <w:tcW w:w="1420" w:type="dxa"/>
            <w:shd w:val="clear" w:color="auto" w:fill="F2F2F2" w:themeFill="background1" w:themeFillShade="F2"/>
            <w:vAlign w:val="center"/>
            <w:hideMark/>
          </w:tcPr>
          <w:p w14:paraId="4ED0D112" w14:textId="77777777" w:rsidR="00EC3071" w:rsidRPr="004F21B2" w:rsidRDefault="00EC3071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WHY WE’RE THE BEST FIT</w:t>
            </w:r>
          </w:p>
        </w:tc>
        <w:tc>
          <w:tcPr>
            <w:tcW w:w="10020" w:type="dxa"/>
            <w:shd w:val="clear" w:color="auto" w:fill="auto"/>
            <w:vAlign w:val="center"/>
            <w:hideMark/>
          </w:tcPr>
          <w:p w14:paraId="3BF18418" w14:textId="77777777" w:rsidR="00EC3071" w:rsidRPr="004F21B2" w:rsidRDefault="00EC3071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4F21B2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</w:tbl>
    <w:p w14:paraId="3ABD9D66" w14:textId="77777777" w:rsidR="00EC3071" w:rsidRPr="00ED21E9" w:rsidRDefault="00EC3071" w:rsidP="00ED21E9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14:paraId="174C2F7E" w14:textId="77777777" w:rsidR="005B4922" w:rsidRPr="00ED21E9" w:rsidRDefault="005B4922" w:rsidP="00ED21E9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Borders>
          <w:top w:val="single" w:sz="4" w:space="0" w:color="9E9E9E" w:themeColor="text2" w:themeTint="99"/>
          <w:left w:val="single" w:sz="4" w:space="0" w:color="9E9E9E" w:themeColor="text2" w:themeTint="99"/>
          <w:bottom w:val="single" w:sz="4" w:space="0" w:color="9E9E9E" w:themeColor="text2" w:themeTint="99"/>
          <w:right w:val="single" w:sz="4" w:space="0" w:color="9E9E9E" w:themeColor="text2" w:themeTint="99"/>
          <w:insideH w:val="single" w:sz="4" w:space="0" w:color="9E9E9E" w:themeColor="text2" w:themeTint="99"/>
          <w:insideV w:val="single" w:sz="4" w:space="0" w:color="9E9E9E" w:themeColor="text2" w:themeTint="9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0"/>
        <w:gridCol w:w="10020"/>
      </w:tblGrid>
      <w:tr w:rsidR="004F21B2" w:rsidRPr="004F21B2" w14:paraId="4319EF6D" w14:textId="77777777" w:rsidTr="004F21B2">
        <w:trPr>
          <w:trHeight w:val="400"/>
        </w:trPr>
        <w:tc>
          <w:tcPr>
            <w:tcW w:w="11440" w:type="dxa"/>
            <w:gridSpan w:val="2"/>
            <w:shd w:val="clear" w:color="auto" w:fill="DDDDDD" w:themeFill="background2"/>
            <w:vAlign w:val="center"/>
            <w:hideMark/>
          </w:tcPr>
          <w:p w14:paraId="60C6BBA7" w14:textId="77777777" w:rsidR="00EC3071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ACHIEVING YOUR GOALS</w:t>
            </w:r>
          </w:p>
        </w:tc>
      </w:tr>
      <w:tr w:rsidR="004F21B2" w:rsidRPr="004F21B2" w14:paraId="6CEF4F84" w14:textId="77777777" w:rsidTr="006C1A0A">
        <w:trPr>
          <w:trHeight w:val="1613"/>
        </w:trPr>
        <w:tc>
          <w:tcPr>
            <w:tcW w:w="1420" w:type="dxa"/>
            <w:shd w:val="clear" w:color="auto" w:fill="F2F2F2" w:themeFill="background1" w:themeFillShade="F2"/>
            <w:vAlign w:val="center"/>
            <w:hideMark/>
          </w:tcPr>
          <w:p w14:paraId="550308CE" w14:textId="77777777" w:rsidR="007E231D" w:rsidRPr="004F21B2" w:rsidRDefault="007E231D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DELIVERABLE 1</w:t>
            </w:r>
          </w:p>
        </w:tc>
        <w:tc>
          <w:tcPr>
            <w:tcW w:w="10020" w:type="dxa"/>
            <w:shd w:val="clear" w:color="auto" w:fill="auto"/>
            <w:vAlign w:val="center"/>
          </w:tcPr>
          <w:p w14:paraId="7075A95D" w14:textId="77777777" w:rsidR="007E231D" w:rsidRPr="004F21B2" w:rsidRDefault="007E231D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45936164" w14:textId="77777777" w:rsidTr="006C1A0A">
        <w:trPr>
          <w:trHeight w:val="1613"/>
        </w:trPr>
        <w:tc>
          <w:tcPr>
            <w:tcW w:w="1420" w:type="dxa"/>
            <w:shd w:val="clear" w:color="auto" w:fill="F2F2F2" w:themeFill="background1" w:themeFillShade="F2"/>
            <w:vAlign w:val="center"/>
            <w:hideMark/>
          </w:tcPr>
          <w:p w14:paraId="33CA692C" w14:textId="77777777" w:rsidR="00EC3071" w:rsidRPr="004F21B2" w:rsidRDefault="00EC3071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DELIVERABLE 2</w:t>
            </w:r>
          </w:p>
        </w:tc>
        <w:tc>
          <w:tcPr>
            <w:tcW w:w="10020" w:type="dxa"/>
            <w:shd w:val="clear" w:color="auto" w:fill="auto"/>
            <w:vAlign w:val="center"/>
          </w:tcPr>
          <w:p w14:paraId="77319E50" w14:textId="77777777" w:rsidR="00EC3071" w:rsidRPr="004F21B2" w:rsidRDefault="00EC3071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62C04AA3" w14:textId="77777777" w:rsidTr="006C1A0A">
        <w:trPr>
          <w:trHeight w:val="1613"/>
        </w:trPr>
        <w:tc>
          <w:tcPr>
            <w:tcW w:w="1420" w:type="dxa"/>
            <w:shd w:val="clear" w:color="auto" w:fill="F2F2F2" w:themeFill="background1" w:themeFillShade="F2"/>
            <w:vAlign w:val="center"/>
            <w:hideMark/>
          </w:tcPr>
          <w:p w14:paraId="420C1CC2" w14:textId="77777777" w:rsidR="00EC3071" w:rsidRPr="004F21B2" w:rsidRDefault="00EC3071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DELIVERABLE 3</w:t>
            </w:r>
          </w:p>
        </w:tc>
        <w:tc>
          <w:tcPr>
            <w:tcW w:w="10020" w:type="dxa"/>
            <w:shd w:val="clear" w:color="auto" w:fill="auto"/>
            <w:vAlign w:val="center"/>
            <w:hideMark/>
          </w:tcPr>
          <w:p w14:paraId="65B819BD" w14:textId="77777777" w:rsidR="00EC3071" w:rsidRPr="004F21B2" w:rsidRDefault="00EC3071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4F21B2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4F21B2" w:rsidRPr="004F21B2" w14:paraId="05F8BBD7" w14:textId="77777777" w:rsidTr="006C1A0A">
        <w:trPr>
          <w:trHeight w:val="1613"/>
        </w:trPr>
        <w:tc>
          <w:tcPr>
            <w:tcW w:w="1420" w:type="dxa"/>
            <w:shd w:val="clear" w:color="auto" w:fill="F2F2F2" w:themeFill="background1" w:themeFillShade="F2"/>
            <w:vAlign w:val="center"/>
            <w:hideMark/>
          </w:tcPr>
          <w:p w14:paraId="05FC4D66" w14:textId="77777777" w:rsidR="00EC3071" w:rsidRPr="004F21B2" w:rsidRDefault="00EC3071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DELIVERABLE 4</w:t>
            </w:r>
          </w:p>
        </w:tc>
        <w:tc>
          <w:tcPr>
            <w:tcW w:w="10020" w:type="dxa"/>
            <w:shd w:val="clear" w:color="auto" w:fill="auto"/>
            <w:vAlign w:val="center"/>
            <w:hideMark/>
          </w:tcPr>
          <w:p w14:paraId="3B31F109" w14:textId="77777777" w:rsidR="00EC3071" w:rsidRPr="004F21B2" w:rsidRDefault="00EC3071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4F21B2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</w:tbl>
    <w:p w14:paraId="324AEB37" w14:textId="77777777" w:rsidR="005B4922" w:rsidRPr="00ED21E9" w:rsidRDefault="005B4922" w:rsidP="00ED21E9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2"/>
          <w:szCs w:val="44"/>
        </w:rPr>
      </w:pPr>
    </w:p>
    <w:tbl>
      <w:tblPr>
        <w:tblW w:w="11440" w:type="dxa"/>
        <w:tblBorders>
          <w:top w:val="single" w:sz="4" w:space="0" w:color="9E9E9E" w:themeColor="text2" w:themeTint="99"/>
          <w:left w:val="single" w:sz="4" w:space="0" w:color="9E9E9E" w:themeColor="text2" w:themeTint="99"/>
          <w:bottom w:val="single" w:sz="4" w:space="0" w:color="9E9E9E" w:themeColor="text2" w:themeTint="99"/>
          <w:right w:val="single" w:sz="4" w:space="0" w:color="9E9E9E" w:themeColor="text2" w:themeTint="99"/>
          <w:insideH w:val="single" w:sz="4" w:space="0" w:color="9E9E9E" w:themeColor="text2" w:themeTint="99"/>
          <w:insideV w:val="single" w:sz="4" w:space="0" w:color="9E9E9E" w:themeColor="text2" w:themeTint="9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0"/>
        <w:gridCol w:w="10020"/>
      </w:tblGrid>
      <w:tr w:rsidR="004F21B2" w:rsidRPr="004F21B2" w14:paraId="35350097" w14:textId="77777777" w:rsidTr="004F21B2">
        <w:trPr>
          <w:trHeight w:val="400"/>
        </w:trPr>
        <w:tc>
          <w:tcPr>
            <w:tcW w:w="11440" w:type="dxa"/>
            <w:gridSpan w:val="2"/>
            <w:shd w:val="clear" w:color="auto" w:fill="F2F2F2" w:themeFill="background1" w:themeFillShade="F2"/>
            <w:vAlign w:val="center"/>
          </w:tcPr>
          <w:p w14:paraId="7F2E7B16" w14:textId="77777777" w:rsidR="00723482" w:rsidRPr="004F21B2" w:rsidRDefault="00723482" w:rsidP="00ED21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lastRenderedPageBreak/>
              <w:t>MEASUREMENTS OF SUCCESS</w:t>
            </w:r>
          </w:p>
        </w:tc>
      </w:tr>
      <w:tr w:rsidR="004F21B2" w:rsidRPr="004F21B2" w14:paraId="02682C12" w14:textId="77777777" w:rsidTr="004F21B2">
        <w:trPr>
          <w:trHeight w:val="1836"/>
        </w:trPr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4D647599" w14:textId="77777777" w:rsidR="00723482" w:rsidRPr="004F21B2" w:rsidRDefault="00723482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QUANTIFIABLE RESULT 1</w:t>
            </w:r>
          </w:p>
        </w:tc>
        <w:tc>
          <w:tcPr>
            <w:tcW w:w="10020" w:type="dxa"/>
            <w:shd w:val="clear" w:color="auto" w:fill="auto"/>
            <w:vAlign w:val="center"/>
          </w:tcPr>
          <w:p w14:paraId="22005922" w14:textId="77777777" w:rsidR="00723482" w:rsidRPr="004F21B2" w:rsidRDefault="00723482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294E9529" w14:textId="77777777" w:rsidTr="004F21B2">
        <w:trPr>
          <w:trHeight w:val="1836"/>
        </w:trPr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716F6349" w14:textId="77777777" w:rsidR="00723482" w:rsidRPr="004F21B2" w:rsidRDefault="00723482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QUANTIFIABLE RESULT 2</w:t>
            </w:r>
          </w:p>
        </w:tc>
        <w:tc>
          <w:tcPr>
            <w:tcW w:w="10020" w:type="dxa"/>
            <w:shd w:val="clear" w:color="auto" w:fill="auto"/>
            <w:vAlign w:val="center"/>
          </w:tcPr>
          <w:p w14:paraId="5940E2ED" w14:textId="77777777" w:rsidR="00723482" w:rsidRPr="004F21B2" w:rsidRDefault="00723482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137B425F" w14:textId="77777777" w:rsidTr="004F21B2">
        <w:trPr>
          <w:trHeight w:val="1836"/>
        </w:trPr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46BD116C" w14:textId="77777777" w:rsidR="00723482" w:rsidRPr="004F21B2" w:rsidRDefault="00723482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QUANTIFIABLE RESULT 3</w:t>
            </w:r>
          </w:p>
        </w:tc>
        <w:tc>
          <w:tcPr>
            <w:tcW w:w="10020" w:type="dxa"/>
            <w:shd w:val="clear" w:color="auto" w:fill="auto"/>
            <w:vAlign w:val="center"/>
          </w:tcPr>
          <w:p w14:paraId="5E5239AB" w14:textId="77777777" w:rsidR="00723482" w:rsidRPr="004F21B2" w:rsidRDefault="00723482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073C7AED" w14:textId="77777777" w:rsidTr="004F21B2">
        <w:trPr>
          <w:trHeight w:val="1836"/>
        </w:trPr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7AADE38A" w14:textId="77777777" w:rsidR="00723482" w:rsidRPr="004F21B2" w:rsidRDefault="00723482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QUANTIFIABLE RESULT 4</w:t>
            </w:r>
          </w:p>
        </w:tc>
        <w:tc>
          <w:tcPr>
            <w:tcW w:w="10020" w:type="dxa"/>
            <w:shd w:val="clear" w:color="auto" w:fill="auto"/>
            <w:vAlign w:val="center"/>
          </w:tcPr>
          <w:p w14:paraId="7BFF2BB3" w14:textId="77777777" w:rsidR="00723482" w:rsidRPr="004F21B2" w:rsidRDefault="00723482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3644842E" w14:textId="77777777" w:rsidR="00723482" w:rsidRPr="00ED21E9" w:rsidRDefault="00723482" w:rsidP="00ED21E9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2"/>
          <w:szCs w:val="44"/>
        </w:rPr>
      </w:pPr>
    </w:p>
    <w:p w14:paraId="7D8FA762" w14:textId="77777777" w:rsidR="00723482" w:rsidRPr="00ED21E9" w:rsidRDefault="00723482" w:rsidP="00ED21E9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2"/>
          <w:szCs w:val="44"/>
        </w:rPr>
      </w:pPr>
    </w:p>
    <w:p w14:paraId="0B15502B" w14:textId="77777777" w:rsidR="00723482" w:rsidRPr="00ED21E9" w:rsidRDefault="00723482" w:rsidP="00ED21E9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2"/>
          <w:szCs w:val="44"/>
        </w:rPr>
      </w:pPr>
    </w:p>
    <w:p w14:paraId="4BB134F2" w14:textId="77777777" w:rsidR="00723482" w:rsidRPr="00ED21E9" w:rsidRDefault="00723482" w:rsidP="00ED21E9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2"/>
          <w:szCs w:val="44"/>
        </w:rPr>
      </w:pPr>
    </w:p>
    <w:tbl>
      <w:tblPr>
        <w:tblW w:w="11440" w:type="dxa"/>
        <w:tblBorders>
          <w:top w:val="single" w:sz="4" w:space="0" w:color="9E9E9E" w:themeColor="text2" w:themeTint="99"/>
          <w:left w:val="single" w:sz="4" w:space="0" w:color="9E9E9E" w:themeColor="text2" w:themeTint="99"/>
          <w:bottom w:val="single" w:sz="4" w:space="0" w:color="9E9E9E" w:themeColor="text2" w:themeTint="99"/>
          <w:right w:val="single" w:sz="4" w:space="0" w:color="9E9E9E" w:themeColor="text2" w:themeTint="99"/>
          <w:insideH w:val="single" w:sz="4" w:space="0" w:color="9E9E9E" w:themeColor="text2" w:themeTint="99"/>
          <w:insideV w:val="single" w:sz="4" w:space="0" w:color="9E9E9E" w:themeColor="text2" w:themeTint="99"/>
        </w:tblBorders>
        <w:tblLook w:val="04A0" w:firstRow="1" w:lastRow="0" w:firstColumn="1" w:lastColumn="0" w:noHBand="0" w:noVBand="1"/>
      </w:tblPr>
      <w:tblGrid>
        <w:gridCol w:w="8999"/>
        <w:gridCol w:w="2441"/>
      </w:tblGrid>
      <w:tr w:rsidR="004F21B2" w:rsidRPr="004F21B2" w14:paraId="5644DEB8" w14:textId="77777777" w:rsidTr="006C1A0A">
        <w:trPr>
          <w:trHeight w:val="400"/>
        </w:trPr>
        <w:tc>
          <w:tcPr>
            <w:tcW w:w="11440" w:type="dxa"/>
            <w:gridSpan w:val="2"/>
            <w:shd w:val="clear" w:color="auto" w:fill="A5A5A5" w:themeFill="background2" w:themeFillShade="BF"/>
            <w:vAlign w:val="center"/>
          </w:tcPr>
          <w:p w14:paraId="68491203" w14:textId="77777777" w:rsidR="00563A52" w:rsidRPr="006C1A0A" w:rsidRDefault="00563A52" w:rsidP="00ED21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TIMELINE</w:t>
            </w:r>
          </w:p>
        </w:tc>
      </w:tr>
      <w:tr w:rsidR="004F21B2" w:rsidRPr="004F21B2" w14:paraId="32BC085F" w14:textId="77777777" w:rsidTr="006C1A0A">
        <w:trPr>
          <w:trHeight w:val="377"/>
        </w:trPr>
        <w:tc>
          <w:tcPr>
            <w:tcW w:w="11440" w:type="dxa"/>
            <w:gridSpan w:val="2"/>
            <w:shd w:val="clear" w:color="auto" w:fill="DDDDDD" w:themeFill="background2"/>
            <w:vAlign w:val="center"/>
          </w:tcPr>
          <w:p w14:paraId="2B212CAF" w14:textId="77777777" w:rsidR="00563A52" w:rsidRPr="004F21B2" w:rsidRDefault="00563A52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PHASE</w:t>
            </w:r>
            <w:r w:rsidRPr="004F21B2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 1</w:t>
            </w:r>
          </w:p>
        </w:tc>
      </w:tr>
      <w:tr w:rsidR="004F21B2" w:rsidRPr="004F21B2" w14:paraId="363CE5B0" w14:textId="77777777" w:rsidTr="006C1A0A">
        <w:trPr>
          <w:trHeight w:val="360"/>
        </w:trPr>
        <w:tc>
          <w:tcPr>
            <w:tcW w:w="8999" w:type="dxa"/>
            <w:vMerge w:val="restart"/>
            <w:shd w:val="clear" w:color="auto" w:fill="auto"/>
            <w:vAlign w:val="center"/>
          </w:tcPr>
          <w:p w14:paraId="7299F355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17190762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  <w:t>EXPECTED START DATE</w:t>
            </w:r>
          </w:p>
        </w:tc>
      </w:tr>
      <w:tr w:rsidR="004F21B2" w:rsidRPr="004F21B2" w14:paraId="38766B48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5944556C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2D8DEAD3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408676E6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31FE7FB3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0B75C801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  <w:t>EXPECTED DATE OF COMPLETION</w:t>
            </w:r>
          </w:p>
        </w:tc>
      </w:tr>
      <w:tr w:rsidR="004F21B2" w:rsidRPr="004F21B2" w14:paraId="64ECFF32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018C39AA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7B8CD5A4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6FC690CA" w14:textId="77777777" w:rsidTr="006C1A0A">
        <w:trPr>
          <w:trHeight w:val="377"/>
        </w:trPr>
        <w:tc>
          <w:tcPr>
            <w:tcW w:w="11440" w:type="dxa"/>
            <w:gridSpan w:val="2"/>
            <w:shd w:val="clear" w:color="auto" w:fill="DDDDDD" w:themeFill="background2"/>
            <w:vAlign w:val="center"/>
          </w:tcPr>
          <w:p w14:paraId="730707E3" w14:textId="77777777" w:rsidR="007E231D" w:rsidRPr="004F21B2" w:rsidRDefault="007E231D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PHASE </w:t>
            </w:r>
            <w:r w:rsidR="005B4922" w:rsidRPr="004F21B2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2</w:t>
            </w:r>
          </w:p>
        </w:tc>
      </w:tr>
      <w:tr w:rsidR="004F21B2" w:rsidRPr="004F21B2" w14:paraId="214508A3" w14:textId="77777777" w:rsidTr="006C1A0A">
        <w:trPr>
          <w:trHeight w:val="360"/>
        </w:trPr>
        <w:tc>
          <w:tcPr>
            <w:tcW w:w="8999" w:type="dxa"/>
            <w:vMerge w:val="restart"/>
            <w:shd w:val="clear" w:color="auto" w:fill="auto"/>
            <w:vAlign w:val="center"/>
          </w:tcPr>
          <w:p w14:paraId="2FAD8301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2E878D50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  <w:t>EXPECTED START DATE</w:t>
            </w:r>
          </w:p>
        </w:tc>
      </w:tr>
      <w:tr w:rsidR="004F21B2" w:rsidRPr="004F21B2" w14:paraId="206D9F72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70690F22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097674DB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3CA376D3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288AA07F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693BF7EF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  <w:t>EXPECTED DATE OF COMPLETION</w:t>
            </w:r>
          </w:p>
        </w:tc>
      </w:tr>
      <w:tr w:rsidR="004F21B2" w:rsidRPr="004F21B2" w14:paraId="632CC65A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66123ED0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65009A4F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064FC4F7" w14:textId="77777777" w:rsidTr="006C1A0A">
        <w:trPr>
          <w:trHeight w:val="377"/>
        </w:trPr>
        <w:tc>
          <w:tcPr>
            <w:tcW w:w="11440" w:type="dxa"/>
            <w:gridSpan w:val="2"/>
            <w:shd w:val="clear" w:color="auto" w:fill="DDDDDD" w:themeFill="background2"/>
            <w:vAlign w:val="center"/>
          </w:tcPr>
          <w:p w14:paraId="47C25BFD" w14:textId="77777777" w:rsidR="007E231D" w:rsidRPr="004F21B2" w:rsidRDefault="007E231D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 xml:space="preserve">PHASE </w:t>
            </w:r>
            <w:r w:rsidR="005B4922" w:rsidRPr="004F21B2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3</w:t>
            </w:r>
          </w:p>
        </w:tc>
      </w:tr>
      <w:tr w:rsidR="004F21B2" w:rsidRPr="004F21B2" w14:paraId="27C8B40B" w14:textId="77777777" w:rsidTr="006C1A0A">
        <w:trPr>
          <w:trHeight w:val="360"/>
        </w:trPr>
        <w:tc>
          <w:tcPr>
            <w:tcW w:w="8999" w:type="dxa"/>
            <w:vMerge w:val="restart"/>
            <w:shd w:val="clear" w:color="auto" w:fill="auto"/>
            <w:vAlign w:val="center"/>
          </w:tcPr>
          <w:p w14:paraId="3D43F938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3BCA9BD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  <w:t>EXPECTED START DATE</w:t>
            </w:r>
          </w:p>
        </w:tc>
      </w:tr>
      <w:tr w:rsidR="004F21B2" w:rsidRPr="004F21B2" w14:paraId="2BB08094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59AFD18D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4906F9F8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407F44F3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2D416D4E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420B2460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  <w:t>EXPECTED DATE OF COMPLETION</w:t>
            </w:r>
          </w:p>
        </w:tc>
      </w:tr>
      <w:tr w:rsidR="004F21B2" w:rsidRPr="004F21B2" w14:paraId="24C09758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6D850274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22BC16BA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7F2B0A1C" w14:textId="77777777" w:rsidTr="006C1A0A">
        <w:trPr>
          <w:trHeight w:val="377"/>
        </w:trPr>
        <w:tc>
          <w:tcPr>
            <w:tcW w:w="11440" w:type="dxa"/>
            <w:gridSpan w:val="2"/>
            <w:shd w:val="clear" w:color="auto" w:fill="DDDDDD" w:themeFill="background2"/>
            <w:vAlign w:val="center"/>
          </w:tcPr>
          <w:p w14:paraId="0B7AC02C" w14:textId="77777777" w:rsidR="007E231D" w:rsidRPr="006C1A0A" w:rsidRDefault="007E231D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lastRenderedPageBreak/>
              <w:t xml:space="preserve">PHASE </w:t>
            </w:r>
            <w:r w:rsidR="005B4922" w:rsidRPr="006C1A0A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4</w:t>
            </w:r>
          </w:p>
        </w:tc>
      </w:tr>
      <w:tr w:rsidR="004F21B2" w:rsidRPr="004F21B2" w14:paraId="31DD0142" w14:textId="77777777" w:rsidTr="006C1A0A">
        <w:trPr>
          <w:trHeight w:val="360"/>
        </w:trPr>
        <w:tc>
          <w:tcPr>
            <w:tcW w:w="8999" w:type="dxa"/>
            <w:vMerge w:val="restart"/>
            <w:shd w:val="clear" w:color="auto" w:fill="auto"/>
            <w:vAlign w:val="center"/>
          </w:tcPr>
          <w:p w14:paraId="312FC1DE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102D387E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  <w:t>EXPECTED START DATE</w:t>
            </w:r>
          </w:p>
        </w:tc>
      </w:tr>
      <w:tr w:rsidR="004F21B2" w:rsidRPr="004F21B2" w14:paraId="652F83FD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0685FF65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5DA384EE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2C0E9CD0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6AE75F78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49466146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  <w:t>EXPECTED DATE OF COMPLETION</w:t>
            </w:r>
          </w:p>
        </w:tc>
      </w:tr>
      <w:tr w:rsidR="004F21B2" w:rsidRPr="004F21B2" w14:paraId="7F26C00F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47A29DFF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44940F96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652DB04A" w14:textId="77777777" w:rsidTr="006C1A0A">
        <w:trPr>
          <w:trHeight w:val="377"/>
        </w:trPr>
        <w:tc>
          <w:tcPr>
            <w:tcW w:w="11440" w:type="dxa"/>
            <w:gridSpan w:val="2"/>
            <w:shd w:val="clear" w:color="auto" w:fill="DDDDDD" w:themeFill="background2"/>
            <w:vAlign w:val="center"/>
          </w:tcPr>
          <w:p w14:paraId="0CA30619" w14:textId="77777777" w:rsidR="007E231D" w:rsidRPr="006C1A0A" w:rsidRDefault="00723482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PROJECT ANALYSIS UPON COMPLETION</w:t>
            </w:r>
          </w:p>
        </w:tc>
      </w:tr>
      <w:tr w:rsidR="004F21B2" w:rsidRPr="004F21B2" w14:paraId="33F7E0FA" w14:textId="77777777" w:rsidTr="006C1A0A">
        <w:trPr>
          <w:trHeight w:val="360"/>
        </w:trPr>
        <w:tc>
          <w:tcPr>
            <w:tcW w:w="8999" w:type="dxa"/>
            <w:vMerge w:val="restart"/>
            <w:shd w:val="clear" w:color="auto" w:fill="auto"/>
            <w:vAlign w:val="center"/>
          </w:tcPr>
          <w:p w14:paraId="24D10477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01A50D32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  <w:t>EXPECTED START DATE</w:t>
            </w:r>
          </w:p>
        </w:tc>
      </w:tr>
      <w:tr w:rsidR="004F21B2" w:rsidRPr="004F21B2" w14:paraId="76C5C2C1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477E97EF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5E978B3E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F21B2" w:rsidRPr="004F21B2" w14:paraId="773B393E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1BCD6246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313FCA28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</w:pPr>
            <w:r w:rsidRPr="004F21B2">
              <w:rPr>
                <w:rFonts w:ascii="Century Gothic" w:eastAsia="Times New Roman" w:hAnsi="Century Gothic" w:cs="Times New Roman"/>
                <w:b/>
                <w:sz w:val="14"/>
                <w:szCs w:val="14"/>
              </w:rPr>
              <w:t>EXPECTED DATE OF COMPLETION</w:t>
            </w:r>
          </w:p>
        </w:tc>
      </w:tr>
      <w:tr w:rsidR="004F21B2" w:rsidRPr="004F21B2" w14:paraId="4EC6C449" w14:textId="77777777" w:rsidTr="006C1A0A">
        <w:trPr>
          <w:trHeight w:val="360"/>
        </w:trPr>
        <w:tc>
          <w:tcPr>
            <w:tcW w:w="8999" w:type="dxa"/>
            <w:vMerge/>
            <w:shd w:val="clear" w:color="auto" w:fill="auto"/>
            <w:vAlign w:val="center"/>
          </w:tcPr>
          <w:p w14:paraId="36100220" w14:textId="77777777" w:rsidR="00523569" w:rsidRPr="004F21B2" w:rsidRDefault="00523569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1F2E502E" w14:textId="77777777" w:rsidR="00523569" w:rsidRPr="004F21B2" w:rsidRDefault="00523569" w:rsidP="00ED21E9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3A64FA9D" w14:textId="77777777" w:rsidR="00EC3071" w:rsidRPr="00ED21E9" w:rsidRDefault="00EC3071" w:rsidP="00ED21E9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</w:p>
    <w:p w14:paraId="4EEF278F" w14:textId="77777777" w:rsidR="00165169" w:rsidRPr="00ED21E9" w:rsidRDefault="00165169" w:rsidP="00ED21E9">
      <w:pPr>
        <w:rPr>
          <w:rFonts w:ascii="Century Gothic" w:eastAsia="Times New Roman" w:hAnsi="Century Gothic" w:cs="Arial"/>
          <w:b/>
          <w:bCs/>
          <w:color w:val="495241"/>
          <w:sz w:val="15"/>
          <w:szCs w:val="44"/>
        </w:rPr>
      </w:pPr>
    </w:p>
    <w:p w14:paraId="47CD8093" w14:textId="77777777" w:rsidR="00723482" w:rsidRPr="00ED21E9" w:rsidRDefault="00723482" w:rsidP="00ED21E9">
      <w:pPr>
        <w:rPr>
          <w:rFonts w:ascii="Century Gothic" w:eastAsia="Times New Roman" w:hAnsi="Century Gothic" w:cs="Arial"/>
          <w:b/>
          <w:bCs/>
          <w:color w:val="495241"/>
          <w:sz w:val="15"/>
          <w:szCs w:val="44"/>
        </w:rPr>
      </w:pPr>
    </w:p>
    <w:tbl>
      <w:tblPr>
        <w:tblW w:w="11429" w:type="dxa"/>
        <w:tblBorders>
          <w:top w:val="single" w:sz="4" w:space="0" w:color="9E9E9E" w:themeColor="text2" w:themeTint="99"/>
          <w:left w:val="single" w:sz="4" w:space="0" w:color="9E9E9E" w:themeColor="text2" w:themeTint="99"/>
          <w:bottom w:val="single" w:sz="4" w:space="0" w:color="9E9E9E" w:themeColor="text2" w:themeTint="99"/>
          <w:right w:val="single" w:sz="4" w:space="0" w:color="9E9E9E" w:themeColor="text2" w:themeTint="99"/>
          <w:insideH w:val="single" w:sz="4" w:space="0" w:color="9E9E9E" w:themeColor="text2" w:themeTint="99"/>
          <w:insideV w:val="single" w:sz="4" w:space="0" w:color="9E9E9E" w:themeColor="text2" w:themeTint="99"/>
        </w:tblBorders>
        <w:tblLook w:val="04A0" w:firstRow="1" w:lastRow="0" w:firstColumn="1" w:lastColumn="0" w:noHBand="0" w:noVBand="1"/>
      </w:tblPr>
      <w:tblGrid>
        <w:gridCol w:w="2249"/>
        <w:gridCol w:w="6750"/>
        <w:gridCol w:w="2430"/>
      </w:tblGrid>
      <w:tr w:rsidR="0094694C" w:rsidRPr="00ED21E9" w14:paraId="3D34EB5C" w14:textId="77777777" w:rsidTr="006C1A0A">
        <w:trPr>
          <w:trHeight w:val="400"/>
        </w:trPr>
        <w:tc>
          <w:tcPr>
            <w:tcW w:w="11429" w:type="dxa"/>
            <w:gridSpan w:val="3"/>
            <w:shd w:val="clear" w:color="auto" w:fill="A5A5A5" w:themeFill="background2" w:themeFillShade="BF"/>
            <w:vAlign w:val="center"/>
            <w:hideMark/>
          </w:tcPr>
          <w:p w14:paraId="31CA6943" w14:textId="77777777" w:rsidR="0094694C" w:rsidRPr="006C1A0A" w:rsidRDefault="00723482" w:rsidP="00ED21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bCs/>
                <w:sz w:val="20"/>
                <w:szCs w:val="18"/>
              </w:rPr>
              <w:t>BREAKDOWN OF COSTS</w:t>
            </w:r>
          </w:p>
        </w:tc>
      </w:tr>
      <w:tr w:rsidR="00723482" w:rsidRPr="00ED21E9" w14:paraId="2E037A65" w14:textId="77777777" w:rsidTr="006C1A0A">
        <w:trPr>
          <w:trHeight w:val="400"/>
        </w:trPr>
        <w:tc>
          <w:tcPr>
            <w:tcW w:w="2249" w:type="dxa"/>
            <w:shd w:val="clear" w:color="auto" w:fill="DDDDDD" w:themeFill="background2"/>
            <w:vAlign w:val="center"/>
          </w:tcPr>
          <w:p w14:paraId="3235EEDB" w14:textId="77777777" w:rsidR="00723482" w:rsidRPr="006C1A0A" w:rsidRDefault="00723482" w:rsidP="00ED21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6750" w:type="dxa"/>
            <w:shd w:val="clear" w:color="auto" w:fill="DDDDDD" w:themeFill="background2"/>
            <w:vAlign w:val="center"/>
          </w:tcPr>
          <w:p w14:paraId="5A191781" w14:textId="77777777" w:rsidR="00723482" w:rsidRPr="006C1A0A" w:rsidRDefault="00723482" w:rsidP="00ED21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430" w:type="dxa"/>
            <w:shd w:val="clear" w:color="auto" w:fill="DDDDDD" w:themeFill="background2"/>
            <w:vAlign w:val="center"/>
          </w:tcPr>
          <w:p w14:paraId="0FA7A8CD" w14:textId="77777777" w:rsidR="00723482" w:rsidRPr="006C1A0A" w:rsidRDefault="00723482" w:rsidP="00ED21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COST</w:t>
            </w:r>
          </w:p>
        </w:tc>
      </w:tr>
      <w:tr w:rsidR="00723482" w:rsidRPr="00ED21E9" w14:paraId="0EB516D2" w14:textId="77777777" w:rsidTr="006C1A0A">
        <w:trPr>
          <w:trHeight w:val="500"/>
        </w:trPr>
        <w:tc>
          <w:tcPr>
            <w:tcW w:w="2249" w:type="dxa"/>
            <w:shd w:val="clear" w:color="auto" w:fill="auto"/>
            <w:vAlign w:val="center"/>
            <w:hideMark/>
          </w:tcPr>
          <w:p w14:paraId="567B37D3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50199043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FC048C8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ED21E9" w14:paraId="37083B11" w14:textId="77777777" w:rsidTr="006C1A0A">
        <w:trPr>
          <w:trHeight w:val="500"/>
        </w:trPr>
        <w:tc>
          <w:tcPr>
            <w:tcW w:w="2249" w:type="dxa"/>
            <w:shd w:val="clear" w:color="auto" w:fill="auto"/>
            <w:vAlign w:val="center"/>
          </w:tcPr>
          <w:p w14:paraId="54393AFF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32993822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B0B2E9E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ED21E9" w14:paraId="1C9972CD" w14:textId="77777777" w:rsidTr="006C1A0A">
        <w:trPr>
          <w:trHeight w:val="500"/>
        </w:trPr>
        <w:tc>
          <w:tcPr>
            <w:tcW w:w="2249" w:type="dxa"/>
            <w:shd w:val="clear" w:color="auto" w:fill="auto"/>
            <w:vAlign w:val="center"/>
          </w:tcPr>
          <w:p w14:paraId="51CEC295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040BABF1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ECFFFE9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ED21E9" w14:paraId="6893B7A6" w14:textId="77777777" w:rsidTr="006C1A0A">
        <w:trPr>
          <w:trHeight w:val="500"/>
        </w:trPr>
        <w:tc>
          <w:tcPr>
            <w:tcW w:w="2249" w:type="dxa"/>
            <w:shd w:val="clear" w:color="auto" w:fill="auto"/>
            <w:vAlign w:val="center"/>
          </w:tcPr>
          <w:p w14:paraId="45D5DE31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38B9CEB9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B3C6FA4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ED21E9" w14:paraId="36BD04E2" w14:textId="77777777" w:rsidTr="006C1A0A">
        <w:trPr>
          <w:trHeight w:val="500"/>
        </w:trPr>
        <w:tc>
          <w:tcPr>
            <w:tcW w:w="2249" w:type="dxa"/>
            <w:shd w:val="clear" w:color="auto" w:fill="auto"/>
            <w:vAlign w:val="center"/>
          </w:tcPr>
          <w:p w14:paraId="05F949AE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478C3AAE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9B3EDF7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ED21E9" w14:paraId="150F0960" w14:textId="77777777" w:rsidTr="006C1A0A">
        <w:trPr>
          <w:trHeight w:val="500"/>
        </w:trPr>
        <w:tc>
          <w:tcPr>
            <w:tcW w:w="2249" w:type="dxa"/>
            <w:shd w:val="clear" w:color="auto" w:fill="auto"/>
            <w:vAlign w:val="center"/>
          </w:tcPr>
          <w:p w14:paraId="0C711803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69B2F09F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0C5F32F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ED21E9" w14:paraId="5EFE79A1" w14:textId="77777777" w:rsidTr="006C1A0A">
        <w:trPr>
          <w:trHeight w:val="500"/>
        </w:trPr>
        <w:tc>
          <w:tcPr>
            <w:tcW w:w="2249" w:type="dxa"/>
            <w:shd w:val="clear" w:color="auto" w:fill="auto"/>
            <w:vAlign w:val="center"/>
          </w:tcPr>
          <w:p w14:paraId="7CE75D4C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52F31A01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33979B2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ED21E9" w14:paraId="34B301CA" w14:textId="77777777" w:rsidTr="006C1A0A">
        <w:trPr>
          <w:trHeight w:val="500"/>
        </w:trPr>
        <w:tc>
          <w:tcPr>
            <w:tcW w:w="2249" w:type="dxa"/>
            <w:shd w:val="clear" w:color="auto" w:fill="auto"/>
            <w:vAlign w:val="center"/>
          </w:tcPr>
          <w:p w14:paraId="638CF8C4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shd w:val="clear" w:color="auto" w:fill="auto"/>
            <w:vAlign w:val="center"/>
          </w:tcPr>
          <w:p w14:paraId="32306AE5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681980E" w14:textId="77777777" w:rsidR="00723482" w:rsidRPr="00ED21E9" w:rsidRDefault="00723482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23482" w:rsidRPr="00ED21E9" w14:paraId="41E53AE9" w14:textId="77777777" w:rsidTr="006C1A0A">
        <w:trPr>
          <w:trHeight w:val="500"/>
        </w:trPr>
        <w:tc>
          <w:tcPr>
            <w:tcW w:w="8999" w:type="dxa"/>
            <w:gridSpan w:val="2"/>
            <w:shd w:val="clear" w:color="auto" w:fill="auto"/>
            <w:vAlign w:val="center"/>
          </w:tcPr>
          <w:p w14:paraId="52587EC5" w14:textId="77777777" w:rsidR="00723482" w:rsidRPr="006C1A0A" w:rsidRDefault="00723482" w:rsidP="00ED21E9">
            <w:pPr>
              <w:jc w:val="right"/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  <w:t>SUBTOTAL</w:t>
            </w:r>
          </w:p>
        </w:tc>
        <w:tc>
          <w:tcPr>
            <w:tcW w:w="2430" w:type="dxa"/>
            <w:shd w:val="clear" w:color="auto" w:fill="DDDDDD" w:themeFill="background2"/>
            <w:vAlign w:val="center"/>
          </w:tcPr>
          <w:p w14:paraId="280423FC" w14:textId="77777777" w:rsidR="00723482" w:rsidRPr="006C1A0A" w:rsidRDefault="00723482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723482" w:rsidRPr="00ED21E9" w14:paraId="19D3B499" w14:textId="77777777" w:rsidTr="006C1A0A">
        <w:trPr>
          <w:trHeight w:val="500"/>
        </w:trPr>
        <w:tc>
          <w:tcPr>
            <w:tcW w:w="8999" w:type="dxa"/>
            <w:gridSpan w:val="2"/>
            <w:shd w:val="clear" w:color="auto" w:fill="auto"/>
            <w:vAlign w:val="center"/>
          </w:tcPr>
          <w:p w14:paraId="1211D79C" w14:textId="77777777" w:rsidR="00723482" w:rsidRPr="006C1A0A" w:rsidRDefault="00723482" w:rsidP="00ED21E9">
            <w:pPr>
              <w:jc w:val="right"/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  <w:t>TAX</w:t>
            </w:r>
          </w:p>
        </w:tc>
        <w:tc>
          <w:tcPr>
            <w:tcW w:w="2430" w:type="dxa"/>
            <w:shd w:val="clear" w:color="auto" w:fill="DDDDDD" w:themeFill="background2"/>
            <w:vAlign w:val="center"/>
          </w:tcPr>
          <w:p w14:paraId="518942C7" w14:textId="77777777" w:rsidR="00723482" w:rsidRPr="006C1A0A" w:rsidRDefault="00723482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723482" w:rsidRPr="00ED21E9" w14:paraId="33A88166" w14:textId="77777777" w:rsidTr="006C1A0A">
        <w:trPr>
          <w:trHeight w:val="500"/>
        </w:trPr>
        <w:tc>
          <w:tcPr>
            <w:tcW w:w="8999" w:type="dxa"/>
            <w:gridSpan w:val="2"/>
            <w:shd w:val="clear" w:color="auto" w:fill="auto"/>
            <w:vAlign w:val="center"/>
          </w:tcPr>
          <w:p w14:paraId="69C3FF10" w14:textId="77777777" w:rsidR="00723482" w:rsidRPr="006C1A0A" w:rsidRDefault="00723482" w:rsidP="00ED21E9">
            <w:pPr>
              <w:jc w:val="right"/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sz w:val="16"/>
                <w:szCs w:val="18"/>
              </w:rPr>
              <w:t>GRAND TOTAL</w:t>
            </w:r>
          </w:p>
        </w:tc>
        <w:tc>
          <w:tcPr>
            <w:tcW w:w="2430" w:type="dxa"/>
            <w:shd w:val="clear" w:color="auto" w:fill="C7C7C7" w:themeFill="background2" w:themeFillShade="E6"/>
            <w:vAlign w:val="center"/>
          </w:tcPr>
          <w:p w14:paraId="1F1CEC78" w14:textId="77777777" w:rsidR="00723482" w:rsidRPr="006C1A0A" w:rsidRDefault="00723482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6278FCAC" w14:textId="77777777" w:rsidR="005302C5" w:rsidRPr="00ED21E9" w:rsidRDefault="005302C5" w:rsidP="00ED21E9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14:paraId="56822B6C" w14:textId="77777777" w:rsidR="003E4943" w:rsidRPr="00ED21E9" w:rsidRDefault="003E4943" w:rsidP="00ED21E9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14:paraId="5AC8BF60" w14:textId="77777777" w:rsidR="00521646" w:rsidRPr="00ED21E9" w:rsidRDefault="00521646" w:rsidP="00ED21E9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29" w:type="dxa"/>
        <w:tblBorders>
          <w:top w:val="single" w:sz="4" w:space="0" w:color="9E9E9E" w:themeColor="text2" w:themeTint="99"/>
          <w:left w:val="single" w:sz="4" w:space="0" w:color="9E9E9E" w:themeColor="text2" w:themeTint="99"/>
          <w:bottom w:val="single" w:sz="4" w:space="0" w:color="9E9E9E" w:themeColor="text2" w:themeTint="99"/>
          <w:right w:val="single" w:sz="4" w:space="0" w:color="9E9E9E" w:themeColor="text2" w:themeTint="99"/>
          <w:insideH w:val="single" w:sz="4" w:space="0" w:color="9E9E9E" w:themeColor="text2" w:themeTint="99"/>
          <w:insideV w:val="single" w:sz="4" w:space="0" w:color="9E9E9E" w:themeColor="text2" w:themeTint="99"/>
        </w:tblBorders>
        <w:tblLook w:val="04A0" w:firstRow="1" w:lastRow="0" w:firstColumn="1" w:lastColumn="0" w:noHBand="0" w:noVBand="1"/>
      </w:tblPr>
      <w:tblGrid>
        <w:gridCol w:w="11429"/>
      </w:tblGrid>
      <w:tr w:rsidR="003E4943" w:rsidRPr="00ED21E9" w14:paraId="7E2E2EC9" w14:textId="77777777" w:rsidTr="006C1A0A">
        <w:trPr>
          <w:trHeight w:val="400"/>
        </w:trPr>
        <w:tc>
          <w:tcPr>
            <w:tcW w:w="11429" w:type="dxa"/>
            <w:shd w:val="clear" w:color="auto" w:fill="5E5E5E" w:themeFill="text2"/>
            <w:vAlign w:val="center"/>
            <w:hideMark/>
          </w:tcPr>
          <w:p w14:paraId="6262AA5A" w14:textId="77777777" w:rsidR="003E4943" w:rsidRPr="006C1A0A" w:rsidRDefault="00521646" w:rsidP="00ED21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  <w:t>HOW TO PROCEED</w:t>
            </w:r>
          </w:p>
        </w:tc>
      </w:tr>
      <w:tr w:rsidR="003E4943" w:rsidRPr="00ED21E9" w14:paraId="2F2382DE" w14:textId="77777777" w:rsidTr="006C1A0A">
        <w:trPr>
          <w:trHeight w:val="2294"/>
        </w:trPr>
        <w:tc>
          <w:tcPr>
            <w:tcW w:w="11429" w:type="dxa"/>
            <w:shd w:val="clear" w:color="000000" w:fill="auto"/>
            <w:vAlign w:val="center"/>
          </w:tcPr>
          <w:p w14:paraId="4CC5CB08" w14:textId="77777777" w:rsidR="003E4943" w:rsidRPr="00ED21E9" w:rsidRDefault="00521646" w:rsidP="00ED21E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ED21E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ACCEPT PROPOSAL AS IS</w:t>
            </w:r>
          </w:p>
          <w:p w14:paraId="5B0ACF0A" w14:textId="77777777" w:rsidR="00521646" w:rsidRPr="00ED21E9" w:rsidRDefault="00521646" w:rsidP="00ED21E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ED21E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-OR- DISCUSS CHANGES / REQUEST REVISIONS</w:t>
            </w:r>
          </w:p>
          <w:p w14:paraId="48B5AA5E" w14:textId="77777777" w:rsidR="00521646" w:rsidRPr="00ED21E9" w:rsidRDefault="00521646" w:rsidP="00ED21E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ED21E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FINALIZE CONTRACT</w:t>
            </w:r>
          </w:p>
          <w:p w14:paraId="7C55BC06" w14:textId="77777777" w:rsidR="00521646" w:rsidRPr="00ED21E9" w:rsidRDefault="00521646" w:rsidP="00ED21E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ED21E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SIGN CONTRACT</w:t>
            </w:r>
          </w:p>
          <w:p w14:paraId="001B3742" w14:textId="77777777" w:rsidR="00521646" w:rsidRPr="00ED21E9" w:rsidRDefault="00521646" w:rsidP="00ED21E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ED21E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MAKE ANY REQUIRED INITIAL PAYMENT</w:t>
            </w:r>
          </w:p>
        </w:tc>
      </w:tr>
    </w:tbl>
    <w:p w14:paraId="006058B8" w14:textId="77777777" w:rsidR="003E4943" w:rsidRPr="00ED21E9" w:rsidRDefault="003E4943" w:rsidP="00ED21E9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40" w:type="dxa"/>
        <w:tblBorders>
          <w:top w:val="single" w:sz="4" w:space="0" w:color="9E9E9E" w:themeColor="text2" w:themeTint="99"/>
          <w:left w:val="single" w:sz="4" w:space="0" w:color="9E9E9E" w:themeColor="text2" w:themeTint="99"/>
          <w:bottom w:val="single" w:sz="4" w:space="0" w:color="9E9E9E" w:themeColor="text2" w:themeTint="99"/>
          <w:right w:val="single" w:sz="4" w:space="0" w:color="9E9E9E" w:themeColor="text2" w:themeTint="99"/>
          <w:insideH w:val="single" w:sz="4" w:space="0" w:color="9E9E9E" w:themeColor="text2" w:themeTint="99"/>
          <w:insideV w:val="single" w:sz="4" w:space="0" w:color="9E9E9E" w:themeColor="text2" w:themeTint="99"/>
        </w:tblBorders>
        <w:tblLook w:val="04A0" w:firstRow="1" w:lastRow="0" w:firstColumn="1" w:lastColumn="0" w:noHBand="0" w:noVBand="1"/>
      </w:tblPr>
      <w:tblGrid>
        <w:gridCol w:w="1880"/>
        <w:gridCol w:w="4740"/>
        <w:gridCol w:w="2690"/>
        <w:gridCol w:w="2073"/>
        <w:gridCol w:w="57"/>
      </w:tblGrid>
      <w:tr w:rsidR="00521646" w:rsidRPr="00ED21E9" w14:paraId="060C74DD" w14:textId="77777777" w:rsidTr="006C1A0A">
        <w:trPr>
          <w:gridAfter w:val="1"/>
          <w:wAfter w:w="57" w:type="dxa"/>
          <w:trHeight w:val="400"/>
        </w:trPr>
        <w:tc>
          <w:tcPr>
            <w:tcW w:w="11383" w:type="dxa"/>
            <w:gridSpan w:val="4"/>
            <w:shd w:val="clear" w:color="auto" w:fill="5E5E5E" w:themeFill="text2"/>
            <w:vAlign w:val="center"/>
            <w:hideMark/>
          </w:tcPr>
          <w:p w14:paraId="0B383315" w14:textId="77777777" w:rsidR="00521646" w:rsidRPr="006C1A0A" w:rsidRDefault="00521646" w:rsidP="00ED21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  <w:lastRenderedPageBreak/>
              <w:t>TERMS &amp; CONDITIONS</w:t>
            </w:r>
          </w:p>
        </w:tc>
      </w:tr>
      <w:tr w:rsidR="000A6B42" w:rsidRPr="00ED21E9" w14:paraId="47FD0FF9" w14:textId="77777777" w:rsidTr="006C1A0A">
        <w:trPr>
          <w:gridAfter w:val="1"/>
          <w:wAfter w:w="57" w:type="dxa"/>
          <w:trHeight w:val="5498"/>
        </w:trPr>
        <w:tc>
          <w:tcPr>
            <w:tcW w:w="11383" w:type="dxa"/>
            <w:gridSpan w:val="4"/>
            <w:shd w:val="clear" w:color="000000" w:fill="auto"/>
            <w:vAlign w:val="center"/>
          </w:tcPr>
          <w:p w14:paraId="26EC0809" w14:textId="77777777" w:rsidR="000A6B42" w:rsidRPr="00ED21E9" w:rsidRDefault="000A6B42" w:rsidP="00ED21E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57F65" w:rsidRPr="00ED21E9" w14:paraId="0FCAFB2C" w14:textId="77777777" w:rsidTr="006C1A0A">
        <w:trPr>
          <w:trHeight w:val="656"/>
        </w:trPr>
        <w:tc>
          <w:tcPr>
            <w:tcW w:w="1880" w:type="dxa"/>
            <w:shd w:val="clear" w:color="auto" w:fill="DDDDDD" w:themeFill="background2"/>
            <w:vAlign w:val="center"/>
            <w:hideMark/>
          </w:tcPr>
          <w:p w14:paraId="525A9A13" w14:textId="77777777" w:rsidR="00157F65" w:rsidRPr="006C1A0A" w:rsidRDefault="00157F65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AUTHORIZED PREPARER SIGNATURE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14:paraId="78D5A3D7" w14:textId="77777777" w:rsidR="00157F65" w:rsidRPr="006C1A0A" w:rsidRDefault="00157F65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DDDDDD" w:themeFill="background2"/>
            <w:vAlign w:val="center"/>
            <w:hideMark/>
          </w:tcPr>
          <w:p w14:paraId="36FB6040" w14:textId="77777777" w:rsidR="00157F65" w:rsidRPr="006C1A0A" w:rsidRDefault="00157F65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PROPOSAL MAY BE WITHDRAWN IF NOT ACCEPTED BY DATE OF</w:t>
            </w:r>
          </w:p>
        </w:tc>
        <w:tc>
          <w:tcPr>
            <w:tcW w:w="2130" w:type="dxa"/>
            <w:gridSpan w:val="2"/>
            <w:shd w:val="clear" w:color="000000" w:fill="F2F2F2"/>
            <w:vAlign w:val="center"/>
            <w:hideMark/>
          </w:tcPr>
          <w:p w14:paraId="64A83583" w14:textId="77777777" w:rsidR="00157F65" w:rsidRPr="00ED21E9" w:rsidRDefault="00157F65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ED21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  <w:p w14:paraId="2419E09F" w14:textId="77777777" w:rsidR="00157F65" w:rsidRPr="00ED21E9" w:rsidRDefault="00157F65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ED21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57F65" w:rsidRPr="00ED21E9" w14:paraId="55892BAF" w14:textId="77777777" w:rsidTr="006C1A0A">
        <w:trPr>
          <w:trHeight w:val="278"/>
        </w:trPr>
        <w:tc>
          <w:tcPr>
            <w:tcW w:w="11440" w:type="dxa"/>
            <w:gridSpan w:val="5"/>
            <w:shd w:val="clear" w:color="auto" w:fill="auto"/>
            <w:vAlign w:val="center"/>
          </w:tcPr>
          <w:p w14:paraId="79127E6E" w14:textId="77777777" w:rsidR="00157F65" w:rsidRPr="00ED21E9" w:rsidRDefault="00157F65" w:rsidP="00ED21E9">
            <w:pPr>
              <w:rPr>
                <w:rFonts w:ascii="Century Gothic" w:eastAsia="Times New Roman" w:hAnsi="Century Gothic" w:cs="Times New Roman"/>
                <w:color w:val="000000" w:themeColor="text1"/>
                <w:sz w:val="11"/>
                <w:szCs w:val="18"/>
              </w:rPr>
            </w:pPr>
          </w:p>
        </w:tc>
      </w:tr>
      <w:tr w:rsidR="00157F65" w:rsidRPr="00ED21E9" w14:paraId="49474A86" w14:textId="77777777" w:rsidTr="006C1A0A">
        <w:trPr>
          <w:trHeight w:val="400"/>
        </w:trPr>
        <w:tc>
          <w:tcPr>
            <w:tcW w:w="11440" w:type="dxa"/>
            <w:gridSpan w:val="5"/>
            <w:shd w:val="clear" w:color="auto" w:fill="5E5E5E" w:themeFill="text2"/>
            <w:vAlign w:val="center"/>
            <w:hideMark/>
          </w:tcPr>
          <w:p w14:paraId="0A5DBDCE" w14:textId="77777777" w:rsidR="00157F65" w:rsidRPr="006C1A0A" w:rsidRDefault="00157F65" w:rsidP="00ED21E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  <w:t>ACCEPTANCE OF PROPOSAL</w:t>
            </w:r>
          </w:p>
        </w:tc>
      </w:tr>
      <w:tr w:rsidR="00157F65" w:rsidRPr="00ED21E9" w14:paraId="3812267E" w14:textId="77777777" w:rsidTr="006C1A0A">
        <w:trPr>
          <w:trHeight w:val="909"/>
        </w:trPr>
        <w:tc>
          <w:tcPr>
            <w:tcW w:w="11440" w:type="dxa"/>
            <w:gridSpan w:val="5"/>
            <w:shd w:val="clear" w:color="000000" w:fill="auto"/>
            <w:vAlign w:val="center"/>
          </w:tcPr>
          <w:p w14:paraId="4F02C37B" w14:textId="77777777" w:rsidR="00157F65" w:rsidRPr="00ED21E9" w:rsidRDefault="00157F65" w:rsidP="00ED21E9">
            <w:pP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ED21E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Proposed costs, specifications, and conditions detailed above are accepted, and specified work is authorized to begin on the agreed upon date.  Payment for services rendered will be made as specified.  </w:t>
            </w:r>
          </w:p>
        </w:tc>
      </w:tr>
      <w:tr w:rsidR="00157F65" w:rsidRPr="00ED21E9" w14:paraId="2CA33497" w14:textId="77777777" w:rsidTr="006C1A0A">
        <w:trPr>
          <w:trHeight w:val="656"/>
        </w:trPr>
        <w:tc>
          <w:tcPr>
            <w:tcW w:w="1880" w:type="dxa"/>
            <w:shd w:val="clear" w:color="auto" w:fill="DDDDDD" w:themeFill="background2"/>
            <w:vAlign w:val="center"/>
            <w:hideMark/>
          </w:tcPr>
          <w:p w14:paraId="2B5B7D53" w14:textId="77777777" w:rsidR="00157F65" w:rsidRPr="006C1A0A" w:rsidRDefault="00157F65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AUTHORIZED </w:t>
            </w:r>
            <w:r w:rsidRPr="006C1A0A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br/>
              <w:t>CLIENT SIGNATURE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14:paraId="6FE3B2EA" w14:textId="77777777" w:rsidR="00157F65" w:rsidRPr="006C1A0A" w:rsidRDefault="00157F65" w:rsidP="00ED21E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DDDDDD" w:themeFill="background2"/>
            <w:vAlign w:val="center"/>
            <w:hideMark/>
          </w:tcPr>
          <w:p w14:paraId="0D53AC14" w14:textId="77777777" w:rsidR="00157F65" w:rsidRPr="006C1A0A" w:rsidRDefault="00157F65" w:rsidP="00ED21E9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6C1A0A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DATE OF ACCEPTANCE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  <w:hideMark/>
          </w:tcPr>
          <w:p w14:paraId="5DFD327C" w14:textId="77777777" w:rsidR="00157F65" w:rsidRPr="00ED21E9" w:rsidRDefault="00157F65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ED21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  <w:p w14:paraId="5586BA3A" w14:textId="77777777" w:rsidR="00157F65" w:rsidRPr="00ED21E9" w:rsidRDefault="00157F65" w:rsidP="00ED21E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ED21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C253F74" w14:textId="77777777" w:rsidR="00521646" w:rsidRPr="00ED21E9" w:rsidRDefault="00521646" w:rsidP="00ED21E9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14:paraId="0BFFFA45" w14:textId="77777777" w:rsidR="00157F65" w:rsidRPr="00ED21E9" w:rsidRDefault="00157F65" w:rsidP="00ED21E9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14:paraId="4830F611" w14:textId="77777777" w:rsidR="00B63006" w:rsidRPr="00ED21E9" w:rsidRDefault="00B63006" w:rsidP="00ED21E9">
      <w:pPr>
        <w:rPr>
          <w:rFonts w:ascii="Century Gothic" w:hAnsi="Century Gothic" w:cs="Times New Roman"/>
        </w:rPr>
      </w:pPr>
    </w:p>
    <w:p w14:paraId="195CD507" w14:textId="77777777" w:rsidR="00B63006" w:rsidRPr="00ED21E9" w:rsidRDefault="00B63006" w:rsidP="00ED21E9">
      <w:pPr>
        <w:rPr>
          <w:rFonts w:ascii="Century Gothic" w:hAnsi="Century Gothic" w:cs="Times New Roman"/>
        </w:rPr>
      </w:pPr>
    </w:p>
    <w:p w14:paraId="196521C5" w14:textId="77777777" w:rsidR="00B63006" w:rsidRPr="00ED21E9" w:rsidRDefault="00B63006" w:rsidP="00ED21E9">
      <w:pPr>
        <w:rPr>
          <w:rFonts w:ascii="Century Gothic" w:hAnsi="Century Gothic" w:cs="Times New Roman"/>
        </w:rPr>
      </w:pPr>
    </w:p>
    <w:sectPr w:rsidR="00B63006" w:rsidRPr="00ED21E9" w:rsidSect="0094694C">
      <w:headerReference w:type="default" r:id="rId8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B339" w14:textId="77777777" w:rsidR="00B219F4" w:rsidRDefault="00B219F4" w:rsidP="00DB2412">
      <w:r>
        <w:separator/>
      </w:r>
    </w:p>
  </w:endnote>
  <w:endnote w:type="continuationSeparator" w:id="0">
    <w:p w14:paraId="6A565DC4" w14:textId="77777777" w:rsidR="00B219F4" w:rsidRDefault="00B219F4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AADB" w14:textId="77777777" w:rsidR="00B219F4" w:rsidRDefault="00B219F4" w:rsidP="00DB2412">
      <w:r>
        <w:separator/>
      </w:r>
    </w:p>
  </w:footnote>
  <w:footnote w:type="continuationSeparator" w:id="0">
    <w:p w14:paraId="708906A9" w14:textId="77777777" w:rsidR="00B219F4" w:rsidRDefault="00B219F4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6F3E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202608">
    <w:abstractNumId w:val="0"/>
  </w:num>
  <w:num w:numId="2" w16cid:durableId="586813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E9"/>
    <w:rsid w:val="00005410"/>
    <w:rsid w:val="000102CA"/>
    <w:rsid w:val="000707ED"/>
    <w:rsid w:val="000A6B42"/>
    <w:rsid w:val="000E7935"/>
    <w:rsid w:val="00107A05"/>
    <w:rsid w:val="00157F65"/>
    <w:rsid w:val="00165169"/>
    <w:rsid w:val="00246934"/>
    <w:rsid w:val="0028063E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4D5884"/>
    <w:rsid w:val="004F21B2"/>
    <w:rsid w:val="00521646"/>
    <w:rsid w:val="00523569"/>
    <w:rsid w:val="00523965"/>
    <w:rsid w:val="005302C5"/>
    <w:rsid w:val="00553AE9"/>
    <w:rsid w:val="00563A52"/>
    <w:rsid w:val="00585323"/>
    <w:rsid w:val="005A42B5"/>
    <w:rsid w:val="005A5A20"/>
    <w:rsid w:val="005B4922"/>
    <w:rsid w:val="005E6ACF"/>
    <w:rsid w:val="0065609B"/>
    <w:rsid w:val="006666A2"/>
    <w:rsid w:val="006A3315"/>
    <w:rsid w:val="006B233B"/>
    <w:rsid w:val="006C1A0A"/>
    <w:rsid w:val="00700904"/>
    <w:rsid w:val="00723482"/>
    <w:rsid w:val="0074716D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A02960"/>
    <w:rsid w:val="00A24B2D"/>
    <w:rsid w:val="00A41540"/>
    <w:rsid w:val="00A731F7"/>
    <w:rsid w:val="00A7502B"/>
    <w:rsid w:val="00B02F13"/>
    <w:rsid w:val="00B219F4"/>
    <w:rsid w:val="00B45269"/>
    <w:rsid w:val="00B63006"/>
    <w:rsid w:val="00B6597D"/>
    <w:rsid w:val="00B92110"/>
    <w:rsid w:val="00BC1A20"/>
    <w:rsid w:val="00C01A37"/>
    <w:rsid w:val="00D06B25"/>
    <w:rsid w:val="00D16763"/>
    <w:rsid w:val="00D44D25"/>
    <w:rsid w:val="00D50C51"/>
    <w:rsid w:val="00D52905"/>
    <w:rsid w:val="00D620F1"/>
    <w:rsid w:val="00D8021D"/>
    <w:rsid w:val="00D96B95"/>
    <w:rsid w:val="00D970D9"/>
    <w:rsid w:val="00DB2412"/>
    <w:rsid w:val="00E33AA3"/>
    <w:rsid w:val="00EA104E"/>
    <w:rsid w:val="00EC3071"/>
    <w:rsid w:val="00ED21E9"/>
    <w:rsid w:val="00EF1A78"/>
    <w:rsid w:val="00F04F96"/>
    <w:rsid w:val="00F22F09"/>
    <w:rsid w:val="00F4517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4BFD9"/>
  <w15:docId w15:val="{B457F7D0-F91B-4719-98A7-26312007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9\Downloads\Job%20Proposal%20Letter\IC-Job-Proposal-Freelance-Job-Proposal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8E6C7F-4E1B-4E4C-B447-BEAA0567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IC-Job-Proposal-Freelance-Job-Proposal-Template-WORD</Template>
  <TotalTime>31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nadia arif</cp:lastModifiedBy>
  <cp:revision>3</cp:revision>
  <cp:lastPrinted>2017-10-13T16:21:00Z</cp:lastPrinted>
  <dcterms:created xsi:type="dcterms:W3CDTF">2022-12-24T17:25:00Z</dcterms:created>
  <dcterms:modified xsi:type="dcterms:W3CDTF">2023-01-04T20:07:00Z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2022-12-24T17:27:32Z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7df2bb35-2f27-4d8d-b01b-cea4684ec5b8</vt:lpwstr>
  </property>
  <property fmtid="{D5CDD505-2E9C-101B-9397-08002B2CF9AE}" pid="8" name="MSIP_Label_defa4170-0d19-0005-0004-bc88714345d2_ContentBits">
    <vt:lpwstr>0</vt:lpwstr>
  </property>
</Properties>
</file>