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802E7" w14:textId="4BD1487A" w:rsidR="000A092C" w:rsidRDefault="00F551F6" w:rsidP="00F551F6">
      <w:pPr>
        <w:jc w:val="center"/>
        <w:rPr>
          <w:b/>
          <w:bCs/>
          <w:sz w:val="36"/>
          <w:szCs w:val="36"/>
          <w:u w:val="single"/>
        </w:rPr>
      </w:pPr>
      <w:r w:rsidRPr="00F551F6">
        <w:rPr>
          <w:b/>
          <w:bCs/>
          <w:sz w:val="36"/>
          <w:szCs w:val="36"/>
          <w:u w:val="single"/>
        </w:rPr>
        <w:t xml:space="preserve">MEETING </w:t>
      </w:r>
      <w:r w:rsidR="00B117FF" w:rsidRPr="00F551F6">
        <w:rPr>
          <w:b/>
          <w:bCs/>
          <w:sz w:val="36"/>
          <w:szCs w:val="36"/>
          <w:u w:val="single"/>
        </w:rPr>
        <w:t>AGENDA</w:t>
      </w:r>
    </w:p>
    <w:p w14:paraId="36D657B9" w14:textId="77777777" w:rsidR="00F551F6" w:rsidRPr="00F551F6" w:rsidRDefault="00F551F6" w:rsidP="00F551F6">
      <w:pPr>
        <w:spacing w:after="0"/>
        <w:jc w:val="center"/>
        <w:rPr>
          <w:b/>
          <w:bCs/>
          <w:sz w:val="36"/>
          <w:szCs w:val="36"/>
          <w:u w:val="single"/>
        </w:rPr>
      </w:pPr>
    </w:p>
    <w:tbl>
      <w:tblPr>
        <w:tblStyle w:val="TableGrid"/>
        <w:tblW w:w="5000" w:type="pct"/>
        <w:tblLayout w:type="fixed"/>
        <w:tblCellMar>
          <w:bottom w:w="518" w:type="dxa"/>
        </w:tblCellMar>
        <w:tblLook w:val="0620" w:firstRow="1" w:lastRow="0" w:firstColumn="0" w:lastColumn="0" w:noHBand="1" w:noVBand="1"/>
        <w:tblDescription w:val="First table has meeting title, date and time, second table has meeting details and third table has meeting activity description"/>
      </w:tblPr>
      <w:tblGrid>
        <w:gridCol w:w="6593"/>
        <w:gridCol w:w="3487"/>
      </w:tblGrid>
      <w:tr w:rsidR="00B117FF" w:rsidRPr="00B117FF" w14:paraId="151B5D8E" w14:textId="77777777" w:rsidTr="00F551F6">
        <w:trPr>
          <w:trHeight w:val="792"/>
        </w:trPr>
        <w:tc>
          <w:tcPr>
            <w:tcW w:w="7064" w:type="dxa"/>
          </w:tcPr>
          <w:sdt>
            <w:sdtPr>
              <w:rPr>
                <w:color w:val="3A0CA3"/>
              </w:rPr>
              <w:alias w:val="Enter meeting title:"/>
              <w:tag w:val="Enter meeting title:"/>
              <w:id w:val="-753287332"/>
              <w:placeholder>
                <w:docPart w:val="01669B1D6A064F2E8ABE3002828BE109"/>
              </w:placeholder>
              <w:temporary/>
              <w:showingPlcHdr/>
              <w15:appearance w15:val="hidden"/>
            </w:sdtPr>
            <w:sdtContent>
              <w:p w14:paraId="265440F8" w14:textId="77777777" w:rsidR="000A092C" w:rsidRPr="00B117FF" w:rsidRDefault="00CD75B8" w:rsidP="00F551F6">
                <w:pPr>
                  <w:pStyle w:val="Heading2"/>
                  <w:spacing w:after="0" w:line="276" w:lineRule="auto"/>
                  <w:outlineLvl w:val="1"/>
                  <w:rPr>
                    <w:color w:val="3A0CA3"/>
                  </w:rPr>
                </w:pPr>
                <w:r w:rsidRPr="00B117FF">
                  <w:rPr>
                    <w:color w:val="3A0CA3"/>
                  </w:rPr>
                  <w:t>Meeting title</w:t>
                </w:r>
              </w:p>
            </w:sdtContent>
          </w:sdt>
        </w:tc>
        <w:tc>
          <w:tcPr>
            <w:tcW w:w="3736" w:type="dxa"/>
          </w:tcPr>
          <w:p w14:paraId="094D36E6" w14:textId="77777777" w:rsidR="00A20344" w:rsidRPr="00B117FF" w:rsidRDefault="00000000" w:rsidP="00F551F6">
            <w:pPr>
              <w:pStyle w:val="Date"/>
              <w:spacing w:after="0" w:line="276" w:lineRule="auto"/>
              <w:rPr>
                <w:color w:val="3A0CA3"/>
              </w:rPr>
            </w:pPr>
            <w:sdt>
              <w:sdtPr>
                <w:rPr>
                  <w:color w:val="3A0CA3"/>
                </w:rPr>
                <w:alias w:val="Enter date:"/>
                <w:tag w:val="Enter date:"/>
                <w:id w:val="-1805846920"/>
                <w:placeholder>
                  <w:docPart w:val="ED16CB8CEE3A4D6295F5AFF4148E57E3"/>
                </w:placeholder>
                <w:temporary/>
                <w:showingPlcHdr/>
                <w15:appearance w15:val="hidden"/>
              </w:sdtPr>
              <w:sdtContent>
                <w:r w:rsidR="00A20344" w:rsidRPr="00B117FF">
                  <w:rPr>
                    <w:color w:val="3A0CA3"/>
                  </w:rPr>
                  <w:t>Date</w:t>
                </w:r>
              </w:sdtContent>
            </w:sdt>
          </w:p>
          <w:p w14:paraId="723FCFFF" w14:textId="77777777" w:rsidR="000A092C" w:rsidRPr="00B117FF" w:rsidRDefault="00000000" w:rsidP="00F551F6">
            <w:pPr>
              <w:pStyle w:val="Heading3"/>
              <w:spacing w:line="276" w:lineRule="auto"/>
              <w:outlineLvl w:val="2"/>
              <w:rPr>
                <w:color w:val="3A0CA3"/>
              </w:rPr>
            </w:pPr>
            <w:sdt>
              <w:sdtPr>
                <w:rPr>
                  <w:color w:val="3A0CA3"/>
                  <w:sz w:val="20"/>
                  <w:szCs w:val="20"/>
                </w:rPr>
                <w:alias w:val="Enter meeting start time:"/>
                <w:tag w:val="Enter meeting start time:"/>
                <w:id w:val="707305488"/>
                <w:placeholder>
                  <w:docPart w:val="B516683BF2C5491897778FF52C1CB236"/>
                </w:placeholder>
                <w:temporary/>
                <w:showingPlcHdr/>
                <w15:appearance w15:val="hidden"/>
              </w:sdtPr>
              <w:sdtContent>
                <w:r w:rsidR="001534F4" w:rsidRPr="00B117FF">
                  <w:rPr>
                    <w:color w:val="000000" w:themeColor="text1"/>
                    <w:sz w:val="20"/>
                    <w:szCs w:val="20"/>
                  </w:rPr>
                  <w:t>Start time</w:t>
                </w:r>
              </w:sdtContent>
            </w:sdt>
            <w:r w:rsidR="00A20344" w:rsidRPr="00B117FF">
              <w:rPr>
                <w:color w:val="3A0CA3"/>
                <w:sz w:val="20"/>
                <w:szCs w:val="20"/>
              </w:rPr>
              <w:t xml:space="preserve"> </w:t>
            </w:r>
            <w:r w:rsidR="001F1E06" w:rsidRPr="00B117FF">
              <w:rPr>
                <w:color w:val="3A0CA3"/>
              </w:rPr>
              <w:t>–</w:t>
            </w:r>
            <w:r w:rsidR="00A20344" w:rsidRPr="00B117FF">
              <w:rPr>
                <w:color w:val="3A0CA3"/>
              </w:rPr>
              <w:t xml:space="preserve"> </w:t>
            </w:r>
            <w:sdt>
              <w:sdtPr>
                <w:rPr>
                  <w:color w:val="3A0CA3"/>
                </w:rPr>
                <w:alias w:val="Enter meeting end time:"/>
                <w:tag w:val="Enter meeting end time:"/>
                <w:id w:val="-239415510"/>
                <w:placeholder>
                  <w:docPart w:val="51929345A7BB4751AB746CF9E151BEF9"/>
                </w:placeholder>
                <w:temporary/>
                <w:showingPlcHdr/>
                <w15:appearance w15:val="hidden"/>
              </w:sdtPr>
              <w:sdtContent>
                <w:r w:rsidR="009A1291" w:rsidRPr="00B117FF">
                  <w:rPr>
                    <w:color w:val="000000" w:themeColor="text1"/>
                    <w:sz w:val="20"/>
                    <w:szCs w:val="20"/>
                  </w:rPr>
                  <w:t>End time</w:t>
                </w:r>
              </w:sdtContent>
            </w:sdt>
          </w:p>
        </w:tc>
      </w:tr>
    </w:tbl>
    <w:tbl>
      <w:tblPr>
        <w:tblStyle w:val="TableGridLigh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bottom w:w="158" w:type="dxa"/>
          <w:right w:w="0" w:type="dxa"/>
        </w:tblCellMar>
        <w:tblLook w:val="04A0" w:firstRow="1" w:lastRow="0" w:firstColumn="1" w:lastColumn="0" w:noHBand="0" w:noVBand="1"/>
        <w:tblDescription w:val="First table has meeting title, date and time, second table has meeting details and third table has meeting activity description"/>
      </w:tblPr>
      <w:tblGrid>
        <w:gridCol w:w="2605"/>
        <w:gridCol w:w="7475"/>
      </w:tblGrid>
      <w:tr w:rsidR="000A092C" w:rsidRPr="00A20344" w14:paraId="4BFE4D70" w14:textId="77777777" w:rsidTr="00B117FF">
        <w:tc>
          <w:tcPr>
            <w:tcW w:w="1292" w:type="pct"/>
            <w:tcMar>
              <w:top w:w="0" w:type="dxa"/>
            </w:tcMar>
          </w:tcPr>
          <w:p w14:paraId="55E0C410" w14:textId="77777777" w:rsidR="000A092C" w:rsidRPr="00B117FF" w:rsidRDefault="00000000" w:rsidP="00F551F6">
            <w:pPr>
              <w:spacing w:line="276" w:lineRule="auto"/>
            </w:pPr>
            <w:sdt>
              <w:sdtPr>
                <w:alias w:val="Meeting called by:"/>
                <w:tag w:val="Meeting called by:"/>
                <w:id w:val="-1511293198"/>
                <w:placeholder>
                  <w:docPart w:val="D045FF2ED15543F184180B1F556EC8B7"/>
                </w:placeholder>
                <w:temporary/>
                <w:showingPlcHdr/>
                <w15:appearance w15:val="hidden"/>
              </w:sdtPr>
              <w:sdtContent>
                <w:r w:rsidR="00367AA6" w:rsidRPr="00B117FF">
                  <w:t>Meeting called by</w:t>
                </w:r>
              </w:sdtContent>
            </w:sdt>
          </w:p>
        </w:tc>
        <w:tc>
          <w:tcPr>
            <w:tcW w:w="3708" w:type="pct"/>
            <w:tcMar>
              <w:top w:w="0" w:type="dxa"/>
            </w:tcMar>
          </w:tcPr>
          <w:p w14:paraId="2ACE6B7C" w14:textId="77777777" w:rsidR="000A092C" w:rsidRPr="00A20344" w:rsidRDefault="00000000" w:rsidP="00F551F6">
            <w:pPr>
              <w:spacing w:line="276" w:lineRule="auto"/>
            </w:pPr>
            <w:sdt>
              <w:sdtPr>
                <w:alias w:val="Enter name:"/>
                <w:tag w:val="Enter name:"/>
                <w:id w:val="1991357961"/>
                <w:placeholder>
                  <w:docPart w:val="AF3C43A759024D7E8F9DC7DD52D47763"/>
                </w:placeholder>
                <w:temporary/>
                <w:showingPlcHdr/>
                <w15:appearance w15:val="hidden"/>
              </w:sdtPr>
              <w:sdtContent>
                <w:r w:rsidR="00CD75B8" w:rsidRPr="00A20344">
                  <w:t>Name</w:t>
                </w:r>
              </w:sdtContent>
            </w:sdt>
          </w:p>
        </w:tc>
      </w:tr>
      <w:tr w:rsidR="000A092C" w:rsidRPr="00A20344" w14:paraId="414D37E4" w14:textId="77777777" w:rsidTr="00B117FF">
        <w:tc>
          <w:tcPr>
            <w:tcW w:w="1292" w:type="pct"/>
          </w:tcPr>
          <w:p w14:paraId="75ED8FE9" w14:textId="77777777" w:rsidR="000A092C" w:rsidRPr="00B117FF" w:rsidRDefault="00000000" w:rsidP="00F551F6">
            <w:pPr>
              <w:spacing w:line="276" w:lineRule="auto"/>
            </w:pPr>
            <w:sdt>
              <w:sdtPr>
                <w:alias w:val="Attendees:"/>
                <w:tag w:val="Attendees:"/>
                <w:id w:val="-390809338"/>
                <w:placeholder>
                  <w:docPart w:val="AE0332D1F1974A8080D000F6EBBBA7C2"/>
                </w:placeholder>
                <w:temporary/>
                <w:showingPlcHdr/>
                <w15:appearance w15:val="hidden"/>
              </w:sdtPr>
              <w:sdtContent>
                <w:r w:rsidR="00367AA6" w:rsidRPr="00B117FF">
                  <w:t>Attendees:</w:t>
                </w:r>
              </w:sdtContent>
            </w:sdt>
          </w:p>
        </w:tc>
        <w:tc>
          <w:tcPr>
            <w:tcW w:w="3708" w:type="pct"/>
          </w:tcPr>
          <w:p w14:paraId="35B6CFC3" w14:textId="77777777" w:rsidR="000A092C" w:rsidRPr="00A20344" w:rsidRDefault="00000000" w:rsidP="00F551F6">
            <w:pPr>
              <w:spacing w:line="276" w:lineRule="auto"/>
            </w:pPr>
            <w:sdt>
              <w:sdtPr>
                <w:alias w:val="Enter attendee list:"/>
                <w:tag w:val="Enter attendee list:"/>
                <w:id w:val="1274680349"/>
                <w:placeholder>
                  <w:docPart w:val="B910480641854E3CA6CE7859C64FADAD"/>
                </w:placeholder>
                <w:temporary/>
                <w:showingPlcHdr/>
                <w15:appearance w15:val="hidden"/>
              </w:sdtPr>
              <w:sdtContent>
                <w:r w:rsidR="00CD75B8" w:rsidRPr="00A20344">
                  <w:t>Attendee list</w:t>
                </w:r>
              </w:sdtContent>
            </w:sdt>
          </w:p>
        </w:tc>
      </w:tr>
      <w:tr w:rsidR="000A092C" w:rsidRPr="00A20344" w14:paraId="32AFE2B1" w14:textId="77777777" w:rsidTr="00B117FF">
        <w:sdt>
          <w:sdtPr>
            <w:alias w:val="Please read:"/>
            <w:tag w:val="Please read:"/>
            <w:id w:val="-958563197"/>
            <w:placeholder>
              <w:docPart w:val="B53DA65803A5463E9C2E39BD5A039ADA"/>
            </w:placeholder>
            <w:temporary/>
            <w:showingPlcHdr/>
            <w15:appearance w15:val="hidden"/>
          </w:sdtPr>
          <w:sdtContent>
            <w:tc>
              <w:tcPr>
                <w:tcW w:w="1292" w:type="pct"/>
              </w:tcPr>
              <w:p w14:paraId="4A660DAE" w14:textId="77777777" w:rsidR="000A092C" w:rsidRPr="00B117FF" w:rsidRDefault="00367AA6" w:rsidP="00F551F6">
                <w:pPr>
                  <w:spacing w:line="276" w:lineRule="auto"/>
                </w:pPr>
                <w:r w:rsidRPr="00B117FF">
                  <w:t>Please read:</w:t>
                </w:r>
              </w:p>
            </w:tc>
          </w:sdtContent>
        </w:sdt>
        <w:tc>
          <w:tcPr>
            <w:tcW w:w="3708" w:type="pct"/>
          </w:tcPr>
          <w:p w14:paraId="48279C9C" w14:textId="77777777" w:rsidR="000A092C" w:rsidRPr="00A20344" w:rsidRDefault="00000000" w:rsidP="00F551F6">
            <w:pPr>
              <w:spacing w:line="276" w:lineRule="auto"/>
            </w:pPr>
            <w:sdt>
              <w:sdtPr>
                <w:alias w:val="Enter reading list:"/>
                <w:tag w:val="Enter reading list:"/>
                <w:id w:val="189720857"/>
                <w:placeholder>
                  <w:docPart w:val="D0700F366DA2421BAFF784A8F2D9D2ED"/>
                </w:placeholder>
                <w:temporary/>
                <w:showingPlcHdr/>
                <w15:appearance w15:val="hidden"/>
              </w:sdtPr>
              <w:sdtContent>
                <w:r w:rsidR="00CD75B8" w:rsidRPr="00A20344">
                  <w:t>Reading list</w:t>
                </w:r>
              </w:sdtContent>
            </w:sdt>
          </w:p>
        </w:tc>
      </w:tr>
      <w:tr w:rsidR="000A092C" w:rsidRPr="00A20344" w14:paraId="397819D2" w14:textId="77777777" w:rsidTr="00B117FF">
        <w:tc>
          <w:tcPr>
            <w:tcW w:w="1292" w:type="pct"/>
          </w:tcPr>
          <w:p w14:paraId="209867DC" w14:textId="77777777" w:rsidR="000A092C" w:rsidRPr="00B117FF" w:rsidRDefault="00000000" w:rsidP="00F551F6">
            <w:pPr>
              <w:spacing w:line="276" w:lineRule="auto"/>
            </w:pPr>
            <w:sdt>
              <w:sdtPr>
                <w:alias w:val="Please bring:"/>
                <w:tag w:val="Please bring:"/>
                <w:id w:val="-440913018"/>
                <w:placeholder>
                  <w:docPart w:val="21ABE644954545159ECBC14B09373867"/>
                </w:placeholder>
                <w:temporary/>
                <w:showingPlcHdr/>
                <w15:appearance w15:val="hidden"/>
              </w:sdtPr>
              <w:sdtContent>
                <w:r w:rsidR="00367AA6" w:rsidRPr="00B117FF">
                  <w:t>Please bring:</w:t>
                </w:r>
              </w:sdtContent>
            </w:sdt>
          </w:p>
        </w:tc>
        <w:tc>
          <w:tcPr>
            <w:tcW w:w="3708" w:type="pct"/>
          </w:tcPr>
          <w:p w14:paraId="11D5284F" w14:textId="77777777" w:rsidR="000A092C" w:rsidRPr="00A20344" w:rsidRDefault="00000000" w:rsidP="00F551F6">
            <w:pPr>
              <w:spacing w:line="276" w:lineRule="auto"/>
            </w:pPr>
            <w:sdt>
              <w:sdtPr>
                <w:alias w:val="Enter supplies list:"/>
                <w:tag w:val="Enter supplies list:"/>
                <w:id w:val="-833674995"/>
                <w:placeholder>
                  <w:docPart w:val="E3FC09ADD92E446F8C81646DE5B4360C"/>
                </w:placeholder>
                <w:temporary/>
                <w:showingPlcHdr/>
                <w15:appearance w15:val="hidden"/>
              </w:sdtPr>
              <w:sdtContent>
                <w:r w:rsidR="00CD75B8" w:rsidRPr="00A20344">
                  <w:t>Supplies list</w:t>
                </w:r>
              </w:sdtContent>
            </w:sdt>
          </w:p>
        </w:tc>
      </w:tr>
    </w:tbl>
    <w:tbl>
      <w:tblPr>
        <w:tblStyle w:val="PlainTable4"/>
        <w:tblW w:w="5000" w:type="pct"/>
        <w:tblLayout w:type="fixed"/>
        <w:tblLook w:val="06A0" w:firstRow="1" w:lastRow="0" w:firstColumn="1" w:lastColumn="0" w:noHBand="1" w:noVBand="1"/>
        <w:tblDescription w:val="First table has meeting title, date and time, second table has meeting details and third table has meeting activity description"/>
      </w:tblPr>
      <w:tblGrid>
        <w:gridCol w:w="3330"/>
        <w:gridCol w:w="4566"/>
        <w:gridCol w:w="2184"/>
      </w:tblGrid>
      <w:tr w:rsidR="000A092C" w:rsidRPr="00A20344" w14:paraId="58BD14A8" w14:textId="77777777" w:rsidTr="00B117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  <w:tcMar>
              <w:top w:w="331" w:type="dxa"/>
              <w:left w:w="0" w:type="dxa"/>
              <w:right w:w="0" w:type="dxa"/>
            </w:tcMar>
          </w:tcPr>
          <w:p w14:paraId="4F834CD4" w14:textId="77777777" w:rsidR="000A092C" w:rsidRPr="00B117FF" w:rsidRDefault="00000000" w:rsidP="00F551F6">
            <w:pPr>
              <w:spacing w:line="276" w:lineRule="auto"/>
              <w:rPr>
                <w:b/>
                <w:bCs w:val="0"/>
                <w:color w:val="3A0CA3"/>
              </w:rPr>
            </w:pPr>
            <w:sdt>
              <w:sdtPr>
                <w:rPr>
                  <w:b/>
                  <w:color w:val="3A0CA3"/>
                </w:rPr>
                <w:alias w:val="Enter start time:"/>
                <w:tag w:val="Enter start time:"/>
                <w:id w:val="-1397812891"/>
                <w:placeholder>
                  <w:docPart w:val="A24BD85EF8604CBF864B386AA18BB7EB"/>
                </w:placeholder>
                <w:temporary/>
                <w:showingPlcHdr/>
                <w15:appearance w15:val="hidden"/>
              </w:sdtPr>
              <w:sdtContent>
                <w:r w:rsidR="001534F4" w:rsidRPr="00B117FF">
                  <w:rPr>
                    <w:b/>
                    <w:bCs w:val="0"/>
                    <w:color w:val="3A0CA3"/>
                  </w:rPr>
                  <w:t>Start time</w:t>
                </w:r>
              </w:sdtContent>
            </w:sdt>
            <w:r w:rsidR="00CD75B8" w:rsidRPr="00B117FF">
              <w:rPr>
                <w:b/>
                <w:bCs w:val="0"/>
                <w:color w:val="3A0CA3"/>
              </w:rPr>
              <w:t xml:space="preserve"> </w:t>
            </w:r>
            <w:r w:rsidR="00473C52" w:rsidRPr="00B117FF">
              <w:rPr>
                <w:b/>
                <w:bCs w:val="0"/>
                <w:color w:val="3A0CA3"/>
              </w:rPr>
              <w:t>–</w:t>
            </w:r>
            <w:r w:rsidR="00CD75B8" w:rsidRPr="00B117FF">
              <w:rPr>
                <w:b/>
                <w:bCs w:val="0"/>
                <w:color w:val="3A0CA3"/>
              </w:rPr>
              <w:t xml:space="preserve"> </w:t>
            </w:r>
            <w:sdt>
              <w:sdtPr>
                <w:rPr>
                  <w:b/>
                  <w:color w:val="3A0CA3"/>
                </w:rPr>
                <w:alias w:val="Enter end time:"/>
                <w:tag w:val="Enter end time:"/>
                <w:id w:val="-1851632688"/>
                <w:placeholder>
                  <w:docPart w:val="EB86C374B218480099F39701E095EAE6"/>
                </w:placeholder>
                <w:temporary/>
                <w:showingPlcHdr/>
                <w15:appearance w15:val="hidden"/>
              </w:sdtPr>
              <w:sdtContent>
                <w:r w:rsidR="00B91837" w:rsidRPr="00B117FF">
                  <w:rPr>
                    <w:b/>
                    <w:bCs w:val="0"/>
                    <w:color w:val="3A0CA3"/>
                  </w:rPr>
                  <w:t>End time</w:t>
                </w:r>
              </w:sdtContent>
            </w:sdt>
          </w:p>
        </w:tc>
        <w:tc>
          <w:tcPr>
            <w:tcW w:w="4566" w:type="dxa"/>
            <w:tcMar>
              <w:top w:w="331" w:type="dxa"/>
              <w:left w:w="0" w:type="dxa"/>
              <w:right w:w="0" w:type="dxa"/>
            </w:tcMar>
          </w:tcPr>
          <w:p w14:paraId="7B273C0D" w14:textId="77777777" w:rsidR="000A092C" w:rsidRPr="00A20344" w:rsidRDefault="00000000" w:rsidP="00F551F6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Enter activity 1:"/>
                <w:tag w:val="Enter activity 1:"/>
                <w:id w:val="1761566002"/>
                <w:placeholder>
                  <w:docPart w:val="42AA6A222E404B649C309E2A645FAA4C"/>
                </w:placeholder>
                <w:temporary/>
                <w:showingPlcHdr/>
                <w15:appearance w15:val="hidden"/>
              </w:sdtPr>
              <w:sdtContent>
                <w:r w:rsidR="00CD75B8" w:rsidRPr="00B117FF">
                  <w:rPr>
                    <w:color w:val="3A0CA3"/>
                  </w:rPr>
                  <w:t>Activity</w:t>
                </w:r>
              </w:sdtContent>
            </w:sdt>
          </w:p>
          <w:p w14:paraId="2B37B32A" w14:textId="77777777" w:rsidR="000A092C" w:rsidRPr="00A20344" w:rsidRDefault="00000000" w:rsidP="00F551F6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Enter activity 1, line item 1:"/>
                <w:tag w:val="Enter activity 1, line item 1:"/>
                <w:id w:val="-1914612150"/>
                <w:placeholder>
                  <w:docPart w:val="F9EE3D32E06349BBB71F664100BE6D8E"/>
                </w:placeholder>
                <w:temporary/>
                <w:showingPlcHdr/>
                <w15:appearance w15:val="hidden"/>
              </w:sdtPr>
              <w:sdtContent>
                <w:r w:rsidR="00F92B9B" w:rsidRPr="00A20344">
                  <w:t>Line item 1</w:t>
                </w:r>
              </w:sdtContent>
            </w:sdt>
            <w:r w:rsidR="00F92B9B" w:rsidRPr="00A20344">
              <w:t xml:space="preserve"> | </w:t>
            </w:r>
            <w:sdt>
              <w:sdtPr>
                <w:alias w:val="Enter activity 1, presenter 1:"/>
                <w:tag w:val="Enter activity 1, presenter 1:"/>
                <w:id w:val="-660844727"/>
                <w:placeholder>
                  <w:docPart w:val="4B817404ADF845598FA518032D735582"/>
                </w:placeholder>
                <w:temporary/>
                <w:showingPlcHdr/>
                <w15:appearance w15:val="hidden"/>
              </w:sdtPr>
              <w:sdtContent>
                <w:r w:rsidR="00F92B9B" w:rsidRPr="00A20344">
                  <w:t>Presenter</w:t>
                </w:r>
              </w:sdtContent>
            </w:sdt>
          </w:p>
          <w:p w14:paraId="12E1103A" w14:textId="77777777" w:rsidR="00F92B9B" w:rsidRPr="00A20344" w:rsidRDefault="00000000" w:rsidP="00F551F6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Enter activity 1, line item 2:"/>
                <w:tag w:val="Enter activity 1, line item 2:"/>
                <w:id w:val="1806425980"/>
                <w:placeholder>
                  <w:docPart w:val="235F3713D0424D15A2F2B47D07A2FC6F"/>
                </w:placeholder>
                <w:temporary/>
                <w:showingPlcHdr/>
                <w15:appearance w15:val="hidden"/>
              </w:sdtPr>
              <w:sdtContent>
                <w:r w:rsidR="00F92B9B" w:rsidRPr="00A20344">
                  <w:t>Line item 2</w:t>
                </w:r>
              </w:sdtContent>
            </w:sdt>
            <w:r w:rsidR="00F92B9B" w:rsidRPr="00A20344">
              <w:t xml:space="preserve"> | </w:t>
            </w:r>
            <w:sdt>
              <w:sdtPr>
                <w:alias w:val="Enter activity 1, presenter 2:"/>
                <w:tag w:val="Enter activity 1, presenter 2:"/>
                <w:id w:val="262275738"/>
                <w:placeholder>
                  <w:docPart w:val="E543FF23A1934DEAAC757A81616CDBAD"/>
                </w:placeholder>
                <w:temporary/>
                <w:showingPlcHdr/>
                <w15:appearance w15:val="hidden"/>
              </w:sdtPr>
              <w:sdtContent>
                <w:r w:rsidR="00F92B9B" w:rsidRPr="00A20344">
                  <w:t>Presenter</w:t>
                </w:r>
              </w:sdtContent>
            </w:sdt>
          </w:p>
          <w:p w14:paraId="5F383CDD" w14:textId="77777777" w:rsidR="00F92B9B" w:rsidRPr="00A20344" w:rsidRDefault="00000000" w:rsidP="00F551F6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Enter activity 1, line item 3:"/>
                <w:tag w:val="Enter activity 1, line item 3:"/>
                <w:id w:val="-968895164"/>
                <w:placeholder>
                  <w:docPart w:val="13A2996739FD43498D6B59ED0AE421D2"/>
                </w:placeholder>
                <w:temporary/>
                <w:showingPlcHdr/>
                <w15:appearance w15:val="hidden"/>
              </w:sdtPr>
              <w:sdtContent>
                <w:r w:rsidR="00F92B9B" w:rsidRPr="00A20344">
                  <w:t>Line item 3</w:t>
                </w:r>
              </w:sdtContent>
            </w:sdt>
            <w:r w:rsidR="00F92B9B" w:rsidRPr="00A20344">
              <w:t xml:space="preserve"> | </w:t>
            </w:r>
            <w:sdt>
              <w:sdtPr>
                <w:alias w:val="Enter activity 1, presenter 3:"/>
                <w:tag w:val="Enter activity 1, presenter 3:"/>
                <w:id w:val="37638501"/>
                <w:placeholder>
                  <w:docPart w:val="B21024D2DD8B4953BDC821A379E4C4DF"/>
                </w:placeholder>
                <w:temporary/>
                <w:showingPlcHdr/>
                <w15:appearance w15:val="hidden"/>
              </w:sdtPr>
              <w:sdtContent>
                <w:r w:rsidR="00F92B9B" w:rsidRPr="00A20344">
                  <w:t>Presenter</w:t>
                </w:r>
              </w:sdtContent>
            </w:sdt>
          </w:p>
        </w:tc>
        <w:tc>
          <w:tcPr>
            <w:tcW w:w="2184" w:type="dxa"/>
            <w:tcMar>
              <w:top w:w="331" w:type="dxa"/>
              <w:left w:w="0" w:type="dxa"/>
              <w:right w:w="0" w:type="dxa"/>
            </w:tcMar>
          </w:tcPr>
          <w:sdt>
            <w:sdtPr>
              <w:rPr>
                <w:b/>
                <w:color w:val="3A0CA3"/>
              </w:rPr>
              <w:alias w:val="Enter activity 1 location:"/>
              <w:tag w:val="Enter activity 1 location:"/>
              <w:id w:val="1012574883"/>
              <w:placeholder>
                <w:docPart w:val="B3F3B42A39844553B7AFD07499097A76"/>
              </w:placeholder>
              <w:temporary/>
              <w:showingPlcHdr/>
              <w15:appearance w15:val="hidden"/>
            </w:sdtPr>
            <w:sdtContent>
              <w:p w14:paraId="0B83C22E" w14:textId="77777777" w:rsidR="000A092C" w:rsidRPr="00B117FF" w:rsidRDefault="009A1291" w:rsidP="00F551F6">
                <w:pPr>
                  <w:spacing w:line="276" w:lineRule="auto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bCs w:val="0"/>
                    <w:color w:val="3A0CA3"/>
                  </w:rPr>
                </w:pPr>
                <w:r w:rsidRPr="00B117FF">
                  <w:rPr>
                    <w:b/>
                    <w:bCs w:val="0"/>
                    <w:color w:val="3A0CA3"/>
                  </w:rPr>
                  <w:t>Location</w:t>
                </w:r>
              </w:p>
            </w:sdtContent>
          </w:sdt>
        </w:tc>
      </w:tr>
      <w:tr w:rsidR="000A092C" w:rsidRPr="00A20344" w14:paraId="6F14C5CE" w14:textId="77777777" w:rsidTr="00B117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</w:tcPr>
          <w:p w14:paraId="68CE68D7" w14:textId="77777777" w:rsidR="000A092C" w:rsidRPr="00B117FF" w:rsidRDefault="00000000" w:rsidP="00F551F6">
            <w:pPr>
              <w:spacing w:line="276" w:lineRule="auto"/>
              <w:rPr>
                <w:b/>
                <w:bCs w:val="0"/>
                <w:color w:val="3A0CA3"/>
              </w:rPr>
            </w:pPr>
            <w:sdt>
              <w:sdtPr>
                <w:rPr>
                  <w:b/>
                  <w:color w:val="3A0CA3"/>
                </w:rPr>
                <w:alias w:val="Enter start time:"/>
                <w:tag w:val="Enter start time:"/>
                <w:id w:val="592596744"/>
                <w:placeholder>
                  <w:docPart w:val="6B8E8AC7E2B446F4ADE892A5239FCCF6"/>
                </w:placeholder>
                <w:temporary/>
                <w:showingPlcHdr/>
                <w15:appearance w15:val="hidden"/>
              </w:sdtPr>
              <w:sdtContent>
                <w:r w:rsidR="001534F4" w:rsidRPr="00B117FF">
                  <w:rPr>
                    <w:b/>
                    <w:bCs w:val="0"/>
                    <w:color w:val="3A0CA3"/>
                  </w:rPr>
                  <w:t>Start time</w:t>
                </w:r>
              </w:sdtContent>
            </w:sdt>
            <w:r w:rsidR="007A0EE1" w:rsidRPr="00B117FF">
              <w:rPr>
                <w:b/>
                <w:bCs w:val="0"/>
                <w:color w:val="3A0CA3"/>
              </w:rPr>
              <w:t xml:space="preserve"> – </w:t>
            </w:r>
            <w:sdt>
              <w:sdtPr>
                <w:rPr>
                  <w:b/>
                  <w:color w:val="3A0CA3"/>
                </w:rPr>
                <w:alias w:val="Enter end time:"/>
                <w:tag w:val="Enter end time:"/>
                <w:id w:val="-73511693"/>
                <w:placeholder>
                  <w:docPart w:val="6ADC42D335D945089F281C5C19761C54"/>
                </w:placeholder>
                <w:temporary/>
                <w:showingPlcHdr/>
                <w15:appearance w15:val="hidden"/>
              </w:sdtPr>
              <w:sdtContent>
                <w:r w:rsidR="00B91837" w:rsidRPr="00B117FF">
                  <w:rPr>
                    <w:b/>
                    <w:bCs w:val="0"/>
                    <w:color w:val="3A0CA3"/>
                  </w:rPr>
                  <w:t>End time</w:t>
                </w:r>
              </w:sdtContent>
            </w:sdt>
          </w:p>
        </w:tc>
        <w:tc>
          <w:tcPr>
            <w:tcW w:w="4566" w:type="dxa"/>
          </w:tcPr>
          <w:p w14:paraId="5198EAF4" w14:textId="77777777" w:rsidR="007A0EE1" w:rsidRPr="00A20344" w:rsidRDefault="00000000" w:rsidP="00F551F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Enter activity 2:"/>
                <w:tag w:val="Enter activity 2:"/>
                <w:id w:val="-1120982443"/>
                <w:placeholder>
                  <w:docPart w:val="5343FE092AA547A5B23B3E08B3296EA7"/>
                </w:placeholder>
                <w:temporary/>
                <w:showingPlcHdr/>
                <w15:appearance w15:val="hidden"/>
              </w:sdtPr>
              <w:sdtContent>
                <w:r w:rsidR="007A0EE1" w:rsidRPr="00B117FF">
                  <w:rPr>
                    <w:color w:val="3A0CA3"/>
                  </w:rPr>
                  <w:t>Activity</w:t>
                </w:r>
              </w:sdtContent>
            </w:sdt>
          </w:p>
          <w:p w14:paraId="727A6D3A" w14:textId="77777777" w:rsidR="00F92B9B" w:rsidRPr="00A20344" w:rsidRDefault="00000000" w:rsidP="00F551F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Enter activity 2, line item 1:"/>
                <w:tag w:val="Enter activity 2, line item 1:"/>
                <w:id w:val="-1596703446"/>
                <w:placeholder>
                  <w:docPart w:val="9BE7FCFB963B40D4A9B662E97E9A56CD"/>
                </w:placeholder>
                <w:temporary/>
                <w:showingPlcHdr/>
                <w15:appearance w15:val="hidden"/>
              </w:sdtPr>
              <w:sdtContent>
                <w:r w:rsidR="00F92B9B" w:rsidRPr="00A20344">
                  <w:t>Line item 1</w:t>
                </w:r>
              </w:sdtContent>
            </w:sdt>
            <w:r w:rsidR="00F92B9B" w:rsidRPr="00A20344">
              <w:t xml:space="preserve"> | </w:t>
            </w:r>
            <w:sdt>
              <w:sdtPr>
                <w:alias w:val="Enter activity 2, presenter 1:"/>
                <w:tag w:val="Enter activity 2, presenter 1:"/>
                <w:id w:val="-918322871"/>
                <w:placeholder>
                  <w:docPart w:val="DD95CE933468444F8140CE9DCD49DFA8"/>
                </w:placeholder>
                <w:temporary/>
                <w:showingPlcHdr/>
                <w15:appearance w15:val="hidden"/>
              </w:sdtPr>
              <w:sdtContent>
                <w:r w:rsidR="00F92B9B" w:rsidRPr="00A20344">
                  <w:t>Presenter</w:t>
                </w:r>
              </w:sdtContent>
            </w:sdt>
          </w:p>
          <w:p w14:paraId="5DBD3B10" w14:textId="77777777" w:rsidR="00F92B9B" w:rsidRPr="00A20344" w:rsidRDefault="00000000" w:rsidP="00F551F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Enter activity 2, line item 2:"/>
                <w:tag w:val="Enter activity 2, line item 2:"/>
                <w:id w:val="662052344"/>
                <w:placeholder>
                  <w:docPart w:val="30864FCD455A441E93E8E0C1C10EDA26"/>
                </w:placeholder>
                <w:temporary/>
                <w:showingPlcHdr/>
                <w15:appearance w15:val="hidden"/>
              </w:sdtPr>
              <w:sdtContent>
                <w:r w:rsidR="00F92B9B" w:rsidRPr="00A20344">
                  <w:t>Line item 2</w:t>
                </w:r>
              </w:sdtContent>
            </w:sdt>
            <w:r w:rsidR="00F92B9B" w:rsidRPr="00A20344">
              <w:t xml:space="preserve"> | </w:t>
            </w:r>
            <w:sdt>
              <w:sdtPr>
                <w:alias w:val="Enter activity 2, presenter 2:"/>
                <w:tag w:val="Enter activity 2, presenter 2:"/>
                <w:id w:val="157270921"/>
                <w:placeholder>
                  <w:docPart w:val="E3C350F88A60414B99647F41701D36EF"/>
                </w:placeholder>
                <w:temporary/>
                <w:showingPlcHdr/>
                <w15:appearance w15:val="hidden"/>
              </w:sdtPr>
              <w:sdtContent>
                <w:r w:rsidR="00F92B9B" w:rsidRPr="00A20344">
                  <w:t>Presenter</w:t>
                </w:r>
              </w:sdtContent>
            </w:sdt>
          </w:p>
          <w:p w14:paraId="3F8FAB5B" w14:textId="77777777" w:rsidR="000A092C" w:rsidRPr="00A20344" w:rsidRDefault="00000000" w:rsidP="00F551F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Enter activity 2, line item 3:"/>
                <w:tag w:val="Enter activity 2, line item 3:"/>
                <w:id w:val="-886177310"/>
                <w:placeholder>
                  <w:docPart w:val="0C914A8105A44252BC7A27D0B3805EA5"/>
                </w:placeholder>
                <w:temporary/>
                <w:showingPlcHdr/>
                <w15:appearance w15:val="hidden"/>
              </w:sdtPr>
              <w:sdtContent>
                <w:r w:rsidR="00F92B9B" w:rsidRPr="00A20344">
                  <w:t>Line item 3</w:t>
                </w:r>
              </w:sdtContent>
            </w:sdt>
            <w:r w:rsidR="00F92B9B" w:rsidRPr="00A20344">
              <w:t xml:space="preserve"> | </w:t>
            </w:r>
            <w:sdt>
              <w:sdtPr>
                <w:alias w:val="Enter activity 2, presenter 3:"/>
                <w:tag w:val="Enter activity 2, presenter 3:"/>
                <w:id w:val="2002233430"/>
                <w:placeholder>
                  <w:docPart w:val="A4ACF133810440F3AB3B00B27544AA8E"/>
                </w:placeholder>
                <w:temporary/>
                <w:showingPlcHdr/>
                <w15:appearance w15:val="hidden"/>
              </w:sdtPr>
              <w:sdtContent>
                <w:r w:rsidR="00F92B9B" w:rsidRPr="00A20344">
                  <w:t>Presenter</w:t>
                </w:r>
              </w:sdtContent>
            </w:sdt>
          </w:p>
        </w:tc>
        <w:tc>
          <w:tcPr>
            <w:tcW w:w="2184" w:type="dxa"/>
          </w:tcPr>
          <w:sdt>
            <w:sdtPr>
              <w:rPr>
                <w:b/>
                <w:color w:val="3A0CA3"/>
              </w:rPr>
              <w:alias w:val="Enter activity 2 location:"/>
              <w:tag w:val="Enter activity 2 location:"/>
              <w:id w:val="-332611180"/>
              <w:placeholder>
                <w:docPart w:val="E1DA0F5C03E5476B990FB36EEE1594A5"/>
              </w:placeholder>
              <w:temporary/>
              <w:showingPlcHdr/>
              <w15:appearance w15:val="hidden"/>
            </w:sdtPr>
            <w:sdtContent>
              <w:p w14:paraId="05AD9409" w14:textId="77777777" w:rsidR="000A092C" w:rsidRPr="00B117FF" w:rsidRDefault="007A0EE1" w:rsidP="00F551F6">
                <w:pPr>
                  <w:spacing w:line="276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color w:val="3A0CA3"/>
                  </w:rPr>
                </w:pPr>
                <w:r w:rsidRPr="00B117FF">
                  <w:rPr>
                    <w:b/>
                    <w:color w:val="3A0CA3"/>
                  </w:rPr>
                  <w:t>Location</w:t>
                </w:r>
              </w:p>
            </w:sdtContent>
          </w:sdt>
        </w:tc>
      </w:tr>
      <w:tr w:rsidR="000A092C" w:rsidRPr="00A20344" w14:paraId="72B4E892" w14:textId="77777777" w:rsidTr="00B117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</w:tcPr>
          <w:p w14:paraId="0AF553F2" w14:textId="77777777" w:rsidR="000A092C" w:rsidRPr="00B117FF" w:rsidRDefault="00000000" w:rsidP="00F551F6">
            <w:pPr>
              <w:spacing w:line="276" w:lineRule="auto"/>
              <w:rPr>
                <w:b/>
                <w:bCs w:val="0"/>
                <w:color w:val="3A0CA3"/>
              </w:rPr>
            </w:pPr>
            <w:sdt>
              <w:sdtPr>
                <w:rPr>
                  <w:b/>
                  <w:color w:val="3A0CA3"/>
                </w:rPr>
                <w:alias w:val="Enter start time:"/>
                <w:tag w:val="Enter start time:"/>
                <w:id w:val="1652400192"/>
                <w:placeholder>
                  <w:docPart w:val="FD56CBEA36E24A06AA3967F2F3565281"/>
                </w:placeholder>
                <w:temporary/>
                <w:showingPlcHdr/>
                <w15:appearance w15:val="hidden"/>
              </w:sdtPr>
              <w:sdtContent>
                <w:r w:rsidR="001534F4" w:rsidRPr="00B117FF">
                  <w:rPr>
                    <w:b/>
                    <w:bCs w:val="0"/>
                    <w:color w:val="3A0CA3"/>
                  </w:rPr>
                  <w:t>Start time</w:t>
                </w:r>
              </w:sdtContent>
            </w:sdt>
            <w:r w:rsidR="007A0EE1" w:rsidRPr="00B117FF">
              <w:rPr>
                <w:b/>
                <w:bCs w:val="0"/>
                <w:color w:val="3A0CA3"/>
              </w:rPr>
              <w:t xml:space="preserve"> – </w:t>
            </w:r>
            <w:sdt>
              <w:sdtPr>
                <w:rPr>
                  <w:b/>
                  <w:color w:val="3A0CA3"/>
                </w:rPr>
                <w:alias w:val="Enter end time:"/>
                <w:tag w:val="Enter end time:"/>
                <w:id w:val="1970392150"/>
                <w:placeholder>
                  <w:docPart w:val="73E9AC5DD66841DEBCBCA219BAD98004"/>
                </w:placeholder>
                <w:temporary/>
                <w:showingPlcHdr/>
                <w15:appearance w15:val="hidden"/>
              </w:sdtPr>
              <w:sdtContent>
                <w:r w:rsidR="00B91837" w:rsidRPr="00B117FF">
                  <w:rPr>
                    <w:b/>
                    <w:bCs w:val="0"/>
                    <w:color w:val="3A0CA3"/>
                  </w:rPr>
                  <w:t>End time</w:t>
                </w:r>
              </w:sdtContent>
            </w:sdt>
          </w:p>
        </w:tc>
        <w:tc>
          <w:tcPr>
            <w:tcW w:w="4566" w:type="dxa"/>
          </w:tcPr>
          <w:p w14:paraId="00A211CE" w14:textId="77777777" w:rsidR="007A0EE1" w:rsidRPr="00A20344" w:rsidRDefault="00000000" w:rsidP="00F551F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Enter activity 3:"/>
                <w:tag w:val="Enter activity 3:"/>
                <w:id w:val="-1139495836"/>
                <w:placeholder>
                  <w:docPart w:val="34367A482B6A4A8A80BD6F4FBC399CE1"/>
                </w:placeholder>
                <w:temporary/>
                <w:showingPlcHdr/>
                <w15:appearance w15:val="hidden"/>
              </w:sdtPr>
              <w:sdtContent>
                <w:r w:rsidR="007A0EE1" w:rsidRPr="00B117FF">
                  <w:rPr>
                    <w:color w:val="3A0CA3"/>
                  </w:rPr>
                  <w:t>Activity</w:t>
                </w:r>
              </w:sdtContent>
            </w:sdt>
          </w:p>
          <w:p w14:paraId="6491C9BA" w14:textId="77777777" w:rsidR="00F92B9B" w:rsidRPr="00A20344" w:rsidRDefault="00000000" w:rsidP="00F551F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Enter activity 3, line item 1:"/>
                <w:tag w:val="Enter activity 3, line item 1:"/>
                <w:id w:val="782688903"/>
                <w:placeholder>
                  <w:docPart w:val="0AC476A778D949FFAD2ABE012B19AF7F"/>
                </w:placeholder>
                <w:temporary/>
                <w:showingPlcHdr/>
                <w15:appearance w15:val="hidden"/>
              </w:sdtPr>
              <w:sdtContent>
                <w:r w:rsidR="00F92B9B" w:rsidRPr="00A20344">
                  <w:t>Line item 1</w:t>
                </w:r>
              </w:sdtContent>
            </w:sdt>
            <w:r w:rsidR="00F92B9B" w:rsidRPr="00A20344">
              <w:t xml:space="preserve"> | </w:t>
            </w:r>
            <w:sdt>
              <w:sdtPr>
                <w:alias w:val="Enter activity 3, presenter 1:"/>
                <w:tag w:val="Enter activity 3, presenter 1:"/>
                <w:id w:val="-1042826914"/>
                <w:placeholder>
                  <w:docPart w:val="E90FBDF701B74E8E8DF0BEC02572E24D"/>
                </w:placeholder>
                <w:temporary/>
                <w:showingPlcHdr/>
                <w15:appearance w15:val="hidden"/>
              </w:sdtPr>
              <w:sdtContent>
                <w:r w:rsidR="00F92B9B" w:rsidRPr="00A20344">
                  <w:t>Presenter</w:t>
                </w:r>
              </w:sdtContent>
            </w:sdt>
          </w:p>
          <w:p w14:paraId="47F4BFC2" w14:textId="77777777" w:rsidR="00F92B9B" w:rsidRPr="00A20344" w:rsidRDefault="00000000" w:rsidP="00F551F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Enter activity 3, line item 2:"/>
                <w:tag w:val="Enter activity 3, line item 2:"/>
                <w:id w:val="-1635407372"/>
                <w:placeholder>
                  <w:docPart w:val="2CA1280526D4431A8CB6DBCDF4208D37"/>
                </w:placeholder>
                <w:temporary/>
                <w:showingPlcHdr/>
                <w15:appearance w15:val="hidden"/>
              </w:sdtPr>
              <w:sdtContent>
                <w:r w:rsidR="00F92B9B" w:rsidRPr="00A20344">
                  <w:t>Line item 2</w:t>
                </w:r>
              </w:sdtContent>
            </w:sdt>
            <w:r w:rsidR="00F92B9B" w:rsidRPr="00A20344">
              <w:t xml:space="preserve"> | </w:t>
            </w:r>
            <w:sdt>
              <w:sdtPr>
                <w:alias w:val="Enter activity 3, presenter 2:"/>
                <w:tag w:val="Enter activity 3, presenter 2:"/>
                <w:id w:val="1489434213"/>
                <w:placeholder>
                  <w:docPart w:val="30805485E0B04E149BECF0E53C8F2D2E"/>
                </w:placeholder>
                <w:temporary/>
                <w:showingPlcHdr/>
                <w15:appearance w15:val="hidden"/>
              </w:sdtPr>
              <w:sdtContent>
                <w:r w:rsidR="00F92B9B" w:rsidRPr="00A20344">
                  <w:t>Presenter</w:t>
                </w:r>
              </w:sdtContent>
            </w:sdt>
          </w:p>
          <w:p w14:paraId="136D5CF5" w14:textId="77777777" w:rsidR="000A092C" w:rsidRPr="00A20344" w:rsidRDefault="00000000" w:rsidP="00F551F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Enter activity 3, line item 3:"/>
                <w:tag w:val="Enter activity 3, line item 3:"/>
                <w:id w:val="-310795406"/>
                <w:placeholder>
                  <w:docPart w:val="CD2E88715BDA43C796F4A6EC230AB936"/>
                </w:placeholder>
                <w:temporary/>
                <w:showingPlcHdr/>
                <w15:appearance w15:val="hidden"/>
              </w:sdtPr>
              <w:sdtContent>
                <w:r w:rsidR="00F92B9B" w:rsidRPr="00A20344">
                  <w:t>Line item 3</w:t>
                </w:r>
              </w:sdtContent>
            </w:sdt>
            <w:r w:rsidR="00F92B9B" w:rsidRPr="00A20344">
              <w:t xml:space="preserve"> | </w:t>
            </w:r>
            <w:sdt>
              <w:sdtPr>
                <w:alias w:val="Enter activity 3, presenter 3:"/>
                <w:tag w:val="Enter activity 3, presenter 3:"/>
                <w:id w:val="-1637099255"/>
                <w:placeholder>
                  <w:docPart w:val="3A948180707342B085FA1378052E100B"/>
                </w:placeholder>
                <w:temporary/>
                <w:showingPlcHdr/>
                <w15:appearance w15:val="hidden"/>
              </w:sdtPr>
              <w:sdtContent>
                <w:r w:rsidR="00F92B9B" w:rsidRPr="00A20344">
                  <w:t>Presenter</w:t>
                </w:r>
              </w:sdtContent>
            </w:sdt>
          </w:p>
        </w:tc>
        <w:tc>
          <w:tcPr>
            <w:tcW w:w="2184" w:type="dxa"/>
          </w:tcPr>
          <w:sdt>
            <w:sdtPr>
              <w:rPr>
                <w:b/>
                <w:color w:val="3A0CA3"/>
              </w:rPr>
              <w:alias w:val="Enter activity 3 location:"/>
              <w:tag w:val="Enter activity 3 location:"/>
              <w:id w:val="-860661083"/>
              <w:placeholder>
                <w:docPart w:val="50F76A9E3A304CD68DD0DBE5BB0C4DEE"/>
              </w:placeholder>
              <w:temporary/>
              <w:showingPlcHdr/>
              <w15:appearance w15:val="hidden"/>
            </w:sdtPr>
            <w:sdtContent>
              <w:p w14:paraId="6593D08F" w14:textId="77777777" w:rsidR="000A092C" w:rsidRPr="00B117FF" w:rsidRDefault="007A0EE1" w:rsidP="00F551F6">
                <w:pPr>
                  <w:spacing w:line="276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color w:val="3A0CA3"/>
                  </w:rPr>
                </w:pPr>
                <w:r w:rsidRPr="00B117FF">
                  <w:rPr>
                    <w:b/>
                    <w:color w:val="3A0CA3"/>
                  </w:rPr>
                  <w:t>Location</w:t>
                </w:r>
              </w:p>
            </w:sdtContent>
          </w:sdt>
        </w:tc>
      </w:tr>
      <w:tr w:rsidR="000A092C" w:rsidRPr="00A20344" w14:paraId="0EE119F4" w14:textId="77777777" w:rsidTr="00B117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  <w:tcMar>
              <w:left w:w="0" w:type="dxa"/>
              <w:bottom w:w="302" w:type="dxa"/>
              <w:right w:w="0" w:type="dxa"/>
            </w:tcMar>
          </w:tcPr>
          <w:p w14:paraId="214B1516" w14:textId="77777777" w:rsidR="000A092C" w:rsidRPr="00B117FF" w:rsidRDefault="00000000" w:rsidP="00F551F6">
            <w:pPr>
              <w:spacing w:line="276" w:lineRule="auto"/>
              <w:rPr>
                <w:b/>
                <w:bCs w:val="0"/>
                <w:color w:val="3A0CA3"/>
              </w:rPr>
            </w:pPr>
            <w:sdt>
              <w:sdtPr>
                <w:rPr>
                  <w:b/>
                  <w:color w:val="3A0CA3"/>
                </w:rPr>
                <w:alias w:val="Enter start time:"/>
                <w:tag w:val="Enter start time:"/>
                <w:id w:val="1616410477"/>
                <w:placeholder>
                  <w:docPart w:val="F8706DE4455E4C9E905AFF05FBF216CB"/>
                </w:placeholder>
                <w:temporary/>
                <w:showingPlcHdr/>
                <w15:appearance w15:val="hidden"/>
              </w:sdtPr>
              <w:sdtContent>
                <w:r w:rsidR="001534F4" w:rsidRPr="00B117FF">
                  <w:rPr>
                    <w:b/>
                    <w:bCs w:val="0"/>
                    <w:color w:val="3A0CA3"/>
                  </w:rPr>
                  <w:t>Start time</w:t>
                </w:r>
              </w:sdtContent>
            </w:sdt>
            <w:r w:rsidR="007A0EE1" w:rsidRPr="00B117FF">
              <w:rPr>
                <w:b/>
                <w:bCs w:val="0"/>
                <w:color w:val="3A0CA3"/>
              </w:rPr>
              <w:t xml:space="preserve"> – </w:t>
            </w:r>
            <w:sdt>
              <w:sdtPr>
                <w:rPr>
                  <w:b/>
                  <w:color w:val="3A0CA3"/>
                </w:rPr>
                <w:alias w:val="Enter end time:"/>
                <w:tag w:val="Enter end time:"/>
                <w:id w:val="-1582671261"/>
                <w:placeholder>
                  <w:docPart w:val="286BC6B1717646F1B8BF6119F790FCC0"/>
                </w:placeholder>
                <w:temporary/>
                <w:showingPlcHdr/>
                <w15:appearance w15:val="hidden"/>
              </w:sdtPr>
              <w:sdtContent>
                <w:r w:rsidR="00B91837" w:rsidRPr="00B117FF">
                  <w:rPr>
                    <w:b/>
                    <w:bCs w:val="0"/>
                    <w:color w:val="3A0CA3"/>
                  </w:rPr>
                  <w:t>End time</w:t>
                </w:r>
              </w:sdtContent>
            </w:sdt>
          </w:p>
        </w:tc>
        <w:tc>
          <w:tcPr>
            <w:tcW w:w="4566" w:type="dxa"/>
            <w:tcMar>
              <w:left w:w="0" w:type="dxa"/>
              <w:bottom w:w="302" w:type="dxa"/>
              <w:right w:w="0" w:type="dxa"/>
            </w:tcMar>
          </w:tcPr>
          <w:p w14:paraId="5874C422" w14:textId="77777777" w:rsidR="007A0EE1" w:rsidRPr="00B117FF" w:rsidRDefault="00000000" w:rsidP="00F551F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A0CA3"/>
              </w:rPr>
            </w:pPr>
            <w:sdt>
              <w:sdtPr>
                <w:alias w:val="Enter activity 4:"/>
                <w:tag w:val="Enter activity 4:"/>
                <w:id w:val="-885323354"/>
                <w:placeholder>
                  <w:docPart w:val="292FD9EE7EC747739D97C71AAFED901C"/>
                </w:placeholder>
                <w:temporary/>
                <w:showingPlcHdr/>
                <w15:appearance w15:val="hidden"/>
              </w:sdtPr>
              <w:sdtEndPr>
                <w:rPr>
                  <w:color w:val="3A0CA3"/>
                </w:rPr>
              </w:sdtEndPr>
              <w:sdtContent>
                <w:r w:rsidR="007A0EE1" w:rsidRPr="00B117FF">
                  <w:rPr>
                    <w:color w:val="3A0CA3"/>
                  </w:rPr>
                  <w:t>Activity</w:t>
                </w:r>
              </w:sdtContent>
            </w:sdt>
          </w:p>
          <w:p w14:paraId="12952FB6" w14:textId="77777777" w:rsidR="00F92B9B" w:rsidRPr="00A20344" w:rsidRDefault="00000000" w:rsidP="00F551F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Enter activity 4, line item 1:"/>
                <w:tag w:val="Enter activity 4, line item 1:"/>
                <w:id w:val="-1063637483"/>
                <w:placeholder>
                  <w:docPart w:val="0A188C84EC2747D2A020A7D2D0B03E39"/>
                </w:placeholder>
                <w:temporary/>
                <w:showingPlcHdr/>
                <w15:appearance w15:val="hidden"/>
              </w:sdtPr>
              <w:sdtContent>
                <w:r w:rsidR="00F92B9B" w:rsidRPr="00A20344">
                  <w:t>Line item 1</w:t>
                </w:r>
              </w:sdtContent>
            </w:sdt>
            <w:r w:rsidR="00F92B9B" w:rsidRPr="00A20344">
              <w:t xml:space="preserve"> | </w:t>
            </w:r>
            <w:sdt>
              <w:sdtPr>
                <w:alias w:val="Enter activity 4, presenter 1:"/>
                <w:tag w:val="Enter activity 4, presenter 1:"/>
                <w:id w:val="949056952"/>
                <w:placeholder>
                  <w:docPart w:val="8883387CA0B64DC08F8541937717DBDC"/>
                </w:placeholder>
                <w:temporary/>
                <w:showingPlcHdr/>
                <w15:appearance w15:val="hidden"/>
              </w:sdtPr>
              <w:sdtContent>
                <w:r w:rsidR="00F92B9B" w:rsidRPr="00A20344">
                  <w:t>Presenter</w:t>
                </w:r>
              </w:sdtContent>
            </w:sdt>
          </w:p>
          <w:p w14:paraId="0054070D" w14:textId="77777777" w:rsidR="00F92B9B" w:rsidRPr="00A20344" w:rsidRDefault="00000000" w:rsidP="00F551F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Enter activity 4, line item 2:"/>
                <w:tag w:val="Enter activity 4, line item 2:"/>
                <w:id w:val="1632059669"/>
                <w:placeholder>
                  <w:docPart w:val="9DB96062A9C74D69AA64C80DB928663C"/>
                </w:placeholder>
                <w:temporary/>
                <w:showingPlcHdr/>
                <w15:appearance w15:val="hidden"/>
              </w:sdtPr>
              <w:sdtContent>
                <w:r w:rsidR="00F92B9B" w:rsidRPr="00A20344">
                  <w:t>Line item 2</w:t>
                </w:r>
              </w:sdtContent>
            </w:sdt>
            <w:r w:rsidR="00F92B9B" w:rsidRPr="00A20344">
              <w:t xml:space="preserve"> | </w:t>
            </w:r>
            <w:sdt>
              <w:sdtPr>
                <w:alias w:val="Enter activity 4, presenter 2:"/>
                <w:tag w:val="Enter activity 4, presenter 2:"/>
                <w:id w:val="333494338"/>
                <w:placeholder>
                  <w:docPart w:val="F676F073248847E1A088B9787B284095"/>
                </w:placeholder>
                <w:temporary/>
                <w:showingPlcHdr/>
                <w15:appearance w15:val="hidden"/>
              </w:sdtPr>
              <w:sdtContent>
                <w:r w:rsidR="00F92B9B" w:rsidRPr="00A20344">
                  <w:t>Presenter</w:t>
                </w:r>
              </w:sdtContent>
            </w:sdt>
          </w:p>
          <w:p w14:paraId="329F3E76" w14:textId="77777777" w:rsidR="000A092C" w:rsidRPr="00A20344" w:rsidRDefault="00000000" w:rsidP="00F551F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Enter activity 4, line item 3:"/>
                <w:tag w:val="Enter activity 4, line item 3:"/>
                <w:id w:val="470569655"/>
                <w:placeholder>
                  <w:docPart w:val="C8CA13C83C334628A1C20CCFFBBC4479"/>
                </w:placeholder>
                <w:temporary/>
                <w:showingPlcHdr/>
                <w15:appearance w15:val="hidden"/>
              </w:sdtPr>
              <w:sdtContent>
                <w:r w:rsidR="00F92B9B" w:rsidRPr="00A20344">
                  <w:t>Line item 3</w:t>
                </w:r>
              </w:sdtContent>
            </w:sdt>
            <w:r w:rsidR="00F92B9B" w:rsidRPr="00A20344">
              <w:t xml:space="preserve"> | </w:t>
            </w:r>
            <w:sdt>
              <w:sdtPr>
                <w:alias w:val="Enter activity 4, presenter 3:"/>
                <w:tag w:val="Enter activity 4, presenter 3:"/>
                <w:id w:val="-1668243257"/>
                <w:placeholder>
                  <w:docPart w:val="1089D20B0A5E4ACDBA14A1D8B6C1C727"/>
                </w:placeholder>
                <w:temporary/>
                <w:showingPlcHdr/>
                <w15:appearance w15:val="hidden"/>
              </w:sdtPr>
              <w:sdtContent>
                <w:r w:rsidR="00F92B9B" w:rsidRPr="00A20344">
                  <w:t>Presenter</w:t>
                </w:r>
              </w:sdtContent>
            </w:sdt>
          </w:p>
        </w:tc>
        <w:tc>
          <w:tcPr>
            <w:tcW w:w="2184" w:type="dxa"/>
            <w:tcMar>
              <w:left w:w="0" w:type="dxa"/>
              <w:bottom w:w="302" w:type="dxa"/>
              <w:right w:w="0" w:type="dxa"/>
            </w:tcMar>
          </w:tcPr>
          <w:sdt>
            <w:sdtPr>
              <w:rPr>
                <w:b/>
                <w:color w:val="3A0CA3"/>
              </w:rPr>
              <w:alias w:val="Enter activity 4 location:"/>
              <w:tag w:val="Enter activity 4 location:"/>
              <w:id w:val="2033151400"/>
              <w:placeholder>
                <w:docPart w:val="ED22A3B9BD0E44BBAF9C5715FEDDCD4E"/>
              </w:placeholder>
              <w:temporary/>
              <w:showingPlcHdr/>
              <w15:appearance w15:val="hidden"/>
            </w:sdtPr>
            <w:sdtContent>
              <w:p w14:paraId="222C0C50" w14:textId="77777777" w:rsidR="000A092C" w:rsidRPr="00B117FF" w:rsidRDefault="007A0EE1" w:rsidP="00F551F6">
                <w:pPr>
                  <w:spacing w:line="276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color w:val="3A0CA3"/>
                  </w:rPr>
                </w:pPr>
                <w:r w:rsidRPr="00B117FF">
                  <w:rPr>
                    <w:b/>
                    <w:color w:val="3A0CA3"/>
                  </w:rPr>
                  <w:t>Location</w:t>
                </w:r>
              </w:p>
            </w:sdtContent>
          </w:sdt>
        </w:tc>
      </w:tr>
    </w:tbl>
    <w:p w14:paraId="6CAD64A7" w14:textId="57614562" w:rsidR="000A092C" w:rsidRDefault="00B117FF" w:rsidP="00F551F6">
      <w:pPr>
        <w:spacing w:line="276" w:lineRule="auto"/>
        <w:rPr>
          <w:b/>
          <w:bCs/>
          <w:color w:val="3A0CA3"/>
          <w:sz w:val="24"/>
          <w:szCs w:val="24"/>
        </w:rPr>
      </w:pPr>
      <w:r w:rsidRPr="00B117FF">
        <w:rPr>
          <w:b/>
          <w:bCs/>
          <w:color w:val="3A0CA3"/>
          <w:sz w:val="24"/>
          <w:szCs w:val="24"/>
        </w:rPr>
        <w:t>ADDITIONAL INSTRUCTIONS</w:t>
      </w:r>
    </w:p>
    <w:p w14:paraId="49AFADD9" w14:textId="77777777" w:rsidR="00B117FF" w:rsidRPr="00B117FF" w:rsidRDefault="00B117FF" w:rsidP="00F551F6">
      <w:pPr>
        <w:spacing w:line="276" w:lineRule="auto"/>
        <w:rPr>
          <w:b/>
          <w:bCs/>
          <w:color w:val="3A0CA3"/>
          <w:sz w:val="24"/>
          <w:szCs w:val="24"/>
        </w:rPr>
      </w:pPr>
    </w:p>
    <w:p w14:paraId="52FB51A7" w14:textId="77777777" w:rsidR="00E40A6B" w:rsidRDefault="00000000" w:rsidP="00F551F6">
      <w:pPr>
        <w:spacing w:line="276" w:lineRule="auto"/>
      </w:pPr>
      <w:sdt>
        <w:sdtPr>
          <w:alias w:val="Enter instructions, comments or directions:"/>
          <w:tag w:val="Enter instructions, comments or directions:"/>
          <w:id w:val="1200751678"/>
          <w:placeholder>
            <w:docPart w:val="7CB9DFEDD41646B992DE718965C63EA0"/>
          </w:placeholder>
          <w:temporary/>
          <w:showingPlcHdr/>
          <w15:appearance w15:val="hidden"/>
        </w:sdtPr>
        <w:sdtContent>
          <w:r w:rsidR="00CD75B8" w:rsidRPr="00A20344">
            <w:t>Use this section for additional instructions, comments, or directions.</w:t>
          </w:r>
        </w:sdtContent>
      </w:sdt>
    </w:p>
    <w:sectPr w:rsidR="00E40A6B" w:rsidSect="00B117FF">
      <w:footerReference w:type="default" r:id="rId7"/>
      <w:pgSz w:w="12240" w:h="15840"/>
      <w:pgMar w:top="1440" w:right="1080" w:bottom="1440" w:left="1080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23EF9" w14:textId="77777777" w:rsidR="009D5671" w:rsidRDefault="009D5671">
      <w:pPr>
        <w:spacing w:after="0"/>
      </w:pPr>
      <w:r>
        <w:separator/>
      </w:r>
    </w:p>
  </w:endnote>
  <w:endnote w:type="continuationSeparator" w:id="0">
    <w:p w14:paraId="11ECB86D" w14:textId="77777777" w:rsidR="009D5671" w:rsidRDefault="009D567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7DD16" w14:textId="77777777" w:rsidR="000A092C" w:rsidRDefault="00CD75B8">
    <w:pPr>
      <w:pStyle w:val="Footer"/>
    </w:pPr>
    <w:r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 w:rsidR="00E40A6B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55F1B" w14:textId="77777777" w:rsidR="009D5671" w:rsidRDefault="009D5671">
      <w:pPr>
        <w:spacing w:after="0"/>
      </w:pPr>
      <w:r>
        <w:separator/>
      </w:r>
    </w:p>
  </w:footnote>
  <w:footnote w:type="continuationSeparator" w:id="0">
    <w:p w14:paraId="29278A97" w14:textId="77777777" w:rsidR="009D5671" w:rsidRDefault="009D567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66E354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088761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2F8709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88A977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0FE7B5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3B6A4F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E34D56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73842B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55C967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BC9FC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7EC6A62"/>
    <w:multiLevelType w:val="hybridMultilevel"/>
    <w:tmpl w:val="C22CCA72"/>
    <w:lvl w:ilvl="0" w:tplc="015447E2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1" w15:restartNumberingAfterBreak="0">
    <w:nsid w:val="7A625E4F"/>
    <w:multiLevelType w:val="hybridMultilevel"/>
    <w:tmpl w:val="AEDE0E3E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 w16cid:durableId="121504055">
    <w:abstractNumId w:val="11"/>
  </w:num>
  <w:num w:numId="2" w16cid:durableId="817652783">
    <w:abstractNumId w:val="10"/>
  </w:num>
  <w:num w:numId="3" w16cid:durableId="1601911639">
    <w:abstractNumId w:val="9"/>
  </w:num>
  <w:num w:numId="4" w16cid:durableId="1523857469">
    <w:abstractNumId w:val="7"/>
  </w:num>
  <w:num w:numId="5" w16cid:durableId="2025285628">
    <w:abstractNumId w:val="6"/>
  </w:num>
  <w:num w:numId="6" w16cid:durableId="816452620">
    <w:abstractNumId w:val="5"/>
  </w:num>
  <w:num w:numId="7" w16cid:durableId="557866540">
    <w:abstractNumId w:val="4"/>
  </w:num>
  <w:num w:numId="8" w16cid:durableId="1755392515">
    <w:abstractNumId w:val="8"/>
  </w:num>
  <w:num w:numId="9" w16cid:durableId="398134533">
    <w:abstractNumId w:val="3"/>
  </w:num>
  <w:num w:numId="10" w16cid:durableId="1040737938">
    <w:abstractNumId w:val="2"/>
  </w:num>
  <w:num w:numId="11" w16cid:durableId="967275897">
    <w:abstractNumId w:val="1"/>
  </w:num>
  <w:num w:numId="12" w16cid:durableId="13847966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7FF"/>
    <w:rsid w:val="000249A1"/>
    <w:rsid w:val="00056BC4"/>
    <w:rsid w:val="000832C3"/>
    <w:rsid w:val="000A092C"/>
    <w:rsid w:val="00140B99"/>
    <w:rsid w:val="00144883"/>
    <w:rsid w:val="001534F4"/>
    <w:rsid w:val="00154F16"/>
    <w:rsid w:val="001F1E06"/>
    <w:rsid w:val="00202149"/>
    <w:rsid w:val="002B7342"/>
    <w:rsid w:val="002D0BE6"/>
    <w:rsid w:val="00315B98"/>
    <w:rsid w:val="0033061E"/>
    <w:rsid w:val="00331681"/>
    <w:rsid w:val="00367AA6"/>
    <w:rsid w:val="00374B4A"/>
    <w:rsid w:val="003E0C20"/>
    <w:rsid w:val="00473C52"/>
    <w:rsid w:val="004A70C6"/>
    <w:rsid w:val="004C1FF3"/>
    <w:rsid w:val="004E2C7C"/>
    <w:rsid w:val="005313E1"/>
    <w:rsid w:val="00566DB3"/>
    <w:rsid w:val="0057139B"/>
    <w:rsid w:val="00592A5B"/>
    <w:rsid w:val="00592A8A"/>
    <w:rsid w:val="00595798"/>
    <w:rsid w:val="005A584C"/>
    <w:rsid w:val="005A723D"/>
    <w:rsid w:val="005F6C73"/>
    <w:rsid w:val="00614675"/>
    <w:rsid w:val="00704D5F"/>
    <w:rsid w:val="00737C01"/>
    <w:rsid w:val="00754EAE"/>
    <w:rsid w:val="007A0EE1"/>
    <w:rsid w:val="007C4DF9"/>
    <w:rsid w:val="00826C85"/>
    <w:rsid w:val="00830E41"/>
    <w:rsid w:val="008365A1"/>
    <w:rsid w:val="0087638A"/>
    <w:rsid w:val="008C79E3"/>
    <w:rsid w:val="008D366D"/>
    <w:rsid w:val="00905D41"/>
    <w:rsid w:val="009175A7"/>
    <w:rsid w:val="00930FFC"/>
    <w:rsid w:val="00946B11"/>
    <w:rsid w:val="00957536"/>
    <w:rsid w:val="00976058"/>
    <w:rsid w:val="009A1291"/>
    <w:rsid w:val="009B7895"/>
    <w:rsid w:val="009D5671"/>
    <w:rsid w:val="009E2071"/>
    <w:rsid w:val="00A20344"/>
    <w:rsid w:val="00A60C64"/>
    <w:rsid w:val="00A97B7C"/>
    <w:rsid w:val="00B01209"/>
    <w:rsid w:val="00B117FF"/>
    <w:rsid w:val="00B77387"/>
    <w:rsid w:val="00B81937"/>
    <w:rsid w:val="00B91837"/>
    <w:rsid w:val="00BC3826"/>
    <w:rsid w:val="00BF39E8"/>
    <w:rsid w:val="00C23407"/>
    <w:rsid w:val="00C46365"/>
    <w:rsid w:val="00C50678"/>
    <w:rsid w:val="00C60419"/>
    <w:rsid w:val="00C8725D"/>
    <w:rsid w:val="00C8758B"/>
    <w:rsid w:val="00CD75B8"/>
    <w:rsid w:val="00CE5973"/>
    <w:rsid w:val="00D31F80"/>
    <w:rsid w:val="00D952A3"/>
    <w:rsid w:val="00E04BA4"/>
    <w:rsid w:val="00E30299"/>
    <w:rsid w:val="00E40A6B"/>
    <w:rsid w:val="00E50EF9"/>
    <w:rsid w:val="00E77C76"/>
    <w:rsid w:val="00EA4EC2"/>
    <w:rsid w:val="00EF766B"/>
    <w:rsid w:val="00F009B0"/>
    <w:rsid w:val="00F03B0E"/>
    <w:rsid w:val="00F40B24"/>
    <w:rsid w:val="00F551F6"/>
    <w:rsid w:val="00F666AB"/>
    <w:rsid w:val="00F92B9B"/>
    <w:rsid w:val="00F97074"/>
    <w:rsid w:val="00FC36C6"/>
    <w:rsid w:val="00FC6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61F6E89"/>
  <w15:chartTrackingRefBased/>
  <w15:docId w15:val="{E8C8A4AB-9B6C-461F-82CD-8AA8B6C58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D97"/>
  </w:style>
  <w:style w:type="paragraph" w:styleId="Heading1">
    <w:name w:val="heading 1"/>
    <w:basedOn w:val="Normal"/>
    <w:link w:val="Heading1Char"/>
    <w:uiPriority w:val="9"/>
    <w:qFormat/>
    <w:rsid w:val="00592A8A"/>
    <w:pPr>
      <w:keepNext/>
      <w:keepLines/>
      <w:spacing w:after="480"/>
      <w:contextualSpacing/>
      <w:jc w:val="right"/>
      <w:outlineLvl w:val="0"/>
    </w:pPr>
    <w:rPr>
      <w:rFonts w:asciiTheme="majorHAnsi" w:eastAsiaTheme="majorEastAsia" w:hAnsiTheme="majorHAnsi" w:cstheme="majorBidi"/>
      <w:b/>
      <w:bCs/>
      <w:caps/>
      <w:color w:val="2E74B5" w:themeColor="accent1" w:themeShade="BF"/>
      <w:spacing w:val="40"/>
      <w:sz w:val="60"/>
      <w:szCs w:val="60"/>
    </w:rPr>
  </w:style>
  <w:style w:type="paragraph" w:styleId="Heading2">
    <w:name w:val="heading 2"/>
    <w:basedOn w:val="Normal"/>
    <w:link w:val="Heading2Char"/>
    <w:uiPriority w:val="9"/>
    <w:unhideWhenUsed/>
    <w:qFormat/>
    <w:rsid w:val="001534F4"/>
    <w:pPr>
      <w:keepNext/>
      <w:keepLines/>
      <w:spacing w:after="20"/>
      <w:contextualSpacing/>
      <w:outlineLvl w:val="1"/>
    </w:pPr>
    <w:rPr>
      <w:rFonts w:asciiTheme="majorHAnsi" w:eastAsiaTheme="majorEastAsia" w:hAnsiTheme="majorHAnsi" w:cstheme="majorBidi"/>
      <w:b/>
      <w:bCs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1534F4"/>
    <w:pPr>
      <w:spacing w:after="40"/>
      <w:contextualSpacing/>
      <w:outlineLvl w:val="2"/>
    </w:pPr>
    <w:rPr>
      <w:rFonts w:asciiTheme="majorHAnsi" w:eastAsiaTheme="majorEastAsia" w:hAnsiTheme="majorHAnsi" w:cstheme="majorBidi"/>
      <w:b/>
      <w:bCs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20344"/>
    <w:pPr>
      <w:keepNext/>
      <w:keepLines/>
      <w:spacing w:after="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20344"/>
    <w:pPr>
      <w:keepNext/>
      <w:keepLines/>
      <w:spacing w:after="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A4EC2"/>
    <w:pPr>
      <w:keepNext/>
      <w:keepLines/>
      <w:spacing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A4EC2"/>
    <w:pPr>
      <w:keepNext/>
      <w:keepLines/>
      <w:spacing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A4EC2"/>
    <w:pPr>
      <w:keepNext/>
      <w:keepLines/>
      <w:spacing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A4EC2"/>
    <w:pPr>
      <w:keepNext/>
      <w:keepLines/>
      <w:spacing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2A8A"/>
    <w:rPr>
      <w:rFonts w:asciiTheme="majorHAnsi" w:eastAsiaTheme="majorEastAsia" w:hAnsiTheme="majorHAnsi" w:cstheme="majorBidi"/>
      <w:b/>
      <w:bCs/>
      <w:caps/>
      <w:color w:val="2E74B5" w:themeColor="accent1" w:themeShade="BF"/>
      <w:spacing w:val="40"/>
      <w:sz w:val="60"/>
      <w:szCs w:val="60"/>
    </w:rPr>
  </w:style>
  <w:style w:type="character" w:customStyle="1" w:styleId="Heading2Char">
    <w:name w:val="Heading 2 Char"/>
    <w:basedOn w:val="DefaultParagraphFont"/>
    <w:link w:val="Heading2"/>
    <w:uiPriority w:val="9"/>
    <w:rsid w:val="001534F4"/>
    <w:rPr>
      <w:rFonts w:asciiTheme="majorHAnsi" w:eastAsiaTheme="majorEastAsia" w:hAnsiTheme="majorHAnsi" w:cstheme="majorBidi"/>
      <w:b/>
      <w:bCs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534F4"/>
    <w:rPr>
      <w:rFonts w:asciiTheme="majorHAnsi" w:eastAsiaTheme="majorEastAsia" w:hAnsiTheme="majorHAnsi" w:cstheme="majorBidi"/>
      <w:b/>
      <w:bCs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9175A7"/>
    <w:pPr>
      <w:spacing w:after="0"/>
    </w:pPr>
    <w:tblPr>
      <w:tblCellMar>
        <w:left w:w="0" w:type="dxa"/>
        <w:right w:w="0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FC6D97"/>
    <w:rPr>
      <w:color w:val="595959" w:themeColor="text1" w:themeTint="A6"/>
    </w:rPr>
  </w:style>
  <w:style w:type="paragraph" w:styleId="Footer">
    <w:name w:val="footer"/>
    <w:basedOn w:val="Normal"/>
    <w:link w:val="FooterChar"/>
    <w:uiPriority w:val="99"/>
    <w:rsid w:val="000832C3"/>
    <w:pPr>
      <w:spacing w:after="0"/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4E2C7C"/>
  </w:style>
  <w:style w:type="table" w:styleId="TableGridLight">
    <w:name w:val="Grid Table Light"/>
    <w:basedOn w:val="TableNormal"/>
    <w:uiPriority w:val="40"/>
    <w:rsid w:val="00946B11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0832C3"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832C3"/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F009B0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009B0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737C01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37C01"/>
    <w:rPr>
      <w:i/>
      <w:iCs/>
      <w:color w:val="1F4E79" w:themeColor="accent1" w:themeShade="80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FC6D97"/>
    <w:pPr>
      <w:spacing w:after="0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FC6D97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itle">
    <w:name w:val="Subtitle"/>
    <w:basedOn w:val="Heading1"/>
    <w:link w:val="SubtitleChar"/>
    <w:uiPriority w:val="11"/>
    <w:semiHidden/>
    <w:unhideWhenUsed/>
    <w:qFormat/>
    <w:rsid w:val="00826C85"/>
    <w:pPr>
      <w:numPr>
        <w:ilvl w:val="1"/>
      </w:numPr>
      <w:spacing w:after="160"/>
    </w:pPr>
    <w:rPr>
      <w:color w:val="5A5A5A" w:themeColor="text1" w:themeTint="A5"/>
      <w:spacing w:val="0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26C85"/>
    <w:rPr>
      <w:rFonts w:asciiTheme="majorHAnsi" w:eastAsiaTheme="majorEastAsia" w:hAnsiTheme="majorHAnsi" w:cstheme="majorBidi"/>
      <w:b/>
      <w:bCs/>
      <w:caps/>
      <w:color w:val="5A5A5A" w:themeColor="text1" w:themeTint="A5"/>
      <w:sz w:val="60"/>
      <w:szCs w:val="60"/>
    </w:rPr>
  </w:style>
  <w:style w:type="character" w:styleId="BookTitle">
    <w:name w:val="Book Title"/>
    <w:basedOn w:val="DefaultParagraphFont"/>
    <w:uiPriority w:val="33"/>
    <w:semiHidden/>
    <w:unhideWhenUsed/>
    <w:qFormat/>
    <w:rsid w:val="00F009B0"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737C01"/>
    <w:rPr>
      <w:b/>
      <w:bCs/>
      <w:caps w:val="0"/>
      <w:smallCaps/>
      <w:color w:val="1F4E79" w:themeColor="accent1" w:themeShade="80"/>
      <w:spacing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4EC2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EC2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EA4EC2"/>
  </w:style>
  <w:style w:type="paragraph" w:styleId="BlockText">
    <w:name w:val="Block Text"/>
    <w:basedOn w:val="Normal"/>
    <w:uiPriority w:val="99"/>
    <w:semiHidden/>
    <w:unhideWhenUsed/>
    <w:rsid w:val="00826C85"/>
    <w:pPr>
      <w:pBdr>
        <w:top w:val="single" w:sz="2" w:space="10" w:color="1F4E79" w:themeColor="accent1" w:themeShade="80"/>
        <w:left w:val="single" w:sz="2" w:space="10" w:color="1F4E79" w:themeColor="accent1" w:themeShade="80"/>
        <w:bottom w:val="single" w:sz="2" w:space="10" w:color="1F4E79" w:themeColor="accent1" w:themeShade="80"/>
        <w:right w:val="single" w:sz="2" w:space="10" w:color="1F4E79" w:themeColor="accent1" w:themeShade="80"/>
      </w:pBdr>
      <w:ind w:left="1152" w:right="1152"/>
    </w:pPr>
    <w:rPr>
      <w:i/>
      <w:iCs/>
      <w:color w:val="1F4E79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EA4EC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A4EC2"/>
  </w:style>
  <w:style w:type="paragraph" w:styleId="BodyText2">
    <w:name w:val="Body Text 2"/>
    <w:basedOn w:val="Normal"/>
    <w:link w:val="BodyText2Char"/>
    <w:uiPriority w:val="99"/>
    <w:semiHidden/>
    <w:unhideWhenUsed/>
    <w:rsid w:val="00EA4EC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A4EC2"/>
  </w:style>
  <w:style w:type="paragraph" w:styleId="BodyText3">
    <w:name w:val="Body Text 3"/>
    <w:basedOn w:val="Normal"/>
    <w:link w:val="BodyText3Char"/>
    <w:uiPriority w:val="99"/>
    <w:semiHidden/>
    <w:unhideWhenUsed/>
    <w:rsid w:val="00EA4EC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A4EC2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A4EC2"/>
    <w:pPr>
      <w:spacing w:after="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A4EC2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A4EC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A4EC2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EA4EC2"/>
    <w:pPr>
      <w:spacing w:after="4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A4EC2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A4EC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A4EC2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A4EC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A4EC2"/>
    <w:rPr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A4EC2"/>
    <w:pPr>
      <w:spacing w:after="200"/>
    </w:pPr>
    <w:rPr>
      <w:i/>
      <w:iCs/>
      <w:color w:val="44546A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EA4EC2"/>
    <w:pPr>
      <w:spacing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EA4EC2"/>
  </w:style>
  <w:style w:type="table" w:styleId="ColorfulGrid">
    <w:name w:val="Colorful Grid"/>
    <w:basedOn w:val="Table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A4EC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4EC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4EC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4E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4EC2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link w:val="DateChar"/>
    <w:uiPriority w:val="10"/>
    <w:qFormat/>
    <w:rsid w:val="001F1E06"/>
    <w:pPr>
      <w:spacing w:after="200"/>
      <w:contextualSpacing/>
    </w:pPr>
    <w:rPr>
      <w:b/>
      <w:color w:val="1F4E79" w:themeColor="accent1" w:themeShade="80"/>
      <w:sz w:val="24"/>
    </w:rPr>
  </w:style>
  <w:style w:type="character" w:customStyle="1" w:styleId="DateChar">
    <w:name w:val="Date Char"/>
    <w:basedOn w:val="DefaultParagraphFont"/>
    <w:link w:val="Date"/>
    <w:uiPriority w:val="10"/>
    <w:rsid w:val="001F1E06"/>
    <w:rPr>
      <w:b/>
      <w:color w:val="1F4E79" w:themeColor="accent1" w:themeShade="80"/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A4EC2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A4EC2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EA4EC2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A4EC2"/>
  </w:style>
  <w:style w:type="character" w:styleId="Emphasis">
    <w:name w:val="Emphasis"/>
    <w:basedOn w:val="DefaultParagraphFont"/>
    <w:uiPriority w:val="20"/>
    <w:semiHidden/>
    <w:unhideWhenUsed/>
    <w:qFormat/>
    <w:rsid w:val="00EA4EC2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EA4EC2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A4EC2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A4EC2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EA4EC2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A4EC2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EA4EC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A4EC2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A4EC2"/>
    <w:rPr>
      <w:szCs w:val="20"/>
    </w:rPr>
  </w:style>
  <w:style w:type="table" w:styleId="GridTable1Light">
    <w:name w:val="Grid Table 1 Light"/>
    <w:basedOn w:val="TableNorma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A4EC2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EA4EC2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EA4EC2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EA4EC2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EA4EC2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EA4EC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EA4EC2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EA4EC2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EA4EC2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EA4EC2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EA4EC2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EA4EC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9"/>
    <w:semiHidden/>
    <w:rsid w:val="00A2034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2034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A4EC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A4EC2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A4EC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A4EC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EA4EC2"/>
  </w:style>
  <w:style w:type="paragraph" w:styleId="HTMLAddress">
    <w:name w:val="HTML Address"/>
    <w:basedOn w:val="Normal"/>
    <w:link w:val="HTMLAddressChar"/>
    <w:uiPriority w:val="99"/>
    <w:semiHidden/>
    <w:unhideWhenUsed/>
    <w:rsid w:val="00EA4EC2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A4EC2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EA4EC2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EA4EC2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EA4EC2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EA4EC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A4EC2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A4EC2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EA4EC2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EA4EC2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EA4EC2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FC6D97"/>
    <w:rPr>
      <w:color w:val="2F5496" w:themeColor="accent5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EA4EC2"/>
    <w:pPr>
      <w:spacing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EA4EC2"/>
    <w:pPr>
      <w:spacing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EA4EC2"/>
    <w:pPr>
      <w:spacing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EA4EC2"/>
    <w:pPr>
      <w:spacing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EA4EC2"/>
    <w:pPr>
      <w:spacing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EA4EC2"/>
    <w:pPr>
      <w:spacing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EA4EC2"/>
    <w:pPr>
      <w:spacing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EA4EC2"/>
    <w:pPr>
      <w:spacing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EA4EC2"/>
    <w:pPr>
      <w:spacing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EA4EC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737C01"/>
    <w:rPr>
      <w:i/>
      <w:iCs/>
      <w:color w:val="1F4E79" w:themeColor="accent1" w:themeShade="80"/>
    </w:rPr>
  </w:style>
  <w:style w:type="table" w:styleId="LightGrid">
    <w:name w:val="Light Grid"/>
    <w:basedOn w:val="Table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EA4EC2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EA4EC2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EA4EC2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EA4EC2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EA4EC2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EA4EC2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EA4EC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EA4EC2"/>
  </w:style>
  <w:style w:type="paragraph" w:styleId="List">
    <w:name w:val="List"/>
    <w:basedOn w:val="Normal"/>
    <w:uiPriority w:val="99"/>
    <w:semiHidden/>
    <w:unhideWhenUsed/>
    <w:rsid w:val="00EA4EC2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EA4EC2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EA4EC2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EA4EC2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EA4EC2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EA4EC2"/>
    <w:pPr>
      <w:numPr>
        <w:numId w:val="3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EA4EC2"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EA4EC2"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EA4EC2"/>
    <w:pPr>
      <w:numPr>
        <w:numId w:val="6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EA4EC2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EA4EC2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EA4EC2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A4EC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A4EC2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EA4EC2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EA4EC2"/>
    <w:pPr>
      <w:numPr>
        <w:numId w:val="8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EA4EC2"/>
    <w:pPr>
      <w:numPr>
        <w:numId w:val="9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EA4EC2"/>
    <w:pPr>
      <w:numPr>
        <w:numId w:val="10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EA4EC2"/>
    <w:pPr>
      <w:numPr>
        <w:numId w:val="11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EA4EC2"/>
    <w:pPr>
      <w:numPr>
        <w:numId w:val="12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EA4EC2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EA4EC2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EA4EC2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EA4EC2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EA4EC2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EA4EC2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EA4EC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EA4EC2"/>
    <w:pPr>
      <w:spacing w:after="0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EA4EC2"/>
    <w:pPr>
      <w:spacing w:after="0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EA4EC2"/>
    <w:pPr>
      <w:spacing w:after="0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EA4EC2"/>
    <w:pPr>
      <w:spacing w:after="0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EA4EC2"/>
    <w:pPr>
      <w:spacing w:after="0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EA4EC2"/>
    <w:pPr>
      <w:spacing w:after="0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EA4EC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EA4EC2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EA4EC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EA4EC2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EA4EC2"/>
    <w:pPr>
      <w:spacing w:after="0"/>
    </w:pPr>
  </w:style>
  <w:style w:type="paragraph" w:styleId="NormalWeb">
    <w:name w:val="Normal (Web)"/>
    <w:basedOn w:val="Normal"/>
    <w:uiPriority w:val="99"/>
    <w:semiHidden/>
    <w:unhideWhenUsed/>
    <w:rsid w:val="00EA4EC2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EA4EC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EA4EC2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EA4EC2"/>
  </w:style>
  <w:style w:type="character" w:styleId="PageNumber">
    <w:name w:val="page number"/>
    <w:basedOn w:val="DefaultParagraphFont"/>
    <w:uiPriority w:val="99"/>
    <w:semiHidden/>
    <w:unhideWhenUsed/>
    <w:rsid w:val="00EA4EC2"/>
  </w:style>
  <w:style w:type="table" w:styleId="PlainTable1">
    <w:name w:val="Plain Table 1"/>
    <w:basedOn w:val="TableNormal"/>
    <w:uiPriority w:val="41"/>
    <w:rsid w:val="00EA4EC2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A4EC2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E04BA4"/>
    <w:pPr>
      <w:spacing w:before="80"/>
    </w:pPr>
    <w:tblPr>
      <w:tblStyleRowBandSize w:val="1"/>
      <w:tblStyleColBandSize w:val="1"/>
      <w:tblCellMar>
        <w:left w:w="0" w:type="dxa"/>
        <w:bottom w:w="72" w:type="dxa"/>
        <w:right w:w="0" w:type="dxa"/>
      </w:tblCellMar>
    </w:tblPr>
    <w:tblStylePr w:type="firstRow">
      <w:rPr>
        <w:b w:val="0"/>
        <w:bCs/>
        <w:i w:val="0"/>
      </w:rPr>
    </w:tblStylePr>
    <w:tblStylePr w:type="lastRow">
      <w:rPr>
        <w:b/>
        <w:bCs/>
      </w:rPr>
    </w:tblStylePr>
    <w:tblStylePr w:type="firstCol">
      <w:pPr>
        <w:wordWrap/>
        <w:spacing w:beforeLines="0" w:before="0" w:beforeAutospacing="0" w:afterLines="0" w:after="40" w:afterAutospacing="0"/>
      </w:pPr>
      <w:rPr>
        <w:b w:val="0"/>
        <w:bCs/>
        <w:i w:val="0"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EA4EC2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EA4EC2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A4EC2"/>
    <w:rPr>
      <w:rFonts w:ascii="Consolas" w:hAnsi="Consolas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EA4EC2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A4EC2"/>
  </w:style>
  <w:style w:type="paragraph" w:styleId="Signature">
    <w:name w:val="Signature"/>
    <w:basedOn w:val="Normal"/>
    <w:link w:val="SignatureChar"/>
    <w:uiPriority w:val="99"/>
    <w:semiHidden/>
    <w:unhideWhenUsed/>
    <w:rsid w:val="00EA4EC2"/>
    <w:pPr>
      <w:spacing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EA4EC2"/>
  </w:style>
  <w:style w:type="character" w:styleId="Strong">
    <w:name w:val="Strong"/>
    <w:basedOn w:val="DefaultParagraphFont"/>
    <w:uiPriority w:val="22"/>
    <w:semiHidden/>
    <w:unhideWhenUsed/>
    <w:rsid w:val="00EA4EC2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EA4EC2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EA4EC2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EA4EC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EA4EC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EA4EC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EA4EC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EA4EC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EA4EC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EA4EC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EA4EC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EA4EC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EA4EC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EA4EC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EA4EC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EA4EC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EA4EC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EA4EC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EA4EC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EA4EC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EA4EC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EA4EC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EA4EC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EA4EC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EA4EC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EA4EC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EA4EC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EA4EC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EA4EC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EA4EC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EA4EC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EA4EC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EA4EC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EA4EC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EA4EC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EA4EC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EA4EC2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A4EC2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EA4EC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EA4EC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EA4EC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EA4EC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EA4EC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EA4EC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EA4E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EA4EC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EA4EC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EA4EC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EA4EC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EA4EC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EA4EC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EA4EC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EA4EC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EA4EC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EA4EC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EA4EC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EA4EC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EA4EC2"/>
    <w:pPr>
      <w:spacing w:after="100"/>
      <w:ind w:left="1760"/>
    </w:pPr>
  </w:style>
  <w:style w:type="paragraph" w:styleId="TOCHeading">
    <w:name w:val="TOC Heading"/>
    <w:basedOn w:val="Heading1"/>
    <w:uiPriority w:val="39"/>
    <w:semiHidden/>
    <w:unhideWhenUsed/>
    <w:qFormat/>
    <w:rsid w:val="001534F4"/>
    <w:pPr>
      <w:outlineLvl w:val="9"/>
    </w:pPr>
    <w:rPr>
      <w:bCs w:val="0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OFFICE%20WORK\october\DOC\bussiness%20meeting%20agenda\tf03991830_win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1669B1D6A064F2E8ABE3002828BE1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D578B-A2AF-4FB7-89DF-40087B4A13E0}"/>
      </w:docPartPr>
      <w:docPartBody>
        <w:p w:rsidR="007A1BE2" w:rsidRDefault="00000000">
          <w:pPr>
            <w:pStyle w:val="01669B1D6A064F2E8ABE3002828BE109"/>
          </w:pPr>
          <w:r w:rsidRPr="00A20344">
            <w:t>Meeting title</w:t>
          </w:r>
        </w:p>
      </w:docPartBody>
    </w:docPart>
    <w:docPart>
      <w:docPartPr>
        <w:name w:val="ED16CB8CEE3A4D6295F5AFF4148E57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1FAE8-22A5-4168-B9BD-9B07DC8D6324}"/>
      </w:docPartPr>
      <w:docPartBody>
        <w:p w:rsidR="007A1BE2" w:rsidRDefault="00000000">
          <w:pPr>
            <w:pStyle w:val="ED16CB8CEE3A4D6295F5AFF4148E57E3"/>
          </w:pPr>
          <w:r w:rsidRPr="00A20344">
            <w:t>Date</w:t>
          </w:r>
        </w:p>
      </w:docPartBody>
    </w:docPart>
    <w:docPart>
      <w:docPartPr>
        <w:name w:val="B516683BF2C5491897778FF52C1CB2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001032-E91B-4987-8237-8919A7EA78C1}"/>
      </w:docPartPr>
      <w:docPartBody>
        <w:p w:rsidR="007A1BE2" w:rsidRDefault="00000000">
          <w:pPr>
            <w:pStyle w:val="B516683BF2C5491897778FF52C1CB236"/>
          </w:pPr>
          <w:r>
            <w:t>Start time</w:t>
          </w:r>
        </w:p>
      </w:docPartBody>
    </w:docPart>
    <w:docPart>
      <w:docPartPr>
        <w:name w:val="51929345A7BB4751AB746CF9E151BE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D5B80E-E55E-46BE-A121-644E5C4E18C6}"/>
      </w:docPartPr>
      <w:docPartBody>
        <w:p w:rsidR="007A1BE2" w:rsidRDefault="00000000">
          <w:pPr>
            <w:pStyle w:val="51929345A7BB4751AB746CF9E151BEF9"/>
          </w:pPr>
          <w:r>
            <w:t>End time</w:t>
          </w:r>
        </w:p>
      </w:docPartBody>
    </w:docPart>
    <w:docPart>
      <w:docPartPr>
        <w:name w:val="D045FF2ED15543F184180B1F556EC8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C748FB-4659-4F9F-AE92-0E81C0EA4B0A}"/>
      </w:docPartPr>
      <w:docPartBody>
        <w:p w:rsidR="007A1BE2" w:rsidRDefault="00000000">
          <w:pPr>
            <w:pStyle w:val="D045FF2ED15543F184180B1F556EC8B7"/>
          </w:pPr>
          <w:r w:rsidRPr="00A20344">
            <w:t>Meeting called by</w:t>
          </w:r>
        </w:p>
      </w:docPartBody>
    </w:docPart>
    <w:docPart>
      <w:docPartPr>
        <w:name w:val="AF3C43A759024D7E8F9DC7DD52D477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ADFB1C-E0FD-417A-84DD-3C3D557EC61D}"/>
      </w:docPartPr>
      <w:docPartBody>
        <w:p w:rsidR="007A1BE2" w:rsidRDefault="00000000">
          <w:pPr>
            <w:pStyle w:val="AF3C43A759024D7E8F9DC7DD52D47763"/>
          </w:pPr>
          <w:r w:rsidRPr="00A20344">
            <w:t>Name</w:t>
          </w:r>
        </w:p>
      </w:docPartBody>
    </w:docPart>
    <w:docPart>
      <w:docPartPr>
        <w:name w:val="AE0332D1F1974A8080D000F6EBBBA7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270041-6BE1-4E44-91D0-A7A5B022451E}"/>
      </w:docPartPr>
      <w:docPartBody>
        <w:p w:rsidR="007A1BE2" w:rsidRDefault="00000000">
          <w:pPr>
            <w:pStyle w:val="AE0332D1F1974A8080D000F6EBBBA7C2"/>
          </w:pPr>
          <w:r w:rsidRPr="00A20344">
            <w:t>Attendees:</w:t>
          </w:r>
        </w:p>
      </w:docPartBody>
    </w:docPart>
    <w:docPart>
      <w:docPartPr>
        <w:name w:val="B910480641854E3CA6CE7859C64FAD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A7AF6B-225B-4086-8898-15DCACC19F4F}"/>
      </w:docPartPr>
      <w:docPartBody>
        <w:p w:rsidR="007A1BE2" w:rsidRDefault="00000000">
          <w:pPr>
            <w:pStyle w:val="B910480641854E3CA6CE7859C64FADAD"/>
          </w:pPr>
          <w:r w:rsidRPr="00A20344">
            <w:t>Attendee list</w:t>
          </w:r>
        </w:p>
      </w:docPartBody>
    </w:docPart>
    <w:docPart>
      <w:docPartPr>
        <w:name w:val="B53DA65803A5463E9C2E39BD5A039A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8CD85E-D75F-4F37-A9C5-F234E1C137E4}"/>
      </w:docPartPr>
      <w:docPartBody>
        <w:p w:rsidR="007A1BE2" w:rsidRDefault="00000000">
          <w:pPr>
            <w:pStyle w:val="B53DA65803A5463E9C2E39BD5A039ADA"/>
          </w:pPr>
          <w:r w:rsidRPr="00A20344">
            <w:t>Please read:</w:t>
          </w:r>
        </w:p>
      </w:docPartBody>
    </w:docPart>
    <w:docPart>
      <w:docPartPr>
        <w:name w:val="D0700F366DA2421BAFF784A8F2D9D2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BDD6FA-53C9-43FB-9F03-6D851CF2034C}"/>
      </w:docPartPr>
      <w:docPartBody>
        <w:p w:rsidR="007A1BE2" w:rsidRDefault="00000000">
          <w:pPr>
            <w:pStyle w:val="D0700F366DA2421BAFF784A8F2D9D2ED"/>
          </w:pPr>
          <w:r w:rsidRPr="00A20344">
            <w:t>Reading list</w:t>
          </w:r>
        </w:p>
      </w:docPartBody>
    </w:docPart>
    <w:docPart>
      <w:docPartPr>
        <w:name w:val="21ABE644954545159ECBC14B093738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FADEE-40D7-4E0A-90FC-DE3680D4C674}"/>
      </w:docPartPr>
      <w:docPartBody>
        <w:p w:rsidR="007A1BE2" w:rsidRDefault="00000000">
          <w:pPr>
            <w:pStyle w:val="21ABE644954545159ECBC14B09373867"/>
          </w:pPr>
          <w:r w:rsidRPr="00A20344">
            <w:t>Please bring:</w:t>
          </w:r>
        </w:p>
      </w:docPartBody>
    </w:docPart>
    <w:docPart>
      <w:docPartPr>
        <w:name w:val="E3FC09ADD92E446F8C81646DE5B43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52DE71-17EC-433C-95E3-5F96D40CAFE4}"/>
      </w:docPartPr>
      <w:docPartBody>
        <w:p w:rsidR="007A1BE2" w:rsidRDefault="00000000">
          <w:pPr>
            <w:pStyle w:val="E3FC09ADD92E446F8C81646DE5B4360C"/>
          </w:pPr>
          <w:r w:rsidRPr="00A20344">
            <w:t>Supplies list</w:t>
          </w:r>
        </w:p>
      </w:docPartBody>
    </w:docPart>
    <w:docPart>
      <w:docPartPr>
        <w:name w:val="A24BD85EF8604CBF864B386AA18BB7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67E4EC-CD93-4751-A6BE-DFA55B853C50}"/>
      </w:docPartPr>
      <w:docPartBody>
        <w:p w:rsidR="007A1BE2" w:rsidRDefault="00000000">
          <w:pPr>
            <w:pStyle w:val="A24BD85EF8604CBF864B386AA18BB7EB"/>
          </w:pPr>
          <w:r>
            <w:t>Start time</w:t>
          </w:r>
        </w:p>
      </w:docPartBody>
    </w:docPart>
    <w:docPart>
      <w:docPartPr>
        <w:name w:val="EB86C374B218480099F39701E095EA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78B5DE-2FC7-408E-BA4D-8B967F3B17B7}"/>
      </w:docPartPr>
      <w:docPartBody>
        <w:p w:rsidR="007A1BE2" w:rsidRDefault="00000000">
          <w:pPr>
            <w:pStyle w:val="EB86C374B218480099F39701E095EAE6"/>
          </w:pPr>
          <w:r>
            <w:t>End time</w:t>
          </w:r>
        </w:p>
      </w:docPartBody>
    </w:docPart>
    <w:docPart>
      <w:docPartPr>
        <w:name w:val="42AA6A222E404B649C309E2A645FAA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CA0FDF-A381-44CC-92BF-90C45EB55D3D}"/>
      </w:docPartPr>
      <w:docPartBody>
        <w:p w:rsidR="007A1BE2" w:rsidRDefault="00000000">
          <w:pPr>
            <w:pStyle w:val="42AA6A222E404B649C309E2A645FAA4C"/>
          </w:pPr>
          <w:r w:rsidRPr="00A20344">
            <w:t>Activity</w:t>
          </w:r>
        </w:p>
      </w:docPartBody>
    </w:docPart>
    <w:docPart>
      <w:docPartPr>
        <w:name w:val="F9EE3D32E06349BBB71F664100BE6D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201534-865F-4540-A380-3C22358A4BFD}"/>
      </w:docPartPr>
      <w:docPartBody>
        <w:p w:rsidR="007A1BE2" w:rsidRDefault="00000000">
          <w:pPr>
            <w:pStyle w:val="F9EE3D32E06349BBB71F664100BE6D8E"/>
          </w:pPr>
          <w:r w:rsidRPr="00A20344">
            <w:t>Line item 1</w:t>
          </w:r>
        </w:p>
      </w:docPartBody>
    </w:docPart>
    <w:docPart>
      <w:docPartPr>
        <w:name w:val="4B817404ADF845598FA518032D7355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C5B291-DCFD-40FC-B75A-6D81A295162D}"/>
      </w:docPartPr>
      <w:docPartBody>
        <w:p w:rsidR="007A1BE2" w:rsidRDefault="00000000">
          <w:pPr>
            <w:pStyle w:val="4B817404ADF845598FA518032D735582"/>
          </w:pPr>
          <w:r w:rsidRPr="00A20344">
            <w:t>Presenter</w:t>
          </w:r>
        </w:p>
      </w:docPartBody>
    </w:docPart>
    <w:docPart>
      <w:docPartPr>
        <w:name w:val="235F3713D0424D15A2F2B47D07A2FC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1E9D44-5EF2-4C1B-8CAB-E7C9F3D0E5CA}"/>
      </w:docPartPr>
      <w:docPartBody>
        <w:p w:rsidR="007A1BE2" w:rsidRDefault="00000000">
          <w:pPr>
            <w:pStyle w:val="235F3713D0424D15A2F2B47D07A2FC6F"/>
          </w:pPr>
          <w:r w:rsidRPr="00A20344">
            <w:t>Line item 2</w:t>
          </w:r>
        </w:p>
      </w:docPartBody>
    </w:docPart>
    <w:docPart>
      <w:docPartPr>
        <w:name w:val="E543FF23A1934DEAAC757A81616CDB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ACEC30-B389-419A-84A7-9FF7AB488DD1}"/>
      </w:docPartPr>
      <w:docPartBody>
        <w:p w:rsidR="007A1BE2" w:rsidRDefault="00000000">
          <w:pPr>
            <w:pStyle w:val="E543FF23A1934DEAAC757A81616CDBAD"/>
          </w:pPr>
          <w:r w:rsidRPr="00A20344">
            <w:t>Presenter</w:t>
          </w:r>
        </w:p>
      </w:docPartBody>
    </w:docPart>
    <w:docPart>
      <w:docPartPr>
        <w:name w:val="13A2996739FD43498D6B59ED0AE421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57945F-9F79-48B8-B036-5E0C0EFCA3A3}"/>
      </w:docPartPr>
      <w:docPartBody>
        <w:p w:rsidR="007A1BE2" w:rsidRDefault="00000000">
          <w:pPr>
            <w:pStyle w:val="13A2996739FD43498D6B59ED0AE421D2"/>
          </w:pPr>
          <w:r w:rsidRPr="00A20344">
            <w:t>Line item 3</w:t>
          </w:r>
        </w:p>
      </w:docPartBody>
    </w:docPart>
    <w:docPart>
      <w:docPartPr>
        <w:name w:val="B21024D2DD8B4953BDC821A379E4C4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076290-B113-4969-BFF7-BF2DEC5BA441}"/>
      </w:docPartPr>
      <w:docPartBody>
        <w:p w:rsidR="007A1BE2" w:rsidRDefault="00000000">
          <w:pPr>
            <w:pStyle w:val="B21024D2DD8B4953BDC821A379E4C4DF"/>
          </w:pPr>
          <w:r w:rsidRPr="00A20344">
            <w:t>Presenter</w:t>
          </w:r>
        </w:p>
      </w:docPartBody>
    </w:docPart>
    <w:docPart>
      <w:docPartPr>
        <w:name w:val="B3F3B42A39844553B7AFD07499097A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0F8327-5715-4CB0-9E46-4193DDABF019}"/>
      </w:docPartPr>
      <w:docPartBody>
        <w:p w:rsidR="007A1BE2" w:rsidRDefault="00000000">
          <w:pPr>
            <w:pStyle w:val="B3F3B42A39844553B7AFD07499097A76"/>
          </w:pPr>
          <w:r>
            <w:t>Location</w:t>
          </w:r>
        </w:p>
      </w:docPartBody>
    </w:docPart>
    <w:docPart>
      <w:docPartPr>
        <w:name w:val="6B8E8AC7E2B446F4ADE892A5239FCC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784460-E906-43D9-BAE5-61137FABF0B3}"/>
      </w:docPartPr>
      <w:docPartBody>
        <w:p w:rsidR="007A1BE2" w:rsidRDefault="00000000">
          <w:pPr>
            <w:pStyle w:val="6B8E8AC7E2B446F4ADE892A5239FCCF6"/>
          </w:pPr>
          <w:r>
            <w:t>Start time</w:t>
          </w:r>
        </w:p>
      </w:docPartBody>
    </w:docPart>
    <w:docPart>
      <w:docPartPr>
        <w:name w:val="6ADC42D335D945089F281C5C19761C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5A7D78-E94E-4C32-ADEB-4526B7947640}"/>
      </w:docPartPr>
      <w:docPartBody>
        <w:p w:rsidR="007A1BE2" w:rsidRDefault="00000000">
          <w:pPr>
            <w:pStyle w:val="6ADC42D335D945089F281C5C19761C54"/>
          </w:pPr>
          <w:r>
            <w:t>End time</w:t>
          </w:r>
        </w:p>
      </w:docPartBody>
    </w:docPart>
    <w:docPart>
      <w:docPartPr>
        <w:name w:val="5343FE092AA547A5B23B3E08B3296E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13FB0-AEBF-4AAD-97B9-B76BB24F464B}"/>
      </w:docPartPr>
      <w:docPartBody>
        <w:p w:rsidR="007A1BE2" w:rsidRDefault="00000000">
          <w:pPr>
            <w:pStyle w:val="5343FE092AA547A5B23B3E08B3296EA7"/>
          </w:pPr>
          <w:r w:rsidRPr="00A20344">
            <w:t>Activity</w:t>
          </w:r>
        </w:p>
      </w:docPartBody>
    </w:docPart>
    <w:docPart>
      <w:docPartPr>
        <w:name w:val="9BE7FCFB963B40D4A9B662E97E9A56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2918A3-7B65-4BD9-B41B-906096E00E82}"/>
      </w:docPartPr>
      <w:docPartBody>
        <w:p w:rsidR="007A1BE2" w:rsidRDefault="00000000">
          <w:pPr>
            <w:pStyle w:val="9BE7FCFB963B40D4A9B662E97E9A56CD"/>
          </w:pPr>
          <w:r w:rsidRPr="00A20344">
            <w:t>Line item 1</w:t>
          </w:r>
        </w:p>
      </w:docPartBody>
    </w:docPart>
    <w:docPart>
      <w:docPartPr>
        <w:name w:val="DD95CE933468444F8140CE9DCD49DF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970D9F-DEF9-4F70-BEA6-C87ABC8EECB0}"/>
      </w:docPartPr>
      <w:docPartBody>
        <w:p w:rsidR="007A1BE2" w:rsidRDefault="00000000">
          <w:pPr>
            <w:pStyle w:val="DD95CE933468444F8140CE9DCD49DFA8"/>
          </w:pPr>
          <w:r w:rsidRPr="00A20344">
            <w:t>Presenter</w:t>
          </w:r>
        </w:p>
      </w:docPartBody>
    </w:docPart>
    <w:docPart>
      <w:docPartPr>
        <w:name w:val="30864FCD455A441E93E8E0C1C10EDA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52522F-3A3C-40C2-978D-4BE01F904534}"/>
      </w:docPartPr>
      <w:docPartBody>
        <w:p w:rsidR="007A1BE2" w:rsidRDefault="00000000">
          <w:pPr>
            <w:pStyle w:val="30864FCD455A441E93E8E0C1C10EDA26"/>
          </w:pPr>
          <w:r w:rsidRPr="00A20344">
            <w:t>Line item 2</w:t>
          </w:r>
        </w:p>
      </w:docPartBody>
    </w:docPart>
    <w:docPart>
      <w:docPartPr>
        <w:name w:val="E3C350F88A60414B99647F41701D36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EFC6A-625E-4268-A1A6-A8FC4159A5D7}"/>
      </w:docPartPr>
      <w:docPartBody>
        <w:p w:rsidR="007A1BE2" w:rsidRDefault="00000000">
          <w:pPr>
            <w:pStyle w:val="E3C350F88A60414B99647F41701D36EF"/>
          </w:pPr>
          <w:r w:rsidRPr="00A20344">
            <w:t>Presenter</w:t>
          </w:r>
        </w:p>
      </w:docPartBody>
    </w:docPart>
    <w:docPart>
      <w:docPartPr>
        <w:name w:val="0C914A8105A44252BC7A27D0B3805E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AD8450-5C41-455A-8DD5-D94E29EA634B}"/>
      </w:docPartPr>
      <w:docPartBody>
        <w:p w:rsidR="007A1BE2" w:rsidRDefault="00000000">
          <w:pPr>
            <w:pStyle w:val="0C914A8105A44252BC7A27D0B3805EA5"/>
          </w:pPr>
          <w:r w:rsidRPr="00A20344">
            <w:t>Line item 3</w:t>
          </w:r>
        </w:p>
      </w:docPartBody>
    </w:docPart>
    <w:docPart>
      <w:docPartPr>
        <w:name w:val="A4ACF133810440F3AB3B00B27544AA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E2B5F2-2A04-48B1-BC8D-41E82125BD9D}"/>
      </w:docPartPr>
      <w:docPartBody>
        <w:p w:rsidR="007A1BE2" w:rsidRDefault="00000000">
          <w:pPr>
            <w:pStyle w:val="A4ACF133810440F3AB3B00B27544AA8E"/>
          </w:pPr>
          <w:r w:rsidRPr="00A20344">
            <w:t>Presenter</w:t>
          </w:r>
        </w:p>
      </w:docPartBody>
    </w:docPart>
    <w:docPart>
      <w:docPartPr>
        <w:name w:val="E1DA0F5C03E5476B990FB36EEE1594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6C63DE-25FE-4C7E-B874-C4273C907CD0}"/>
      </w:docPartPr>
      <w:docPartBody>
        <w:p w:rsidR="007A1BE2" w:rsidRDefault="00000000">
          <w:pPr>
            <w:pStyle w:val="E1DA0F5C03E5476B990FB36EEE1594A5"/>
          </w:pPr>
          <w:r w:rsidRPr="00A20344">
            <w:t>Location</w:t>
          </w:r>
        </w:p>
      </w:docPartBody>
    </w:docPart>
    <w:docPart>
      <w:docPartPr>
        <w:name w:val="FD56CBEA36E24A06AA3967F2F35652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C0B5F2-ED7F-4408-9F0E-86CCAA05A047}"/>
      </w:docPartPr>
      <w:docPartBody>
        <w:p w:rsidR="007A1BE2" w:rsidRDefault="00000000">
          <w:pPr>
            <w:pStyle w:val="FD56CBEA36E24A06AA3967F2F3565281"/>
          </w:pPr>
          <w:r>
            <w:t>Start time</w:t>
          </w:r>
        </w:p>
      </w:docPartBody>
    </w:docPart>
    <w:docPart>
      <w:docPartPr>
        <w:name w:val="73E9AC5DD66841DEBCBCA219BAD980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B88D46-3A60-44ED-B48E-C4496AA66D7A}"/>
      </w:docPartPr>
      <w:docPartBody>
        <w:p w:rsidR="007A1BE2" w:rsidRDefault="00000000">
          <w:pPr>
            <w:pStyle w:val="73E9AC5DD66841DEBCBCA219BAD98004"/>
          </w:pPr>
          <w:r>
            <w:t>End time</w:t>
          </w:r>
        </w:p>
      </w:docPartBody>
    </w:docPart>
    <w:docPart>
      <w:docPartPr>
        <w:name w:val="34367A482B6A4A8A80BD6F4FBC399C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23C907-3E02-49BE-85E5-38749A1C0DF5}"/>
      </w:docPartPr>
      <w:docPartBody>
        <w:p w:rsidR="007A1BE2" w:rsidRDefault="00000000">
          <w:pPr>
            <w:pStyle w:val="34367A482B6A4A8A80BD6F4FBC399CE1"/>
          </w:pPr>
          <w:r w:rsidRPr="00A20344">
            <w:t>Activity</w:t>
          </w:r>
        </w:p>
      </w:docPartBody>
    </w:docPart>
    <w:docPart>
      <w:docPartPr>
        <w:name w:val="0AC476A778D949FFAD2ABE012B19AF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FDE353-1E94-4612-A0C5-2605EC5561CE}"/>
      </w:docPartPr>
      <w:docPartBody>
        <w:p w:rsidR="007A1BE2" w:rsidRDefault="00000000">
          <w:pPr>
            <w:pStyle w:val="0AC476A778D949FFAD2ABE012B19AF7F"/>
          </w:pPr>
          <w:r w:rsidRPr="00A20344">
            <w:t>Line item 1</w:t>
          </w:r>
        </w:p>
      </w:docPartBody>
    </w:docPart>
    <w:docPart>
      <w:docPartPr>
        <w:name w:val="E90FBDF701B74E8E8DF0BEC02572E2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54B859-8441-4AE3-A43B-97B9B24D48FA}"/>
      </w:docPartPr>
      <w:docPartBody>
        <w:p w:rsidR="007A1BE2" w:rsidRDefault="00000000">
          <w:pPr>
            <w:pStyle w:val="E90FBDF701B74E8E8DF0BEC02572E24D"/>
          </w:pPr>
          <w:r w:rsidRPr="00A20344">
            <w:t>Presenter</w:t>
          </w:r>
        </w:p>
      </w:docPartBody>
    </w:docPart>
    <w:docPart>
      <w:docPartPr>
        <w:name w:val="2CA1280526D4431A8CB6DBCDF4208D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0BE3B-C004-4303-A1FB-FD853B8A0DD3}"/>
      </w:docPartPr>
      <w:docPartBody>
        <w:p w:rsidR="007A1BE2" w:rsidRDefault="00000000">
          <w:pPr>
            <w:pStyle w:val="2CA1280526D4431A8CB6DBCDF4208D37"/>
          </w:pPr>
          <w:r w:rsidRPr="00A20344">
            <w:t>Line item 2</w:t>
          </w:r>
        </w:p>
      </w:docPartBody>
    </w:docPart>
    <w:docPart>
      <w:docPartPr>
        <w:name w:val="30805485E0B04E149BECF0E53C8F2D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CDF112-25DC-4685-8E32-244AE4C41EB4}"/>
      </w:docPartPr>
      <w:docPartBody>
        <w:p w:rsidR="007A1BE2" w:rsidRDefault="00000000">
          <w:pPr>
            <w:pStyle w:val="30805485E0B04E149BECF0E53C8F2D2E"/>
          </w:pPr>
          <w:r w:rsidRPr="00A20344">
            <w:t>Presenter</w:t>
          </w:r>
        </w:p>
      </w:docPartBody>
    </w:docPart>
    <w:docPart>
      <w:docPartPr>
        <w:name w:val="CD2E88715BDA43C796F4A6EC230AB9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80B70B-7049-44E6-8D88-A7D145417EA5}"/>
      </w:docPartPr>
      <w:docPartBody>
        <w:p w:rsidR="007A1BE2" w:rsidRDefault="00000000">
          <w:pPr>
            <w:pStyle w:val="CD2E88715BDA43C796F4A6EC230AB936"/>
          </w:pPr>
          <w:r w:rsidRPr="00A20344">
            <w:t>Line item 3</w:t>
          </w:r>
        </w:p>
      </w:docPartBody>
    </w:docPart>
    <w:docPart>
      <w:docPartPr>
        <w:name w:val="3A948180707342B085FA1378052E10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B5935A-24F2-4076-BA42-3E82DDAC26A3}"/>
      </w:docPartPr>
      <w:docPartBody>
        <w:p w:rsidR="007A1BE2" w:rsidRDefault="00000000">
          <w:pPr>
            <w:pStyle w:val="3A948180707342B085FA1378052E100B"/>
          </w:pPr>
          <w:r w:rsidRPr="00A20344">
            <w:t>Presenter</w:t>
          </w:r>
        </w:p>
      </w:docPartBody>
    </w:docPart>
    <w:docPart>
      <w:docPartPr>
        <w:name w:val="50F76A9E3A304CD68DD0DBE5BB0C4D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632E71-DA67-48A9-914A-E5236165988D}"/>
      </w:docPartPr>
      <w:docPartBody>
        <w:p w:rsidR="007A1BE2" w:rsidRDefault="00000000">
          <w:pPr>
            <w:pStyle w:val="50F76A9E3A304CD68DD0DBE5BB0C4DEE"/>
          </w:pPr>
          <w:r w:rsidRPr="00A20344">
            <w:t>Location</w:t>
          </w:r>
        </w:p>
      </w:docPartBody>
    </w:docPart>
    <w:docPart>
      <w:docPartPr>
        <w:name w:val="F8706DE4455E4C9E905AFF05FBF216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7258DD-490D-4CC5-BAFD-03C0C5FD3A73}"/>
      </w:docPartPr>
      <w:docPartBody>
        <w:p w:rsidR="007A1BE2" w:rsidRDefault="00000000">
          <w:pPr>
            <w:pStyle w:val="F8706DE4455E4C9E905AFF05FBF216CB"/>
          </w:pPr>
          <w:r>
            <w:t>Start time</w:t>
          </w:r>
        </w:p>
      </w:docPartBody>
    </w:docPart>
    <w:docPart>
      <w:docPartPr>
        <w:name w:val="286BC6B1717646F1B8BF6119F790FC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DD6B95-BE5F-48C3-A35B-1310481FB0C7}"/>
      </w:docPartPr>
      <w:docPartBody>
        <w:p w:rsidR="007A1BE2" w:rsidRDefault="00000000">
          <w:pPr>
            <w:pStyle w:val="286BC6B1717646F1B8BF6119F790FCC0"/>
          </w:pPr>
          <w:r>
            <w:t>End time</w:t>
          </w:r>
        </w:p>
      </w:docPartBody>
    </w:docPart>
    <w:docPart>
      <w:docPartPr>
        <w:name w:val="292FD9EE7EC747739D97C71AAFED90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A989A2-4DED-4E9C-8BAD-5329BE6681CE}"/>
      </w:docPartPr>
      <w:docPartBody>
        <w:p w:rsidR="007A1BE2" w:rsidRDefault="00000000">
          <w:pPr>
            <w:pStyle w:val="292FD9EE7EC747739D97C71AAFED901C"/>
          </w:pPr>
          <w:r w:rsidRPr="00A20344">
            <w:t>Activity</w:t>
          </w:r>
        </w:p>
      </w:docPartBody>
    </w:docPart>
    <w:docPart>
      <w:docPartPr>
        <w:name w:val="0A188C84EC2747D2A020A7D2D0B03E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0E6D52-59FE-4F94-8C18-C92DC90228CA}"/>
      </w:docPartPr>
      <w:docPartBody>
        <w:p w:rsidR="007A1BE2" w:rsidRDefault="00000000">
          <w:pPr>
            <w:pStyle w:val="0A188C84EC2747D2A020A7D2D0B03E39"/>
          </w:pPr>
          <w:r w:rsidRPr="00A20344">
            <w:t>Line item 1</w:t>
          </w:r>
        </w:p>
      </w:docPartBody>
    </w:docPart>
    <w:docPart>
      <w:docPartPr>
        <w:name w:val="8883387CA0B64DC08F8541937717DB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C4359F-5D1A-4094-886E-24841548845D}"/>
      </w:docPartPr>
      <w:docPartBody>
        <w:p w:rsidR="007A1BE2" w:rsidRDefault="00000000">
          <w:pPr>
            <w:pStyle w:val="8883387CA0B64DC08F8541937717DBDC"/>
          </w:pPr>
          <w:r w:rsidRPr="00A20344">
            <w:t>Presenter</w:t>
          </w:r>
        </w:p>
      </w:docPartBody>
    </w:docPart>
    <w:docPart>
      <w:docPartPr>
        <w:name w:val="9DB96062A9C74D69AA64C80DB92866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6519A4-E3F9-43AB-B2CE-ACF500682DA4}"/>
      </w:docPartPr>
      <w:docPartBody>
        <w:p w:rsidR="007A1BE2" w:rsidRDefault="00000000">
          <w:pPr>
            <w:pStyle w:val="9DB96062A9C74D69AA64C80DB928663C"/>
          </w:pPr>
          <w:r w:rsidRPr="00A20344">
            <w:t>Line item 2</w:t>
          </w:r>
        </w:p>
      </w:docPartBody>
    </w:docPart>
    <w:docPart>
      <w:docPartPr>
        <w:name w:val="F676F073248847E1A088B9787B2840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A333E8-DE24-41AA-A267-A1DB5AE247FE}"/>
      </w:docPartPr>
      <w:docPartBody>
        <w:p w:rsidR="007A1BE2" w:rsidRDefault="00000000">
          <w:pPr>
            <w:pStyle w:val="F676F073248847E1A088B9787B284095"/>
          </w:pPr>
          <w:r w:rsidRPr="00A20344">
            <w:t>Presenter</w:t>
          </w:r>
        </w:p>
      </w:docPartBody>
    </w:docPart>
    <w:docPart>
      <w:docPartPr>
        <w:name w:val="C8CA13C83C334628A1C20CCFFBBC44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9C3468-8C1A-4C67-B956-31DEFCD7BFE2}"/>
      </w:docPartPr>
      <w:docPartBody>
        <w:p w:rsidR="007A1BE2" w:rsidRDefault="00000000">
          <w:pPr>
            <w:pStyle w:val="C8CA13C83C334628A1C20CCFFBBC4479"/>
          </w:pPr>
          <w:r w:rsidRPr="00A20344">
            <w:t>Line item 3</w:t>
          </w:r>
        </w:p>
      </w:docPartBody>
    </w:docPart>
    <w:docPart>
      <w:docPartPr>
        <w:name w:val="1089D20B0A5E4ACDBA14A1D8B6C1C7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3E6FC0-646A-4009-8484-116B6AE31F5B}"/>
      </w:docPartPr>
      <w:docPartBody>
        <w:p w:rsidR="007A1BE2" w:rsidRDefault="00000000">
          <w:pPr>
            <w:pStyle w:val="1089D20B0A5E4ACDBA14A1D8B6C1C727"/>
          </w:pPr>
          <w:r w:rsidRPr="00A20344">
            <w:t>Presenter</w:t>
          </w:r>
        </w:p>
      </w:docPartBody>
    </w:docPart>
    <w:docPart>
      <w:docPartPr>
        <w:name w:val="ED22A3B9BD0E44BBAF9C5715FEDDCD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04B3F8-55F2-44E9-BBB7-D1242FB64965}"/>
      </w:docPartPr>
      <w:docPartBody>
        <w:p w:rsidR="007A1BE2" w:rsidRDefault="00000000">
          <w:pPr>
            <w:pStyle w:val="ED22A3B9BD0E44BBAF9C5715FEDDCD4E"/>
          </w:pPr>
          <w:r w:rsidRPr="00A20344">
            <w:t>Location</w:t>
          </w:r>
        </w:p>
      </w:docPartBody>
    </w:docPart>
    <w:docPart>
      <w:docPartPr>
        <w:name w:val="7CB9DFEDD41646B992DE718965C63E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741743-6EAF-41E2-B119-AF9F5AFDC595}"/>
      </w:docPartPr>
      <w:docPartBody>
        <w:p w:rsidR="007A1BE2" w:rsidRDefault="00000000">
          <w:pPr>
            <w:pStyle w:val="7CB9DFEDD41646B992DE718965C63EA0"/>
          </w:pPr>
          <w:r w:rsidRPr="00A20344">
            <w:t>Use this section for additional instructions, comments, or directions.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275"/>
    <w:rsid w:val="005F6275"/>
    <w:rsid w:val="006B6204"/>
    <w:rsid w:val="007A1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669B1D6A064F2E8ABE3002828BE109">
    <w:name w:val="01669B1D6A064F2E8ABE3002828BE109"/>
  </w:style>
  <w:style w:type="paragraph" w:customStyle="1" w:styleId="ED16CB8CEE3A4D6295F5AFF4148E57E3">
    <w:name w:val="ED16CB8CEE3A4D6295F5AFF4148E57E3"/>
  </w:style>
  <w:style w:type="paragraph" w:customStyle="1" w:styleId="B516683BF2C5491897778FF52C1CB236">
    <w:name w:val="B516683BF2C5491897778FF52C1CB236"/>
  </w:style>
  <w:style w:type="paragraph" w:customStyle="1" w:styleId="51929345A7BB4751AB746CF9E151BEF9">
    <w:name w:val="51929345A7BB4751AB746CF9E151BEF9"/>
  </w:style>
  <w:style w:type="paragraph" w:customStyle="1" w:styleId="D045FF2ED15543F184180B1F556EC8B7">
    <w:name w:val="D045FF2ED15543F184180B1F556EC8B7"/>
  </w:style>
  <w:style w:type="paragraph" w:customStyle="1" w:styleId="AF3C43A759024D7E8F9DC7DD52D47763">
    <w:name w:val="AF3C43A759024D7E8F9DC7DD52D47763"/>
  </w:style>
  <w:style w:type="paragraph" w:customStyle="1" w:styleId="AE0332D1F1974A8080D000F6EBBBA7C2">
    <w:name w:val="AE0332D1F1974A8080D000F6EBBBA7C2"/>
  </w:style>
  <w:style w:type="paragraph" w:customStyle="1" w:styleId="B910480641854E3CA6CE7859C64FADAD">
    <w:name w:val="B910480641854E3CA6CE7859C64FADAD"/>
  </w:style>
  <w:style w:type="paragraph" w:customStyle="1" w:styleId="B53DA65803A5463E9C2E39BD5A039ADA">
    <w:name w:val="B53DA65803A5463E9C2E39BD5A039ADA"/>
  </w:style>
  <w:style w:type="paragraph" w:customStyle="1" w:styleId="D0700F366DA2421BAFF784A8F2D9D2ED">
    <w:name w:val="D0700F366DA2421BAFF784A8F2D9D2ED"/>
  </w:style>
  <w:style w:type="paragraph" w:customStyle="1" w:styleId="21ABE644954545159ECBC14B09373867">
    <w:name w:val="21ABE644954545159ECBC14B09373867"/>
  </w:style>
  <w:style w:type="paragraph" w:customStyle="1" w:styleId="E3FC09ADD92E446F8C81646DE5B4360C">
    <w:name w:val="E3FC09ADD92E446F8C81646DE5B4360C"/>
  </w:style>
  <w:style w:type="paragraph" w:customStyle="1" w:styleId="A24BD85EF8604CBF864B386AA18BB7EB">
    <w:name w:val="A24BD85EF8604CBF864B386AA18BB7EB"/>
  </w:style>
  <w:style w:type="paragraph" w:customStyle="1" w:styleId="EB86C374B218480099F39701E095EAE6">
    <w:name w:val="EB86C374B218480099F39701E095EAE6"/>
  </w:style>
  <w:style w:type="paragraph" w:customStyle="1" w:styleId="42AA6A222E404B649C309E2A645FAA4C">
    <w:name w:val="42AA6A222E404B649C309E2A645FAA4C"/>
  </w:style>
  <w:style w:type="paragraph" w:customStyle="1" w:styleId="F9EE3D32E06349BBB71F664100BE6D8E">
    <w:name w:val="F9EE3D32E06349BBB71F664100BE6D8E"/>
  </w:style>
  <w:style w:type="paragraph" w:customStyle="1" w:styleId="4B817404ADF845598FA518032D735582">
    <w:name w:val="4B817404ADF845598FA518032D735582"/>
  </w:style>
  <w:style w:type="paragraph" w:customStyle="1" w:styleId="235F3713D0424D15A2F2B47D07A2FC6F">
    <w:name w:val="235F3713D0424D15A2F2B47D07A2FC6F"/>
  </w:style>
  <w:style w:type="paragraph" w:customStyle="1" w:styleId="E543FF23A1934DEAAC757A81616CDBAD">
    <w:name w:val="E543FF23A1934DEAAC757A81616CDBAD"/>
  </w:style>
  <w:style w:type="paragraph" w:customStyle="1" w:styleId="13A2996739FD43498D6B59ED0AE421D2">
    <w:name w:val="13A2996739FD43498D6B59ED0AE421D2"/>
  </w:style>
  <w:style w:type="paragraph" w:customStyle="1" w:styleId="B21024D2DD8B4953BDC821A379E4C4DF">
    <w:name w:val="B21024D2DD8B4953BDC821A379E4C4DF"/>
  </w:style>
  <w:style w:type="paragraph" w:customStyle="1" w:styleId="B3F3B42A39844553B7AFD07499097A76">
    <w:name w:val="B3F3B42A39844553B7AFD07499097A76"/>
  </w:style>
  <w:style w:type="paragraph" w:customStyle="1" w:styleId="6B8E8AC7E2B446F4ADE892A5239FCCF6">
    <w:name w:val="6B8E8AC7E2B446F4ADE892A5239FCCF6"/>
  </w:style>
  <w:style w:type="paragraph" w:customStyle="1" w:styleId="6ADC42D335D945089F281C5C19761C54">
    <w:name w:val="6ADC42D335D945089F281C5C19761C54"/>
  </w:style>
  <w:style w:type="paragraph" w:customStyle="1" w:styleId="5343FE092AA547A5B23B3E08B3296EA7">
    <w:name w:val="5343FE092AA547A5B23B3E08B3296EA7"/>
  </w:style>
  <w:style w:type="paragraph" w:customStyle="1" w:styleId="9BE7FCFB963B40D4A9B662E97E9A56CD">
    <w:name w:val="9BE7FCFB963B40D4A9B662E97E9A56CD"/>
  </w:style>
  <w:style w:type="paragraph" w:customStyle="1" w:styleId="DD95CE933468444F8140CE9DCD49DFA8">
    <w:name w:val="DD95CE933468444F8140CE9DCD49DFA8"/>
  </w:style>
  <w:style w:type="paragraph" w:customStyle="1" w:styleId="30864FCD455A441E93E8E0C1C10EDA26">
    <w:name w:val="30864FCD455A441E93E8E0C1C10EDA26"/>
  </w:style>
  <w:style w:type="paragraph" w:customStyle="1" w:styleId="E3C350F88A60414B99647F41701D36EF">
    <w:name w:val="E3C350F88A60414B99647F41701D36EF"/>
  </w:style>
  <w:style w:type="paragraph" w:customStyle="1" w:styleId="0C914A8105A44252BC7A27D0B3805EA5">
    <w:name w:val="0C914A8105A44252BC7A27D0B3805EA5"/>
  </w:style>
  <w:style w:type="paragraph" w:customStyle="1" w:styleId="A4ACF133810440F3AB3B00B27544AA8E">
    <w:name w:val="A4ACF133810440F3AB3B00B27544AA8E"/>
  </w:style>
  <w:style w:type="paragraph" w:customStyle="1" w:styleId="E1DA0F5C03E5476B990FB36EEE1594A5">
    <w:name w:val="E1DA0F5C03E5476B990FB36EEE1594A5"/>
  </w:style>
  <w:style w:type="paragraph" w:customStyle="1" w:styleId="FD56CBEA36E24A06AA3967F2F3565281">
    <w:name w:val="FD56CBEA36E24A06AA3967F2F3565281"/>
  </w:style>
  <w:style w:type="paragraph" w:customStyle="1" w:styleId="73E9AC5DD66841DEBCBCA219BAD98004">
    <w:name w:val="73E9AC5DD66841DEBCBCA219BAD98004"/>
  </w:style>
  <w:style w:type="paragraph" w:customStyle="1" w:styleId="34367A482B6A4A8A80BD6F4FBC399CE1">
    <w:name w:val="34367A482B6A4A8A80BD6F4FBC399CE1"/>
  </w:style>
  <w:style w:type="paragraph" w:customStyle="1" w:styleId="0AC476A778D949FFAD2ABE012B19AF7F">
    <w:name w:val="0AC476A778D949FFAD2ABE012B19AF7F"/>
  </w:style>
  <w:style w:type="paragraph" w:customStyle="1" w:styleId="E90FBDF701B74E8E8DF0BEC02572E24D">
    <w:name w:val="E90FBDF701B74E8E8DF0BEC02572E24D"/>
  </w:style>
  <w:style w:type="paragraph" w:customStyle="1" w:styleId="2CA1280526D4431A8CB6DBCDF4208D37">
    <w:name w:val="2CA1280526D4431A8CB6DBCDF4208D37"/>
  </w:style>
  <w:style w:type="paragraph" w:customStyle="1" w:styleId="30805485E0B04E149BECF0E53C8F2D2E">
    <w:name w:val="30805485E0B04E149BECF0E53C8F2D2E"/>
  </w:style>
  <w:style w:type="paragraph" w:customStyle="1" w:styleId="CD2E88715BDA43C796F4A6EC230AB936">
    <w:name w:val="CD2E88715BDA43C796F4A6EC230AB936"/>
  </w:style>
  <w:style w:type="paragraph" w:customStyle="1" w:styleId="3A948180707342B085FA1378052E100B">
    <w:name w:val="3A948180707342B085FA1378052E100B"/>
  </w:style>
  <w:style w:type="paragraph" w:customStyle="1" w:styleId="50F76A9E3A304CD68DD0DBE5BB0C4DEE">
    <w:name w:val="50F76A9E3A304CD68DD0DBE5BB0C4DEE"/>
  </w:style>
  <w:style w:type="paragraph" w:customStyle="1" w:styleId="F8706DE4455E4C9E905AFF05FBF216CB">
    <w:name w:val="F8706DE4455E4C9E905AFF05FBF216CB"/>
  </w:style>
  <w:style w:type="paragraph" w:customStyle="1" w:styleId="286BC6B1717646F1B8BF6119F790FCC0">
    <w:name w:val="286BC6B1717646F1B8BF6119F790FCC0"/>
  </w:style>
  <w:style w:type="paragraph" w:customStyle="1" w:styleId="292FD9EE7EC747739D97C71AAFED901C">
    <w:name w:val="292FD9EE7EC747739D97C71AAFED901C"/>
  </w:style>
  <w:style w:type="paragraph" w:customStyle="1" w:styleId="0A188C84EC2747D2A020A7D2D0B03E39">
    <w:name w:val="0A188C84EC2747D2A020A7D2D0B03E39"/>
  </w:style>
  <w:style w:type="paragraph" w:customStyle="1" w:styleId="8883387CA0B64DC08F8541937717DBDC">
    <w:name w:val="8883387CA0B64DC08F8541937717DBDC"/>
  </w:style>
  <w:style w:type="paragraph" w:customStyle="1" w:styleId="9DB96062A9C74D69AA64C80DB928663C">
    <w:name w:val="9DB96062A9C74D69AA64C80DB928663C"/>
  </w:style>
  <w:style w:type="paragraph" w:customStyle="1" w:styleId="F676F073248847E1A088B9787B284095">
    <w:name w:val="F676F073248847E1A088B9787B284095"/>
  </w:style>
  <w:style w:type="paragraph" w:customStyle="1" w:styleId="C8CA13C83C334628A1C20CCFFBBC4479">
    <w:name w:val="C8CA13C83C334628A1C20CCFFBBC4479"/>
  </w:style>
  <w:style w:type="paragraph" w:customStyle="1" w:styleId="1089D20B0A5E4ACDBA14A1D8B6C1C727">
    <w:name w:val="1089D20B0A5E4ACDBA14A1D8B6C1C727"/>
  </w:style>
  <w:style w:type="paragraph" w:customStyle="1" w:styleId="ED22A3B9BD0E44BBAF9C5715FEDDCD4E">
    <w:name w:val="ED22A3B9BD0E44BBAF9C5715FEDDCD4E"/>
  </w:style>
  <w:style w:type="paragraph" w:customStyle="1" w:styleId="7CB9DFEDD41646B992DE718965C63EA0">
    <w:name w:val="7CB9DFEDD41646B992DE718965C63E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Agend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tf03991830_win32</Template>
  <TotalTime>8</TotalTime>
  <Pages>1</Pages>
  <Words>147</Words>
  <Characters>671</Characters>
  <Application>Microsoft Office Word</Application>
  <DocSecurity>0</DocSecurity>
  <Lines>41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Tayyba Mirza</cp:lastModifiedBy>
  <cp:revision>2</cp:revision>
  <dcterms:created xsi:type="dcterms:W3CDTF">2022-10-31T07:07:00Z</dcterms:created>
  <dcterms:modified xsi:type="dcterms:W3CDTF">2022-12-14T10:00:00Z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MSIP_Label_defa4170-0d19-0005-0004-bc88714345d2_Enabled">
    <vt:lpwstr>true</vt:lpwstr>
  </property>
  <property fmtid="{D5CDD505-2E9C-101B-9397-08002B2CF9AE}" pid="9" name="MSIP_Label_defa4170-0d19-0005-0004-bc88714345d2_SetDate">
    <vt:lpwstr>2022-10-31T07:12:48Z</vt:lpwstr>
  </property>
  <property fmtid="{D5CDD505-2E9C-101B-9397-08002B2CF9AE}" pid="10" name="MSIP_Label_defa4170-0d19-0005-0004-bc88714345d2_Method">
    <vt:lpwstr>Standard</vt:lpwstr>
  </property>
  <property fmtid="{D5CDD505-2E9C-101B-9397-08002B2CF9AE}" pid="11" name="MSIP_Label_defa4170-0d19-0005-0004-bc88714345d2_Name">
    <vt:lpwstr>defa4170-0d19-0005-0004-bc88714345d2</vt:lpwstr>
  </property>
  <property fmtid="{D5CDD505-2E9C-101B-9397-08002B2CF9AE}" pid="12" name="MSIP_Label_defa4170-0d19-0005-0004-bc88714345d2_SiteId">
    <vt:lpwstr>80973ecb-f349-4d26-af84-24e751ff0fa4</vt:lpwstr>
  </property>
  <property fmtid="{D5CDD505-2E9C-101B-9397-08002B2CF9AE}" pid="13" name="MSIP_Label_defa4170-0d19-0005-0004-bc88714345d2_ActionId">
    <vt:lpwstr>9c852561-045b-4ccb-bb67-e887ceec0e87</vt:lpwstr>
  </property>
  <property fmtid="{D5CDD505-2E9C-101B-9397-08002B2CF9AE}" pid="14" name="MSIP_Label_defa4170-0d19-0005-0004-bc88714345d2_ContentBits">
    <vt:lpwstr>0</vt:lpwstr>
  </property>
</Properties>
</file>