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EF9D" w14:textId="6E7AB086" w:rsidR="000748A2" w:rsidRDefault="00B60B83" w:rsidP="00041131">
      <w:pPr>
        <w:spacing w:line="276" w:lineRule="auto"/>
        <w:jc w:val="center"/>
        <w:rPr>
          <w:rFonts w:ascii="Century Gothic" w:eastAsia="Times New Roman" w:hAnsi="Century Gothic" w:cs="Calibri"/>
          <w:b/>
          <w:bCs/>
          <w:sz w:val="36"/>
          <w:szCs w:val="36"/>
          <w:u w:val="single"/>
        </w:rPr>
      </w:pPr>
      <w:bookmarkStart w:id="0" w:name="_Toc514845883"/>
      <w:r w:rsidRPr="00041131">
        <w:rPr>
          <w:rFonts w:ascii="Century Gothic" w:eastAsia="Times New Roman" w:hAnsi="Century Gothic" w:cs="Calibri"/>
          <w:b/>
          <w:bCs/>
          <w:sz w:val="36"/>
          <w:szCs w:val="36"/>
          <w:u w:val="single"/>
        </w:rPr>
        <w:t>REQUEST FOR PROPOSAL</w:t>
      </w:r>
      <w:bookmarkEnd w:id="0"/>
    </w:p>
    <w:p w14:paraId="73D2F585" w14:textId="77777777" w:rsidR="00041131" w:rsidRPr="00041131" w:rsidRDefault="00041131" w:rsidP="00041131">
      <w:pPr>
        <w:spacing w:line="276" w:lineRule="auto"/>
        <w:jc w:val="center"/>
        <w:rPr>
          <w:rFonts w:ascii="Century Gothic" w:eastAsia="Times New Roman" w:hAnsi="Century Gothic" w:cs="Calibri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8497"/>
      </w:tblGrid>
      <w:tr w:rsidR="00041131" w:rsidRPr="00041131" w14:paraId="0238EEA7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0E22A41D" w14:textId="6DA98E50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Introduction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61FEACD2" w14:textId="140524EE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 summary of your organization, the problem, and the product or service you want to offer as a solution"/>
                  </w:textInput>
                </w:ffData>
              </w:fldChar>
            </w:r>
            <w:bookmarkStart w:id="1" w:name="Text1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A summary of your organization, the problem, and the product or service you want to offer as a solution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041131" w:rsidRPr="00041131" w14:paraId="4AE6193F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5D282188" w14:textId="5E7C59D1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Statement Of Purpose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679B4655" w14:textId="7FCEA3A5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ow this project fits with your organization's goals"/>
                  </w:textInput>
                </w:ffData>
              </w:fldChar>
            </w:r>
            <w:bookmarkStart w:id="2" w:name="Text2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How this project fits with your organization's goals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041131" w:rsidRPr="00041131" w14:paraId="0BB0EAD5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78637514" w14:textId="6EEB79FB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Background Information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1A8F6F63" w14:textId="45773F56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mpany overview, including mission, vision, goals. Describe your leadership structure and operations."/>
                  </w:textInput>
                </w:ffData>
              </w:fldChar>
            </w:r>
            <w:bookmarkStart w:id="3" w:name="Text3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Company overview, including mission, vision, goals. Describe your leadership structure and operations.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041131" w:rsidRPr="00041131" w14:paraId="3338F8BD" w14:textId="77777777" w:rsidTr="00FE1C0E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1D2D93E5" w14:textId="35DE5378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Scope Of Work</w:t>
            </w:r>
          </w:p>
        </w:tc>
        <w:tc>
          <w:tcPr>
            <w:tcW w:w="4219" w:type="pct"/>
            <w:shd w:val="clear" w:color="auto" w:fill="auto"/>
            <w:vAlign w:val="center"/>
          </w:tcPr>
          <w:p w14:paraId="788F799A" w14:textId="020D7076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etails about the project, including features, functionality, deliverables, and performance standards"/>
                  </w:textInput>
                </w:ffData>
              </w:fldChar>
            </w:r>
            <w:bookmarkStart w:id="4" w:name="Text4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Details about the project, including features, functionality, deliverables, and performance standards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041131" w:rsidRPr="00041131" w14:paraId="65797CEF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2BAB44CD" w14:textId="3775779D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Technical Requirements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647B33A7" w14:textId="4459AE6E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Logistical details. For a website it might be other vendors and software. For a construction or military project, it might be the requirements for the product or architectural specifications or licensures."/>
                  </w:textInput>
                </w:ffData>
              </w:fldChar>
            </w:r>
            <w:bookmarkStart w:id="5" w:name="Text5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Logistical details. For a website it might be other vendors and software. For a construction or military project, it might be the requirements for the product or architectural specifications or licensures.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041131" w:rsidRPr="00041131" w14:paraId="41D16B22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00BAD2EA" w14:textId="0822758D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Target Audience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1A3A18AD" w14:textId="7B685447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ho you plan on reaching with this product or service, and what you know about them"/>
                  </w:textInput>
                </w:ffData>
              </w:fldChar>
            </w:r>
            <w:bookmarkStart w:id="6" w:name="Text6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Who you plan on reaching with this product or service, and what you know about them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041131" w:rsidRPr="00041131" w14:paraId="37BA5E45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1A07C4DE" w14:textId="1AA34257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Budget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37183BC9" w14:textId="3438888E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n overview of the amount of funding available for the project, along with payment schedules or other fiscal considerations"/>
                  </w:textInput>
                </w:ffData>
              </w:fldChar>
            </w:r>
            <w:bookmarkStart w:id="7" w:name="Text7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An overview of the amount of funding available for the project, along with payment schedules or other fiscal considerations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041131" w:rsidRPr="00041131" w14:paraId="522108F1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03BF4527" w14:textId="767FE55D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Project </w:t>
            </w: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br/>
              <w:t>Schedule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5BCC929A" w14:textId="7C74220A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eadline for project to be completed with timeline for key deliverables and approvals"/>
                  </w:textInput>
                </w:ffData>
              </w:fldChar>
            </w:r>
            <w:bookmarkStart w:id="8" w:name="Text8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Deadline for project to be completed with timeline for key deliverables and approvals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041131" w:rsidRPr="00041131" w14:paraId="4C55D8F6" w14:textId="77777777" w:rsidTr="00FE1C0E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5860EE13" w14:textId="667FEF69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Contract Terms </w:t>
            </w:r>
            <w:r w:rsidR="004E0387"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and</w:t>
            </w: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Conditions</w:t>
            </w:r>
          </w:p>
        </w:tc>
        <w:tc>
          <w:tcPr>
            <w:tcW w:w="4219" w:type="pct"/>
            <w:shd w:val="clear" w:color="auto" w:fill="auto"/>
            <w:vAlign w:val="center"/>
          </w:tcPr>
          <w:p w14:paraId="199A37A8" w14:textId="390F9589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xpected start and end date of the contract, renewal options, payment terms, plus incentives or penalties based on the vendor's performance"/>
                  </w:textInput>
                </w:ffData>
              </w:fldChar>
            </w:r>
            <w:bookmarkStart w:id="9" w:name="Text9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Expected start and end date of the contract, renewal options, payment terms, plus incentives or penalties based on the vendor's performance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041131" w:rsidRPr="00041131" w14:paraId="7B5B6E3E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1471204C" w14:textId="28E1B746" w:rsidR="00B60B83" w:rsidRPr="00041131" w:rsidRDefault="004E0387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RFP </w:t>
            </w:r>
            <w:r w:rsidR="00041131"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Timeline </w:t>
            </w: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and</w:t>
            </w:r>
            <w:r w:rsidR="00041131"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 Review Process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52F0CFA9" w14:textId="2386D600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Deadline to submit proposals, and the expected timeframe to review responses and notify bidders of their status"/>
                  </w:textInput>
                </w:ffData>
              </w:fldChar>
            </w:r>
            <w:bookmarkStart w:id="10" w:name="Text10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Deadline to submit proposals, and the expected timeframe to review responses and notify bidders of their status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041131" w:rsidRPr="00041131" w14:paraId="2C5A72A3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7DA13748" w14:textId="3CB4A568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Vendor Questionnaire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2CD2C19D" w14:textId="1AAFA784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References from previous customers, points of contact, financial health, any related business relationships, or conflicts of interest"/>
                  </w:textInput>
                </w:ffData>
              </w:fldChar>
            </w:r>
            <w:bookmarkStart w:id="11" w:name="Text11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References from previous customers, points of contact, financial health, any related business relationships, or conflicts of interest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041131" w:rsidRPr="00041131" w14:paraId="3731B290" w14:textId="77777777" w:rsidTr="00FE1C0E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24EC9F73" w14:textId="5003E0A6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Selection </w:t>
            </w: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br/>
              <w:t>Criteria</w:t>
            </w:r>
          </w:p>
        </w:tc>
        <w:tc>
          <w:tcPr>
            <w:tcW w:w="4219" w:type="pct"/>
            <w:shd w:val="clear" w:color="auto" w:fill="auto"/>
            <w:vAlign w:val="center"/>
          </w:tcPr>
          <w:p w14:paraId="24ADB627" w14:textId="66134C30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How you will prioritize RFP responses and weigh proposals"/>
                  </w:textInput>
                </w:ffData>
              </w:fldChar>
            </w:r>
            <w:bookmarkStart w:id="12" w:name="Text12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How you will prioritize RFP responses and weigh proposals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041131" w:rsidRPr="00041131" w14:paraId="4E26BBF4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089C013A" w14:textId="60E4CE14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lastRenderedPageBreak/>
              <w:t xml:space="preserve">Requirements </w:t>
            </w: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br/>
              <w:t>For Proposals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63E7C969" w14:textId="1F62ADFB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he format and structure for responses and details about how the responses should be sent to you"/>
                  </w:textInput>
                </w:ffData>
              </w:fldChar>
            </w:r>
            <w:bookmarkStart w:id="13" w:name="Text13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The format and structure for responses and details about how the responses should be sent to you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041131" w:rsidRPr="00041131" w14:paraId="3EE0FBBD" w14:textId="77777777" w:rsidTr="00041131">
        <w:trPr>
          <w:trHeight w:val="911"/>
        </w:trPr>
        <w:tc>
          <w:tcPr>
            <w:tcW w:w="781" w:type="pct"/>
            <w:shd w:val="clear" w:color="auto" w:fill="auto"/>
            <w:vAlign w:val="center"/>
            <w:hideMark/>
          </w:tcPr>
          <w:p w14:paraId="3F054E51" w14:textId="7C8227F1" w:rsidR="00B60B83" w:rsidRPr="00041131" w:rsidRDefault="00041131" w:rsidP="00041131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 xml:space="preserve">Point Of </w:t>
            </w:r>
            <w:r w:rsidRPr="0004113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br/>
              <w:t>Contact</w:t>
            </w:r>
          </w:p>
        </w:tc>
        <w:tc>
          <w:tcPr>
            <w:tcW w:w="4219" w:type="pct"/>
            <w:shd w:val="clear" w:color="auto" w:fill="auto"/>
            <w:vAlign w:val="center"/>
            <w:hideMark/>
          </w:tcPr>
          <w:p w14:paraId="499A48A0" w14:textId="2DBF84DB" w:rsidR="00B60B83" w:rsidRPr="00041131" w:rsidRDefault="00FE1C0E" w:rsidP="00041131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he name and contact details for the person who will answer questions for vendors and communicate with stakeholders"/>
                  </w:textInput>
                </w:ffData>
              </w:fldChar>
            </w:r>
            <w:bookmarkStart w:id="14" w:name="Text14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separate"/>
            </w:r>
            <w: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The name and contact details for the person who will answer questions for vendors and communicate with stakeholders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69912E7" w14:textId="05FC6A33" w:rsidR="005575C3" w:rsidRPr="00041131" w:rsidRDefault="005575C3" w:rsidP="00041131">
      <w:pPr>
        <w:spacing w:line="276" w:lineRule="auto"/>
      </w:pPr>
    </w:p>
    <w:sectPr w:rsidR="005575C3" w:rsidRPr="00041131" w:rsidSect="0004113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0F23" w14:textId="77777777" w:rsidR="00465CFE" w:rsidRDefault="00465CFE" w:rsidP="00591F72">
      <w:r>
        <w:separator/>
      </w:r>
    </w:p>
  </w:endnote>
  <w:endnote w:type="continuationSeparator" w:id="0">
    <w:p w14:paraId="7836319A" w14:textId="77777777" w:rsidR="00465CFE" w:rsidRDefault="00465CFE" w:rsidP="005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-11148942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04961" w14:textId="3F4801B8" w:rsidR="00041131" w:rsidRPr="00041131" w:rsidRDefault="00041131" w:rsidP="0004113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4113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411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4113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411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4113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411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4113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411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4113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411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4113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4113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B331" w14:textId="77777777" w:rsidR="00465CFE" w:rsidRDefault="00465CFE" w:rsidP="00591F72">
      <w:r>
        <w:separator/>
      </w:r>
    </w:p>
  </w:footnote>
  <w:footnote w:type="continuationSeparator" w:id="0">
    <w:p w14:paraId="17A8ADBC" w14:textId="77777777" w:rsidR="00465CFE" w:rsidRDefault="00465CFE" w:rsidP="0059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31"/>
    <w:rsid w:val="00024A2B"/>
    <w:rsid w:val="00041131"/>
    <w:rsid w:val="000748A2"/>
    <w:rsid w:val="001214BD"/>
    <w:rsid w:val="002D2BCF"/>
    <w:rsid w:val="00317271"/>
    <w:rsid w:val="00465CFE"/>
    <w:rsid w:val="004E0387"/>
    <w:rsid w:val="005575C3"/>
    <w:rsid w:val="00591F72"/>
    <w:rsid w:val="005C0BC1"/>
    <w:rsid w:val="005D6E9D"/>
    <w:rsid w:val="007162E8"/>
    <w:rsid w:val="007D4B21"/>
    <w:rsid w:val="00801CB3"/>
    <w:rsid w:val="008846F4"/>
    <w:rsid w:val="00A270D1"/>
    <w:rsid w:val="00A8116D"/>
    <w:rsid w:val="00B60B83"/>
    <w:rsid w:val="00B73400"/>
    <w:rsid w:val="00BC704E"/>
    <w:rsid w:val="00E60BB9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62C00"/>
  <w15:chartTrackingRefBased/>
  <w15:docId w15:val="{11235CD4-5D73-4666-AD33-A4A97E07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31"/>
  </w:style>
  <w:style w:type="paragraph" w:styleId="Footer">
    <w:name w:val="footer"/>
    <w:basedOn w:val="Normal"/>
    <w:link w:val="FooterChar"/>
    <w:uiPriority w:val="99"/>
    <w:unhideWhenUsed/>
    <w:rsid w:val="0004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January%20Tasks\Bid%20Proposal%20DOC\IC-Request-for-Proposal-Template-105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29FD2-9494-4799-9CF2-C0522279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IC-Request-for-Proposal-Template-10574_WORD</Template>
  <TotalTime>8</TotalTime>
  <Pages>2</Pages>
  <Words>295</Words>
  <Characters>1741</Characters>
  <Application>Microsoft Office Word</Application>
  <DocSecurity>0</DocSecurity>
  <Lines>124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3</cp:revision>
  <cp:lastPrinted>2019-01-27T09:04:00Z</cp:lastPrinted>
  <dcterms:created xsi:type="dcterms:W3CDTF">2023-01-20T09:11:00Z</dcterms:created>
  <dcterms:modified xsi:type="dcterms:W3CDTF">2023-02-06T05:35:00Z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2023-01-20T09:11:40Z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0120a9ce-c37c-4c95-809e-120fc8e17eb7</vt:lpwstr>
  </property>
  <property fmtid="{D5CDD505-2E9C-101B-9397-08002B2CF9AE}" pid="8" name="MSIP_Label_defa4170-0d19-0005-0004-bc88714345d2_ContentBits">
    <vt:lpwstr>0</vt:lpwstr>
  </property>
</Properties>
</file>