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3EB9" w14:textId="3FF6CEA4" w:rsidR="005A7B74" w:rsidRDefault="00535271" w:rsidP="004B0B75">
      <w:pPr>
        <w:pStyle w:val="Heading1"/>
        <w:tabs>
          <w:tab w:val="left" w:pos="9990"/>
        </w:tabs>
        <w:spacing w:after="0" w:line="276" w:lineRule="auto"/>
        <w:ind w:left="90"/>
        <w:rPr>
          <w:color w:val="auto"/>
          <w:sz w:val="36"/>
          <w:szCs w:val="36"/>
          <w:u w:val="single"/>
        </w:rPr>
      </w:pPr>
      <w:r w:rsidRPr="00535271">
        <w:rPr>
          <w:color w:val="auto"/>
          <w:sz w:val="36"/>
          <w:szCs w:val="36"/>
          <w:u w:val="single"/>
        </w:rPr>
        <w:t>PRESENTATION EVALUATION FORM</w:t>
      </w:r>
    </w:p>
    <w:p w14:paraId="2725CD05" w14:textId="26AFDEAD" w:rsidR="00535271" w:rsidRDefault="00535271" w:rsidP="004B0B75">
      <w:pPr>
        <w:tabs>
          <w:tab w:val="left" w:pos="9990"/>
        </w:tabs>
        <w:spacing w:before="0" w:after="0" w:line="276" w:lineRule="auto"/>
        <w:ind w:left="90"/>
        <w:rPr>
          <w:sz w:val="36"/>
          <w:szCs w:val="36"/>
        </w:rPr>
      </w:pPr>
    </w:p>
    <w:p w14:paraId="43FE4B6B" w14:textId="4DD3CC4E" w:rsidR="00A67A35" w:rsidRDefault="00A67A35" w:rsidP="004B0B75">
      <w:pPr>
        <w:tabs>
          <w:tab w:val="left" w:pos="9990"/>
        </w:tabs>
        <w:spacing w:before="0" w:after="0" w:line="276" w:lineRule="auto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Presenter Name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Presenter Name</w:t>
      </w:r>
      <w:r>
        <w:rPr>
          <w:sz w:val="24"/>
          <w:szCs w:val="24"/>
        </w:rPr>
        <w:fldChar w:fldCharType="end"/>
      </w:r>
      <w:bookmarkEnd w:id="0"/>
    </w:p>
    <w:p w14:paraId="5151A294" w14:textId="27429232" w:rsidR="00A67A35" w:rsidRDefault="00A67A35" w:rsidP="004B0B75">
      <w:pPr>
        <w:tabs>
          <w:tab w:val="left" w:pos="9990"/>
        </w:tabs>
        <w:spacing w:before="0" w:after="0" w:line="276" w:lineRule="auto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Title of Presentation"/>
            </w:textInput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Title of Presentation</w:t>
      </w:r>
      <w:r>
        <w:rPr>
          <w:sz w:val="24"/>
          <w:szCs w:val="24"/>
        </w:rPr>
        <w:fldChar w:fldCharType="end"/>
      </w:r>
      <w:bookmarkEnd w:id="1"/>
    </w:p>
    <w:p w14:paraId="3FEF5D6F" w14:textId="5457838F" w:rsidR="00A67A35" w:rsidRDefault="00A67A35" w:rsidP="004B0B75">
      <w:pPr>
        <w:tabs>
          <w:tab w:val="left" w:pos="9990"/>
        </w:tabs>
        <w:spacing w:before="0" w:after="0" w:line="276" w:lineRule="auto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opic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Topic</w:t>
      </w:r>
      <w:r>
        <w:rPr>
          <w:sz w:val="24"/>
          <w:szCs w:val="24"/>
        </w:rPr>
        <w:fldChar w:fldCharType="end"/>
      </w:r>
      <w:bookmarkEnd w:id="2"/>
    </w:p>
    <w:p w14:paraId="3C5ED978" w14:textId="71B08C04" w:rsidR="00A67A35" w:rsidRDefault="00A67A35" w:rsidP="004B0B75">
      <w:pPr>
        <w:tabs>
          <w:tab w:val="left" w:pos="9990"/>
        </w:tabs>
        <w:spacing w:before="0" w:after="0" w:line="276" w:lineRule="auto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Date</w:t>
      </w:r>
      <w:r>
        <w:rPr>
          <w:sz w:val="24"/>
          <w:szCs w:val="24"/>
        </w:rPr>
        <w:fldChar w:fldCharType="end"/>
      </w:r>
    </w:p>
    <w:p w14:paraId="53331C4A" w14:textId="4CE882F4" w:rsidR="00A67A35" w:rsidRPr="00A67A35" w:rsidRDefault="00A67A35" w:rsidP="004B0B75">
      <w:pPr>
        <w:tabs>
          <w:tab w:val="left" w:pos="9990"/>
        </w:tabs>
        <w:spacing w:before="0" w:after="0" w:line="276" w:lineRule="auto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valuato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Evaluator</w:t>
      </w:r>
      <w:r>
        <w:rPr>
          <w:sz w:val="24"/>
          <w:szCs w:val="24"/>
        </w:rPr>
        <w:fldChar w:fldCharType="end"/>
      </w:r>
    </w:p>
    <w:p w14:paraId="51E5E166" w14:textId="77777777" w:rsidR="0080400C" w:rsidRDefault="0080400C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b/>
          <w:sz w:val="32"/>
        </w:rPr>
      </w:pPr>
    </w:p>
    <w:p w14:paraId="34473EC9" w14:textId="68D51725" w:rsidR="000768DB" w:rsidRPr="00535271" w:rsidRDefault="00535271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b/>
          <w:sz w:val="32"/>
          <w:szCs w:val="24"/>
        </w:rPr>
      </w:pPr>
      <w:r w:rsidRPr="00535271">
        <w:rPr>
          <w:rFonts w:asciiTheme="majorHAnsi" w:hAnsiTheme="majorHAnsi"/>
          <w:b/>
          <w:sz w:val="32"/>
          <w:szCs w:val="24"/>
        </w:rPr>
        <w:t>Evaluation</w:t>
      </w:r>
    </w:p>
    <w:p w14:paraId="34473ECA" w14:textId="77777777" w:rsidR="00071F53" w:rsidRDefault="008170A5" w:rsidP="004B0B75">
      <w:pPr>
        <w:pStyle w:val="Heading3"/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535271">
        <w:rPr>
          <w:rFonts w:asciiTheme="majorHAnsi" w:hAnsiTheme="majorHAnsi"/>
          <w:b/>
          <w:bCs/>
          <w:color w:val="auto"/>
          <w:sz w:val="28"/>
          <w:szCs w:val="28"/>
        </w:rPr>
        <w:t>Quality of Presentation</w:t>
      </w:r>
    </w:p>
    <w:p w14:paraId="4BD757EB" w14:textId="77777777" w:rsidR="00535271" w:rsidRPr="00535271" w:rsidRDefault="00535271" w:rsidP="004B0B75">
      <w:pPr>
        <w:tabs>
          <w:tab w:val="left" w:pos="9990"/>
        </w:tabs>
        <w:spacing w:line="276" w:lineRule="auto"/>
        <w:ind w:left="90"/>
      </w:pPr>
    </w:p>
    <w:tbl>
      <w:tblPr>
        <w:tblStyle w:val="GridTable1Ligh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7804"/>
        <w:gridCol w:w="2266"/>
      </w:tblGrid>
      <w:tr w:rsidR="00535271" w:rsidRPr="00535271" w14:paraId="34473ECD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CB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Well Prepared, convincing, persuading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115336679"/>
              <w:placeholder>
                <w:docPart w:val="AB33559F9F68428F8ECF9254BBC564BB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CC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Fonts w:asciiTheme="majorHAnsi" w:hAnsiTheme="majorHAnsi"/>
                  </w:rPr>
                  <w:t>Choose an item.</w:t>
                </w:r>
              </w:p>
            </w:sdtContent>
          </w:sdt>
        </w:tc>
      </w:tr>
      <w:tr w:rsidR="00535271" w:rsidRPr="00535271" w14:paraId="34473ED0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CE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Organization - logical order and transitions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703758314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CF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D3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D1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Focused on important issues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813215720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D2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D6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D4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Demonstrated knowledge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1324817391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D5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D9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D7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Good use of time – ended on time.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1238398142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D8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DC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DA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Faced the audience, no reading from screen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1731071416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DB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DF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DD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Adequate level of detail</w:t>
            </w:r>
            <w:r w:rsidR="00C94F43" w:rsidRPr="00535271">
              <w:rPr>
                <w:rFonts w:asciiTheme="majorHAnsi" w:hAnsiTheme="majorHAnsi"/>
              </w:rPr>
              <w:t xml:space="preserve"> and answering the questions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475501849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DE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E2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E0" w14:textId="77777777" w:rsidR="00071F53" w:rsidRPr="00535271" w:rsidRDefault="008170A5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Lively &amp; Interesting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791020744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E1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E5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E3" w14:textId="77777777" w:rsidR="00071F53" w:rsidRPr="00535271" w:rsidRDefault="00C94F43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Use of professional language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598013003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E4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E8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E6" w14:textId="77777777" w:rsidR="00071F53" w:rsidRPr="00535271" w:rsidRDefault="00C94F43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Avoiding verbal filters, ah, eh, om, etc.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580335214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E7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EB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E9" w14:textId="77777777" w:rsidR="00071F53" w:rsidRPr="00535271" w:rsidRDefault="00051292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Other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34433582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EA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EE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EC" w14:textId="77777777" w:rsidR="00071F53" w:rsidRPr="00535271" w:rsidRDefault="00051292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Other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248740273"/>
              <w:placeholder>
                <w:docPart w:val="65BB519BDEA5461B8C4AF344EC99A162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ED" w14:textId="77777777" w:rsidR="00071F53" w:rsidRPr="00535271" w:rsidRDefault="008956C4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</w:tbl>
    <w:p w14:paraId="6B880661" w14:textId="77777777" w:rsidR="0080400C" w:rsidRDefault="0080400C" w:rsidP="004B0B75">
      <w:pPr>
        <w:pStyle w:val="Heading3"/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b/>
          <w:bCs/>
          <w:color w:val="auto"/>
          <w:sz w:val="32"/>
          <w:szCs w:val="32"/>
        </w:rPr>
      </w:pPr>
    </w:p>
    <w:p w14:paraId="34473EEF" w14:textId="6DFBAF7B" w:rsidR="00071F53" w:rsidRPr="00535271" w:rsidRDefault="008956C4" w:rsidP="004B0B75">
      <w:pPr>
        <w:pStyle w:val="Heading3"/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b/>
          <w:bCs/>
          <w:color w:val="auto"/>
          <w:sz w:val="32"/>
          <w:szCs w:val="32"/>
        </w:rPr>
      </w:pPr>
      <w:r w:rsidRPr="00535271">
        <w:rPr>
          <w:rFonts w:asciiTheme="majorHAnsi" w:hAnsiTheme="majorHAnsi"/>
          <w:b/>
          <w:bCs/>
          <w:color w:val="auto"/>
          <w:sz w:val="32"/>
          <w:szCs w:val="32"/>
        </w:rPr>
        <w:t>Additional comments</w:t>
      </w:r>
    </w:p>
    <w:p w14:paraId="47332FED" w14:textId="77777777" w:rsidR="0080400C" w:rsidRDefault="002A224B" w:rsidP="004B0B75">
      <w:pPr>
        <w:tabs>
          <w:tab w:val="left" w:pos="9990"/>
        </w:tabs>
        <w:spacing w:before="0" w:after="0" w:line="276" w:lineRule="auto"/>
        <w:ind w:left="9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1920992"/>
          <w:placeholder>
            <w:docPart w:val="ACC8DE4E19D44AB6B3FEB8B892109FBC"/>
          </w:placeholder>
          <w:temporary/>
          <w:showingPlcHdr/>
          <w15:appearance w15:val="hidden"/>
        </w:sdtPr>
        <w:sdtEndPr/>
        <w:sdtContent>
          <w:r w:rsidR="008956C4" w:rsidRPr="00535271">
            <w:rPr>
              <w:rFonts w:asciiTheme="majorHAnsi" w:hAnsiTheme="majorHAnsi"/>
            </w:rPr>
            <w:t>[Response]</w:t>
          </w:r>
        </w:sdtContent>
      </w:sdt>
    </w:p>
    <w:p w14:paraId="6BA73687" w14:textId="77777777" w:rsidR="0080400C" w:rsidRDefault="0080400C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b/>
        </w:rPr>
      </w:pPr>
    </w:p>
    <w:p w14:paraId="34473EF1" w14:textId="11C2724A" w:rsidR="00071F53" w:rsidRPr="0080400C" w:rsidRDefault="000768DB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</w:rPr>
      </w:pPr>
      <w:r w:rsidRPr="00535271">
        <w:rPr>
          <w:rFonts w:asciiTheme="majorHAnsi" w:hAnsiTheme="majorHAnsi"/>
          <w:b/>
          <w:sz w:val="32"/>
          <w:szCs w:val="24"/>
        </w:rPr>
        <w:lastRenderedPageBreak/>
        <w:t>FEEDBACK</w:t>
      </w:r>
    </w:p>
    <w:tbl>
      <w:tblPr>
        <w:tblStyle w:val="GridTable1Ligh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7804"/>
        <w:gridCol w:w="2266"/>
      </w:tblGrid>
      <w:tr w:rsidR="00535271" w:rsidRPr="00535271" w14:paraId="34473EF4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F2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Overview of topics/presentation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2000876855"/>
              <w:placeholder>
                <w:docPart w:val="4A3062403DBF43778092582AED9A3E7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F3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Fonts w:asciiTheme="majorHAnsi" w:hAnsiTheme="majorHAnsi"/>
                  </w:rPr>
                  <w:t>Choose an item.</w:t>
                </w:r>
              </w:p>
            </w:sdtContent>
          </w:sdt>
        </w:tc>
      </w:tr>
      <w:tr w:rsidR="00535271" w:rsidRPr="00535271" w14:paraId="34473EF7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F5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Identified critical concepts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427082820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F6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FA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F8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Explanation of technical issues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946771551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F9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EFD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FB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Organization and flow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1428342887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FC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00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EFE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Presenter exhibited a good understanding of topic.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827712859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EFF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03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F01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Presenter spoke clearly/effectively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1290667327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F02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06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F04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Time for presentation used effectively.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842046052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F05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09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F07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Slides enhanced presentation.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1520052589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F08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0C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F0A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Presenter responded effectively to audience questions and comments.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1869369298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F0B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0F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F0D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Presentation was done in a way that engaged audience.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692273181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F0E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12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F10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Other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1710143282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F11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  <w:tr w:rsidR="00535271" w:rsidRPr="00535271" w14:paraId="34473F15" w14:textId="77777777" w:rsidTr="00535271">
        <w:trPr>
          <w:trHeight w:val="576"/>
        </w:trPr>
        <w:tc>
          <w:tcPr>
            <w:tcW w:w="3875" w:type="pct"/>
            <w:vAlign w:val="center"/>
          </w:tcPr>
          <w:p w14:paraId="34473F13" w14:textId="77777777" w:rsidR="000768DB" w:rsidRPr="00535271" w:rsidRDefault="000768DB" w:rsidP="004B0B75">
            <w:pPr>
              <w:tabs>
                <w:tab w:val="left" w:pos="9990"/>
              </w:tabs>
              <w:spacing w:before="0" w:after="0" w:line="276" w:lineRule="auto"/>
              <w:ind w:left="90"/>
              <w:rPr>
                <w:rFonts w:asciiTheme="majorHAnsi" w:hAnsiTheme="majorHAnsi"/>
              </w:rPr>
            </w:pPr>
            <w:r w:rsidRPr="00535271">
              <w:rPr>
                <w:rFonts w:asciiTheme="majorHAnsi" w:hAnsiTheme="majorHAnsi"/>
              </w:rPr>
              <w:t>My overall satisfaction with the presentation is high</w:t>
            </w:r>
          </w:p>
        </w:tc>
        <w:tc>
          <w:tcPr>
            <w:tcW w:w="1125" w:type="pct"/>
            <w:vAlign w:val="center"/>
          </w:tcPr>
          <w:sdt>
            <w:sdtPr>
              <w:rPr>
                <w:rFonts w:asciiTheme="majorHAnsi" w:hAnsiTheme="majorHAnsi"/>
              </w:rPr>
              <w:alias w:val="Rate questions on a scale of 1 - 5"/>
              <w:tag w:val="Rate questions on a scale of 1 - 5"/>
              <w:id w:val="-1841299342"/>
              <w:placeholder>
                <w:docPart w:val="42FBBF30B0AD4AA7BB841DB17EF47ED0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Agree" w:value="2 | Agree"/>
                <w:listItem w:displayText="3 | Neutral" w:value="3 | Neutral"/>
                <w:listItem w:displayText="4 | Disagree" w:value="4 | Disagree"/>
                <w:listItem w:displayText="5 | Strongly disagree" w:value="5 | Strongly disagree"/>
              </w:dropDownList>
            </w:sdtPr>
            <w:sdtEndPr/>
            <w:sdtContent>
              <w:p w14:paraId="34473F14" w14:textId="77777777" w:rsidR="000768DB" w:rsidRPr="00535271" w:rsidRDefault="000768DB" w:rsidP="004B0B75">
                <w:pPr>
                  <w:tabs>
                    <w:tab w:val="left" w:pos="9990"/>
                  </w:tabs>
                  <w:spacing w:before="0" w:after="0" w:line="276" w:lineRule="auto"/>
                  <w:ind w:left="90"/>
                  <w:rPr>
                    <w:rFonts w:asciiTheme="majorHAnsi" w:hAnsiTheme="majorHAnsi"/>
                    <w:kern w:val="0"/>
                    <w14:ligatures w14:val="none"/>
                  </w:rPr>
                </w:pPr>
                <w:r w:rsidRPr="00535271">
                  <w:rPr>
                    <w:rStyle w:val="PlaceholderText"/>
                    <w:rFonts w:asciiTheme="majorHAnsi" w:hAnsiTheme="majorHAnsi"/>
                    <w:color w:val="auto"/>
                  </w:rPr>
                  <w:t>Choose an item.</w:t>
                </w:r>
              </w:p>
            </w:sdtContent>
          </w:sdt>
        </w:tc>
      </w:tr>
    </w:tbl>
    <w:p w14:paraId="05788115" w14:textId="77777777" w:rsidR="0080400C" w:rsidRDefault="0080400C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sz w:val="24"/>
          <w:szCs w:val="24"/>
          <w:lang w:eastAsia="en-US"/>
        </w:rPr>
      </w:pPr>
    </w:p>
    <w:p w14:paraId="1CEAB734" w14:textId="7B04E2AA" w:rsidR="00535271" w:rsidRDefault="000768DB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sz w:val="24"/>
          <w:szCs w:val="24"/>
          <w:lang w:eastAsia="en-US"/>
        </w:rPr>
      </w:pPr>
      <w:r w:rsidRPr="00535271">
        <w:rPr>
          <w:rFonts w:asciiTheme="majorHAnsi" w:hAnsiTheme="majorHAnsi"/>
          <w:sz w:val="24"/>
          <w:szCs w:val="24"/>
          <w:lang w:eastAsia="en-US"/>
        </w:rPr>
        <w:t>What did you like most about the presentation?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0400C" w14:paraId="398B1378" w14:textId="77777777" w:rsidTr="0080400C">
        <w:trPr>
          <w:trHeight w:val="432"/>
        </w:trPr>
        <w:tc>
          <w:tcPr>
            <w:tcW w:w="10070" w:type="dxa"/>
            <w:vAlign w:val="center"/>
          </w:tcPr>
          <w:p w14:paraId="10AF8B98" w14:textId="77777777" w:rsidR="0080400C" w:rsidRDefault="0080400C" w:rsidP="004B0B75">
            <w:pPr>
              <w:tabs>
                <w:tab w:val="left" w:pos="9990"/>
              </w:tabs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0400C" w14:paraId="12B74E06" w14:textId="77777777" w:rsidTr="0080400C">
        <w:trPr>
          <w:trHeight w:val="432"/>
        </w:trPr>
        <w:tc>
          <w:tcPr>
            <w:tcW w:w="10070" w:type="dxa"/>
            <w:vAlign w:val="center"/>
          </w:tcPr>
          <w:p w14:paraId="2776C6DA" w14:textId="77777777" w:rsidR="0080400C" w:rsidRDefault="0080400C" w:rsidP="004B0B75">
            <w:pPr>
              <w:tabs>
                <w:tab w:val="left" w:pos="9990"/>
              </w:tabs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0400C" w14:paraId="2CA22DF4" w14:textId="77777777" w:rsidTr="0080400C">
        <w:trPr>
          <w:trHeight w:val="432"/>
        </w:trPr>
        <w:tc>
          <w:tcPr>
            <w:tcW w:w="10070" w:type="dxa"/>
            <w:vAlign w:val="center"/>
          </w:tcPr>
          <w:p w14:paraId="1D38F1D5" w14:textId="77777777" w:rsidR="0080400C" w:rsidRDefault="0080400C" w:rsidP="004B0B75">
            <w:pPr>
              <w:tabs>
                <w:tab w:val="left" w:pos="9990"/>
              </w:tabs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14:paraId="4BF9FA72" w14:textId="77777777" w:rsidR="0080400C" w:rsidRDefault="0080400C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sz w:val="24"/>
          <w:szCs w:val="24"/>
          <w:lang w:eastAsia="en-US"/>
        </w:rPr>
      </w:pPr>
    </w:p>
    <w:p w14:paraId="34473F1B" w14:textId="7AFCB6B3" w:rsidR="000768DB" w:rsidRDefault="000768DB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sz w:val="24"/>
          <w:szCs w:val="24"/>
          <w:lang w:eastAsia="en-US"/>
        </w:rPr>
      </w:pPr>
      <w:r w:rsidRPr="00535271">
        <w:rPr>
          <w:rFonts w:asciiTheme="majorHAnsi" w:hAnsiTheme="majorHAnsi"/>
          <w:sz w:val="24"/>
          <w:szCs w:val="24"/>
          <w:lang w:eastAsia="en-US"/>
        </w:rPr>
        <w:t>What areas might you suggest for improvement not listed above?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0400C" w14:paraId="3E6AF77B" w14:textId="77777777" w:rsidTr="00EA114E">
        <w:trPr>
          <w:trHeight w:val="432"/>
        </w:trPr>
        <w:tc>
          <w:tcPr>
            <w:tcW w:w="10070" w:type="dxa"/>
            <w:vAlign w:val="center"/>
          </w:tcPr>
          <w:p w14:paraId="3FA1D4BC" w14:textId="77777777" w:rsidR="0080400C" w:rsidRDefault="0080400C" w:rsidP="004B0B75">
            <w:pPr>
              <w:tabs>
                <w:tab w:val="left" w:pos="9990"/>
              </w:tabs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0400C" w14:paraId="5AFB5A94" w14:textId="77777777" w:rsidTr="00EA114E">
        <w:trPr>
          <w:trHeight w:val="432"/>
        </w:trPr>
        <w:tc>
          <w:tcPr>
            <w:tcW w:w="10070" w:type="dxa"/>
            <w:vAlign w:val="center"/>
          </w:tcPr>
          <w:p w14:paraId="28A4F297" w14:textId="77777777" w:rsidR="0080400C" w:rsidRDefault="0080400C" w:rsidP="004B0B75">
            <w:pPr>
              <w:tabs>
                <w:tab w:val="left" w:pos="9990"/>
              </w:tabs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0400C" w14:paraId="523A2F64" w14:textId="77777777" w:rsidTr="00EA114E">
        <w:trPr>
          <w:trHeight w:val="432"/>
        </w:trPr>
        <w:tc>
          <w:tcPr>
            <w:tcW w:w="10070" w:type="dxa"/>
            <w:vAlign w:val="center"/>
          </w:tcPr>
          <w:p w14:paraId="77CEC3CB" w14:textId="77777777" w:rsidR="0080400C" w:rsidRDefault="0080400C" w:rsidP="004B0B75">
            <w:pPr>
              <w:tabs>
                <w:tab w:val="left" w:pos="9990"/>
              </w:tabs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14:paraId="26810B78" w14:textId="77777777" w:rsidR="0080400C" w:rsidRPr="00535271" w:rsidRDefault="0080400C" w:rsidP="004B0B75">
      <w:pPr>
        <w:tabs>
          <w:tab w:val="left" w:pos="9990"/>
        </w:tabs>
        <w:spacing w:before="0" w:after="0" w:line="276" w:lineRule="auto"/>
        <w:ind w:left="0"/>
        <w:rPr>
          <w:rFonts w:asciiTheme="majorHAnsi" w:hAnsiTheme="majorHAnsi"/>
          <w:sz w:val="24"/>
          <w:szCs w:val="24"/>
          <w:lang w:eastAsia="en-US"/>
        </w:rPr>
      </w:pPr>
    </w:p>
    <w:p w14:paraId="34473F1C" w14:textId="77777777" w:rsidR="000768DB" w:rsidRPr="00535271" w:rsidRDefault="000768DB" w:rsidP="004B0B75">
      <w:pPr>
        <w:tabs>
          <w:tab w:val="left" w:pos="9990"/>
        </w:tabs>
        <w:spacing w:before="0" w:after="0" w:line="276" w:lineRule="auto"/>
        <w:ind w:left="90"/>
        <w:rPr>
          <w:rFonts w:asciiTheme="majorHAnsi" w:hAnsiTheme="majorHAnsi"/>
          <w:lang w:eastAsia="en-US"/>
        </w:rPr>
      </w:pPr>
    </w:p>
    <w:p w14:paraId="34473F1D" w14:textId="77777777" w:rsidR="000768DB" w:rsidRPr="00535271" w:rsidRDefault="000768DB" w:rsidP="004B0B75">
      <w:pPr>
        <w:tabs>
          <w:tab w:val="left" w:pos="9990"/>
        </w:tabs>
        <w:spacing w:before="0" w:after="0" w:line="276" w:lineRule="auto"/>
        <w:ind w:left="90"/>
        <w:rPr>
          <w:rFonts w:asciiTheme="majorHAnsi" w:hAnsiTheme="majorHAnsi"/>
        </w:rPr>
      </w:pPr>
    </w:p>
    <w:sectPr w:rsidR="000768DB" w:rsidRPr="00535271" w:rsidSect="00535271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464E" w14:textId="77777777" w:rsidR="00F233A8" w:rsidRDefault="00F233A8">
      <w:pPr>
        <w:spacing w:after="0"/>
      </w:pPr>
      <w:r>
        <w:separator/>
      </w:r>
    </w:p>
    <w:p w14:paraId="2358067D" w14:textId="77777777" w:rsidR="00F233A8" w:rsidRDefault="00F233A8"/>
  </w:endnote>
  <w:endnote w:type="continuationSeparator" w:id="0">
    <w:p w14:paraId="593BA252" w14:textId="77777777" w:rsidR="00F233A8" w:rsidRDefault="00F233A8">
      <w:pPr>
        <w:spacing w:after="0"/>
      </w:pPr>
      <w:r>
        <w:continuationSeparator/>
      </w:r>
    </w:p>
    <w:p w14:paraId="5FCF1335" w14:textId="77777777" w:rsidR="00F233A8" w:rsidRDefault="00F2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247941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73F26" w14:textId="229E988D" w:rsidR="00071F53" w:rsidRPr="0080400C" w:rsidRDefault="0080400C" w:rsidP="0080400C">
            <w:pPr>
              <w:pStyle w:val="Footer"/>
              <w:jc w:val="right"/>
              <w:rPr>
                <w:sz w:val="16"/>
                <w:szCs w:val="16"/>
              </w:rPr>
            </w:pPr>
            <w:r w:rsidRPr="0080400C">
              <w:rPr>
                <w:sz w:val="16"/>
                <w:szCs w:val="16"/>
              </w:rPr>
              <w:t xml:space="preserve">Page </w:t>
            </w:r>
            <w:r w:rsidRPr="0080400C">
              <w:rPr>
                <w:b/>
                <w:bCs/>
                <w:sz w:val="16"/>
                <w:szCs w:val="16"/>
              </w:rPr>
              <w:fldChar w:fldCharType="begin"/>
            </w:r>
            <w:r w:rsidRPr="0080400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0400C">
              <w:rPr>
                <w:b/>
                <w:bCs/>
                <w:sz w:val="16"/>
                <w:szCs w:val="16"/>
              </w:rPr>
              <w:fldChar w:fldCharType="separate"/>
            </w:r>
            <w:r w:rsidRPr="0080400C">
              <w:rPr>
                <w:b/>
                <w:bCs/>
                <w:noProof/>
                <w:sz w:val="16"/>
                <w:szCs w:val="16"/>
              </w:rPr>
              <w:t>2</w:t>
            </w:r>
            <w:r w:rsidRPr="0080400C">
              <w:rPr>
                <w:b/>
                <w:bCs/>
                <w:sz w:val="16"/>
                <w:szCs w:val="16"/>
              </w:rPr>
              <w:fldChar w:fldCharType="end"/>
            </w:r>
            <w:r w:rsidRPr="0080400C">
              <w:rPr>
                <w:sz w:val="16"/>
                <w:szCs w:val="16"/>
              </w:rPr>
              <w:t xml:space="preserve"> of </w:t>
            </w:r>
            <w:r w:rsidRPr="0080400C">
              <w:rPr>
                <w:b/>
                <w:bCs/>
                <w:sz w:val="16"/>
                <w:szCs w:val="16"/>
              </w:rPr>
              <w:fldChar w:fldCharType="begin"/>
            </w:r>
            <w:r w:rsidRPr="0080400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0400C">
              <w:rPr>
                <w:b/>
                <w:bCs/>
                <w:sz w:val="16"/>
                <w:szCs w:val="16"/>
              </w:rPr>
              <w:fldChar w:fldCharType="separate"/>
            </w:r>
            <w:r w:rsidRPr="0080400C">
              <w:rPr>
                <w:b/>
                <w:bCs/>
                <w:noProof/>
                <w:sz w:val="16"/>
                <w:szCs w:val="16"/>
              </w:rPr>
              <w:t>2</w:t>
            </w:r>
            <w:r w:rsidRPr="0080400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534619"/>
      <w:docPartObj>
        <w:docPartGallery w:val="Page Numbers (Bottom of Page)"/>
        <w:docPartUnique/>
      </w:docPartObj>
    </w:sdtPr>
    <w:sdtContent>
      <w:sdt>
        <w:sdtPr>
          <w:id w:val="1790248317"/>
          <w:docPartObj>
            <w:docPartGallery w:val="Page Numbers (Top of Page)"/>
            <w:docPartUnique/>
          </w:docPartObj>
        </w:sdtPr>
        <w:sdtContent>
          <w:p w14:paraId="34DEACC2" w14:textId="74217119" w:rsidR="002A224B" w:rsidRDefault="002A224B" w:rsidP="002A22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981F" w14:textId="77777777" w:rsidR="00F233A8" w:rsidRDefault="00F233A8">
      <w:pPr>
        <w:spacing w:after="0"/>
      </w:pPr>
      <w:r>
        <w:separator/>
      </w:r>
    </w:p>
    <w:p w14:paraId="07F9D48D" w14:textId="77777777" w:rsidR="00F233A8" w:rsidRDefault="00F233A8"/>
  </w:footnote>
  <w:footnote w:type="continuationSeparator" w:id="0">
    <w:p w14:paraId="5D921151" w14:textId="77777777" w:rsidR="00F233A8" w:rsidRDefault="00F233A8">
      <w:pPr>
        <w:spacing w:after="0"/>
      </w:pPr>
      <w:r>
        <w:continuationSeparator/>
      </w:r>
    </w:p>
    <w:p w14:paraId="47AF3ECC" w14:textId="77777777" w:rsidR="00F233A8" w:rsidRDefault="00F23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9E8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A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143538">
    <w:abstractNumId w:val="9"/>
  </w:num>
  <w:num w:numId="2" w16cid:durableId="718742070">
    <w:abstractNumId w:val="7"/>
  </w:num>
  <w:num w:numId="3" w16cid:durableId="1973630042">
    <w:abstractNumId w:val="6"/>
  </w:num>
  <w:num w:numId="4" w16cid:durableId="314260366">
    <w:abstractNumId w:val="5"/>
  </w:num>
  <w:num w:numId="5" w16cid:durableId="610476348">
    <w:abstractNumId w:val="4"/>
  </w:num>
  <w:num w:numId="6" w16cid:durableId="115488741">
    <w:abstractNumId w:val="8"/>
  </w:num>
  <w:num w:numId="7" w16cid:durableId="993291488">
    <w:abstractNumId w:val="3"/>
  </w:num>
  <w:num w:numId="8" w16cid:durableId="890654698">
    <w:abstractNumId w:val="2"/>
  </w:num>
  <w:num w:numId="9" w16cid:durableId="421725890">
    <w:abstractNumId w:val="1"/>
  </w:num>
  <w:num w:numId="10" w16cid:durableId="729035888">
    <w:abstractNumId w:val="0"/>
  </w:num>
  <w:num w:numId="11" w16cid:durableId="203107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72"/>
    <w:rsid w:val="00051292"/>
    <w:rsid w:val="00071F53"/>
    <w:rsid w:val="000768DB"/>
    <w:rsid w:val="001F2472"/>
    <w:rsid w:val="002A224B"/>
    <w:rsid w:val="004B0B75"/>
    <w:rsid w:val="00535271"/>
    <w:rsid w:val="005A7B74"/>
    <w:rsid w:val="0080400C"/>
    <w:rsid w:val="00811C89"/>
    <w:rsid w:val="008170A5"/>
    <w:rsid w:val="008956C4"/>
    <w:rsid w:val="00A67A35"/>
    <w:rsid w:val="00C94F43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73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0" w:after="60"/>
      <w:jc w:val="center"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pacing w:before="0" w:after="0"/>
      <w:jc w:val="center"/>
      <w:outlineLvl w:val="1"/>
    </w:pPr>
    <w:rPr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color w:val="C0504D" w:themeColor="accent2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F81BD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left" w:pos="9977"/>
      </w:tabs>
      <w:spacing w:before="0" w:after="0"/>
    </w:pPr>
    <w:rPr>
      <w:color w:val="000000" w:themeColor="tex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color w:val="C0504D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pPr>
      <w:spacing w:after="240"/>
      <w:contextualSpacing/>
      <w:jc w:val="center"/>
    </w:pPr>
    <w:rPr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040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4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services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3559F9F68428F8ECF9254BBC5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36ED-71A4-411F-82BA-5650A1B98AB0}"/>
      </w:docPartPr>
      <w:docPartBody>
        <w:p w:rsidR="00795BF6" w:rsidRDefault="00F05A6B">
          <w:pPr>
            <w:pStyle w:val="AB33559F9F68428F8ECF9254BBC564BB"/>
          </w:pPr>
          <w:r>
            <w:t>Choose an item.</w:t>
          </w:r>
        </w:p>
      </w:docPartBody>
    </w:docPart>
    <w:docPart>
      <w:docPartPr>
        <w:name w:val="65BB519BDEA5461B8C4AF344EC99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4AE3-757B-4EFD-9577-72F16EA4333B}"/>
      </w:docPartPr>
      <w:docPartBody>
        <w:p w:rsidR="00795BF6" w:rsidRDefault="00F05A6B">
          <w:pPr>
            <w:pStyle w:val="65BB519BDEA5461B8C4AF344EC99A16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C8DE4E19D44AB6B3FEB8B89210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3405-BB88-408D-8CEA-163CE5AEA02C}"/>
      </w:docPartPr>
      <w:docPartBody>
        <w:p w:rsidR="00795BF6" w:rsidRDefault="00F05A6B">
          <w:pPr>
            <w:pStyle w:val="ACC8DE4E19D44AB6B3FEB8B892109FBC"/>
          </w:pPr>
          <w:r>
            <w:t>[Response]</w:t>
          </w:r>
        </w:p>
      </w:docPartBody>
    </w:docPart>
    <w:docPart>
      <w:docPartPr>
        <w:name w:val="4A3062403DBF43778092582AED9A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59D4-0CAE-4E13-9856-D1BBB1F0CEC3}"/>
      </w:docPartPr>
      <w:docPartBody>
        <w:p w:rsidR="00795BF6" w:rsidRDefault="00AA62E3" w:rsidP="00AA62E3">
          <w:pPr>
            <w:pStyle w:val="4A3062403DBF43778092582AED9A3E70"/>
          </w:pPr>
          <w:r>
            <w:t>Choose an item.</w:t>
          </w:r>
        </w:p>
      </w:docPartBody>
    </w:docPart>
    <w:docPart>
      <w:docPartPr>
        <w:name w:val="42FBBF30B0AD4AA7BB841DB17EF4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0F7D-6448-41A6-AE2A-44CA22984F8E}"/>
      </w:docPartPr>
      <w:docPartBody>
        <w:p w:rsidR="00795BF6" w:rsidRDefault="00AA62E3" w:rsidP="00AA62E3">
          <w:pPr>
            <w:pStyle w:val="42FBBF30B0AD4AA7BB841DB17EF47ED0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205361"/>
    <w:rsid w:val="00795BF6"/>
    <w:rsid w:val="00AA62E3"/>
    <w:rsid w:val="00F05A6B"/>
    <w:rsid w:val="00F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33559F9F68428F8ECF9254BBC564BB">
    <w:name w:val="AB33559F9F68428F8ECF9254BBC564BB"/>
  </w:style>
  <w:style w:type="character" w:styleId="PlaceholderText">
    <w:name w:val="Placeholder Text"/>
    <w:basedOn w:val="DefaultParagraphFont"/>
    <w:uiPriority w:val="99"/>
    <w:semiHidden/>
    <w:rsid w:val="00AA62E3"/>
    <w:rPr>
      <w:color w:val="808080"/>
    </w:rPr>
  </w:style>
  <w:style w:type="paragraph" w:customStyle="1" w:styleId="65BB519BDEA5461B8C4AF344EC99A162">
    <w:name w:val="65BB519BDEA5461B8C4AF344EC99A162"/>
  </w:style>
  <w:style w:type="paragraph" w:customStyle="1" w:styleId="ACC8DE4E19D44AB6B3FEB8B892109FBC">
    <w:name w:val="ACC8DE4E19D44AB6B3FEB8B892109FBC"/>
  </w:style>
  <w:style w:type="paragraph" w:customStyle="1" w:styleId="4A3062403DBF43778092582AED9A3E70">
    <w:name w:val="4A3062403DBF43778092582AED9A3E70"/>
    <w:rsid w:val="00AA62E3"/>
  </w:style>
  <w:style w:type="paragraph" w:customStyle="1" w:styleId="42FBBF30B0AD4AA7BB841DB17EF47ED0">
    <w:name w:val="42FBBF30B0AD4AA7BB841DB17EF47ED0"/>
    <w:rsid w:val="00AA6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0FBE8E-9136-4EF2-A18B-18868B618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services survey</Template>
  <TotalTime>0</TotalTime>
  <Pages>2</Pages>
  <Words>226</Words>
  <Characters>1418</Characters>
  <Application>Microsoft Office Word</Application>
  <DocSecurity>0</DocSecurity>
  <Lines>177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Presentation Evaluation &amp; Feedback Form</vt:lpstr>
      <vt:lpstr>    [Company Name]</vt:lpstr>
      <vt:lpstr>        Quality of Presentation</vt:lpstr>
      <vt:lpstr>        Additional comments</vt:lpstr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2017-04-04T09:19:00Z</dcterms:created>
  <dcterms:modified xsi:type="dcterms:W3CDTF">2023-02-28T04:35:00Z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TC034631069991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2023-02-04T05:04:48Z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177b1541-3e42-4a93-bce5-d99176a1ebed</vt:lpwstr>
  </property>
  <property fmtid="{D5CDD505-2E9C-101B-9397-08002B2CF9AE}" pid="9" name="MSIP_Label_defa4170-0d19-0005-0004-bc88714345d2_ContentBits">
    <vt:lpwstr>0</vt:lpwstr>
  </property>
</Properties>
</file>