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first petty cash receipt"/>
      </w:tblPr>
      <w:tblGrid>
        <w:gridCol w:w="10080"/>
      </w:tblGrid>
      <w:tr w:rsidR="007C6FBB" w:rsidRPr="007C6FBB" w14:paraId="2B03BC44" w14:textId="77777777" w:rsidTr="007C6FBB">
        <w:tc>
          <w:tcPr>
            <w:tcW w:w="10080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7131"/>
              <w:gridCol w:w="2949"/>
            </w:tblGrid>
            <w:tr w:rsidR="007C6FBB" w:rsidRPr="007C6FBB" w14:paraId="078705A2" w14:textId="77777777" w:rsidTr="00EF0AED">
              <w:trPr>
                <w:trHeight w:val="1233"/>
              </w:trPr>
              <w:tc>
                <w:tcPr>
                  <w:tcW w:w="3537" w:type="pct"/>
                  <w:tcBorders>
                    <w:bottom w:val="single" w:sz="18" w:space="0" w:color="AA3B19" w:themeColor="accent6" w:themeShade="BF"/>
                  </w:tcBorders>
                </w:tcPr>
                <w:p w14:paraId="3A0B30E4" w14:textId="77777777" w:rsidR="00526C7F" w:rsidRPr="00EF0AED" w:rsidRDefault="00000000" w:rsidP="007C6FBB">
                  <w:pPr>
                    <w:pStyle w:val="Heading1"/>
                    <w:spacing w:before="0" w:line="276" w:lineRule="auto"/>
                    <w:rPr>
                      <w:rFonts w:ascii="Century Gothic" w:hAnsi="Century Gothic"/>
                      <w:b w:val="0"/>
                      <w:bCs w:val="0"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b w:val="0"/>
                        <w:bCs w:val="0"/>
                        <w:color w:val="auto"/>
                      </w:rPr>
                      <w:alias w:val="Petty cash receipt 1:"/>
                      <w:tag w:val="Petty cash receipt 1:"/>
                      <w:id w:val="-1666930003"/>
                      <w:placeholder>
                        <w:docPart w:val="9F1E4B30874745ACA4FF420C1CD9C55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26C7F" w:rsidRPr="009B354F">
                        <w:rPr>
                          <w:color w:val="auto"/>
                          <w:sz w:val="36"/>
                          <w:szCs w:val="36"/>
                        </w:rPr>
                        <w:t>petty cash receipt</w:t>
                      </w:r>
                    </w:sdtContent>
                  </w:sdt>
                </w:p>
                <w:p w14:paraId="1881F306" w14:textId="4C54EAD8" w:rsidR="00EF0AED" w:rsidRPr="00EF0AED" w:rsidRDefault="00EF0AED" w:rsidP="00EF0AED">
                  <w:pPr>
                    <w:tabs>
                      <w:tab w:val="left" w:pos="1725"/>
                    </w:tabs>
                    <w:rPr>
                      <w:rFonts w:ascii="Century Gothic" w:eastAsiaTheme="majorEastAsia" w:hAnsi="Century Gothic" w:cstheme="majorBidi"/>
                      <w:smallCaps/>
                      <w:color w:val="auto"/>
                      <w:sz w:val="56"/>
                      <w:szCs w:val="56"/>
                      <w14:shadow w14:blurRad="63500" w14:dist="50800" w14:dir="54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</w:pPr>
                  <w:r w:rsidRPr="00EF0AED">
                    <w:rPr>
                      <w:rFonts w:ascii="Century Gothic" w:eastAsiaTheme="majorEastAsia" w:hAnsi="Century Gothic" w:cstheme="majorBidi"/>
                      <w:smallCaps/>
                      <w:color w:val="auto"/>
                      <w:sz w:val="56"/>
                      <w:szCs w:val="56"/>
                      <w14:shadow w14:blurRad="63500" w14:dist="50800" w14:dir="54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  <w:tab/>
                  </w:r>
                </w:p>
                <w:p w14:paraId="6F5AE0D6" w14:textId="5A5F63BB" w:rsidR="00EF0AED" w:rsidRPr="00EF0AED" w:rsidRDefault="00EF0AED" w:rsidP="00EF0AED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1463" w:type="pct"/>
                  <w:tcBorders>
                    <w:bottom w:val="single" w:sz="18" w:space="0" w:color="AA3B19" w:themeColor="accent6" w:themeShade="BF"/>
                  </w:tcBorders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EF0AED" w:rsidRPr="00EF0AED" w14:paraId="547137B6" w14:textId="77777777" w:rsidTr="007C6FBB">
                    <w:tc>
                      <w:tcPr>
                        <w:tcW w:w="945" w:type="dxa"/>
                      </w:tcPr>
                      <w:p w14:paraId="0C705D6B" w14:textId="77777777" w:rsidR="00526C7F" w:rsidRPr="00EF0AED" w:rsidRDefault="00000000" w:rsidP="00EF0AED">
                        <w:pPr>
                          <w:pStyle w:val="Heading3"/>
                          <w:spacing w:line="276" w:lineRule="auto"/>
                          <w:ind w:left="0"/>
                          <w:jc w:val="left"/>
                          <w:outlineLvl w:val="2"/>
                          <w:rPr>
                            <w:rFonts w:ascii="Century Gothic" w:hAnsi="Century Gothic"/>
                            <w:b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</w:rPr>
                            <w:alias w:val="Date:"/>
                            <w:tag w:val="Date:"/>
                            <w:id w:val="-2074188844"/>
                            <w:placeholder>
                              <w:docPart w:val="2BD8DDDD72B34316861FEA66FC8A4EE8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</w:rPr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DBC8618" w14:textId="77777777" w:rsidR="00526C7F" w:rsidRPr="00EF0AED" w:rsidRDefault="00000000" w:rsidP="007C6FBB">
                        <w:pPr>
                          <w:pStyle w:val="Dateandnumber"/>
                          <w:spacing w:line="276" w:lineRule="auto"/>
                          <w:rPr>
                            <w:rFonts w:ascii="Century Gothic" w:hAnsi="Century Gothic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color w:val="auto"/>
                            </w:rPr>
                            <w:alias w:val="Enter date:"/>
                            <w:tag w:val="Enter date:"/>
                            <w:id w:val="-295533928"/>
                            <w:placeholder>
                              <w:docPart w:val="30BF8F77557A4F05896E5A446E94751C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color w:val="auto"/>
                              </w:rPr>
                              <w:t>Enter date</w:t>
                            </w:r>
                          </w:sdtContent>
                        </w:sdt>
                      </w:p>
                    </w:tc>
                  </w:tr>
                  <w:tr w:rsidR="00EF0AED" w:rsidRPr="00EF0AED" w14:paraId="62CC650C" w14:textId="77777777" w:rsidTr="007C6FBB">
                    <w:tc>
                      <w:tcPr>
                        <w:tcW w:w="945" w:type="dxa"/>
                      </w:tcPr>
                      <w:p w14:paraId="167317AA" w14:textId="77777777" w:rsidR="00526C7F" w:rsidRPr="00EF0AED" w:rsidRDefault="00000000" w:rsidP="00EF0AED">
                        <w:pPr>
                          <w:pStyle w:val="Heading3"/>
                          <w:spacing w:line="276" w:lineRule="auto"/>
                          <w:ind w:left="0"/>
                          <w:jc w:val="left"/>
                          <w:outlineLvl w:val="2"/>
                          <w:rPr>
                            <w:rFonts w:ascii="Century Gothic" w:hAnsi="Century Gothic"/>
                            <w:b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</w:rPr>
                            <w:alias w:val="Number:"/>
                            <w:tag w:val="Number:"/>
                            <w:id w:val="-392808268"/>
                            <w:placeholder>
                              <w:docPart w:val="75497BCFAD894E038CE6052F73954D09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</w:rPr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585F805D" w14:textId="77777777" w:rsidR="00526C7F" w:rsidRPr="00EF0AED" w:rsidRDefault="00000000" w:rsidP="007C6FBB">
                        <w:pPr>
                          <w:pStyle w:val="Dateandnumber"/>
                          <w:spacing w:line="276" w:lineRule="auto"/>
                          <w:rPr>
                            <w:rFonts w:ascii="Century Gothic" w:hAnsi="Century Gothic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eastAsiaTheme="majorEastAsia" w:hAnsi="Century Gothic"/>
                              <w:color w:val="auto"/>
                            </w:rPr>
                            <w:alias w:val="Enter receipt number:"/>
                            <w:tag w:val="Enter receipt number:"/>
                            <w:id w:val="375134933"/>
                            <w:placeholder>
                              <w:docPart w:val="0E7CEE4861F5467491077515CFCB0254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F0AED">
                              <w:rPr>
                                <w:rFonts w:ascii="Century Gothic" w:eastAsiaTheme="majorEastAsia" w:hAnsi="Century Gothic"/>
                                <w:color w:val="auto"/>
                              </w:rPr>
                              <w:t xml:space="preserve">Enter </w:t>
                            </w:r>
                            <w:r w:rsidR="00526C7F" w:rsidRPr="00EF0AED">
                              <w:rPr>
                                <w:rFonts w:ascii="Century Gothic" w:hAnsi="Century Gothic"/>
                                <w:color w:val="auto"/>
                              </w:rPr>
                              <w:t>number</w:t>
                            </w:r>
                          </w:sdtContent>
                        </w:sdt>
                      </w:p>
                    </w:tc>
                  </w:tr>
                  <w:tr w:rsidR="00EF0AED" w:rsidRPr="00EF0AED" w14:paraId="43AA55F0" w14:textId="77777777" w:rsidTr="007C6FBB">
                    <w:tc>
                      <w:tcPr>
                        <w:tcW w:w="945" w:type="dxa"/>
                      </w:tcPr>
                      <w:p w14:paraId="564D6176" w14:textId="77777777" w:rsidR="00526C7F" w:rsidRPr="00EF0AED" w:rsidRDefault="00000000" w:rsidP="00EF0AED">
                        <w:pPr>
                          <w:pStyle w:val="Heading2"/>
                          <w:spacing w:line="276" w:lineRule="auto"/>
                          <w:ind w:left="0"/>
                          <w:jc w:val="left"/>
                          <w:rPr>
                            <w:rFonts w:ascii="Century Gothic" w:hAnsi="Century Gothic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color w:val="auto"/>
                            </w:rPr>
                            <w:alias w:val="Amount:"/>
                            <w:tag w:val="Amount:"/>
                            <w:id w:val="1389691139"/>
                            <w:placeholder>
                              <w:docPart w:val="0954411FE13C4DEE962B9D71628E8327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color w:val="auto"/>
                              </w:rPr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71A0DF7B" w14:textId="77777777" w:rsidR="00526C7F" w:rsidRPr="00EF0AED" w:rsidRDefault="00000000" w:rsidP="007C6FBB">
                        <w:pPr>
                          <w:pStyle w:val="Amount"/>
                          <w:spacing w:line="276" w:lineRule="auto"/>
                          <w:rPr>
                            <w:rFonts w:ascii="Century Gothic" w:hAnsi="Century Gothic"/>
                            <w:b w:val="0"/>
                            <w:bCs w:val="0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b w:val="0"/>
                              <w:bCs w:val="0"/>
                              <w:color w:val="auto"/>
                            </w:rPr>
                            <w:alias w:val="$:"/>
                            <w:tag w:val="$:"/>
                            <w:id w:val="-1785876124"/>
                            <w:placeholder>
                              <w:docPart w:val="61AADCC08EB148D89ED900E1E1381EF3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  <w:t>$</w:t>
                            </w:r>
                          </w:sdtContent>
                        </w:sdt>
                        <w:sdt>
                          <w:sdtPr>
                            <w:rPr>
                              <w:rFonts w:ascii="Century Gothic" w:hAnsi="Century Gothic"/>
                              <w:b w:val="0"/>
                              <w:bCs w:val="0"/>
                              <w:color w:val="auto"/>
                            </w:rPr>
                            <w:alias w:val="Enter total payment amount:"/>
                            <w:tag w:val="Enter total payment amount:"/>
                            <w:id w:val="-1427882505"/>
                            <w:placeholder>
                              <w:docPart w:val="3CC3A80DE58649FCB7451AF2DB21906C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  <w:t>Enter amount</w:t>
                            </w:r>
                          </w:sdtContent>
                        </w:sdt>
                      </w:p>
                    </w:tc>
                  </w:tr>
                </w:tbl>
                <w:p w14:paraId="78AFB386" w14:textId="77777777" w:rsidR="00526C7F" w:rsidRPr="00EF0AED" w:rsidRDefault="00526C7F" w:rsidP="007C6FBB">
                  <w:pPr>
                    <w:spacing w:before="0" w:line="276" w:lineRule="auto"/>
                    <w:ind w:left="0"/>
                    <w:rPr>
                      <w:rFonts w:ascii="Century Gothic" w:hAnsi="Century Gothic"/>
                      <w:color w:val="auto"/>
                    </w:rPr>
                  </w:pPr>
                </w:p>
              </w:tc>
            </w:tr>
          </w:tbl>
          <w:p w14:paraId="61EFC555" w14:textId="77777777" w:rsidR="00ED56CE" w:rsidRPr="00EF0AED" w:rsidRDefault="00ED56CE" w:rsidP="007C6FBB">
            <w:pPr>
              <w:spacing w:before="0" w:line="360" w:lineRule="auto"/>
              <w:ind w:left="0"/>
              <w:rPr>
                <w:rFonts w:ascii="Century Gothic" w:hAnsi="Century Gothic"/>
                <w:color w:val="auto"/>
              </w:rPr>
            </w:pPr>
          </w:p>
          <w:tbl>
            <w:tblPr>
              <w:tblW w:w="4983" w:type="pct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734"/>
              <w:gridCol w:w="8312"/>
            </w:tblGrid>
            <w:tr w:rsidR="00EF0AED" w:rsidRPr="00EF0AED" w14:paraId="1518C406" w14:textId="77777777" w:rsidTr="00EF0AED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23189" w14:textId="77777777" w:rsidR="00ED56CE" w:rsidRPr="00EF0AED" w:rsidRDefault="00000000" w:rsidP="00EF0AED">
                  <w:pPr>
                    <w:pStyle w:val="Heading2"/>
                    <w:spacing w:before="0" w:line="276" w:lineRule="auto"/>
                    <w:jc w:val="left"/>
                    <w:rPr>
                      <w:rFonts w:ascii="Century Gothic" w:hAnsi="Century Gothic"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color w:val="auto"/>
                      </w:rPr>
                      <w:alias w:val="Description:"/>
                      <w:tag w:val="Description:"/>
                      <w:id w:val="1279298117"/>
                      <w:placeholder>
                        <w:docPart w:val="7DBD48901EF94252A9402E6643E9560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1F00D6" w:rsidRPr="00EF0AED">
                        <w:rPr>
                          <w:rFonts w:ascii="Century Gothic" w:hAnsi="Century Gothic"/>
                          <w:color w:val="auto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7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E31E93" w14:textId="77777777" w:rsidR="00ED56CE" w:rsidRPr="00EF0AED" w:rsidRDefault="00ED56CE" w:rsidP="007C6FBB">
                  <w:pPr>
                    <w:spacing w:before="0" w:line="276" w:lineRule="auto"/>
                    <w:ind w:left="0"/>
                    <w:rPr>
                      <w:rFonts w:ascii="Century Gothic" w:hAnsi="Century Gothic"/>
                      <w:color w:val="auto"/>
                    </w:rPr>
                  </w:pPr>
                </w:p>
              </w:tc>
            </w:tr>
            <w:tr w:rsidR="00EF0AED" w:rsidRPr="00EF0AED" w14:paraId="2D9A173E" w14:textId="77777777" w:rsidTr="00EF0AED">
              <w:sdt>
                <w:sdtPr>
                  <w:rPr>
                    <w:rFonts w:ascii="Century Gothic" w:hAnsi="Century Gothic"/>
                    <w:color w:val="auto"/>
                  </w:rPr>
                  <w:alias w:val="Charged to:"/>
                  <w:tag w:val="Charged to:"/>
                  <w:id w:val="2011480653"/>
                  <w:placeholder>
                    <w:docPart w:val="079390569D4A487BB8D0B061DCD77D32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224CCC1" w14:textId="77777777" w:rsidR="00ED56CE" w:rsidRPr="00EF0AED" w:rsidRDefault="001F00D6" w:rsidP="00EF0AED">
                      <w:pPr>
                        <w:pStyle w:val="Heading2"/>
                        <w:spacing w:before="0" w:line="276" w:lineRule="auto"/>
                        <w:jc w:val="left"/>
                        <w:rPr>
                          <w:rFonts w:ascii="Century Gothic" w:hAnsi="Century Gothic"/>
                          <w:color w:val="auto"/>
                        </w:rPr>
                      </w:pPr>
                      <w:r w:rsidRPr="00EF0AED">
                        <w:rPr>
                          <w:rFonts w:ascii="Century Gothic" w:hAnsi="Century Gothic"/>
                          <w:color w:val="auto"/>
                        </w:rPr>
                        <w:t>Charged to</w:t>
                      </w:r>
                    </w:p>
                  </w:tc>
                </w:sdtContent>
              </w:sdt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8CFF942" w14:textId="77777777" w:rsidR="00ED56CE" w:rsidRPr="00EF0AED" w:rsidRDefault="00ED56CE" w:rsidP="007C6FBB">
                  <w:pPr>
                    <w:spacing w:before="0" w:line="276" w:lineRule="auto"/>
                    <w:ind w:left="0"/>
                    <w:rPr>
                      <w:rFonts w:ascii="Century Gothic" w:hAnsi="Century Gothic"/>
                      <w:color w:val="auto"/>
                    </w:rPr>
                  </w:pPr>
                </w:p>
              </w:tc>
            </w:tr>
            <w:tr w:rsidR="00EF0AED" w:rsidRPr="00EF0AED" w14:paraId="22733711" w14:textId="77777777" w:rsidTr="00EF0AED">
              <w:sdt>
                <w:sdtPr>
                  <w:rPr>
                    <w:rFonts w:ascii="Century Gothic" w:hAnsi="Century Gothic"/>
                    <w:color w:val="auto"/>
                  </w:rPr>
                  <w:alias w:val="Received by:"/>
                  <w:tag w:val="Received by:"/>
                  <w:id w:val="629606762"/>
                  <w:placeholder>
                    <w:docPart w:val="3926242811CF4675ABD84827EA542E72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B7A7D31" w14:textId="77777777" w:rsidR="00ED56CE" w:rsidRPr="00EF0AED" w:rsidRDefault="001F00D6" w:rsidP="00EF0AED">
                      <w:pPr>
                        <w:pStyle w:val="Heading2"/>
                        <w:spacing w:before="0" w:line="276" w:lineRule="auto"/>
                        <w:jc w:val="left"/>
                        <w:rPr>
                          <w:rFonts w:ascii="Century Gothic" w:hAnsi="Century Gothic"/>
                          <w:color w:val="auto"/>
                        </w:rPr>
                      </w:pPr>
                      <w:r w:rsidRPr="00EF0AED">
                        <w:rPr>
                          <w:rFonts w:ascii="Century Gothic" w:hAnsi="Century Gothic"/>
                          <w:color w:val="auto"/>
                        </w:rPr>
                        <w:t>Received by</w:t>
                      </w:r>
                    </w:p>
                  </w:tc>
                </w:sdtContent>
              </w:sdt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218834" w14:textId="77777777" w:rsidR="00ED56CE" w:rsidRPr="00EF0AED" w:rsidRDefault="00ED56CE" w:rsidP="007C6FBB">
                  <w:pPr>
                    <w:spacing w:before="0" w:line="276" w:lineRule="auto"/>
                    <w:ind w:left="0"/>
                    <w:rPr>
                      <w:rFonts w:ascii="Century Gothic" w:hAnsi="Century Gothic"/>
                      <w:color w:val="auto"/>
                    </w:rPr>
                  </w:pPr>
                </w:p>
              </w:tc>
            </w:tr>
            <w:tr w:rsidR="00EF0AED" w:rsidRPr="00EF0AED" w14:paraId="6DEC95D0" w14:textId="77777777" w:rsidTr="00EF0AED">
              <w:sdt>
                <w:sdtPr>
                  <w:rPr>
                    <w:rFonts w:ascii="Century Gothic" w:hAnsi="Century Gothic"/>
                    <w:color w:val="auto"/>
                  </w:rPr>
                  <w:alias w:val="Approved by:"/>
                  <w:tag w:val="Approved by:"/>
                  <w:id w:val="673924968"/>
                  <w:placeholder>
                    <w:docPart w:val="E4ADDF7C48304EA7BE6BD11A207CDAFF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9144A89" w14:textId="77777777" w:rsidR="00ED56CE" w:rsidRPr="00EF0AED" w:rsidRDefault="001F00D6" w:rsidP="00EF0AED">
                      <w:pPr>
                        <w:pStyle w:val="Heading2"/>
                        <w:spacing w:before="0" w:line="276" w:lineRule="auto"/>
                        <w:jc w:val="left"/>
                        <w:rPr>
                          <w:rFonts w:ascii="Century Gothic" w:hAnsi="Century Gothic"/>
                          <w:color w:val="auto"/>
                        </w:rPr>
                      </w:pPr>
                      <w:r w:rsidRPr="00EF0AED">
                        <w:rPr>
                          <w:rFonts w:ascii="Century Gothic" w:hAnsi="Century Gothic"/>
                          <w:color w:val="auto"/>
                        </w:rPr>
                        <w:t>Approved by</w:t>
                      </w:r>
                    </w:p>
                  </w:tc>
                </w:sdtContent>
              </w:sdt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A7C4EEC" w14:textId="77777777" w:rsidR="00ED56CE" w:rsidRPr="00EF0AED" w:rsidRDefault="00ED56CE" w:rsidP="007C6FBB">
                  <w:pPr>
                    <w:spacing w:before="0" w:line="276" w:lineRule="auto"/>
                    <w:ind w:left="0"/>
                    <w:rPr>
                      <w:rFonts w:ascii="Century Gothic" w:hAnsi="Century Gothic"/>
                      <w:color w:val="auto"/>
                    </w:rPr>
                  </w:pPr>
                </w:p>
              </w:tc>
            </w:tr>
          </w:tbl>
          <w:p w14:paraId="283C43DA" w14:textId="77777777" w:rsidR="00ED56CE" w:rsidRPr="007C6FBB" w:rsidRDefault="00ED56CE" w:rsidP="007C6FB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918D5D5" w14:textId="5CFCE0C4" w:rsidR="00EF0AED" w:rsidRDefault="00EF0AED" w:rsidP="00EF0AED">
      <w:pPr>
        <w:ind w:left="0"/>
      </w:pPr>
    </w:p>
    <w:p w14:paraId="6C47A2DB" w14:textId="77777777" w:rsidR="009B354F" w:rsidRPr="00EF0AED" w:rsidRDefault="009B354F" w:rsidP="00EF0AED">
      <w:pPr>
        <w:ind w:left="0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second petty cash receipt"/>
      </w:tblPr>
      <w:tblGrid>
        <w:gridCol w:w="10080"/>
      </w:tblGrid>
      <w:tr w:rsidR="007C6FBB" w:rsidRPr="007C6FBB" w14:paraId="740FA82A" w14:textId="77777777" w:rsidTr="007C6FB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7131"/>
              <w:gridCol w:w="2949"/>
            </w:tblGrid>
            <w:tr w:rsidR="00EF0AED" w:rsidRPr="00EF0AED" w14:paraId="15B35D27" w14:textId="77777777" w:rsidTr="00EF0AED">
              <w:trPr>
                <w:trHeight w:val="1152"/>
              </w:trPr>
              <w:tc>
                <w:tcPr>
                  <w:tcW w:w="6579" w:type="dxa"/>
                  <w:tcBorders>
                    <w:bottom w:val="single" w:sz="18" w:space="0" w:color="AA3B19" w:themeColor="accent6" w:themeShade="BF"/>
                  </w:tcBorders>
                </w:tcPr>
                <w:p w14:paraId="0B363C18" w14:textId="77777777" w:rsidR="00526C7F" w:rsidRPr="00EF0AED" w:rsidRDefault="00000000" w:rsidP="007C6FBB">
                  <w:pPr>
                    <w:pStyle w:val="Heading1"/>
                    <w:spacing w:before="0" w:line="276" w:lineRule="auto"/>
                    <w:rPr>
                      <w:rFonts w:ascii="Century Gothic" w:hAnsi="Century Gothic"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color w:val="auto"/>
                      </w:rPr>
                      <w:alias w:val="Petty cash receipt 2:"/>
                      <w:tag w:val="Petty cash receipt 2:"/>
                      <w:id w:val="1717246072"/>
                      <w:placeholder>
                        <w:docPart w:val="5247DBAA5C4F4E358C2B9B6A2DB290D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26C7F" w:rsidRPr="00EF0AED">
                        <w:rPr>
                          <w:color w:val="auto"/>
                          <w:sz w:val="36"/>
                          <w:szCs w:val="36"/>
                        </w:rPr>
                        <w:t>petty cash receipt</w:t>
                      </w:r>
                    </w:sdtContent>
                  </w:sdt>
                </w:p>
                <w:p w14:paraId="769F0E0A" w14:textId="4EEA9B61" w:rsidR="00EF0AED" w:rsidRPr="00EF0AED" w:rsidRDefault="00EF0AED" w:rsidP="00EF0AED">
                  <w:pPr>
                    <w:tabs>
                      <w:tab w:val="left" w:pos="5865"/>
                    </w:tabs>
                    <w:rPr>
                      <w:rFonts w:ascii="Century Gothic" w:eastAsiaTheme="majorEastAsia" w:hAnsi="Century Gothic" w:cstheme="majorBidi"/>
                      <w:b/>
                      <w:bCs/>
                      <w:smallCaps/>
                      <w:color w:val="auto"/>
                      <w:sz w:val="56"/>
                      <w:szCs w:val="56"/>
                      <w14:shadow w14:blurRad="63500" w14:dist="50800" w14:dir="54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</w:pPr>
                  <w:r w:rsidRPr="00EF0AED">
                    <w:rPr>
                      <w:rFonts w:ascii="Century Gothic" w:eastAsiaTheme="majorEastAsia" w:hAnsi="Century Gothic" w:cstheme="majorBidi"/>
                      <w:b/>
                      <w:bCs/>
                      <w:smallCaps/>
                      <w:color w:val="auto"/>
                      <w:sz w:val="56"/>
                      <w:szCs w:val="56"/>
                      <w14:shadow w14:blurRad="63500" w14:dist="50800" w14:dir="54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  <w:tab/>
                  </w:r>
                </w:p>
                <w:p w14:paraId="2866934D" w14:textId="3AAC1499" w:rsidR="00EF0AED" w:rsidRPr="00EF0AED" w:rsidRDefault="00EF0AED" w:rsidP="00EF0AED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2721" w:type="dxa"/>
                  <w:tcBorders>
                    <w:bottom w:val="single" w:sz="18" w:space="0" w:color="AA3B19" w:themeColor="accent6" w:themeShade="BF"/>
                  </w:tcBorders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EF0AED" w:rsidRPr="00EF0AED" w14:paraId="73447501" w14:textId="77777777" w:rsidTr="007640FA">
                    <w:tc>
                      <w:tcPr>
                        <w:tcW w:w="945" w:type="dxa"/>
                      </w:tcPr>
                      <w:p w14:paraId="022DB9CF" w14:textId="77777777" w:rsidR="00526C7F" w:rsidRPr="00EF0AED" w:rsidRDefault="00000000" w:rsidP="00EF0AED">
                        <w:pPr>
                          <w:pStyle w:val="Heading3"/>
                          <w:spacing w:line="276" w:lineRule="auto"/>
                          <w:ind w:left="0"/>
                          <w:jc w:val="left"/>
                          <w:outlineLvl w:val="2"/>
                          <w:rPr>
                            <w:rFonts w:ascii="Century Gothic" w:hAnsi="Century Gothic"/>
                            <w:b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</w:rPr>
                            <w:alias w:val="Date:"/>
                            <w:tag w:val="Date:"/>
                            <w:id w:val="-105428955"/>
                            <w:placeholder>
                              <w:docPart w:val="5E717141378349F5BB4625B17C990824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</w:rPr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2F3DDC98" w14:textId="77777777" w:rsidR="00526C7F" w:rsidRPr="00EF0AED" w:rsidRDefault="00000000" w:rsidP="007C6FBB">
                        <w:pPr>
                          <w:pStyle w:val="Dateandnumber"/>
                          <w:spacing w:line="276" w:lineRule="auto"/>
                          <w:rPr>
                            <w:rFonts w:ascii="Century Gothic" w:hAnsi="Century Gothic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color w:val="auto"/>
                            </w:rPr>
                            <w:alias w:val="Enter date:"/>
                            <w:tag w:val="Enter date:"/>
                            <w:id w:val="256561512"/>
                            <w:placeholder>
                              <w:docPart w:val="23D775BF9B4842C5AD5EEFCC809BEA94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color w:val="auto"/>
                              </w:rPr>
                              <w:t>Enter date</w:t>
                            </w:r>
                          </w:sdtContent>
                        </w:sdt>
                      </w:p>
                    </w:tc>
                  </w:tr>
                  <w:tr w:rsidR="00EF0AED" w:rsidRPr="00EF0AED" w14:paraId="37D5203D" w14:textId="77777777" w:rsidTr="007640FA">
                    <w:tc>
                      <w:tcPr>
                        <w:tcW w:w="945" w:type="dxa"/>
                      </w:tcPr>
                      <w:p w14:paraId="2449AAA4" w14:textId="77777777" w:rsidR="00526C7F" w:rsidRPr="00EF0AED" w:rsidRDefault="00000000" w:rsidP="00EF0AED">
                        <w:pPr>
                          <w:pStyle w:val="Heading3"/>
                          <w:spacing w:line="276" w:lineRule="auto"/>
                          <w:ind w:left="0"/>
                          <w:jc w:val="left"/>
                          <w:outlineLvl w:val="2"/>
                          <w:rPr>
                            <w:rFonts w:ascii="Century Gothic" w:hAnsi="Century Gothic"/>
                            <w:b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</w:rPr>
                            <w:alias w:val="Number:"/>
                            <w:tag w:val="Number:"/>
                            <w:id w:val="-131876227"/>
                            <w:placeholder>
                              <w:docPart w:val="4AF96623B3A44B9DB0B705B6E9133CBB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</w:rPr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3924120C" w14:textId="77777777" w:rsidR="00526C7F" w:rsidRPr="00EF0AED" w:rsidRDefault="00000000" w:rsidP="007C6FBB">
                        <w:pPr>
                          <w:pStyle w:val="Dateandnumber"/>
                          <w:spacing w:line="276" w:lineRule="auto"/>
                          <w:rPr>
                            <w:rFonts w:ascii="Century Gothic" w:hAnsi="Century Gothic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eastAsiaTheme="majorEastAsia" w:hAnsi="Century Gothic"/>
                              <w:color w:val="auto"/>
                            </w:rPr>
                            <w:alias w:val="Enter receipt number:"/>
                            <w:tag w:val="Enter receipt number:"/>
                            <w:id w:val="-1362200409"/>
                            <w:placeholder>
                              <w:docPart w:val="84973DDD3743445CBF36A374B6BCC285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F0AED">
                              <w:rPr>
                                <w:rFonts w:ascii="Century Gothic" w:eastAsiaTheme="majorEastAsia" w:hAnsi="Century Gothic"/>
                                <w:color w:val="auto"/>
                              </w:rPr>
                              <w:t xml:space="preserve">Enter </w:t>
                            </w:r>
                            <w:r w:rsidR="00526C7F" w:rsidRPr="00EF0AED">
                              <w:rPr>
                                <w:rFonts w:ascii="Century Gothic" w:hAnsi="Century Gothic"/>
                                <w:color w:val="auto"/>
                              </w:rPr>
                              <w:t>number</w:t>
                            </w:r>
                          </w:sdtContent>
                        </w:sdt>
                      </w:p>
                    </w:tc>
                  </w:tr>
                  <w:tr w:rsidR="00EF0AED" w:rsidRPr="00EF0AED" w14:paraId="5A894968" w14:textId="77777777" w:rsidTr="00EF0AED">
                    <w:trPr>
                      <w:trHeight w:val="315"/>
                    </w:trPr>
                    <w:tc>
                      <w:tcPr>
                        <w:tcW w:w="945" w:type="dxa"/>
                      </w:tcPr>
                      <w:p w14:paraId="0642A1C0" w14:textId="77777777" w:rsidR="00526C7F" w:rsidRPr="00EF0AED" w:rsidRDefault="00000000" w:rsidP="00EF0AED">
                        <w:pPr>
                          <w:pStyle w:val="Heading2"/>
                          <w:spacing w:line="276" w:lineRule="auto"/>
                          <w:ind w:left="0"/>
                          <w:jc w:val="left"/>
                          <w:rPr>
                            <w:rFonts w:ascii="Century Gothic" w:hAnsi="Century Gothic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color w:val="auto"/>
                            </w:rPr>
                            <w:alias w:val="Amount:"/>
                            <w:tag w:val="Amount:"/>
                            <w:id w:val="1245608011"/>
                            <w:placeholder>
                              <w:docPart w:val="E90BBCCD15544AC7BEDC95BBABB7E5D8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color w:val="auto"/>
                              </w:rPr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4543F135" w14:textId="77777777" w:rsidR="00526C7F" w:rsidRPr="00EF0AED" w:rsidRDefault="00000000" w:rsidP="007C6FBB">
                        <w:pPr>
                          <w:pStyle w:val="Amount"/>
                          <w:spacing w:line="276" w:lineRule="auto"/>
                          <w:rPr>
                            <w:rFonts w:ascii="Century Gothic" w:hAnsi="Century Gothic"/>
                            <w:b w:val="0"/>
                            <w:bCs w:val="0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b w:val="0"/>
                              <w:bCs w:val="0"/>
                              <w:color w:val="auto"/>
                            </w:rPr>
                            <w:alias w:val="$:"/>
                            <w:tag w:val="$:"/>
                            <w:id w:val="981811274"/>
                            <w:placeholder>
                              <w:docPart w:val="2466370311C545E19A94C7B9239E16DC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  <w:t>$</w:t>
                            </w:r>
                          </w:sdtContent>
                        </w:sdt>
                        <w:sdt>
                          <w:sdtPr>
                            <w:rPr>
                              <w:rFonts w:ascii="Century Gothic" w:hAnsi="Century Gothic"/>
                              <w:b w:val="0"/>
                              <w:bCs w:val="0"/>
                              <w:color w:val="auto"/>
                            </w:rPr>
                            <w:alias w:val="Enter total payment amount:"/>
                            <w:tag w:val="Enter total payment amount:"/>
                            <w:id w:val="-1181807107"/>
                            <w:placeholder>
                              <w:docPart w:val="6F34191C1731491DB5A81B162A0775E7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  <w:t>Enter amount</w:t>
                            </w:r>
                          </w:sdtContent>
                        </w:sdt>
                      </w:p>
                    </w:tc>
                  </w:tr>
                </w:tbl>
                <w:p w14:paraId="5FD1FBBD" w14:textId="77777777" w:rsidR="00526C7F" w:rsidRPr="00EF0AED" w:rsidRDefault="00526C7F" w:rsidP="007C6FBB">
                  <w:pPr>
                    <w:spacing w:before="0" w:line="276" w:lineRule="auto"/>
                    <w:ind w:left="0"/>
                    <w:rPr>
                      <w:rFonts w:ascii="Century Gothic" w:hAnsi="Century Gothic"/>
                      <w:color w:val="auto"/>
                    </w:rPr>
                  </w:pPr>
                </w:p>
              </w:tc>
            </w:tr>
          </w:tbl>
          <w:p w14:paraId="1D094C54" w14:textId="77777777" w:rsidR="00526C7F" w:rsidRPr="00EF0AED" w:rsidRDefault="00526C7F" w:rsidP="007C6FBB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734"/>
              <w:gridCol w:w="8312"/>
            </w:tblGrid>
            <w:tr w:rsidR="00EF0AED" w:rsidRPr="00EF0AED" w14:paraId="43650451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1FDF9" w14:textId="77777777" w:rsidR="00526C7F" w:rsidRPr="00EF0AED" w:rsidRDefault="00000000" w:rsidP="00EF0AED">
                  <w:pPr>
                    <w:pStyle w:val="Heading2"/>
                    <w:spacing w:before="0" w:line="276" w:lineRule="auto"/>
                    <w:jc w:val="left"/>
                    <w:rPr>
                      <w:rFonts w:ascii="Century Gothic" w:hAnsi="Century Gothic"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color w:val="auto"/>
                      </w:rPr>
                      <w:alias w:val="Description:"/>
                      <w:tag w:val="Description:"/>
                      <w:id w:val="-325044918"/>
                      <w:placeholder>
                        <w:docPart w:val="FF6C9E03979A451BB048DD03EFE627D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26C7F" w:rsidRPr="00EF0AED">
                        <w:rPr>
                          <w:rFonts w:ascii="Century Gothic" w:hAnsi="Century Gothic"/>
                          <w:color w:val="auto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7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38E990" w14:textId="77777777" w:rsidR="00526C7F" w:rsidRPr="00EF0AED" w:rsidRDefault="00526C7F" w:rsidP="007C6FBB">
                  <w:pPr>
                    <w:spacing w:before="0" w:line="276" w:lineRule="auto"/>
                    <w:ind w:left="0"/>
                    <w:rPr>
                      <w:rFonts w:ascii="Century Gothic" w:hAnsi="Century Gothic"/>
                      <w:color w:val="auto"/>
                    </w:rPr>
                  </w:pPr>
                </w:p>
              </w:tc>
            </w:tr>
            <w:tr w:rsidR="00EF0AED" w:rsidRPr="00EF0AED" w14:paraId="2E3C0B37" w14:textId="77777777" w:rsidTr="007640FA">
              <w:sdt>
                <w:sdtPr>
                  <w:rPr>
                    <w:rFonts w:ascii="Century Gothic" w:hAnsi="Century Gothic"/>
                    <w:color w:val="auto"/>
                  </w:rPr>
                  <w:alias w:val="Charged to:"/>
                  <w:tag w:val="Charged to:"/>
                  <w:id w:val="1564986352"/>
                  <w:placeholder>
                    <w:docPart w:val="58666990DCBB4074AFE7333E126FF894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15636A73" w14:textId="77777777" w:rsidR="00526C7F" w:rsidRPr="00EF0AED" w:rsidRDefault="00526C7F" w:rsidP="00EF0AED">
                      <w:pPr>
                        <w:pStyle w:val="Heading2"/>
                        <w:spacing w:before="0" w:line="276" w:lineRule="auto"/>
                        <w:jc w:val="left"/>
                        <w:rPr>
                          <w:rFonts w:ascii="Century Gothic" w:hAnsi="Century Gothic"/>
                          <w:color w:val="auto"/>
                        </w:rPr>
                      </w:pPr>
                      <w:r w:rsidRPr="00EF0AED">
                        <w:rPr>
                          <w:rFonts w:ascii="Century Gothic" w:hAnsi="Century Gothic"/>
                          <w:color w:val="auto"/>
                        </w:rPr>
                        <w:t>Charged to</w:t>
                      </w:r>
                    </w:p>
                  </w:tc>
                </w:sdtContent>
              </w:sdt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F77B25" w14:textId="77777777" w:rsidR="00526C7F" w:rsidRPr="00EF0AED" w:rsidRDefault="00526C7F" w:rsidP="007C6FBB">
                  <w:pPr>
                    <w:spacing w:before="0" w:line="276" w:lineRule="auto"/>
                    <w:ind w:left="0"/>
                    <w:rPr>
                      <w:rFonts w:ascii="Century Gothic" w:hAnsi="Century Gothic"/>
                      <w:color w:val="auto"/>
                    </w:rPr>
                  </w:pPr>
                </w:p>
              </w:tc>
            </w:tr>
            <w:tr w:rsidR="00EF0AED" w:rsidRPr="00EF0AED" w14:paraId="3577F879" w14:textId="77777777" w:rsidTr="007640FA">
              <w:sdt>
                <w:sdtPr>
                  <w:rPr>
                    <w:rFonts w:ascii="Century Gothic" w:hAnsi="Century Gothic"/>
                    <w:color w:val="auto"/>
                  </w:rPr>
                  <w:alias w:val="Received by:"/>
                  <w:tag w:val="Received by:"/>
                  <w:id w:val="658504734"/>
                  <w:placeholder>
                    <w:docPart w:val="06B8A59F2664463283EB94A0D4109A6B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0870F7A" w14:textId="77777777" w:rsidR="00526C7F" w:rsidRPr="00EF0AED" w:rsidRDefault="00526C7F" w:rsidP="00EF0AED">
                      <w:pPr>
                        <w:pStyle w:val="Heading2"/>
                        <w:spacing w:before="0" w:line="276" w:lineRule="auto"/>
                        <w:jc w:val="left"/>
                        <w:rPr>
                          <w:rFonts w:ascii="Century Gothic" w:hAnsi="Century Gothic"/>
                          <w:color w:val="auto"/>
                        </w:rPr>
                      </w:pPr>
                      <w:r w:rsidRPr="00EF0AED">
                        <w:rPr>
                          <w:rFonts w:ascii="Century Gothic" w:hAnsi="Century Gothic"/>
                          <w:color w:val="auto"/>
                        </w:rPr>
                        <w:t>Received by</w:t>
                      </w:r>
                    </w:p>
                  </w:tc>
                </w:sdtContent>
              </w:sdt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6994A2" w14:textId="77777777" w:rsidR="00526C7F" w:rsidRPr="00EF0AED" w:rsidRDefault="00526C7F" w:rsidP="007C6FBB">
                  <w:pPr>
                    <w:spacing w:before="0" w:line="276" w:lineRule="auto"/>
                    <w:ind w:left="0"/>
                    <w:rPr>
                      <w:rFonts w:ascii="Century Gothic" w:hAnsi="Century Gothic"/>
                      <w:color w:val="auto"/>
                    </w:rPr>
                  </w:pPr>
                </w:p>
              </w:tc>
            </w:tr>
            <w:tr w:rsidR="00EF0AED" w:rsidRPr="00EF0AED" w14:paraId="3CC4B097" w14:textId="77777777" w:rsidTr="00EF0AED">
              <w:trPr>
                <w:trHeight w:val="70"/>
              </w:trPr>
              <w:sdt>
                <w:sdtPr>
                  <w:rPr>
                    <w:rFonts w:ascii="Century Gothic" w:hAnsi="Century Gothic"/>
                    <w:color w:val="auto"/>
                  </w:rPr>
                  <w:alias w:val="Approved by:"/>
                  <w:tag w:val="Approved by:"/>
                  <w:id w:val="1142699514"/>
                  <w:placeholder>
                    <w:docPart w:val="A6B08F81F1AE4F89BA17336F3632BE20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68409D4" w14:textId="77777777" w:rsidR="00526C7F" w:rsidRPr="00EF0AED" w:rsidRDefault="00526C7F" w:rsidP="00EF0AED">
                      <w:pPr>
                        <w:pStyle w:val="Heading2"/>
                        <w:spacing w:before="0" w:line="276" w:lineRule="auto"/>
                        <w:jc w:val="left"/>
                        <w:rPr>
                          <w:rFonts w:ascii="Century Gothic" w:hAnsi="Century Gothic"/>
                          <w:color w:val="auto"/>
                        </w:rPr>
                      </w:pPr>
                      <w:r w:rsidRPr="00EF0AED">
                        <w:rPr>
                          <w:rFonts w:ascii="Century Gothic" w:hAnsi="Century Gothic"/>
                          <w:color w:val="auto"/>
                        </w:rPr>
                        <w:t>Approved by</w:t>
                      </w:r>
                    </w:p>
                  </w:tc>
                </w:sdtContent>
              </w:sdt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79FBFC" w14:textId="77777777" w:rsidR="00526C7F" w:rsidRPr="00EF0AED" w:rsidRDefault="00526C7F" w:rsidP="007C6FBB">
                  <w:pPr>
                    <w:spacing w:before="0" w:line="276" w:lineRule="auto"/>
                    <w:ind w:left="0"/>
                    <w:rPr>
                      <w:rFonts w:ascii="Century Gothic" w:hAnsi="Century Gothic"/>
                      <w:color w:val="auto"/>
                    </w:rPr>
                  </w:pPr>
                </w:p>
              </w:tc>
            </w:tr>
          </w:tbl>
          <w:p w14:paraId="60B7539D" w14:textId="77777777" w:rsidR="00526C7F" w:rsidRPr="007C6FBB" w:rsidRDefault="00526C7F" w:rsidP="007C6FBB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A460544" w14:textId="3B44BB40" w:rsidR="009B354F" w:rsidRDefault="009B354F" w:rsidP="009B354F"/>
    <w:p w14:paraId="56D04CE8" w14:textId="10234523" w:rsidR="009B354F" w:rsidRDefault="009B354F" w:rsidP="009B354F"/>
    <w:p w14:paraId="342015EC" w14:textId="77777777" w:rsidR="009B354F" w:rsidRPr="009B354F" w:rsidRDefault="009B354F" w:rsidP="009B354F"/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third petty cash receipt"/>
      </w:tblPr>
      <w:tblGrid>
        <w:gridCol w:w="10080"/>
      </w:tblGrid>
      <w:tr w:rsidR="00EF0AED" w:rsidRPr="00EF0AED" w14:paraId="4E012701" w14:textId="77777777" w:rsidTr="007C6FB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7131"/>
              <w:gridCol w:w="2949"/>
            </w:tblGrid>
            <w:tr w:rsidR="00EF0AED" w:rsidRPr="00EF0AED" w14:paraId="7DE73B2A" w14:textId="77777777" w:rsidTr="00EF0AED">
              <w:trPr>
                <w:trHeight w:val="720"/>
              </w:trPr>
              <w:tc>
                <w:tcPr>
                  <w:tcW w:w="6579" w:type="dxa"/>
                  <w:tcBorders>
                    <w:bottom w:val="single" w:sz="18" w:space="0" w:color="AA3B19" w:themeColor="accent6" w:themeShade="BF"/>
                  </w:tcBorders>
                </w:tcPr>
                <w:p w14:paraId="5A5271BC" w14:textId="77777777" w:rsidR="00526C7F" w:rsidRPr="00EF0AED" w:rsidRDefault="00000000" w:rsidP="007C6FBB">
                  <w:pPr>
                    <w:pStyle w:val="Heading1"/>
                    <w:spacing w:before="0" w:line="276" w:lineRule="auto"/>
                    <w:rPr>
                      <w:rFonts w:ascii="Century Gothic" w:hAnsi="Century Gothic"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color w:val="auto"/>
                      </w:rPr>
                      <w:alias w:val="Petty cash receipt 3:"/>
                      <w:tag w:val="Petty cash receipt 3:"/>
                      <w:id w:val="-1092318413"/>
                      <w:placeholder>
                        <w:docPart w:val="D68221C6764A471082324228F7DBE2C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26C7F" w:rsidRPr="00EF0AED">
                        <w:rPr>
                          <w:color w:val="auto"/>
                          <w:sz w:val="36"/>
                          <w:szCs w:val="36"/>
                        </w:rPr>
                        <w:t>petty cash receipt</w:t>
                      </w:r>
                    </w:sdtContent>
                  </w:sdt>
                </w:p>
                <w:p w14:paraId="5602E2B3" w14:textId="27E21BAF" w:rsidR="00EF0AED" w:rsidRPr="00EF0AED" w:rsidRDefault="00EF0AED" w:rsidP="00EF0AED">
                  <w:pPr>
                    <w:tabs>
                      <w:tab w:val="left" w:pos="5130"/>
                    </w:tabs>
                    <w:rPr>
                      <w:b/>
                      <w:bCs/>
                      <w:color w:val="auto"/>
                    </w:rPr>
                  </w:pPr>
                  <w:r w:rsidRPr="00EF0AED">
                    <w:rPr>
                      <w:b/>
                      <w:bCs/>
                      <w:color w:val="auto"/>
                    </w:rPr>
                    <w:tab/>
                  </w:r>
                </w:p>
              </w:tc>
              <w:tc>
                <w:tcPr>
                  <w:tcW w:w="2721" w:type="dxa"/>
                  <w:tcBorders>
                    <w:bottom w:val="single" w:sz="18" w:space="0" w:color="AA3B19" w:themeColor="accent6" w:themeShade="BF"/>
                  </w:tcBorders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EF0AED" w:rsidRPr="00EF0AED" w14:paraId="593C3442" w14:textId="77777777" w:rsidTr="009B354F">
                    <w:trPr>
                      <w:trHeight w:val="576"/>
                    </w:trPr>
                    <w:tc>
                      <w:tcPr>
                        <w:tcW w:w="945" w:type="dxa"/>
                      </w:tcPr>
                      <w:p w14:paraId="47BFCA3D" w14:textId="77777777" w:rsidR="00526C7F" w:rsidRPr="00EF0AED" w:rsidRDefault="00000000" w:rsidP="00EF0AED">
                        <w:pPr>
                          <w:pStyle w:val="Heading3"/>
                          <w:spacing w:before="0" w:line="276" w:lineRule="auto"/>
                          <w:ind w:left="0"/>
                          <w:jc w:val="left"/>
                          <w:outlineLvl w:val="2"/>
                          <w:rPr>
                            <w:rFonts w:ascii="Century Gothic" w:hAnsi="Century Gothic"/>
                            <w:b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</w:rPr>
                            <w:alias w:val="Date:"/>
                            <w:tag w:val="Date:"/>
                            <w:id w:val="-2074108493"/>
                            <w:placeholder>
                              <w:docPart w:val="F13A19714D604DA0A902CD7BBFE7CABD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</w:rPr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23BE5E81" w14:textId="77777777" w:rsidR="00526C7F" w:rsidRPr="00EF0AED" w:rsidRDefault="00000000" w:rsidP="007C6FBB">
                        <w:pPr>
                          <w:pStyle w:val="Dateandnumber"/>
                          <w:spacing w:before="0" w:line="276" w:lineRule="auto"/>
                          <w:rPr>
                            <w:rFonts w:ascii="Century Gothic" w:hAnsi="Century Gothic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color w:val="auto"/>
                            </w:rPr>
                            <w:alias w:val="Enter date:"/>
                            <w:tag w:val="Enter date:"/>
                            <w:id w:val="1048492647"/>
                            <w:placeholder>
                              <w:docPart w:val="5E715938AACF43AEA68C6DED0BB0BB67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color w:val="auto"/>
                              </w:rPr>
                              <w:t>Enter date</w:t>
                            </w:r>
                          </w:sdtContent>
                        </w:sdt>
                      </w:p>
                    </w:tc>
                  </w:tr>
                  <w:tr w:rsidR="00EF0AED" w:rsidRPr="00EF0AED" w14:paraId="62CFDB51" w14:textId="77777777" w:rsidTr="009B354F">
                    <w:trPr>
                      <w:trHeight w:val="576"/>
                    </w:trPr>
                    <w:tc>
                      <w:tcPr>
                        <w:tcW w:w="945" w:type="dxa"/>
                      </w:tcPr>
                      <w:p w14:paraId="75ADA70F" w14:textId="77777777" w:rsidR="00526C7F" w:rsidRPr="00EF0AED" w:rsidRDefault="00000000" w:rsidP="00EF0AED">
                        <w:pPr>
                          <w:pStyle w:val="Heading3"/>
                          <w:spacing w:before="0" w:line="276" w:lineRule="auto"/>
                          <w:ind w:left="0"/>
                          <w:jc w:val="left"/>
                          <w:outlineLvl w:val="2"/>
                          <w:rPr>
                            <w:rFonts w:ascii="Century Gothic" w:hAnsi="Century Gothic"/>
                            <w:b/>
                            <w:bCs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olor w:val="auto"/>
                            </w:rPr>
                            <w:alias w:val="Number:"/>
                            <w:tag w:val="Number:"/>
                            <w:id w:val="1937624808"/>
                            <w:placeholder>
                              <w:docPart w:val="542FCF6A4BA74A45AC8DC8EC6968D109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</w:rPr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21EED78C" w14:textId="77777777" w:rsidR="00526C7F" w:rsidRPr="00EF0AED" w:rsidRDefault="00000000" w:rsidP="007C6FBB">
                        <w:pPr>
                          <w:pStyle w:val="Dateandnumber"/>
                          <w:spacing w:before="0" w:line="276" w:lineRule="auto"/>
                          <w:rPr>
                            <w:rFonts w:ascii="Century Gothic" w:hAnsi="Century Gothic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eastAsiaTheme="majorEastAsia" w:hAnsi="Century Gothic"/>
                              <w:color w:val="auto"/>
                            </w:rPr>
                            <w:alias w:val="Enter receipt number:"/>
                            <w:tag w:val="Enter receipt number:"/>
                            <w:id w:val="-163086240"/>
                            <w:placeholder>
                              <w:docPart w:val="42FF9A9F22304AE7ABDA884D84DBFA22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F0AED">
                              <w:rPr>
                                <w:rFonts w:ascii="Century Gothic" w:eastAsiaTheme="majorEastAsia" w:hAnsi="Century Gothic"/>
                                <w:color w:val="auto"/>
                              </w:rPr>
                              <w:t xml:space="preserve">Enter </w:t>
                            </w:r>
                            <w:r w:rsidR="00526C7F" w:rsidRPr="00EF0AED">
                              <w:rPr>
                                <w:rFonts w:ascii="Century Gothic" w:hAnsi="Century Gothic"/>
                                <w:color w:val="auto"/>
                              </w:rPr>
                              <w:t>number</w:t>
                            </w:r>
                          </w:sdtContent>
                        </w:sdt>
                      </w:p>
                    </w:tc>
                  </w:tr>
                  <w:tr w:rsidR="00EF0AED" w:rsidRPr="00EF0AED" w14:paraId="2AF48AF2" w14:textId="77777777" w:rsidTr="009B354F">
                    <w:trPr>
                      <w:trHeight w:val="576"/>
                    </w:trPr>
                    <w:tc>
                      <w:tcPr>
                        <w:tcW w:w="945" w:type="dxa"/>
                      </w:tcPr>
                      <w:p w14:paraId="5B1D9AE0" w14:textId="77777777" w:rsidR="00526C7F" w:rsidRPr="00EF0AED" w:rsidRDefault="00000000" w:rsidP="00EF0AED">
                        <w:pPr>
                          <w:pStyle w:val="Heading2"/>
                          <w:spacing w:before="0" w:line="276" w:lineRule="auto"/>
                          <w:ind w:left="0"/>
                          <w:jc w:val="left"/>
                          <w:rPr>
                            <w:rFonts w:ascii="Century Gothic" w:hAnsi="Century Gothic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color w:val="auto"/>
                            </w:rPr>
                            <w:alias w:val="Amount:"/>
                            <w:tag w:val="Amount:"/>
                            <w:id w:val="955843265"/>
                            <w:placeholder>
                              <w:docPart w:val="0D723856693B440480263731141AC8A3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color w:val="auto"/>
                              </w:rPr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14:paraId="19CB6529" w14:textId="77777777" w:rsidR="00526C7F" w:rsidRPr="00EF0AED" w:rsidRDefault="00000000" w:rsidP="007C6FBB">
                        <w:pPr>
                          <w:pStyle w:val="Amount"/>
                          <w:spacing w:before="0" w:line="276" w:lineRule="auto"/>
                          <w:rPr>
                            <w:rFonts w:ascii="Century Gothic" w:hAnsi="Century Gothic"/>
                            <w:b w:val="0"/>
                            <w:bCs w:val="0"/>
                            <w:color w:val="auto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  <w:b w:val="0"/>
                              <w:bCs w:val="0"/>
                              <w:color w:val="auto"/>
                            </w:rPr>
                            <w:alias w:val="$:"/>
                            <w:tag w:val="$:"/>
                            <w:id w:val="23610592"/>
                            <w:placeholder>
                              <w:docPart w:val="9E86D26A9CCD4F6C8B24BD9DE01244F1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  <w:t>$</w:t>
                            </w:r>
                          </w:sdtContent>
                        </w:sdt>
                        <w:sdt>
                          <w:sdtPr>
                            <w:rPr>
                              <w:rFonts w:ascii="Century Gothic" w:hAnsi="Century Gothic"/>
                              <w:b w:val="0"/>
                              <w:bCs w:val="0"/>
                              <w:color w:val="auto"/>
                            </w:rPr>
                            <w:alias w:val="Enter total payment amount:"/>
                            <w:tag w:val="Enter total payment amount:"/>
                            <w:id w:val="-1409377514"/>
                            <w:placeholder>
                              <w:docPart w:val="0505E485D7F4415F8A5B15D749EE24CC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EF0AED">
                              <w:rPr>
                                <w:rFonts w:ascii="Century Gothic" w:hAnsi="Century Gothic"/>
                                <w:b w:val="0"/>
                                <w:bCs w:val="0"/>
                                <w:color w:val="auto"/>
                              </w:rPr>
                              <w:t>Enter amount</w:t>
                            </w:r>
                          </w:sdtContent>
                        </w:sdt>
                      </w:p>
                    </w:tc>
                  </w:tr>
                </w:tbl>
                <w:p w14:paraId="02833079" w14:textId="77777777" w:rsidR="00526C7F" w:rsidRPr="00EF0AED" w:rsidRDefault="00526C7F" w:rsidP="007C6FBB">
                  <w:pPr>
                    <w:spacing w:before="0" w:line="276" w:lineRule="auto"/>
                    <w:ind w:left="0"/>
                    <w:rPr>
                      <w:rFonts w:ascii="Century Gothic" w:hAnsi="Century Gothic"/>
                      <w:b/>
                      <w:bCs/>
                      <w:color w:val="auto"/>
                    </w:rPr>
                  </w:pPr>
                </w:p>
              </w:tc>
            </w:tr>
          </w:tbl>
          <w:p w14:paraId="2AD5B6B8" w14:textId="77777777" w:rsidR="00526C7F" w:rsidRPr="00EF0AED" w:rsidRDefault="00526C7F" w:rsidP="007C6FBB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734"/>
              <w:gridCol w:w="8312"/>
            </w:tblGrid>
            <w:tr w:rsidR="00EF0AED" w:rsidRPr="00EF0AED" w14:paraId="76D16232" w14:textId="77777777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F7002" w14:textId="77777777" w:rsidR="00526C7F" w:rsidRPr="00EF0AED" w:rsidRDefault="00000000" w:rsidP="00EF0AED">
                  <w:pPr>
                    <w:pStyle w:val="Heading2"/>
                    <w:spacing w:before="0" w:line="276" w:lineRule="auto"/>
                    <w:jc w:val="left"/>
                    <w:rPr>
                      <w:rFonts w:ascii="Century Gothic" w:hAnsi="Century Gothic"/>
                      <w:color w:val="auto"/>
                    </w:rPr>
                  </w:pPr>
                  <w:sdt>
                    <w:sdtPr>
                      <w:rPr>
                        <w:rFonts w:ascii="Century Gothic" w:hAnsi="Century Gothic"/>
                        <w:color w:val="auto"/>
                      </w:rPr>
                      <w:alias w:val="Description:"/>
                      <w:tag w:val="Description:"/>
                      <w:id w:val="109254998"/>
                      <w:placeholder>
                        <w:docPart w:val="B7D394EEBC204A3B827695FF50BF4D2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26C7F" w:rsidRPr="00EF0AED">
                        <w:rPr>
                          <w:rFonts w:ascii="Century Gothic" w:hAnsi="Century Gothic"/>
                          <w:color w:val="auto"/>
                        </w:rPr>
                        <w:t>Description</w:t>
                      </w:r>
                    </w:sdtContent>
                  </w:sdt>
                </w:p>
              </w:tc>
              <w:tc>
                <w:tcPr>
                  <w:tcW w:w="7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08DB4A" w14:textId="77777777" w:rsidR="00526C7F" w:rsidRPr="00EF0AED" w:rsidRDefault="00526C7F" w:rsidP="007C6FBB">
                  <w:pPr>
                    <w:spacing w:before="0" w:line="276" w:lineRule="auto"/>
                    <w:ind w:left="0"/>
                    <w:rPr>
                      <w:rFonts w:ascii="Century Gothic" w:hAnsi="Century Gothic"/>
                      <w:b/>
                      <w:bCs/>
                      <w:color w:val="auto"/>
                    </w:rPr>
                  </w:pPr>
                </w:p>
              </w:tc>
            </w:tr>
            <w:tr w:rsidR="00EF0AED" w:rsidRPr="00EF0AED" w14:paraId="3214D253" w14:textId="77777777" w:rsidTr="007640FA">
              <w:sdt>
                <w:sdtPr>
                  <w:rPr>
                    <w:rFonts w:ascii="Century Gothic" w:hAnsi="Century Gothic"/>
                    <w:color w:val="auto"/>
                  </w:rPr>
                  <w:alias w:val="Charged to:"/>
                  <w:tag w:val="Charged to:"/>
                  <w:id w:val="376361671"/>
                  <w:placeholder>
                    <w:docPart w:val="0041A87BC4174809B42E73F09DB1EA91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9B120D5" w14:textId="77777777" w:rsidR="00526C7F" w:rsidRPr="00EF0AED" w:rsidRDefault="00526C7F" w:rsidP="00EF0AED">
                      <w:pPr>
                        <w:pStyle w:val="Heading2"/>
                        <w:spacing w:before="0" w:line="276" w:lineRule="auto"/>
                        <w:jc w:val="left"/>
                        <w:rPr>
                          <w:rFonts w:ascii="Century Gothic" w:hAnsi="Century Gothic"/>
                          <w:color w:val="auto"/>
                        </w:rPr>
                      </w:pPr>
                      <w:r w:rsidRPr="00EF0AED">
                        <w:rPr>
                          <w:rFonts w:ascii="Century Gothic" w:hAnsi="Century Gothic"/>
                          <w:color w:val="auto"/>
                        </w:rPr>
                        <w:t>Charged to</w:t>
                      </w:r>
                    </w:p>
                  </w:tc>
                </w:sdtContent>
              </w:sdt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B457134" w14:textId="77777777" w:rsidR="00526C7F" w:rsidRPr="00EF0AED" w:rsidRDefault="00526C7F" w:rsidP="007C6FBB">
                  <w:pPr>
                    <w:spacing w:before="0" w:line="276" w:lineRule="auto"/>
                    <w:ind w:left="0"/>
                    <w:rPr>
                      <w:rFonts w:ascii="Century Gothic" w:hAnsi="Century Gothic"/>
                      <w:b/>
                      <w:bCs/>
                      <w:color w:val="auto"/>
                    </w:rPr>
                  </w:pPr>
                </w:p>
              </w:tc>
            </w:tr>
            <w:tr w:rsidR="00EF0AED" w:rsidRPr="00EF0AED" w14:paraId="33C8E83D" w14:textId="77777777" w:rsidTr="007640FA">
              <w:sdt>
                <w:sdtPr>
                  <w:rPr>
                    <w:rFonts w:ascii="Century Gothic" w:hAnsi="Century Gothic"/>
                    <w:color w:val="auto"/>
                  </w:rPr>
                  <w:alias w:val="Received by:"/>
                  <w:tag w:val="Received by:"/>
                  <w:id w:val="-1938361797"/>
                  <w:placeholder>
                    <w:docPart w:val="457ED747148A4257AD9AD881AEAB3DD8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63D58C7F" w14:textId="77777777" w:rsidR="00526C7F" w:rsidRPr="00EF0AED" w:rsidRDefault="00526C7F" w:rsidP="00EF0AED">
                      <w:pPr>
                        <w:pStyle w:val="Heading2"/>
                        <w:spacing w:before="0" w:line="276" w:lineRule="auto"/>
                        <w:jc w:val="left"/>
                        <w:rPr>
                          <w:rFonts w:ascii="Century Gothic" w:hAnsi="Century Gothic"/>
                          <w:color w:val="auto"/>
                        </w:rPr>
                      </w:pPr>
                      <w:r w:rsidRPr="00EF0AED">
                        <w:rPr>
                          <w:rFonts w:ascii="Century Gothic" w:hAnsi="Century Gothic"/>
                          <w:color w:val="auto"/>
                        </w:rPr>
                        <w:t>Received by</w:t>
                      </w:r>
                    </w:p>
                  </w:tc>
                </w:sdtContent>
              </w:sdt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27BD5E2" w14:textId="77777777" w:rsidR="00526C7F" w:rsidRPr="00EF0AED" w:rsidRDefault="00526C7F" w:rsidP="007C6FBB">
                  <w:pPr>
                    <w:spacing w:before="0" w:line="276" w:lineRule="auto"/>
                    <w:ind w:left="0"/>
                    <w:rPr>
                      <w:rFonts w:ascii="Century Gothic" w:hAnsi="Century Gothic"/>
                      <w:b/>
                      <w:bCs/>
                      <w:color w:val="auto"/>
                    </w:rPr>
                  </w:pPr>
                </w:p>
              </w:tc>
            </w:tr>
            <w:tr w:rsidR="00EF0AED" w:rsidRPr="00EF0AED" w14:paraId="6F765C82" w14:textId="77777777" w:rsidTr="007640FA">
              <w:sdt>
                <w:sdtPr>
                  <w:rPr>
                    <w:rFonts w:ascii="Century Gothic" w:hAnsi="Century Gothic"/>
                    <w:color w:val="auto"/>
                  </w:rPr>
                  <w:alias w:val="Approved by:"/>
                  <w:tag w:val="Approved by:"/>
                  <w:id w:val="1691336265"/>
                  <w:placeholder>
                    <w:docPart w:val="87315210CC31498E95D82BE589A949FB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3D823B49" w14:textId="77777777" w:rsidR="00526C7F" w:rsidRPr="00EF0AED" w:rsidRDefault="00526C7F" w:rsidP="00EF0AED">
                      <w:pPr>
                        <w:pStyle w:val="Heading2"/>
                        <w:spacing w:before="0" w:line="276" w:lineRule="auto"/>
                        <w:jc w:val="left"/>
                        <w:rPr>
                          <w:rFonts w:ascii="Century Gothic" w:hAnsi="Century Gothic"/>
                          <w:color w:val="auto"/>
                        </w:rPr>
                      </w:pPr>
                      <w:r w:rsidRPr="00EF0AED">
                        <w:rPr>
                          <w:rFonts w:ascii="Century Gothic" w:hAnsi="Century Gothic"/>
                          <w:color w:val="auto"/>
                        </w:rPr>
                        <w:t>Approved by</w:t>
                      </w:r>
                    </w:p>
                  </w:tc>
                </w:sdtContent>
              </w:sdt>
              <w:tc>
                <w:tcPr>
                  <w:tcW w:w="7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829322A" w14:textId="77777777" w:rsidR="00526C7F" w:rsidRPr="00EF0AED" w:rsidRDefault="00526C7F" w:rsidP="007C6FBB">
                  <w:pPr>
                    <w:spacing w:before="0" w:line="276" w:lineRule="auto"/>
                    <w:ind w:left="0"/>
                    <w:rPr>
                      <w:rFonts w:ascii="Century Gothic" w:hAnsi="Century Gothic"/>
                      <w:b/>
                      <w:bCs/>
                      <w:color w:val="auto"/>
                    </w:rPr>
                  </w:pPr>
                </w:p>
              </w:tc>
            </w:tr>
          </w:tbl>
          <w:p w14:paraId="2AC7CC9B" w14:textId="77777777" w:rsidR="00526C7F" w:rsidRPr="00EF0AED" w:rsidRDefault="00526C7F" w:rsidP="007C6FBB">
            <w:pPr>
              <w:spacing w:line="276" w:lineRule="auto"/>
              <w:rPr>
                <w:rFonts w:ascii="Century Gothic" w:hAnsi="Century Gothic"/>
                <w:b/>
                <w:bCs/>
                <w:color w:val="auto"/>
              </w:rPr>
            </w:pPr>
          </w:p>
        </w:tc>
      </w:tr>
    </w:tbl>
    <w:p w14:paraId="1D424342" w14:textId="77777777" w:rsidR="00AE2FF2" w:rsidRPr="007C6FBB" w:rsidRDefault="00AE2FF2" w:rsidP="007C6FBB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AE2FF2" w:rsidRPr="007C6FBB" w:rsidSect="007C6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15EE" w14:textId="77777777" w:rsidR="003F31CB" w:rsidRDefault="003F31CB">
      <w:r>
        <w:separator/>
      </w:r>
    </w:p>
    <w:p w14:paraId="60EC1F14" w14:textId="77777777" w:rsidR="003F31CB" w:rsidRDefault="003F31CB"/>
  </w:endnote>
  <w:endnote w:type="continuationSeparator" w:id="0">
    <w:p w14:paraId="5B665A68" w14:textId="77777777" w:rsidR="003F31CB" w:rsidRDefault="003F31CB">
      <w:r>
        <w:continuationSeparator/>
      </w:r>
    </w:p>
    <w:p w14:paraId="00A71D47" w14:textId="77777777" w:rsidR="003F31CB" w:rsidRDefault="003F3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CB2D" w14:textId="77777777" w:rsidR="007C6FBB" w:rsidRDefault="007C6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E29F" w14:textId="77777777" w:rsidR="007C6FBB" w:rsidRDefault="007C6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2568" w14:textId="77777777" w:rsidR="007C6FBB" w:rsidRDefault="007C6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98CE" w14:textId="77777777" w:rsidR="003F31CB" w:rsidRDefault="003F31CB">
      <w:r>
        <w:separator/>
      </w:r>
    </w:p>
    <w:p w14:paraId="2A011132" w14:textId="77777777" w:rsidR="003F31CB" w:rsidRDefault="003F31CB"/>
  </w:footnote>
  <w:footnote w:type="continuationSeparator" w:id="0">
    <w:p w14:paraId="67B6A21F" w14:textId="77777777" w:rsidR="003F31CB" w:rsidRDefault="003F31CB">
      <w:r>
        <w:continuationSeparator/>
      </w:r>
    </w:p>
    <w:p w14:paraId="647678DE" w14:textId="77777777" w:rsidR="003F31CB" w:rsidRDefault="003F31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1B22" w14:textId="77777777" w:rsidR="007C6FBB" w:rsidRDefault="007C6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4570" w14:textId="77777777" w:rsidR="007C6FBB" w:rsidRDefault="007C6F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8CD0" w14:textId="77777777" w:rsidR="007C6FBB" w:rsidRDefault="007C6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5347747">
    <w:abstractNumId w:val="9"/>
  </w:num>
  <w:num w:numId="2" w16cid:durableId="188299078">
    <w:abstractNumId w:val="7"/>
  </w:num>
  <w:num w:numId="3" w16cid:durableId="1253931631">
    <w:abstractNumId w:val="6"/>
  </w:num>
  <w:num w:numId="4" w16cid:durableId="620888251">
    <w:abstractNumId w:val="5"/>
  </w:num>
  <w:num w:numId="5" w16cid:durableId="1739936762">
    <w:abstractNumId w:val="4"/>
  </w:num>
  <w:num w:numId="6" w16cid:durableId="2972197">
    <w:abstractNumId w:val="8"/>
  </w:num>
  <w:num w:numId="7" w16cid:durableId="1263106131">
    <w:abstractNumId w:val="3"/>
  </w:num>
  <w:num w:numId="8" w16cid:durableId="1955165562">
    <w:abstractNumId w:val="2"/>
  </w:num>
  <w:num w:numId="9" w16cid:durableId="1456414257">
    <w:abstractNumId w:val="1"/>
  </w:num>
  <w:num w:numId="10" w16cid:durableId="186936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ED"/>
    <w:rsid w:val="00014295"/>
    <w:rsid w:val="000461BA"/>
    <w:rsid w:val="00053A78"/>
    <w:rsid w:val="000A3774"/>
    <w:rsid w:val="000B5F61"/>
    <w:rsid w:val="000C7660"/>
    <w:rsid w:val="00162C87"/>
    <w:rsid w:val="00173917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3F31CB"/>
    <w:rsid w:val="004344FB"/>
    <w:rsid w:val="00436059"/>
    <w:rsid w:val="00460145"/>
    <w:rsid w:val="00467A67"/>
    <w:rsid w:val="004D01E3"/>
    <w:rsid w:val="004E2CA2"/>
    <w:rsid w:val="00526C7F"/>
    <w:rsid w:val="005E00CE"/>
    <w:rsid w:val="006006D7"/>
    <w:rsid w:val="00615367"/>
    <w:rsid w:val="00686F56"/>
    <w:rsid w:val="006F6E52"/>
    <w:rsid w:val="0078479A"/>
    <w:rsid w:val="007C6FBB"/>
    <w:rsid w:val="008108F9"/>
    <w:rsid w:val="008C114D"/>
    <w:rsid w:val="009A04AD"/>
    <w:rsid w:val="009B354F"/>
    <w:rsid w:val="009E6D45"/>
    <w:rsid w:val="00A62B75"/>
    <w:rsid w:val="00A82347"/>
    <w:rsid w:val="00AB5D04"/>
    <w:rsid w:val="00AE2FF2"/>
    <w:rsid w:val="00B72397"/>
    <w:rsid w:val="00B724A2"/>
    <w:rsid w:val="00B8763F"/>
    <w:rsid w:val="00C24CA1"/>
    <w:rsid w:val="00C7315E"/>
    <w:rsid w:val="00C859CB"/>
    <w:rsid w:val="00CC72FA"/>
    <w:rsid w:val="00CC7F01"/>
    <w:rsid w:val="00D0001C"/>
    <w:rsid w:val="00D23BBA"/>
    <w:rsid w:val="00D65235"/>
    <w:rsid w:val="00D6583C"/>
    <w:rsid w:val="00D724E0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0AED"/>
    <w:rsid w:val="00EF56F5"/>
    <w:rsid w:val="00F26BFC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DD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Heading1">
    <w:name w:val="heading 1"/>
    <w:basedOn w:val="Normal"/>
    <w:next w:val="Normal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next w:val="Normal"/>
    <w:link w:val="Heading3Char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number">
    <w:name w:val="Date and number"/>
    <w:basedOn w:val="Normal"/>
    <w:qFormat/>
    <w:pPr>
      <w:spacing w:before="120"/>
      <w:contextualSpacing w:val="0"/>
    </w:pPr>
    <w:rPr>
      <w:szCs w:val="16"/>
    </w:rPr>
  </w:style>
  <w:style w:type="character" w:styleId="PlaceholderText">
    <w:name w:val="Placeholder Text"/>
    <w:basedOn w:val="DefaultParagraphFont"/>
    <w:uiPriority w:val="99"/>
    <w:semiHidden/>
    <w:rsid w:val="008C114D"/>
    <w:rPr>
      <w:color w:val="6E6E6E" w:themeColor="background2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Receiptspacer">
    <w:name w:val="Receipt spacer"/>
    <w:basedOn w:val="Normal"/>
    <w:next w:val="Normal"/>
    <w:qFormat/>
    <w:rsid w:val="00526C7F"/>
    <w:pPr>
      <w:spacing w:before="640" w:after="1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color w:val="7F7F7F" w:themeColor="text1" w:themeTint="80"/>
    </w:rPr>
  </w:style>
  <w:style w:type="paragraph" w:customStyle="1" w:styleId="Amount">
    <w:name w:val="Amount"/>
    <w:basedOn w:val="Normal"/>
    <w:qFormat/>
    <w:rPr>
      <w:b/>
      <w:bCs/>
    </w:rPr>
  </w:style>
  <w:style w:type="table" w:customStyle="1" w:styleId="Petty">
    <w:name w:val="Petty"/>
    <w:basedOn w:val="TableNormal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A3182"/>
  </w:style>
  <w:style w:type="paragraph" w:styleId="BlockText">
    <w:name w:val="Block Text"/>
    <w:basedOn w:val="Normal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A3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31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31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31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A3182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ColorfulGrid">
    <w:name w:val="Colorful Grid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31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1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DarkList">
    <w:name w:val="Dark List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3182"/>
  </w:style>
  <w:style w:type="character" w:customStyle="1" w:styleId="DateChar">
    <w:name w:val="Date Char"/>
    <w:basedOn w:val="DefaultParagraphFont"/>
    <w:link w:val="Dat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3182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Emphasis">
    <w:name w:val="Emphasis"/>
    <w:basedOn w:val="DefaultParagraphFont"/>
    <w:uiPriority w:val="20"/>
    <w:semiHidden/>
    <w:unhideWhenUsed/>
    <w:qFormat/>
    <w:rsid w:val="00DA31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A31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A31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GridTable1Light">
    <w:name w:val="Grid Table 1 Light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A3182"/>
  </w:style>
  <w:style w:type="paragraph" w:styleId="HTMLAddress">
    <w:name w:val="HTML Address"/>
    <w:basedOn w:val="Normal"/>
    <w:link w:val="HTMLAddressChar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Cite">
    <w:name w:val="HTML Cite"/>
    <w:basedOn w:val="DefaultParagraphFont"/>
    <w:uiPriority w:val="99"/>
    <w:semiHidden/>
    <w:unhideWhenUsed/>
    <w:rsid w:val="00DA31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A31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A31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A3182"/>
  </w:style>
  <w:style w:type="paragraph" w:styleId="List">
    <w:name w:val="List"/>
    <w:basedOn w:val="Normal"/>
    <w:uiPriority w:val="99"/>
    <w:semiHidden/>
    <w:unhideWhenUsed/>
    <w:rsid w:val="00DA3182"/>
    <w:pPr>
      <w:ind w:left="283" w:hanging="283"/>
    </w:pPr>
  </w:style>
  <w:style w:type="paragraph" w:styleId="List2">
    <w:name w:val="List 2"/>
    <w:basedOn w:val="Normal"/>
    <w:uiPriority w:val="99"/>
    <w:semiHidden/>
    <w:unhideWhenUsed/>
    <w:rsid w:val="00DA3182"/>
    <w:pPr>
      <w:ind w:left="566" w:hanging="283"/>
    </w:pPr>
  </w:style>
  <w:style w:type="paragraph" w:styleId="List3">
    <w:name w:val="List 3"/>
    <w:basedOn w:val="Normal"/>
    <w:uiPriority w:val="99"/>
    <w:semiHidden/>
    <w:unhideWhenUsed/>
    <w:rsid w:val="00DA3182"/>
    <w:pPr>
      <w:ind w:left="849" w:hanging="283"/>
    </w:pPr>
  </w:style>
  <w:style w:type="paragraph" w:styleId="List4">
    <w:name w:val="List 4"/>
    <w:basedOn w:val="Normal"/>
    <w:uiPriority w:val="99"/>
    <w:semiHidden/>
    <w:unhideWhenUsed/>
    <w:rsid w:val="00DA3182"/>
    <w:pPr>
      <w:ind w:left="1132" w:hanging="283"/>
    </w:pPr>
  </w:style>
  <w:style w:type="paragraph" w:styleId="List5">
    <w:name w:val="List 5"/>
    <w:basedOn w:val="Normal"/>
    <w:uiPriority w:val="99"/>
    <w:semiHidden/>
    <w:unhideWhenUsed/>
    <w:rsid w:val="00DA3182"/>
    <w:pPr>
      <w:ind w:left="1415" w:hanging="283"/>
    </w:pPr>
  </w:style>
  <w:style w:type="paragraph" w:styleId="ListBullet">
    <w:name w:val="List Bullet"/>
    <w:basedOn w:val="Normal"/>
    <w:uiPriority w:val="99"/>
    <w:semiHidden/>
    <w:unhideWhenUsed/>
    <w:rsid w:val="00DA31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DA31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DA31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DA31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DA31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DA3182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unhideWhenUsed/>
    <w:rsid w:val="00DA3182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unhideWhenUsed/>
    <w:rsid w:val="00DA3182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DA3182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DA3182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unhideWhenUsed/>
    <w:rsid w:val="00DA31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DA31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DA31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DA31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DA31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DA3182"/>
    <w:pPr>
      <w:ind w:left="720"/>
    </w:pPr>
  </w:style>
  <w:style w:type="table" w:styleId="ListTable1Light">
    <w:name w:val="List Table 1 Light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31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3182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DA3182"/>
  </w:style>
  <w:style w:type="table" w:styleId="PlainTable1">
    <w:name w:val="Plain Table 1"/>
    <w:basedOn w:val="TableNormal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31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3182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A3182"/>
    <w:rPr>
      <w:u w:val="dotted"/>
    </w:rPr>
  </w:style>
  <w:style w:type="character" w:styleId="Strong">
    <w:name w:val="Strong"/>
    <w:basedOn w:val="DefaultParagraphFont"/>
    <w:uiPriority w:val="22"/>
    <w:semiHidden/>
    <w:unhideWhenUsed/>
    <w:rsid w:val="00DA318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A3182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A31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A3182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318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A31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A31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A31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A31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A31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A31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A31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A31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Heading3Char">
    <w:name w:val="Heading 3 Char"/>
    <w:basedOn w:val="DefaultParagraphFont"/>
    <w:link w:val="Heading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SEPTEMBER\9~5~2022\COMPLETE\sales%20receipts\MODIFY\3g9mt3k-09-2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1E4B30874745ACA4FF420C1CD9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9079-756B-4A55-9BE2-70C21BD06820}"/>
      </w:docPartPr>
      <w:docPartBody>
        <w:p w:rsidR="00622A22" w:rsidRDefault="00000000">
          <w:pPr>
            <w:pStyle w:val="9F1E4B30874745ACA4FF420C1CD9C558"/>
          </w:pPr>
          <w:r w:rsidRPr="00EE2501">
            <w:t>petty cash receipt</w:t>
          </w:r>
        </w:p>
      </w:docPartBody>
    </w:docPart>
    <w:docPart>
      <w:docPartPr>
        <w:name w:val="2BD8DDDD72B34316861FEA66FC8A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3B58-E959-494A-BF0F-A39BCDC09E8A}"/>
      </w:docPartPr>
      <w:docPartBody>
        <w:p w:rsidR="00622A22" w:rsidRDefault="00000000">
          <w:pPr>
            <w:pStyle w:val="2BD8DDDD72B34316861FEA66FC8A4EE8"/>
          </w:pPr>
          <w:r w:rsidRPr="00EE2501">
            <w:t>Date</w:t>
          </w:r>
        </w:p>
      </w:docPartBody>
    </w:docPart>
    <w:docPart>
      <w:docPartPr>
        <w:name w:val="30BF8F77557A4F05896E5A446E94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72DF-C89C-49E8-B8BD-7F7C6E0E1898}"/>
      </w:docPartPr>
      <w:docPartBody>
        <w:p w:rsidR="00622A22" w:rsidRDefault="00000000">
          <w:pPr>
            <w:pStyle w:val="30BF8F77557A4F05896E5A446E94751C"/>
          </w:pPr>
          <w:r w:rsidRPr="00EE2501">
            <w:t>Enter date</w:t>
          </w:r>
        </w:p>
      </w:docPartBody>
    </w:docPart>
    <w:docPart>
      <w:docPartPr>
        <w:name w:val="75497BCFAD894E038CE6052F7395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1C3DE-7468-4F82-8905-7D2313874B84}"/>
      </w:docPartPr>
      <w:docPartBody>
        <w:p w:rsidR="00622A22" w:rsidRDefault="00000000">
          <w:pPr>
            <w:pStyle w:val="75497BCFAD894E038CE6052F73954D09"/>
          </w:pPr>
          <w:r w:rsidRPr="00EE2501">
            <w:t>Number</w:t>
          </w:r>
        </w:p>
      </w:docPartBody>
    </w:docPart>
    <w:docPart>
      <w:docPartPr>
        <w:name w:val="0E7CEE4861F5467491077515CFCB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7061-235D-4CD2-AA2F-7289889CE074}"/>
      </w:docPartPr>
      <w:docPartBody>
        <w:p w:rsidR="00622A22" w:rsidRDefault="00000000">
          <w:pPr>
            <w:pStyle w:val="0E7CEE4861F5467491077515CFCB0254"/>
          </w:pPr>
          <w:r w:rsidRPr="00EE2501">
            <w:rPr>
              <w:rFonts w:eastAsiaTheme="majorEastAsia"/>
            </w:rPr>
            <w:t xml:space="preserve">Enter </w:t>
          </w:r>
          <w:r w:rsidRPr="00EE2501">
            <w:t>number</w:t>
          </w:r>
        </w:p>
      </w:docPartBody>
    </w:docPart>
    <w:docPart>
      <w:docPartPr>
        <w:name w:val="0954411FE13C4DEE962B9D71628E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150D-80C3-4177-B6D9-FA39C56395F8}"/>
      </w:docPartPr>
      <w:docPartBody>
        <w:p w:rsidR="00622A22" w:rsidRDefault="00000000">
          <w:pPr>
            <w:pStyle w:val="0954411FE13C4DEE962B9D71628E8327"/>
          </w:pPr>
          <w:r w:rsidRPr="00EE2501">
            <w:t>Amount</w:t>
          </w:r>
        </w:p>
      </w:docPartBody>
    </w:docPart>
    <w:docPart>
      <w:docPartPr>
        <w:name w:val="61AADCC08EB148D89ED900E1E138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E396-24B8-40A9-B7AE-54C29F2BAAC9}"/>
      </w:docPartPr>
      <w:docPartBody>
        <w:p w:rsidR="00622A22" w:rsidRDefault="00000000">
          <w:pPr>
            <w:pStyle w:val="61AADCC08EB148D89ED900E1E1381EF3"/>
          </w:pPr>
          <w:r w:rsidRPr="00EE2501">
            <w:t>$</w:t>
          </w:r>
        </w:p>
      </w:docPartBody>
    </w:docPart>
    <w:docPart>
      <w:docPartPr>
        <w:name w:val="3CC3A80DE58649FCB7451AF2DB21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659DC-FA8E-4968-A7BD-F9369862A7B0}"/>
      </w:docPartPr>
      <w:docPartBody>
        <w:p w:rsidR="00622A22" w:rsidRDefault="00000000">
          <w:pPr>
            <w:pStyle w:val="3CC3A80DE58649FCB7451AF2DB21906C"/>
          </w:pPr>
          <w:r w:rsidRPr="00EE2501">
            <w:t>Enter amount</w:t>
          </w:r>
        </w:p>
      </w:docPartBody>
    </w:docPart>
    <w:docPart>
      <w:docPartPr>
        <w:name w:val="7DBD48901EF94252A9402E6643E9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198C-7561-4AEA-A6A7-083D5A65EF5F}"/>
      </w:docPartPr>
      <w:docPartBody>
        <w:p w:rsidR="00622A22" w:rsidRDefault="00000000">
          <w:pPr>
            <w:pStyle w:val="7DBD48901EF94252A9402E6643E95606"/>
          </w:pPr>
          <w:r w:rsidRPr="00EE2501">
            <w:t>Description</w:t>
          </w:r>
        </w:p>
      </w:docPartBody>
    </w:docPart>
    <w:docPart>
      <w:docPartPr>
        <w:name w:val="079390569D4A487BB8D0B061DCD7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436E-EBBA-4DC9-8EF0-C48BC8DA91B4}"/>
      </w:docPartPr>
      <w:docPartBody>
        <w:p w:rsidR="00622A22" w:rsidRDefault="00000000">
          <w:pPr>
            <w:pStyle w:val="079390569D4A487BB8D0B061DCD77D32"/>
          </w:pPr>
          <w:r w:rsidRPr="00EE2501">
            <w:t>Charged to</w:t>
          </w:r>
        </w:p>
      </w:docPartBody>
    </w:docPart>
    <w:docPart>
      <w:docPartPr>
        <w:name w:val="3926242811CF4675ABD84827EA54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10CE-B98C-48F6-8C62-1867F2677623}"/>
      </w:docPartPr>
      <w:docPartBody>
        <w:p w:rsidR="00622A22" w:rsidRDefault="00000000">
          <w:pPr>
            <w:pStyle w:val="3926242811CF4675ABD84827EA542E72"/>
          </w:pPr>
          <w:r w:rsidRPr="00EE2501">
            <w:t>Received by</w:t>
          </w:r>
        </w:p>
      </w:docPartBody>
    </w:docPart>
    <w:docPart>
      <w:docPartPr>
        <w:name w:val="E4ADDF7C48304EA7BE6BD11A207C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6906-55A4-40E3-9258-9A00A2064DE1}"/>
      </w:docPartPr>
      <w:docPartBody>
        <w:p w:rsidR="00622A22" w:rsidRDefault="00000000">
          <w:pPr>
            <w:pStyle w:val="E4ADDF7C48304EA7BE6BD11A207CDAFF"/>
          </w:pPr>
          <w:r w:rsidRPr="00EE2501">
            <w:t>Approved by</w:t>
          </w:r>
        </w:p>
      </w:docPartBody>
    </w:docPart>
    <w:docPart>
      <w:docPartPr>
        <w:name w:val="5247DBAA5C4F4E358C2B9B6A2DB2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596E-2C1C-49A9-87FE-20BC289293FD}"/>
      </w:docPartPr>
      <w:docPartBody>
        <w:p w:rsidR="00622A22" w:rsidRDefault="00000000">
          <w:pPr>
            <w:pStyle w:val="5247DBAA5C4F4E358C2B9B6A2DB290D3"/>
          </w:pPr>
          <w:r w:rsidRPr="00EE2501">
            <w:t>petty cash receipt</w:t>
          </w:r>
        </w:p>
      </w:docPartBody>
    </w:docPart>
    <w:docPart>
      <w:docPartPr>
        <w:name w:val="5E717141378349F5BB4625B17C99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8296-1859-4200-98D9-2D3DDCB0BE70}"/>
      </w:docPartPr>
      <w:docPartBody>
        <w:p w:rsidR="00622A22" w:rsidRDefault="00000000">
          <w:pPr>
            <w:pStyle w:val="5E717141378349F5BB4625B17C990824"/>
          </w:pPr>
          <w:r w:rsidRPr="00EE2501">
            <w:t>Date</w:t>
          </w:r>
        </w:p>
      </w:docPartBody>
    </w:docPart>
    <w:docPart>
      <w:docPartPr>
        <w:name w:val="23D775BF9B4842C5AD5EEFCC809B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0CB5-16C8-48FE-A763-C6F5D7E4CDC6}"/>
      </w:docPartPr>
      <w:docPartBody>
        <w:p w:rsidR="00622A22" w:rsidRDefault="00000000">
          <w:pPr>
            <w:pStyle w:val="23D775BF9B4842C5AD5EEFCC809BEA94"/>
          </w:pPr>
          <w:r w:rsidRPr="00EE2501">
            <w:t>Enter date</w:t>
          </w:r>
        </w:p>
      </w:docPartBody>
    </w:docPart>
    <w:docPart>
      <w:docPartPr>
        <w:name w:val="4AF96623B3A44B9DB0B705B6E913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69D3-7861-4CB9-8105-8F3A69D48138}"/>
      </w:docPartPr>
      <w:docPartBody>
        <w:p w:rsidR="00622A22" w:rsidRDefault="00000000">
          <w:pPr>
            <w:pStyle w:val="4AF96623B3A44B9DB0B705B6E9133CBB"/>
          </w:pPr>
          <w:r w:rsidRPr="00EE2501">
            <w:t>Number</w:t>
          </w:r>
        </w:p>
      </w:docPartBody>
    </w:docPart>
    <w:docPart>
      <w:docPartPr>
        <w:name w:val="84973DDD3743445CBF36A374B6BC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A059-9530-4967-9092-D3A2E7529DF2}"/>
      </w:docPartPr>
      <w:docPartBody>
        <w:p w:rsidR="00622A22" w:rsidRDefault="00000000">
          <w:pPr>
            <w:pStyle w:val="84973DDD3743445CBF36A374B6BCC285"/>
          </w:pPr>
          <w:r w:rsidRPr="00EE2501">
            <w:rPr>
              <w:rFonts w:eastAsiaTheme="majorEastAsia"/>
            </w:rPr>
            <w:t xml:space="preserve">Enter </w:t>
          </w:r>
          <w:r w:rsidRPr="00EE2501">
            <w:t>number</w:t>
          </w:r>
        </w:p>
      </w:docPartBody>
    </w:docPart>
    <w:docPart>
      <w:docPartPr>
        <w:name w:val="E90BBCCD15544AC7BEDC95BBABB7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D435-7CA5-41E4-99D0-6E7A1DD22EA9}"/>
      </w:docPartPr>
      <w:docPartBody>
        <w:p w:rsidR="00622A22" w:rsidRDefault="00000000">
          <w:pPr>
            <w:pStyle w:val="E90BBCCD15544AC7BEDC95BBABB7E5D8"/>
          </w:pPr>
          <w:r w:rsidRPr="00EE2501">
            <w:t>Amount</w:t>
          </w:r>
        </w:p>
      </w:docPartBody>
    </w:docPart>
    <w:docPart>
      <w:docPartPr>
        <w:name w:val="2466370311C545E19A94C7B9239E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DD66-5834-4DC9-AD6F-3C9C3327E2B3}"/>
      </w:docPartPr>
      <w:docPartBody>
        <w:p w:rsidR="00622A22" w:rsidRDefault="00000000">
          <w:pPr>
            <w:pStyle w:val="2466370311C545E19A94C7B9239E16DC"/>
          </w:pPr>
          <w:r w:rsidRPr="00EE2501">
            <w:t>$</w:t>
          </w:r>
        </w:p>
      </w:docPartBody>
    </w:docPart>
    <w:docPart>
      <w:docPartPr>
        <w:name w:val="6F34191C1731491DB5A81B162A07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9E76-259B-4315-A692-3EFACA6B6144}"/>
      </w:docPartPr>
      <w:docPartBody>
        <w:p w:rsidR="00622A22" w:rsidRDefault="00000000">
          <w:pPr>
            <w:pStyle w:val="6F34191C1731491DB5A81B162A0775E7"/>
          </w:pPr>
          <w:r w:rsidRPr="00EE2501">
            <w:t>Enter amount</w:t>
          </w:r>
        </w:p>
      </w:docPartBody>
    </w:docPart>
    <w:docPart>
      <w:docPartPr>
        <w:name w:val="FF6C9E03979A451BB048DD03EFE62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ED96-0509-40C1-9064-5891A4816200}"/>
      </w:docPartPr>
      <w:docPartBody>
        <w:p w:rsidR="00622A22" w:rsidRDefault="00000000">
          <w:pPr>
            <w:pStyle w:val="FF6C9E03979A451BB048DD03EFE627DA"/>
          </w:pPr>
          <w:r w:rsidRPr="00EE2501">
            <w:t>Description</w:t>
          </w:r>
        </w:p>
      </w:docPartBody>
    </w:docPart>
    <w:docPart>
      <w:docPartPr>
        <w:name w:val="58666990DCBB4074AFE7333E126F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6FA5-1030-4A04-9DA5-5FE2EF90272C}"/>
      </w:docPartPr>
      <w:docPartBody>
        <w:p w:rsidR="00622A22" w:rsidRDefault="00000000">
          <w:pPr>
            <w:pStyle w:val="58666990DCBB4074AFE7333E126FF894"/>
          </w:pPr>
          <w:r w:rsidRPr="00EE2501">
            <w:t>Charged to</w:t>
          </w:r>
        </w:p>
      </w:docPartBody>
    </w:docPart>
    <w:docPart>
      <w:docPartPr>
        <w:name w:val="06B8A59F2664463283EB94A0D410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8A1CA-2E8F-4712-B7D6-EB2352B1DBB0}"/>
      </w:docPartPr>
      <w:docPartBody>
        <w:p w:rsidR="00622A22" w:rsidRDefault="00000000">
          <w:pPr>
            <w:pStyle w:val="06B8A59F2664463283EB94A0D4109A6B"/>
          </w:pPr>
          <w:r w:rsidRPr="00EE2501">
            <w:t>Received by</w:t>
          </w:r>
        </w:p>
      </w:docPartBody>
    </w:docPart>
    <w:docPart>
      <w:docPartPr>
        <w:name w:val="A6B08F81F1AE4F89BA17336F3632B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1F12-2576-43E2-B2D7-7521A489E7BE}"/>
      </w:docPartPr>
      <w:docPartBody>
        <w:p w:rsidR="00622A22" w:rsidRDefault="00000000">
          <w:pPr>
            <w:pStyle w:val="A6B08F81F1AE4F89BA17336F3632BE20"/>
          </w:pPr>
          <w:r w:rsidRPr="00EE2501">
            <w:t>Approved by</w:t>
          </w:r>
        </w:p>
      </w:docPartBody>
    </w:docPart>
    <w:docPart>
      <w:docPartPr>
        <w:name w:val="D68221C6764A471082324228F7DB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94C5-BFCF-457C-9306-70CB25153079}"/>
      </w:docPartPr>
      <w:docPartBody>
        <w:p w:rsidR="00622A22" w:rsidRDefault="00000000">
          <w:pPr>
            <w:pStyle w:val="D68221C6764A471082324228F7DBE2CA"/>
          </w:pPr>
          <w:r w:rsidRPr="00EE2501">
            <w:t>petty cash receipt</w:t>
          </w:r>
        </w:p>
      </w:docPartBody>
    </w:docPart>
    <w:docPart>
      <w:docPartPr>
        <w:name w:val="F13A19714D604DA0A902CD7BBFE7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C820-9936-4BDD-B5C5-0D50A3216983}"/>
      </w:docPartPr>
      <w:docPartBody>
        <w:p w:rsidR="00622A22" w:rsidRDefault="00000000">
          <w:pPr>
            <w:pStyle w:val="F13A19714D604DA0A902CD7BBFE7CABD"/>
          </w:pPr>
          <w:r w:rsidRPr="00EE2501">
            <w:t>Date</w:t>
          </w:r>
        </w:p>
      </w:docPartBody>
    </w:docPart>
    <w:docPart>
      <w:docPartPr>
        <w:name w:val="5E715938AACF43AEA68C6DED0BB0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5E46-65C7-41FA-846F-4C150B660F80}"/>
      </w:docPartPr>
      <w:docPartBody>
        <w:p w:rsidR="00622A22" w:rsidRDefault="00000000">
          <w:pPr>
            <w:pStyle w:val="5E715938AACF43AEA68C6DED0BB0BB67"/>
          </w:pPr>
          <w:r w:rsidRPr="00EE2501">
            <w:t>Enter date</w:t>
          </w:r>
        </w:p>
      </w:docPartBody>
    </w:docPart>
    <w:docPart>
      <w:docPartPr>
        <w:name w:val="542FCF6A4BA74A45AC8DC8EC6968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706E-A841-45D6-AABD-ED80502B98EF}"/>
      </w:docPartPr>
      <w:docPartBody>
        <w:p w:rsidR="00622A22" w:rsidRDefault="00000000">
          <w:pPr>
            <w:pStyle w:val="542FCF6A4BA74A45AC8DC8EC6968D109"/>
          </w:pPr>
          <w:r w:rsidRPr="00EE2501">
            <w:t>Number</w:t>
          </w:r>
        </w:p>
      </w:docPartBody>
    </w:docPart>
    <w:docPart>
      <w:docPartPr>
        <w:name w:val="42FF9A9F22304AE7ABDA884D84DB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947F-41A3-43DD-9A1E-3A04CFCAAFEB}"/>
      </w:docPartPr>
      <w:docPartBody>
        <w:p w:rsidR="00622A22" w:rsidRDefault="00000000">
          <w:pPr>
            <w:pStyle w:val="42FF9A9F22304AE7ABDA884D84DBFA22"/>
          </w:pPr>
          <w:r w:rsidRPr="00EE2501">
            <w:rPr>
              <w:rFonts w:eastAsiaTheme="majorEastAsia"/>
            </w:rPr>
            <w:t xml:space="preserve">Enter </w:t>
          </w:r>
          <w:r w:rsidRPr="00EE2501">
            <w:t>number</w:t>
          </w:r>
        </w:p>
      </w:docPartBody>
    </w:docPart>
    <w:docPart>
      <w:docPartPr>
        <w:name w:val="0D723856693B440480263731141AC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97D9-05A2-4953-8C6C-2199DA3DDC09}"/>
      </w:docPartPr>
      <w:docPartBody>
        <w:p w:rsidR="00622A22" w:rsidRDefault="00000000">
          <w:pPr>
            <w:pStyle w:val="0D723856693B440480263731141AC8A3"/>
          </w:pPr>
          <w:r w:rsidRPr="00EE2501">
            <w:t>Amount</w:t>
          </w:r>
        </w:p>
      </w:docPartBody>
    </w:docPart>
    <w:docPart>
      <w:docPartPr>
        <w:name w:val="9E86D26A9CCD4F6C8B24BD9DE0124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A154-9696-40AC-9F78-4BBBC264E94D}"/>
      </w:docPartPr>
      <w:docPartBody>
        <w:p w:rsidR="00622A22" w:rsidRDefault="00000000">
          <w:pPr>
            <w:pStyle w:val="9E86D26A9CCD4F6C8B24BD9DE01244F1"/>
          </w:pPr>
          <w:r w:rsidRPr="00EE2501">
            <w:t>$</w:t>
          </w:r>
        </w:p>
      </w:docPartBody>
    </w:docPart>
    <w:docPart>
      <w:docPartPr>
        <w:name w:val="0505E485D7F4415F8A5B15D749EE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6E087-7D4B-45C8-95E0-0AA7FCDD297F}"/>
      </w:docPartPr>
      <w:docPartBody>
        <w:p w:rsidR="00622A22" w:rsidRDefault="00000000">
          <w:pPr>
            <w:pStyle w:val="0505E485D7F4415F8A5B15D749EE24CC"/>
          </w:pPr>
          <w:r w:rsidRPr="00EE2501">
            <w:t>Enter amount</w:t>
          </w:r>
        </w:p>
      </w:docPartBody>
    </w:docPart>
    <w:docPart>
      <w:docPartPr>
        <w:name w:val="B7D394EEBC204A3B827695FF50BF4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CDB9-E1BA-429B-A160-932594368243}"/>
      </w:docPartPr>
      <w:docPartBody>
        <w:p w:rsidR="00622A22" w:rsidRDefault="00000000">
          <w:pPr>
            <w:pStyle w:val="B7D394EEBC204A3B827695FF50BF4D2C"/>
          </w:pPr>
          <w:r w:rsidRPr="00EE2501">
            <w:t>Description</w:t>
          </w:r>
        </w:p>
      </w:docPartBody>
    </w:docPart>
    <w:docPart>
      <w:docPartPr>
        <w:name w:val="0041A87BC4174809B42E73F09DB1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553A5-3C02-4913-A43F-A48F98C906F3}"/>
      </w:docPartPr>
      <w:docPartBody>
        <w:p w:rsidR="00622A22" w:rsidRDefault="00000000">
          <w:pPr>
            <w:pStyle w:val="0041A87BC4174809B42E73F09DB1EA91"/>
          </w:pPr>
          <w:r w:rsidRPr="00EE2501">
            <w:t>Charged to</w:t>
          </w:r>
        </w:p>
      </w:docPartBody>
    </w:docPart>
    <w:docPart>
      <w:docPartPr>
        <w:name w:val="457ED747148A4257AD9AD881AEAB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809D-E1A2-43FB-BC84-73C226AD950A}"/>
      </w:docPartPr>
      <w:docPartBody>
        <w:p w:rsidR="00622A22" w:rsidRDefault="00000000">
          <w:pPr>
            <w:pStyle w:val="457ED747148A4257AD9AD881AEAB3DD8"/>
          </w:pPr>
          <w:r w:rsidRPr="00EE2501">
            <w:t>Received by</w:t>
          </w:r>
        </w:p>
      </w:docPartBody>
    </w:docPart>
    <w:docPart>
      <w:docPartPr>
        <w:name w:val="87315210CC31498E95D82BE589A94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B23A-BBB7-44A0-A354-490CEE6CB1BC}"/>
      </w:docPartPr>
      <w:docPartBody>
        <w:p w:rsidR="00622A22" w:rsidRDefault="00000000">
          <w:pPr>
            <w:pStyle w:val="87315210CC31498E95D82BE589A949FB"/>
          </w:pPr>
          <w:r w:rsidRPr="00EE2501">
            <w:t>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65"/>
    <w:rsid w:val="001A718C"/>
    <w:rsid w:val="003C2565"/>
    <w:rsid w:val="00622A22"/>
    <w:rsid w:val="008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1E4B30874745ACA4FF420C1CD9C558">
    <w:name w:val="9F1E4B30874745ACA4FF420C1CD9C558"/>
  </w:style>
  <w:style w:type="paragraph" w:customStyle="1" w:styleId="2BD8DDDD72B34316861FEA66FC8A4EE8">
    <w:name w:val="2BD8DDDD72B34316861FEA66FC8A4EE8"/>
  </w:style>
  <w:style w:type="paragraph" w:customStyle="1" w:styleId="30BF8F77557A4F05896E5A446E94751C">
    <w:name w:val="30BF8F77557A4F05896E5A446E94751C"/>
  </w:style>
  <w:style w:type="paragraph" w:customStyle="1" w:styleId="75497BCFAD894E038CE6052F73954D09">
    <w:name w:val="75497BCFAD894E038CE6052F73954D09"/>
  </w:style>
  <w:style w:type="paragraph" w:customStyle="1" w:styleId="0E7CEE4861F5467491077515CFCB0254">
    <w:name w:val="0E7CEE4861F5467491077515CFCB0254"/>
  </w:style>
  <w:style w:type="paragraph" w:customStyle="1" w:styleId="0954411FE13C4DEE962B9D71628E8327">
    <w:name w:val="0954411FE13C4DEE962B9D71628E8327"/>
  </w:style>
  <w:style w:type="paragraph" w:customStyle="1" w:styleId="61AADCC08EB148D89ED900E1E1381EF3">
    <w:name w:val="61AADCC08EB148D89ED900E1E1381EF3"/>
  </w:style>
  <w:style w:type="paragraph" w:customStyle="1" w:styleId="3CC3A80DE58649FCB7451AF2DB21906C">
    <w:name w:val="3CC3A80DE58649FCB7451AF2DB21906C"/>
  </w:style>
  <w:style w:type="paragraph" w:customStyle="1" w:styleId="7DBD48901EF94252A9402E6643E95606">
    <w:name w:val="7DBD48901EF94252A9402E6643E95606"/>
  </w:style>
  <w:style w:type="paragraph" w:customStyle="1" w:styleId="079390569D4A487BB8D0B061DCD77D32">
    <w:name w:val="079390569D4A487BB8D0B061DCD77D32"/>
  </w:style>
  <w:style w:type="paragraph" w:customStyle="1" w:styleId="3926242811CF4675ABD84827EA542E72">
    <w:name w:val="3926242811CF4675ABD84827EA542E72"/>
  </w:style>
  <w:style w:type="paragraph" w:customStyle="1" w:styleId="E4ADDF7C48304EA7BE6BD11A207CDAFF">
    <w:name w:val="E4ADDF7C48304EA7BE6BD11A207CDAFF"/>
  </w:style>
  <w:style w:type="paragraph" w:customStyle="1" w:styleId="5247DBAA5C4F4E358C2B9B6A2DB290D3">
    <w:name w:val="5247DBAA5C4F4E358C2B9B6A2DB290D3"/>
  </w:style>
  <w:style w:type="paragraph" w:customStyle="1" w:styleId="5E717141378349F5BB4625B17C990824">
    <w:name w:val="5E717141378349F5BB4625B17C990824"/>
  </w:style>
  <w:style w:type="paragraph" w:customStyle="1" w:styleId="23D775BF9B4842C5AD5EEFCC809BEA94">
    <w:name w:val="23D775BF9B4842C5AD5EEFCC809BEA94"/>
  </w:style>
  <w:style w:type="paragraph" w:customStyle="1" w:styleId="4AF96623B3A44B9DB0B705B6E9133CBB">
    <w:name w:val="4AF96623B3A44B9DB0B705B6E9133CBB"/>
  </w:style>
  <w:style w:type="paragraph" w:customStyle="1" w:styleId="84973DDD3743445CBF36A374B6BCC285">
    <w:name w:val="84973DDD3743445CBF36A374B6BCC285"/>
  </w:style>
  <w:style w:type="paragraph" w:customStyle="1" w:styleId="E90BBCCD15544AC7BEDC95BBABB7E5D8">
    <w:name w:val="E90BBCCD15544AC7BEDC95BBABB7E5D8"/>
  </w:style>
  <w:style w:type="paragraph" w:customStyle="1" w:styleId="2466370311C545E19A94C7B9239E16DC">
    <w:name w:val="2466370311C545E19A94C7B9239E16DC"/>
  </w:style>
  <w:style w:type="paragraph" w:customStyle="1" w:styleId="6F34191C1731491DB5A81B162A0775E7">
    <w:name w:val="6F34191C1731491DB5A81B162A0775E7"/>
  </w:style>
  <w:style w:type="paragraph" w:customStyle="1" w:styleId="FF6C9E03979A451BB048DD03EFE627DA">
    <w:name w:val="FF6C9E03979A451BB048DD03EFE627DA"/>
  </w:style>
  <w:style w:type="paragraph" w:customStyle="1" w:styleId="58666990DCBB4074AFE7333E126FF894">
    <w:name w:val="58666990DCBB4074AFE7333E126FF894"/>
  </w:style>
  <w:style w:type="paragraph" w:customStyle="1" w:styleId="06B8A59F2664463283EB94A0D4109A6B">
    <w:name w:val="06B8A59F2664463283EB94A0D4109A6B"/>
  </w:style>
  <w:style w:type="paragraph" w:customStyle="1" w:styleId="A6B08F81F1AE4F89BA17336F3632BE20">
    <w:name w:val="A6B08F81F1AE4F89BA17336F3632BE20"/>
  </w:style>
  <w:style w:type="paragraph" w:customStyle="1" w:styleId="D68221C6764A471082324228F7DBE2CA">
    <w:name w:val="D68221C6764A471082324228F7DBE2CA"/>
  </w:style>
  <w:style w:type="paragraph" w:customStyle="1" w:styleId="F13A19714D604DA0A902CD7BBFE7CABD">
    <w:name w:val="F13A19714D604DA0A902CD7BBFE7CABD"/>
  </w:style>
  <w:style w:type="paragraph" w:customStyle="1" w:styleId="5E715938AACF43AEA68C6DED0BB0BB67">
    <w:name w:val="5E715938AACF43AEA68C6DED0BB0BB67"/>
  </w:style>
  <w:style w:type="paragraph" w:customStyle="1" w:styleId="542FCF6A4BA74A45AC8DC8EC6968D109">
    <w:name w:val="542FCF6A4BA74A45AC8DC8EC6968D109"/>
  </w:style>
  <w:style w:type="paragraph" w:customStyle="1" w:styleId="42FF9A9F22304AE7ABDA884D84DBFA22">
    <w:name w:val="42FF9A9F22304AE7ABDA884D84DBFA22"/>
  </w:style>
  <w:style w:type="paragraph" w:customStyle="1" w:styleId="0D723856693B440480263731141AC8A3">
    <w:name w:val="0D723856693B440480263731141AC8A3"/>
  </w:style>
  <w:style w:type="paragraph" w:customStyle="1" w:styleId="9E86D26A9CCD4F6C8B24BD9DE01244F1">
    <w:name w:val="9E86D26A9CCD4F6C8B24BD9DE01244F1"/>
  </w:style>
  <w:style w:type="paragraph" w:customStyle="1" w:styleId="0505E485D7F4415F8A5B15D749EE24CC">
    <w:name w:val="0505E485D7F4415F8A5B15D749EE24CC"/>
  </w:style>
  <w:style w:type="paragraph" w:customStyle="1" w:styleId="B7D394EEBC204A3B827695FF50BF4D2C">
    <w:name w:val="B7D394EEBC204A3B827695FF50BF4D2C"/>
  </w:style>
  <w:style w:type="paragraph" w:customStyle="1" w:styleId="0041A87BC4174809B42E73F09DB1EA91">
    <w:name w:val="0041A87BC4174809B42E73F09DB1EA91"/>
  </w:style>
  <w:style w:type="paragraph" w:customStyle="1" w:styleId="457ED747148A4257AD9AD881AEAB3DD8">
    <w:name w:val="457ED747148A4257AD9AD881AEAB3DD8"/>
  </w:style>
  <w:style w:type="paragraph" w:customStyle="1" w:styleId="87315210CC31498E95D82BE589A949FB">
    <w:name w:val="87315210CC31498E95D82BE589A94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3g9mt3k-09-22 (1)</Template>
  <TotalTime>0</TotalTime>
  <Pages>1</Pages>
  <Words>87</Words>
  <Characters>416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2022-10-05T21:04:00Z</dcterms:created>
  <dcterms:modified xsi:type="dcterms:W3CDTF">2022-10-05T21:04:00Z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2022-09-19T23:04:48Z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d2405318-ba28-4469-aaef-d69e740174b6</vt:lpwstr>
  </property>
  <property fmtid="{D5CDD505-2E9C-101B-9397-08002B2CF9AE}" pid="8" name="MSIP_Label_defa4170-0d19-0005-0004-bc88714345d2_ContentBits">
    <vt:lpwstr>0</vt:lpwstr>
  </property>
</Properties>
</file>