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F5B" w14:textId="155681CA" w:rsidR="00AC5287" w:rsidRPr="0052599E" w:rsidRDefault="00F35F5F" w:rsidP="00A058AA">
      <w:pPr>
        <w:pStyle w:val="Header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</w:pPr>
      <w:r w:rsidRPr="0052599E"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  <w:t>EVENT PLANNER CONTRACT</w:t>
      </w:r>
    </w:p>
    <w:p w14:paraId="32BDE572" w14:textId="77777777" w:rsidR="0052599E" w:rsidRPr="0052599E" w:rsidRDefault="0052599E" w:rsidP="00EE7973">
      <w:pPr>
        <w:pStyle w:val="Header"/>
        <w:spacing w:line="276" w:lineRule="auto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40"/>
        </w:rPr>
      </w:pPr>
    </w:p>
    <w:p w14:paraId="639AD820" w14:textId="161D16B4" w:rsidR="00F35F5F" w:rsidRPr="00A058AA" w:rsidRDefault="00F35F5F" w:rsidP="00EE7973">
      <w:pPr>
        <w:spacing w:after="300" w:line="276" w:lineRule="auto"/>
        <w:textAlignment w:val="baseline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This contract is between ______________________</w:t>
      </w:r>
      <w:r w:rsid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__________</w:t>
      </w:r>
      <w:r w:rsidR="00B53B82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__________________</w:t>
      </w:r>
      <w:r w:rsidR="00B53B82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________</w:t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___ (event planner) </w:t>
      </w:r>
      <w:r w:rsidR="00B53B82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br/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of _________________</w:t>
      </w:r>
      <w:r w:rsidR="00B53B82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______________________________________________</w:t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________ (event planning company)</w:t>
      </w:r>
      <w:r w:rsidR="007B11FC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B53B82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br/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and ___________</w:t>
      </w:r>
      <w:r w:rsidR="00B53B82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______________________________________________________</w:t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</w:t>
      </w:r>
      <w:r w:rsidR="00A058AA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____________</w:t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______ (client</w:t>
      </w:r>
      <w:r w:rsidR="007B11FC"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)</w:t>
      </w:r>
      <w:r w:rsidRPr="00EE7973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46622D46" w14:textId="417B6709" w:rsidR="00F35F5F" w:rsidRPr="00A058AA" w:rsidRDefault="00F35F5F" w:rsidP="00EE7973">
      <w:pPr>
        <w:spacing w:line="276" w:lineRule="auto"/>
        <w:textAlignment w:val="baseline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Date of Contract: _______</w:t>
      </w:r>
      <w:r w:rsid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________________________________________________</w:t>
      </w: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_________________</w:t>
      </w:r>
      <w:r w:rsid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</w:t>
      </w: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_ </w:t>
      </w:r>
    </w:p>
    <w:p w14:paraId="7CDCED84" w14:textId="77777777" w:rsidR="00EE7973" w:rsidRDefault="00714FEB" w:rsidP="00EE7973">
      <w:pPr>
        <w:spacing w:line="276" w:lineRule="auto"/>
        <w:textAlignment w:val="baseline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The c</w:t>
      </w:r>
      <w:r w:rsidR="00BB2D48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ontract is in effect as of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date of signing mentioned above and </w:t>
      </w:r>
      <w:r w:rsidR="007B11FC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by signing the contract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the named EVENT PLANNERS </w:t>
      </w:r>
      <w:r w:rsidR="007B11FC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agree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to provide</w:t>
      </w:r>
      <w:r w:rsidR="007B11FC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the named CLIENTS with the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services </w:t>
      </w:r>
      <w:r w:rsidR="007B11FC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listed below and for the </w:t>
      </w:r>
    </w:p>
    <w:p w14:paraId="3F6FB49D" w14:textId="4DBC22A9" w:rsidR="00F35F5F" w:rsidRPr="00830F02" w:rsidRDefault="007B11FC" w:rsidP="00EE7973">
      <w:pPr>
        <w:spacing w:line="276" w:lineRule="auto"/>
        <w:textAlignment w:val="baseline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following time frame: ______________________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_</w:t>
      </w:r>
      <w:r w:rsidR="00714FEB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>_________________</w:t>
      </w:r>
      <w:r w:rsidR="00F35F5F" w:rsidRPr="00A058A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________ </w:t>
      </w:r>
      <w:r w:rsidR="00F35F5F" w:rsidRPr="00830F02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(</w:t>
      </w:r>
      <w:r w:rsidR="00830F02" w:rsidRPr="00830F02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period</w:t>
      </w:r>
      <w:r w:rsidR="008038EC" w:rsidRPr="00830F02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services provided</w:t>
      </w:r>
      <w:r w:rsidR="00F35F5F" w:rsidRPr="00830F02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).</w:t>
      </w:r>
    </w:p>
    <w:p w14:paraId="533B4369" w14:textId="77777777" w:rsidR="00830F02" w:rsidRPr="00075EDE" w:rsidRDefault="00830F02" w:rsidP="00EE7973">
      <w:pPr>
        <w:spacing w:line="276" w:lineRule="auto"/>
        <w:textAlignment w:val="baseline"/>
        <w:rPr>
          <w:rFonts w:ascii="Century Gothic" w:hAnsi="Century Gothic" w:cs="Times New Roman"/>
          <w:color w:val="000000" w:themeColor="text1"/>
          <w:sz w:val="12"/>
          <w:szCs w:val="12"/>
        </w:rPr>
      </w:pPr>
    </w:p>
    <w:tbl>
      <w:tblPr>
        <w:tblStyle w:val="GridTable4-Accent4"/>
        <w:tblW w:w="5000" w:type="pct"/>
        <w:tblBorders>
          <w:top w:val="single" w:sz="4" w:space="0" w:color="579BB1"/>
          <w:left w:val="single" w:sz="4" w:space="0" w:color="579BB1"/>
          <w:bottom w:val="single" w:sz="4" w:space="0" w:color="579BB1"/>
          <w:right w:val="single" w:sz="4" w:space="0" w:color="579BB1"/>
          <w:insideH w:val="single" w:sz="4" w:space="0" w:color="579BB1"/>
          <w:insideV w:val="single" w:sz="4" w:space="0" w:color="579BB1"/>
        </w:tblBorders>
        <w:tblLook w:val="04A0" w:firstRow="1" w:lastRow="0" w:firstColumn="1" w:lastColumn="0" w:noHBand="0" w:noVBand="1"/>
      </w:tblPr>
      <w:tblGrid>
        <w:gridCol w:w="449"/>
        <w:gridCol w:w="486"/>
        <w:gridCol w:w="1918"/>
        <w:gridCol w:w="2408"/>
        <w:gridCol w:w="269"/>
        <w:gridCol w:w="237"/>
        <w:gridCol w:w="931"/>
        <w:gridCol w:w="3372"/>
      </w:tblGrid>
      <w:tr w:rsidR="007E5C57" w:rsidRPr="007E5C57" w14:paraId="7DFFC594" w14:textId="77777777" w:rsidTr="0006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tcBorders>
              <w:top w:val="single" w:sz="4" w:space="0" w:color="579BB1"/>
              <w:left w:val="single" w:sz="4" w:space="0" w:color="579BB1"/>
              <w:bottom w:val="single" w:sz="4" w:space="0" w:color="579BB1"/>
              <w:right w:val="single" w:sz="4" w:space="0" w:color="579BB1"/>
            </w:tcBorders>
            <w:shd w:val="clear" w:color="auto" w:fill="579BB1"/>
            <w:textDirection w:val="btLr"/>
            <w:hideMark/>
          </w:tcPr>
          <w:p w14:paraId="3B70D13D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sz w:val="18"/>
                <w:szCs w:val="20"/>
              </w:rPr>
            </w:pPr>
            <w:r w:rsidRPr="001D3CB0">
              <w:rPr>
                <w:rFonts w:ascii="Century Gothic" w:eastAsia="Times New Roman" w:hAnsi="Century Gothic" w:cs="Times New Roman"/>
                <w:sz w:val="18"/>
                <w:szCs w:val="20"/>
              </w:rPr>
              <w:t>EVENT PLANNERS</w:t>
            </w:r>
          </w:p>
        </w:tc>
        <w:tc>
          <w:tcPr>
            <w:tcW w:w="1195" w:type="pct"/>
            <w:gridSpan w:val="2"/>
            <w:tcBorders>
              <w:top w:val="single" w:sz="4" w:space="0" w:color="579BB1"/>
              <w:left w:val="single" w:sz="4" w:space="0" w:color="579BB1"/>
              <w:bottom w:val="single" w:sz="4" w:space="0" w:color="579BB1"/>
            </w:tcBorders>
            <w:shd w:val="clear" w:color="auto" w:fill="579BB1"/>
            <w:vAlign w:val="center"/>
            <w:hideMark/>
          </w:tcPr>
          <w:p w14:paraId="7217E1B5" w14:textId="77777777" w:rsidR="009E013B" w:rsidRPr="007E5C57" w:rsidRDefault="009E013B" w:rsidP="00A05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sz w:val="15"/>
                <w:szCs w:val="16"/>
              </w:rPr>
            </w:pPr>
            <w:r w:rsidRPr="007E5C57">
              <w:rPr>
                <w:rFonts w:ascii="Century Gothic" w:eastAsia="Times New Roman" w:hAnsi="Century Gothic" w:cs="Times New Roman"/>
                <w:sz w:val="15"/>
                <w:szCs w:val="16"/>
              </w:rPr>
              <w:t>COMPANY NAME</w:t>
            </w:r>
          </w:p>
        </w:tc>
        <w:tc>
          <w:tcPr>
            <w:tcW w:w="3586" w:type="pct"/>
            <w:gridSpan w:val="5"/>
            <w:tcBorders>
              <w:top w:val="single" w:sz="4" w:space="0" w:color="579BB1"/>
              <w:bottom w:val="single" w:sz="4" w:space="0" w:color="579BB1"/>
              <w:right w:val="single" w:sz="4" w:space="0" w:color="579BB1"/>
            </w:tcBorders>
            <w:shd w:val="clear" w:color="auto" w:fill="579BB1"/>
            <w:hideMark/>
          </w:tcPr>
          <w:p w14:paraId="193AC0B6" w14:textId="77777777" w:rsidR="009E013B" w:rsidRPr="007E5C57" w:rsidRDefault="009E013B" w:rsidP="00E41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E5C57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</w:tr>
      <w:tr w:rsidR="005F4C6A" w:rsidRPr="005F4C6A" w14:paraId="21DA6AC4" w14:textId="77777777" w:rsidTr="008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hideMark/>
          </w:tcPr>
          <w:p w14:paraId="584BB933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14:paraId="6C0CABDF" w14:textId="77777777" w:rsidR="009E013B" w:rsidRPr="005F4C6A" w:rsidRDefault="009E013B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 xml:space="preserve">NAME OF UNDER-SIGNATORY     </w:t>
            </w:r>
          </w:p>
        </w:tc>
        <w:tc>
          <w:tcPr>
            <w:tcW w:w="3586" w:type="pct"/>
            <w:gridSpan w:val="5"/>
            <w:shd w:val="clear" w:color="auto" w:fill="auto"/>
            <w:hideMark/>
          </w:tcPr>
          <w:p w14:paraId="3D2A7BC1" w14:textId="77777777" w:rsidR="009E013B" w:rsidRPr="005F4C6A" w:rsidRDefault="009E013B" w:rsidP="00E4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4C6A" w:rsidRPr="005F4C6A" w14:paraId="1BC98BB8" w14:textId="77777777" w:rsidTr="00830F02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hideMark/>
          </w:tcPr>
          <w:p w14:paraId="533E97E6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14:paraId="23564353" w14:textId="77777777" w:rsidR="009E013B" w:rsidRPr="005F4C6A" w:rsidRDefault="009E013B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JOB TITLE OF UNDER-SIGNATORY</w:t>
            </w:r>
          </w:p>
        </w:tc>
        <w:tc>
          <w:tcPr>
            <w:tcW w:w="3586" w:type="pct"/>
            <w:gridSpan w:val="5"/>
            <w:shd w:val="clear" w:color="auto" w:fill="auto"/>
            <w:hideMark/>
          </w:tcPr>
          <w:p w14:paraId="3F6188CA" w14:textId="77777777" w:rsidR="009E013B" w:rsidRPr="005F4C6A" w:rsidRDefault="009E013B" w:rsidP="00E4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5F4C6A" w:rsidRPr="005F4C6A" w14:paraId="4E961D5F" w14:textId="77777777" w:rsidTr="008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</w:tcPr>
          <w:p w14:paraId="1E01DF9F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48EC9F11" w14:textId="77777777" w:rsidR="009E013B" w:rsidRPr="005F4C6A" w:rsidRDefault="009E013B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CORRESPONDENCE ADDRESS</w:t>
            </w:r>
          </w:p>
        </w:tc>
        <w:tc>
          <w:tcPr>
            <w:tcW w:w="3586" w:type="pct"/>
            <w:gridSpan w:val="5"/>
            <w:shd w:val="clear" w:color="auto" w:fill="auto"/>
          </w:tcPr>
          <w:p w14:paraId="389F33E1" w14:textId="77777777" w:rsidR="009E013B" w:rsidRPr="005F4C6A" w:rsidRDefault="009E013B" w:rsidP="00E4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49D408C9" w14:textId="77777777" w:rsidTr="00830F02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</w:tcPr>
          <w:p w14:paraId="6FF1AF28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25D99615" w14:textId="77777777" w:rsidR="009E013B" w:rsidRPr="005F4C6A" w:rsidRDefault="009E013B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PHONE 1</w:t>
            </w:r>
          </w:p>
        </w:tc>
        <w:tc>
          <w:tcPr>
            <w:tcW w:w="1330" w:type="pct"/>
            <w:gridSpan w:val="2"/>
            <w:shd w:val="clear" w:color="auto" w:fill="auto"/>
          </w:tcPr>
          <w:p w14:paraId="275F638B" w14:textId="77777777" w:rsidR="009E013B" w:rsidRPr="005F4C6A" w:rsidRDefault="009E013B" w:rsidP="00E4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117AA304" w14:textId="77777777" w:rsidR="009E013B" w:rsidRPr="005F4C6A" w:rsidRDefault="009E013B" w:rsidP="00525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PHONE 2</w:t>
            </w:r>
          </w:p>
        </w:tc>
        <w:tc>
          <w:tcPr>
            <w:tcW w:w="1675" w:type="pct"/>
            <w:shd w:val="clear" w:color="auto" w:fill="auto"/>
          </w:tcPr>
          <w:p w14:paraId="28CC89ED" w14:textId="77777777" w:rsidR="009E013B" w:rsidRPr="005F4C6A" w:rsidRDefault="009E013B" w:rsidP="00E4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59537BC7" w14:textId="77777777" w:rsidTr="008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</w:tcPr>
          <w:p w14:paraId="6661EFFE" w14:textId="77777777" w:rsidR="009E013B" w:rsidRPr="001D3CB0" w:rsidRDefault="009E013B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5640CF78" w14:textId="77777777" w:rsidR="009E013B" w:rsidRPr="005F4C6A" w:rsidRDefault="009E013B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EMAIL ADDRESS</w:t>
            </w:r>
          </w:p>
        </w:tc>
        <w:tc>
          <w:tcPr>
            <w:tcW w:w="1330" w:type="pct"/>
            <w:gridSpan w:val="2"/>
            <w:shd w:val="clear" w:color="auto" w:fill="auto"/>
          </w:tcPr>
          <w:p w14:paraId="0F641387" w14:textId="77777777" w:rsidR="009E013B" w:rsidRPr="005F4C6A" w:rsidRDefault="009E013B" w:rsidP="00E4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D4DC8DC" w14:textId="77777777" w:rsidR="009E013B" w:rsidRPr="005F4C6A" w:rsidRDefault="009E013B" w:rsidP="0052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WEB ADDRESS</w:t>
            </w:r>
          </w:p>
        </w:tc>
        <w:tc>
          <w:tcPr>
            <w:tcW w:w="1675" w:type="pct"/>
            <w:shd w:val="clear" w:color="auto" w:fill="auto"/>
          </w:tcPr>
          <w:p w14:paraId="7C1F56D7" w14:textId="77777777" w:rsidR="009E013B" w:rsidRPr="005F4C6A" w:rsidRDefault="009E013B" w:rsidP="00E4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5F54D7DF" w14:textId="77777777" w:rsidTr="007E5C57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shd w:val="clear" w:color="auto" w:fill="579BB1"/>
            <w:textDirection w:val="btLr"/>
            <w:hideMark/>
          </w:tcPr>
          <w:p w14:paraId="72C05CED" w14:textId="77777777" w:rsidR="0014585E" w:rsidRPr="001D3CB0" w:rsidRDefault="0014585E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  <w:r w:rsidRPr="001D3CB0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20"/>
              </w:rPr>
              <w:t>CLIENT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14:paraId="58B9F5EB" w14:textId="77777777" w:rsidR="0014585E" w:rsidRPr="005F4C6A" w:rsidRDefault="0014585E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CLIENT NAME</w:t>
            </w:r>
          </w:p>
        </w:tc>
        <w:tc>
          <w:tcPr>
            <w:tcW w:w="3586" w:type="pct"/>
            <w:gridSpan w:val="5"/>
            <w:shd w:val="clear" w:color="auto" w:fill="auto"/>
            <w:vAlign w:val="center"/>
            <w:hideMark/>
          </w:tcPr>
          <w:p w14:paraId="711C2218" w14:textId="77777777" w:rsidR="0014585E" w:rsidRPr="005F4C6A" w:rsidRDefault="0014585E" w:rsidP="00525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43B48191" w14:textId="77777777" w:rsidTr="007E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hideMark/>
          </w:tcPr>
          <w:p w14:paraId="54EA683E" w14:textId="77777777" w:rsidR="0014585E" w:rsidRPr="001D3CB0" w:rsidRDefault="0014585E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14:paraId="3FADF162" w14:textId="77777777" w:rsidR="0014585E" w:rsidRPr="005F4C6A" w:rsidRDefault="0014585E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EMPLOYMENT STATUS / TYPE</w:t>
            </w:r>
          </w:p>
        </w:tc>
        <w:tc>
          <w:tcPr>
            <w:tcW w:w="3586" w:type="pct"/>
            <w:gridSpan w:val="5"/>
            <w:shd w:val="clear" w:color="auto" w:fill="auto"/>
            <w:vAlign w:val="center"/>
            <w:hideMark/>
          </w:tcPr>
          <w:p w14:paraId="0F1214CC" w14:textId="581EC908" w:rsidR="0014585E" w:rsidRPr="005F4C6A" w:rsidRDefault="0014585E" w:rsidP="0052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529FB76B" w14:textId="77777777" w:rsidTr="007E5C57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hideMark/>
          </w:tcPr>
          <w:p w14:paraId="7EDB7F00" w14:textId="77777777" w:rsidR="0014585E" w:rsidRPr="001D3CB0" w:rsidRDefault="0014585E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  <w:hideMark/>
          </w:tcPr>
          <w:p w14:paraId="45A40F59" w14:textId="77777777" w:rsidR="0014585E" w:rsidRPr="005F4C6A" w:rsidRDefault="0014585E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DESIGNATION</w:t>
            </w:r>
          </w:p>
        </w:tc>
        <w:tc>
          <w:tcPr>
            <w:tcW w:w="3586" w:type="pct"/>
            <w:gridSpan w:val="5"/>
            <w:shd w:val="clear" w:color="auto" w:fill="auto"/>
            <w:vAlign w:val="center"/>
            <w:hideMark/>
          </w:tcPr>
          <w:p w14:paraId="41ED95FC" w14:textId="30130DDA" w:rsidR="0014585E" w:rsidRPr="005F4C6A" w:rsidRDefault="0014585E" w:rsidP="00525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37CA5535" w14:textId="77777777" w:rsidTr="007E5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</w:tcPr>
          <w:p w14:paraId="544C59AA" w14:textId="77777777" w:rsidR="0014585E" w:rsidRPr="001D3CB0" w:rsidRDefault="0014585E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1018A7C7" w14:textId="77777777" w:rsidR="0014585E" w:rsidRPr="005F4C6A" w:rsidRDefault="0014585E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CORRESPONDENCE ADDRESS</w:t>
            </w:r>
          </w:p>
        </w:tc>
        <w:tc>
          <w:tcPr>
            <w:tcW w:w="3586" w:type="pct"/>
            <w:gridSpan w:val="5"/>
            <w:shd w:val="clear" w:color="auto" w:fill="auto"/>
            <w:vAlign w:val="center"/>
          </w:tcPr>
          <w:p w14:paraId="1CE928AE" w14:textId="77777777" w:rsidR="0014585E" w:rsidRPr="005F4C6A" w:rsidRDefault="0014585E" w:rsidP="0052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740104DF" w14:textId="77777777" w:rsidTr="007E5C57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</w:tcPr>
          <w:p w14:paraId="68339C5B" w14:textId="77777777" w:rsidR="0014585E" w:rsidRPr="001D3CB0" w:rsidRDefault="0014585E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14:paraId="1F02418D" w14:textId="77777777" w:rsidR="0014585E" w:rsidRPr="005F4C6A" w:rsidRDefault="0014585E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 xml:space="preserve">PHONE </w:t>
            </w:r>
          </w:p>
        </w:tc>
        <w:tc>
          <w:tcPr>
            <w:tcW w:w="1330" w:type="pct"/>
            <w:gridSpan w:val="2"/>
            <w:shd w:val="clear" w:color="auto" w:fill="auto"/>
          </w:tcPr>
          <w:p w14:paraId="349986AE" w14:textId="77777777" w:rsidR="0014585E" w:rsidRPr="005F4C6A" w:rsidRDefault="0014585E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0D08D7E" w14:textId="77777777" w:rsidR="0014585E" w:rsidRPr="005F4C6A" w:rsidRDefault="0014585E" w:rsidP="00525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 w:rsidRPr="005F4C6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5"/>
                <w:szCs w:val="16"/>
              </w:rPr>
              <w:t>EMAIL</w:t>
            </w:r>
          </w:p>
        </w:tc>
        <w:tc>
          <w:tcPr>
            <w:tcW w:w="1675" w:type="pct"/>
            <w:shd w:val="clear" w:color="auto" w:fill="auto"/>
          </w:tcPr>
          <w:p w14:paraId="5BD0CACD" w14:textId="77777777" w:rsidR="0014585E" w:rsidRPr="005F4C6A" w:rsidRDefault="0014585E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7A03C2E0" w14:textId="77777777" w:rsidTr="001D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579BB1"/>
            <w:textDirection w:val="btLr"/>
            <w:hideMark/>
          </w:tcPr>
          <w:p w14:paraId="1ADDCF96" w14:textId="77777777" w:rsidR="005274F0" w:rsidRPr="001D3CB0" w:rsidRDefault="005274F0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  <w:r w:rsidRPr="001D3CB0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20"/>
                <w:shd w:val="clear" w:color="auto" w:fill="579BB1"/>
              </w:rPr>
              <w:t>ARRANGEMENT TER</w:t>
            </w:r>
            <w:r w:rsidRPr="001D3CB0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20"/>
              </w:rPr>
              <w:t>MS</w:t>
            </w:r>
          </w:p>
        </w:tc>
        <w:tc>
          <w:tcPr>
            <w:tcW w:w="4781" w:type="pct"/>
            <w:gridSpan w:val="7"/>
            <w:shd w:val="clear" w:color="auto" w:fill="auto"/>
          </w:tcPr>
          <w:p w14:paraId="4A715CD9" w14:textId="77777777" w:rsidR="005274F0" w:rsidRPr="005F4C6A" w:rsidRDefault="005274F0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165F41AA" w14:textId="77777777" w:rsidTr="00830F02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  <w:shd w:val="clear" w:color="auto" w:fill="579BB1"/>
            <w:textDirection w:val="btLr"/>
            <w:hideMark/>
          </w:tcPr>
          <w:p w14:paraId="7D58079A" w14:textId="77777777" w:rsidR="00FE407D" w:rsidRPr="001D3CB0" w:rsidRDefault="00FE407D" w:rsidP="00A058AA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  <w:r w:rsidRPr="001D3CB0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20"/>
              </w:rPr>
              <w:t>REQUIRED SIGNATURES</w:t>
            </w:r>
          </w:p>
        </w:tc>
        <w:tc>
          <w:tcPr>
            <w:tcW w:w="242" w:type="pct"/>
            <w:vMerge w:val="restart"/>
            <w:shd w:val="clear" w:color="auto" w:fill="auto"/>
            <w:textDirection w:val="btLr"/>
            <w:hideMark/>
          </w:tcPr>
          <w:p w14:paraId="3528A571" w14:textId="77777777" w:rsidR="00FE407D" w:rsidRPr="001D3CB0" w:rsidRDefault="00FE407D" w:rsidP="0019463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EVENT PLANNERS</w:t>
            </w: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735FBBAF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3AB02E66" w14:textId="77777777" w:rsidR="00FE407D" w:rsidRPr="001D3CB0" w:rsidRDefault="00FE407D" w:rsidP="0052599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13F0C26B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78C1FE55" w14:textId="77777777" w:rsidTr="001D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textDirection w:val="btLr"/>
          </w:tcPr>
          <w:p w14:paraId="5F66D279" w14:textId="77777777" w:rsidR="00FE407D" w:rsidRPr="001D3CB0" w:rsidRDefault="00FE407D" w:rsidP="00D66BC9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14:paraId="06A5633F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11DD21F6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PRINTED NAME</w:t>
            </w:r>
          </w:p>
        </w:tc>
        <w:tc>
          <w:tcPr>
            <w:tcW w:w="252" w:type="pct"/>
            <w:gridSpan w:val="2"/>
            <w:vMerge/>
            <w:shd w:val="clear" w:color="auto" w:fill="auto"/>
          </w:tcPr>
          <w:p w14:paraId="6B6C8513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3D3A1846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PRINTED NAME</w:t>
            </w:r>
          </w:p>
        </w:tc>
      </w:tr>
      <w:tr w:rsidR="005F4C6A" w:rsidRPr="005F4C6A" w14:paraId="65B5F313" w14:textId="77777777" w:rsidTr="00830F02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textDirection w:val="btLr"/>
          </w:tcPr>
          <w:p w14:paraId="4546F8F7" w14:textId="77777777" w:rsidR="00FE407D" w:rsidRPr="001D3CB0" w:rsidRDefault="00FE407D" w:rsidP="00D66BC9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14:paraId="4EC9FFC2" w14:textId="77777777" w:rsidR="00FE407D" w:rsidRPr="001D3CB0" w:rsidRDefault="00FE407D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3665A220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vMerge/>
            <w:shd w:val="clear" w:color="auto" w:fill="auto"/>
          </w:tcPr>
          <w:p w14:paraId="740967A2" w14:textId="77777777" w:rsidR="00FE407D" w:rsidRPr="001D3CB0" w:rsidRDefault="00FE407D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27D9B308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6189E28E" w14:textId="77777777" w:rsidTr="001D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textDirection w:val="btLr"/>
          </w:tcPr>
          <w:p w14:paraId="103B1073" w14:textId="77777777" w:rsidR="00FE407D" w:rsidRPr="001D3CB0" w:rsidRDefault="00FE407D" w:rsidP="00D66BC9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14:paraId="44F2B882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2E9D3DED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SIGNATURE</w:t>
            </w:r>
          </w:p>
        </w:tc>
        <w:tc>
          <w:tcPr>
            <w:tcW w:w="252" w:type="pct"/>
            <w:gridSpan w:val="2"/>
            <w:vMerge/>
            <w:shd w:val="clear" w:color="auto" w:fill="auto"/>
          </w:tcPr>
          <w:p w14:paraId="615D79BF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5A148D9F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SIGNATURE</w:t>
            </w:r>
          </w:p>
        </w:tc>
      </w:tr>
      <w:tr w:rsidR="005F4C6A" w:rsidRPr="005F4C6A" w14:paraId="7DF1B016" w14:textId="77777777" w:rsidTr="00830F02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textDirection w:val="btLr"/>
          </w:tcPr>
          <w:p w14:paraId="01C53A9B" w14:textId="77777777" w:rsidR="00FE407D" w:rsidRPr="001D3CB0" w:rsidRDefault="00FE407D" w:rsidP="00D66BC9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14:paraId="0665F7B2" w14:textId="77777777" w:rsidR="00FE407D" w:rsidRPr="001D3CB0" w:rsidRDefault="00FE407D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10DC21AA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vMerge/>
            <w:shd w:val="clear" w:color="auto" w:fill="auto"/>
          </w:tcPr>
          <w:p w14:paraId="6804317D" w14:textId="77777777" w:rsidR="00FE407D" w:rsidRPr="001D3CB0" w:rsidRDefault="00FE407D" w:rsidP="00D6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03EB88F4" w14:textId="77777777" w:rsidR="00FE407D" w:rsidRPr="001D3CB0" w:rsidRDefault="00FE407D" w:rsidP="00525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4C6A" w:rsidRPr="005F4C6A" w14:paraId="0654AA84" w14:textId="77777777" w:rsidTr="001D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shd w:val="clear" w:color="auto" w:fill="579BB1"/>
            <w:textDirection w:val="btLr"/>
          </w:tcPr>
          <w:p w14:paraId="3BFD25B7" w14:textId="77777777" w:rsidR="00FE407D" w:rsidRPr="001D3CB0" w:rsidRDefault="00FE407D" w:rsidP="00D66BC9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14:paraId="799CC2B5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9" w:type="pct"/>
            <w:gridSpan w:val="2"/>
            <w:shd w:val="clear" w:color="auto" w:fill="auto"/>
            <w:vAlign w:val="center"/>
          </w:tcPr>
          <w:p w14:paraId="0DE682CF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52" w:type="pct"/>
            <w:gridSpan w:val="2"/>
            <w:vMerge/>
            <w:shd w:val="clear" w:color="auto" w:fill="auto"/>
          </w:tcPr>
          <w:p w14:paraId="5F34E5C9" w14:textId="77777777" w:rsidR="00FE407D" w:rsidRPr="001D3CB0" w:rsidRDefault="00FE407D" w:rsidP="00D6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8" w:type="pct"/>
            <w:gridSpan w:val="2"/>
            <w:shd w:val="clear" w:color="auto" w:fill="auto"/>
            <w:vAlign w:val="center"/>
          </w:tcPr>
          <w:p w14:paraId="0B603EC4" w14:textId="77777777" w:rsidR="00FE407D" w:rsidRPr="001D3CB0" w:rsidRDefault="00FE407D" w:rsidP="0052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D3CB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</w:tc>
      </w:tr>
    </w:tbl>
    <w:p w14:paraId="7E3200BE" w14:textId="77777777" w:rsidR="005F1785" w:rsidRPr="00075EDE" w:rsidRDefault="005F1785" w:rsidP="007E5C57">
      <w:pPr>
        <w:rPr>
          <w:rFonts w:ascii="Century Gothic" w:hAnsi="Century Gothic" w:cs="Arial"/>
          <w:sz w:val="8"/>
          <w:szCs w:val="8"/>
        </w:rPr>
      </w:pPr>
    </w:p>
    <w:sectPr w:rsidR="005F1785" w:rsidRPr="00075EDE" w:rsidSect="00A058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CA59" w14:textId="77777777" w:rsidR="00B16592" w:rsidRDefault="00B16592" w:rsidP="00B01A05">
      <w:r>
        <w:separator/>
      </w:r>
    </w:p>
  </w:endnote>
  <w:endnote w:type="continuationSeparator" w:id="0">
    <w:p w14:paraId="4467A7E6" w14:textId="77777777" w:rsidR="00B16592" w:rsidRDefault="00B1659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80B8" w14:textId="77777777" w:rsidR="00B16592" w:rsidRDefault="00B16592" w:rsidP="00B01A05">
      <w:r>
        <w:separator/>
      </w:r>
    </w:p>
  </w:footnote>
  <w:footnote w:type="continuationSeparator" w:id="0">
    <w:p w14:paraId="217DEAE3" w14:textId="77777777" w:rsidR="00B16592" w:rsidRDefault="00B1659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A6BE0"/>
    <w:multiLevelType w:val="multilevel"/>
    <w:tmpl w:val="5FB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6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4" w15:restartNumberingAfterBreak="0">
    <w:nsid w:val="6D897A9E"/>
    <w:multiLevelType w:val="multilevel"/>
    <w:tmpl w:val="8A7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631608">
    <w:abstractNumId w:val="17"/>
  </w:num>
  <w:num w:numId="2" w16cid:durableId="335614498">
    <w:abstractNumId w:val="20"/>
  </w:num>
  <w:num w:numId="3" w16cid:durableId="2017686204">
    <w:abstractNumId w:val="13"/>
  </w:num>
  <w:num w:numId="4" w16cid:durableId="181822946">
    <w:abstractNumId w:val="23"/>
  </w:num>
  <w:num w:numId="5" w16cid:durableId="811140517">
    <w:abstractNumId w:val="31"/>
  </w:num>
  <w:num w:numId="6" w16cid:durableId="1350837857">
    <w:abstractNumId w:val="5"/>
  </w:num>
  <w:num w:numId="7" w16cid:durableId="1322543692">
    <w:abstractNumId w:val="15"/>
  </w:num>
  <w:num w:numId="8" w16cid:durableId="823661218">
    <w:abstractNumId w:val="3"/>
  </w:num>
  <w:num w:numId="9" w16cid:durableId="1171333235">
    <w:abstractNumId w:val="29"/>
  </w:num>
  <w:num w:numId="10" w16cid:durableId="1758943516">
    <w:abstractNumId w:val="1"/>
  </w:num>
  <w:num w:numId="11" w16cid:durableId="960040251">
    <w:abstractNumId w:val="28"/>
  </w:num>
  <w:num w:numId="12" w16cid:durableId="815530809">
    <w:abstractNumId w:val="30"/>
    <w:lvlOverride w:ilvl="0">
      <w:lvl w:ilvl="0">
        <w:numFmt w:val="upperRoman"/>
        <w:lvlText w:val="%1."/>
        <w:lvlJc w:val="right"/>
      </w:lvl>
    </w:lvlOverride>
  </w:num>
  <w:num w:numId="13" w16cid:durableId="292947590">
    <w:abstractNumId w:val="30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595333736">
    <w:abstractNumId w:val="25"/>
  </w:num>
  <w:num w:numId="15" w16cid:durableId="364520476">
    <w:abstractNumId w:val="6"/>
  </w:num>
  <w:num w:numId="16" w16cid:durableId="1260531083">
    <w:abstractNumId w:val="7"/>
  </w:num>
  <w:num w:numId="17" w16cid:durableId="616763392">
    <w:abstractNumId w:val="7"/>
  </w:num>
  <w:num w:numId="18" w16cid:durableId="885874841">
    <w:abstractNumId w:val="11"/>
  </w:num>
  <w:num w:numId="19" w16cid:durableId="1475752993">
    <w:abstractNumId w:val="27"/>
  </w:num>
  <w:num w:numId="20" w16cid:durableId="518587428">
    <w:abstractNumId w:val="32"/>
  </w:num>
  <w:num w:numId="21" w16cid:durableId="2025738937">
    <w:abstractNumId w:val="9"/>
  </w:num>
  <w:num w:numId="22" w16cid:durableId="1737507171">
    <w:abstractNumId w:val="9"/>
  </w:num>
  <w:num w:numId="23" w16cid:durableId="1935043293">
    <w:abstractNumId w:val="16"/>
  </w:num>
  <w:num w:numId="24" w16cid:durableId="2027166829">
    <w:abstractNumId w:val="16"/>
  </w:num>
  <w:num w:numId="25" w16cid:durableId="1958020953">
    <w:abstractNumId w:val="14"/>
  </w:num>
  <w:num w:numId="26" w16cid:durableId="717821642">
    <w:abstractNumId w:val="14"/>
  </w:num>
  <w:num w:numId="27" w16cid:durableId="150871329">
    <w:abstractNumId w:val="8"/>
  </w:num>
  <w:num w:numId="28" w16cid:durableId="1371997386">
    <w:abstractNumId w:val="18"/>
  </w:num>
  <w:num w:numId="29" w16cid:durableId="1804618209">
    <w:abstractNumId w:val="26"/>
  </w:num>
  <w:num w:numId="30" w16cid:durableId="344944808">
    <w:abstractNumId w:val="26"/>
  </w:num>
  <w:num w:numId="31" w16cid:durableId="699085257">
    <w:abstractNumId w:val="2"/>
  </w:num>
  <w:num w:numId="32" w16cid:durableId="1583174779">
    <w:abstractNumId w:val="19"/>
  </w:num>
  <w:num w:numId="33" w16cid:durableId="131876054">
    <w:abstractNumId w:val="19"/>
  </w:num>
  <w:num w:numId="34" w16cid:durableId="1600526999">
    <w:abstractNumId w:val="10"/>
  </w:num>
  <w:num w:numId="35" w16cid:durableId="2136946331">
    <w:abstractNumId w:val="4"/>
  </w:num>
  <w:num w:numId="36" w16cid:durableId="143089785">
    <w:abstractNumId w:val="22"/>
  </w:num>
  <w:num w:numId="37" w16cid:durableId="761680473">
    <w:abstractNumId w:val="21"/>
  </w:num>
  <w:num w:numId="38" w16cid:durableId="1016077547">
    <w:abstractNumId w:val="0"/>
  </w:num>
  <w:num w:numId="39" w16cid:durableId="1055543625">
    <w:abstractNumId w:val="24"/>
  </w:num>
  <w:num w:numId="40" w16cid:durableId="1836531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C7"/>
    <w:rsid w:val="00043993"/>
    <w:rsid w:val="00044BBF"/>
    <w:rsid w:val="00051FC9"/>
    <w:rsid w:val="00063567"/>
    <w:rsid w:val="0007196B"/>
    <w:rsid w:val="00074389"/>
    <w:rsid w:val="00075EDE"/>
    <w:rsid w:val="000809A7"/>
    <w:rsid w:val="000A7AEF"/>
    <w:rsid w:val="000B31AF"/>
    <w:rsid w:val="000B7240"/>
    <w:rsid w:val="000C1664"/>
    <w:rsid w:val="000C2B36"/>
    <w:rsid w:val="000C5AA8"/>
    <w:rsid w:val="000D7167"/>
    <w:rsid w:val="000F1B9D"/>
    <w:rsid w:val="0014046B"/>
    <w:rsid w:val="001405DC"/>
    <w:rsid w:val="001433AA"/>
    <w:rsid w:val="0014585E"/>
    <w:rsid w:val="0015486C"/>
    <w:rsid w:val="0016761D"/>
    <w:rsid w:val="00171D8A"/>
    <w:rsid w:val="001756F3"/>
    <w:rsid w:val="0019463C"/>
    <w:rsid w:val="001977AD"/>
    <w:rsid w:val="001B40AD"/>
    <w:rsid w:val="001D0184"/>
    <w:rsid w:val="001D3CB0"/>
    <w:rsid w:val="001E68C7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2D7D1B"/>
    <w:rsid w:val="002E34E9"/>
    <w:rsid w:val="003566B4"/>
    <w:rsid w:val="00384D8F"/>
    <w:rsid w:val="00385F26"/>
    <w:rsid w:val="003A5B09"/>
    <w:rsid w:val="003C0DBC"/>
    <w:rsid w:val="003C7519"/>
    <w:rsid w:val="003F7C1A"/>
    <w:rsid w:val="00404144"/>
    <w:rsid w:val="00404395"/>
    <w:rsid w:val="00413DC8"/>
    <w:rsid w:val="00414D3F"/>
    <w:rsid w:val="004635A5"/>
    <w:rsid w:val="00464788"/>
    <w:rsid w:val="00492C36"/>
    <w:rsid w:val="004961C2"/>
    <w:rsid w:val="00497160"/>
    <w:rsid w:val="00497AB5"/>
    <w:rsid w:val="004A04C6"/>
    <w:rsid w:val="004A754A"/>
    <w:rsid w:val="004B21E8"/>
    <w:rsid w:val="004D53F9"/>
    <w:rsid w:val="004D5595"/>
    <w:rsid w:val="005000C9"/>
    <w:rsid w:val="00503EBA"/>
    <w:rsid w:val="005109C3"/>
    <w:rsid w:val="00517F69"/>
    <w:rsid w:val="0052599E"/>
    <w:rsid w:val="005274F0"/>
    <w:rsid w:val="005276EE"/>
    <w:rsid w:val="00551B20"/>
    <w:rsid w:val="00556DD9"/>
    <w:rsid w:val="005620D4"/>
    <w:rsid w:val="0056421F"/>
    <w:rsid w:val="00572F55"/>
    <w:rsid w:val="00584CB3"/>
    <w:rsid w:val="005915AC"/>
    <w:rsid w:val="005954C5"/>
    <w:rsid w:val="00597565"/>
    <w:rsid w:val="005A06B3"/>
    <w:rsid w:val="005A14AE"/>
    <w:rsid w:val="005A3869"/>
    <w:rsid w:val="005B29EF"/>
    <w:rsid w:val="005B70D5"/>
    <w:rsid w:val="005C4560"/>
    <w:rsid w:val="005D08BE"/>
    <w:rsid w:val="005F1785"/>
    <w:rsid w:val="005F4C6A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4FEB"/>
    <w:rsid w:val="00716677"/>
    <w:rsid w:val="00717895"/>
    <w:rsid w:val="00750BF6"/>
    <w:rsid w:val="00751848"/>
    <w:rsid w:val="00761512"/>
    <w:rsid w:val="00762989"/>
    <w:rsid w:val="00763525"/>
    <w:rsid w:val="00781CE1"/>
    <w:rsid w:val="007B11FC"/>
    <w:rsid w:val="007E5C57"/>
    <w:rsid w:val="007F70A6"/>
    <w:rsid w:val="008038EC"/>
    <w:rsid w:val="00805F8D"/>
    <w:rsid w:val="00811B86"/>
    <w:rsid w:val="0081333F"/>
    <w:rsid w:val="00817DB4"/>
    <w:rsid w:val="00826A76"/>
    <w:rsid w:val="00826BF2"/>
    <w:rsid w:val="00830F02"/>
    <w:rsid w:val="00840CF7"/>
    <w:rsid w:val="0086192E"/>
    <w:rsid w:val="00894EDA"/>
    <w:rsid w:val="008A5C9F"/>
    <w:rsid w:val="008C3977"/>
    <w:rsid w:val="008D181F"/>
    <w:rsid w:val="008D3809"/>
    <w:rsid w:val="008D4662"/>
    <w:rsid w:val="008F1245"/>
    <w:rsid w:val="008F30DF"/>
    <w:rsid w:val="009014B6"/>
    <w:rsid w:val="0091097D"/>
    <w:rsid w:val="009168B2"/>
    <w:rsid w:val="00937B38"/>
    <w:rsid w:val="009507C4"/>
    <w:rsid w:val="009A6136"/>
    <w:rsid w:val="009B354D"/>
    <w:rsid w:val="009B70AF"/>
    <w:rsid w:val="009D1EDB"/>
    <w:rsid w:val="009E013B"/>
    <w:rsid w:val="009E0257"/>
    <w:rsid w:val="009E63D7"/>
    <w:rsid w:val="00A008FD"/>
    <w:rsid w:val="00A044D5"/>
    <w:rsid w:val="00A058AA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16592"/>
    <w:rsid w:val="00B2570B"/>
    <w:rsid w:val="00B300F4"/>
    <w:rsid w:val="00B40948"/>
    <w:rsid w:val="00B50C12"/>
    <w:rsid w:val="00B53B82"/>
    <w:rsid w:val="00B622FB"/>
    <w:rsid w:val="00B753BF"/>
    <w:rsid w:val="00B90509"/>
    <w:rsid w:val="00BB0C36"/>
    <w:rsid w:val="00BB2D48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4485D"/>
    <w:rsid w:val="00D75350"/>
    <w:rsid w:val="00D76A2B"/>
    <w:rsid w:val="00D82800"/>
    <w:rsid w:val="00DE6C8B"/>
    <w:rsid w:val="00DF00E4"/>
    <w:rsid w:val="00DF2717"/>
    <w:rsid w:val="00E26AB8"/>
    <w:rsid w:val="00E4129D"/>
    <w:rsid w:val="00E75D3C"/>
    <w:rsid w:val="00E8526C"/>
    <w:rsid w:val="00EB1CF4"/>
    <w:rsid w:val="00EB6A86"/>
    <w:rsid w:val="00EE7973"/>
    <w:rsid w:val="00F157D7"/>
    <w:rsid w:val="00F17080"/>
    <w:rsid w:val="00F35F5F"/>
    <w:rsid w:val="00F36F1D"/>
    <w:rsid w:val="00F45D84"/>
    <w:rsid w:val="00F54105"/>
    <w:rsid w:val="00F56ECC"/>
    <w:rsid w:val="00F84B9E"/>
    <w:rsid w:val="00F918B4"/>
    <w:rsid w:val="00FB42FA"/>
    <w:rsid w:val="00FB7A35"/>
    <w:rsid w:val="00FC3406"/>
    <w:rsid w:val="00FC6B28"/>
    <w:rsid w:val="00FD3860"/>
    <w:rsid w:val="00FE407D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04F6C"/>
  <w14:defaultImageDpi w14:val="32767"/>
  <w15:chartTrackingRefBased/>
  <w15:docId w15:val="{A81E850D-6C6A-47E5-9417-8BF3A5D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35F5F"/>
    <w:rPr>
      <w:b/>
      <w:bCs/>
    </w:rPr>
  </w:style>
  <w:style w:type="table" w:styleId="GridTable4-Accent4">
    <w:name w:val="Grid Table 4 Accent 4"/>
    <w:basedOn w:val="TableNormal"/>
    <w:uiPriority w:val="49"/>
    <w:rsid w:val="001E68C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Event%20Planning%20Template\Event%20Planning%20Template%2005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EE3F8-ED6B-49EA-9D9E-19AB587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Template 05</Template>
  <TotalTime>30</TotalTime>
  <Pages>1</Pages>
  <Words>120</Words>
  <Characters>1037</Characters>
  <Application>Microsoft Office Word</Application>
  <DocSecurity>0</DocSecurity>
  <Lines>115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Tayyba Mirza</cp:lastModifiedBy>
  <cp:revision>15</cp:revision>
  <cp:lastPrinted>2017-09-15T13:54:00Z</cp:lastPrinted>
  <dcterms:created xsi:type="dcterms:W3CDTF">2020-05-31T06:22:00Z</dcterms:created>
  <dcterms:modified xsi:type="dcterms:W3CDTF">2022-12-28T10:47:00Z</dcterms:modified>
</cp:coreProperties>
</file>