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6AA79" w14:textId="7F2B0C47" w:rsidR="00AC5287" w:rsidRPr="00E71028" w:rsidRDefault="00F35F5F" w:rsidP="00E71028">
      <w:pPr>
        <w:pStyle w:val="Header"/>
        <w:jc w:val="center"/>
        <w:rPr>
          <w:rFonts w:ascii="Century Gothic" w:hAnsi="Century Gothic" w:cs="Arial"/>
          <w:b/>
          <w:noProof/>
          <w:color w:val="000000" w:themeColor="text1"/>
          <w:sz w:val="36"/>
          <w:szCs w:val="40"/>
          <w:u w:val="single"/>
        </w:rPr>
      </w:pPr>
      <w:r w:rsidRPr="00E71028">
        <w:rPr>
          <w:rFonts w:ascii="Century Gothic" w:hAnsi="Century Gothic" w:cs="Arial"/>
          <w:b/>
          <w:noProof/>
          <w:color w:val="000000" w:themeColor="text1"/>
          <w:sz w:val="36"/>
          <w:szCs w:val="40"/>
          <w:u w:val="single"/>
        </w:rPr>
        <w:t>EVENT PLANNER CONTRACT</w:t>
      </w:r>
    </w:p>
    <w:p w14:paraId="0E26CBA9" w14:textId="77777777" w:rsidR="00F35F5F" w:rsidRPr="00E71028" w:rsidRDefault="00F35F5F" w:rsidP="00FC1015">
      <w:pPr>
        <w:pStyle w:val="Header"/>
        <w:rPr>
          <w:rFonts w:ascii="Century Gothic" w:hAnsi="Century Gothic" w:cs="Arial"/>
          <w:b/>
          <w:noProof/>
          <w:color w:val="A6A6A6" w:themeColor="background1" w:themeShade="A6"/>
          <w:sz w:val="36"/>
          <w:szCs w:val="40"/>
        </w:rPr>
      </w:pPr>
    </w:p>
    <w:p w14:paraId="015FD4DC" w14:textId="14572013" w:rsidR="00F35F5F" w:rsidRPr="00E71028" w:rsidRDefault="00F35F5F" w:rsidP="00E71028">
      <w:pPr>
        <w:spacing w:line="276" w:lineRule="auto"/>
        <w:textAlignment w:val="baseline"/>
        <w:rPr>
          <w:rFonts w:ascii="Century Gothic" w:hAnsi="Century Gothic" w:cs="Times New Roman"/>
          <w:color w:val="000000" w:themeColor="text1"/>
        </w:rPr>
      </w:pPr>
      <w:r w:rsidRPr="00E71028">
        <w:rPr>
          <w:rFonts w:ascii="Century Gothic" w:hAnsi="Century Gothic" w:cs="Times New Roman"/>
          <w:color w:val="000000" w:themeColor="text1"/>
        </w:rPr>
        <w:t>This contract is between ____________________________</w:t>
      </w:r>
      <w:r w:rsidR="00B53B82" w:rsidRPr="00E71028">
        <w:rPr>
          <w:rFonts w:ascii="Century Gothic" w:hAnsi="Century Gothic" w:cs="Times New Roman"/>
          <w:color w:val="000000" w:themeColor="text1"/>
        </w:rPr>
        <w:t>______________</w:t>
      </w:r>
      <w:r w:rsidRPr="00E71028">
        <w:rPr>
          <w:rFonts w:ascii="Century Gothic" w:hAnsi="Century Gothic" w:cs="Times New Roman"/>
          <w:color w:val="000000" w:themeColor="text1"/>
        </w:rPr>
        <w:t xml:space="preserve">__ (event planner) </w:t>
      </w:r>
      <w:r w:rsidR="00B53B82" w:rsidRPr="00E71028">
        <w:rPr>
          <w:rFonts w:ascii="Century Gothic" w:hAnsi="Century Gothic" w:cs="Times New Roman"/>
          <w:color w:val="000000" w:themeColor="text1"/>
        </w:rPr>
        <w:br/>
      </w:r>
      <w:r w:rsidRPr="00E71028">
        <w:rPr>
          <w:rFonts w:ascii="Century Gothic" w:hAnsi="Century Gothic" w:cs="Times New Roman"/>
          <w:color w:val="000000" w:themeColor="text1"/>
        </w:rPr>
        <w:t>of _________________</w:t>
      </w:r>
      <w:r w:rsidR="00B53B82" w:rsidRPr="00E71028">
        <w:rPr>
          <w:rFonts w:ascii="Century Gothic" w:hAnsi="Century Gothic" w:cs="Times New Roman"/>
          <w:color w:val="000000" w:themeColor="text1"/>
        </w:rPr>
        <w:t>__________________________________</w:t>
      </w:r>
      <w:r w:rsidRPr="00E71028">
        <w:rPr>
          <w:rFonts w:ascii="Century Gothic" w:hAnsi="Century Gothic" w:cs="Times New Roman"/>
          <w:color w:val="000000" w:themeColor="text1"/>
        </w:rPr>
        <w:t>___ (event planning company)</w:t>
      </w:r>
      <w:r w:rsidR="007B11FC" w:rsidRPr="00E71028">
        <w:rPr>
          <w:rFonts w:ascii="Century Gothic" w:hAnsi="Century Gothic" w:cs="Times New Roman"/>
          <w:color w:val="000000" w:themeColor="text1"/>
        </w:rPr>
        <w:t xml:space="preserve"> </w:t>
      </w:r>
      <w:r w:rsidR="00B53B82" w:rsidRPr="00E71028">
        <w:rPr>
          <w:rFonts w:ascii="Century Gothic" w:hAnsi="Century Gothic" w:cs="Times New Roman"/>
          <w:color w:val="000000" w:themeColor="text1"/>
        </w:rPr>
        <w:br/>
      </w:r>
      <w:r w:rsidRPr="00E71028">
        <w:rPr>
          <w:rFonts w:ascii="Century Gothic" w:hAnsi="Century Gothic" w:cs="Times New Roman"/>
          <w:color w:val="000000" w:themeColor="text1"/>
        </w:rPr>
        <w:t>and___________</w:t>
      </w:r>
      <w:r w:rsidR="00B53B82" w:rsidRPr="00E71028">
        <w:rPr>
          <w:rFonts w:ascii="Century Gothic" w:hAnsi="Century Gothic" w:cs="Times New Roman"/>
          <w:color w:val="000000" w:themeColor="text1"/>
        </w:rPr>
        <w:t>___________________________________________________</w:t>
      </w:r>
      <w:r w:rsidR="00E71028" w:rsidRPr="00E71028">
        <w:rPr>
          <w:rFonts w:ascii="Century Gothic" w:hAnsi="Century Gothic" w:cs="Times New Roman"/>
          <w:color w:val="000000" w:themeColor="text1"/>
        </w:rPr>
        <w:t>___</w:t>
      </w:r>
      <w:r w:rsidRPr="00E71028">
        <w:rPr>
          <w:rFonts w:ascii="Century Gothic" w:hAnsi="Century Gothic" w:cs="Times New Roman"/>
          <w:color w:val="000000" w:themeColor="text1"/>
        </w:rPr>
        <w:t>_______ (client</w:t>
      </w:r>
      <w:r w:rsidR="007B11FC" w:rsidRPr="00E71028">
        <w:rPr>
          <w:rFonts w:ascii="Century Gothic" w:hAnsi="Century Gothic" w:cs="Times New Roman"/>
          <w:color w:val="000000" w:themeColor="text1"/>
        </w:rPr>
        <w:t>)</w:t>
      </w:r>
      <w:r w:rsidRPr="00E71028">
        <w:rPr>
          <w:rFonts w:ascii="Century Gothic" w:hAnsi="Century Gothic" w:cs="Times New Roman"/>
          <w:color w:val="000000" w:themeColor="text1"/>
        </w:rPr>
        <w:t>.</w:t>
      </w:r>
    </w:p>
    <w:p w14:paraId="531D1203" w14:textId="77777777" w:rsidR="00E71028" w:rsidRPr="00E71028" w:rsidRDefault="00E71028" w:rsidP="00E71028">
      <w:pPr>
        <w:spacing w:line="276" w:lineRule="auto"/>
        <w:ind w:right="990"/>
        <w:textAlignment w:val="baseline"/>
        <w:rPr>
          <w:rFonts w:ascii="Century Gothic" w:hAnsi="Century Gothic" w:cs="Times New Roman"/>
          <w:color w:val="000000" w:themeColor="text1"/>
        </w:rPr>
      </w:pPr>
    </w:p>
    <w:p w14:paraId="5475B3D1" w14:textId="32179E71" w:rsidR="00F35F5F" w:rsidRPr="00E71028" w:rsidRDefault="00F35F5F" w:rsidP="000A7457">
      <w:pPr>
        <w:spacing w:line="276" w:lineRule="auto"/>
        <w:textAlignment w:val="baseline"/>
        <w:rPr>
          <w:rFonts w:ascii="Century Gothic" w:hAnsi="Century Gothic" w:cs="Times New Roman"/>
          <w:color w:val="000000" w:themeColor="text1"/>
        </w:rPr>
      </w:pPr>
      <w:r w:rsidRPr="00E71028">
        <w:rPr>
          <w:rFonts w:ascii="Century Gothic" w:hAnsi="Century Gothic" w:cs="Times New Roman"/>
          <w:color w:val="000000" w:themeColor="text1"/>
        </w:rPr>
        <w:t>Date of Contract: ________________________</w:t>
      </w:r>
      <w:r w:rsidR="000A7457">
        <w:rPr>
          <w:rFonts w:ascii="Century Gothic" w:hAnsi="Century Gothic" w:cs="Times New Roman"/>
          <w:color w:val="000000" w:themeColor="text1"/>
        </w:rPr>
        <w:t>________________________________________</w:t>
      </w:r>
      <w:r w:rsidRPr="00E71028">
        <w:rPr>
          <w:rFonts w:ascii="Century Gothic" w:hAnsi="Century Gothic" w:cs="Times New Roman"/>
          <w:color w:val="000000" w:themeColor="text1"/>
        </w:rPr>
        <w:t xml:space="preserve">_ </w:t>
      </w:r>
    </w:p>
    <w:p w14:paraId="1052E427" w14:textId="77777777" w:rsidR="00E71028" w:rsidRPr="00E71028" w:rsidRDefault="00E71028" w:rsidP="00E71028">
      <w:pPr>
        <w:spacing w:line="276" w:lineRule="auto"/>
        <w:ind w:right="990"/>
        <w:textAlignment w:val="baseline"/>
        <w:rPr>
          <w:rFonts w:ascii="Century Gothic" w:hAnsi="Century Gothic" w:cs="Times New Roman"/>
          <w:color w:val="000000" w:themeColor="text1"/>
        </w:rPr>
      </w:pPr>
    </w:p>
    <w:p w14:paraId="42804619" w14:textId="43FEFFBF" w:rsidR="00F35F5F" w:rsidRPr="00E71028" w:rsidRDefault="00714FEB" w:rsidP="00E71028">
      <w:pPr>
        <w:spacing w:line="276" w:lineRule="auto"/>
        <w:ind w:right="90"/>
        <w:textAlignment w:val="baseline"/>
        <w:rPr>
          <w:rFonts w:ascii="Century Gothic" w:hAnsi="Century Gothic" w:cs="Times New Roman"/>
          <w:color w:val="000000" w:themeColor="text1"/>
        </w:rPr>
      </w:pPr>
      <w:r w:rsidRPr="00E71028">
        <w:rPr>
          <w:rFonts w:ascii="Century Gothic" w:hAnsi="Century Gothic" w:cs="Times New Roman"/>
          <w:color w:val="000000" w:themeColor="text1"/>
        </w:rPr>
        <w:t>The c</w:t>
      </w:r>
      <w:r w:rsidR="00BB2D48" w:rsidRPr="00E71028">
        <w:rPr>
          <w:rFonts w:ascii="Century Gothic" w:hAnsi="Century Gothic" w:cs="Times New Roman"/>
          <w:color w:val="000000" w:themeColor="text1"/>
        </w:rPr>
        <w:t>ontract is in effect as of</w:t>
      </w:r>
      <w:r w:rsidR="00F35F5F" w:rsidRPr="00E71028">
        <w:rPr>
          <w:rFonts w:ascii="Century Gothic" w:hAnsi="Century Gothic" w:cs="Times New Roman"/>
          <w:color w:val="000000" w:themeColor="text1"/>
        </w:rPr>
        <w:t xml:space="preserve"> date of signing mentioned above and </w:t>
      </w:r>
      <w:r w:rsidR="007B11FC" w:rsidRPr="00E71028">
        <w:rPr>
          <w:rFonts w:ascii="Century Gothic" w:hAnsi="Century Gothic" w:cs="Times New Roman"/>
          <w:color w:val="000000" w:themeColor="text1"/>
        </w:rPr>
        <w:t>by signing the contract</w:t>
      </w:r>
      <w:r w:rsidR="00F35F5F" w:rsidRPr="00E71028">
        <w:rPr>
          <w:rFonts w:ascii="Century Gothic" w:hAnsi="Century Gothic" w:cs="Times New Roman"/>
          <w:color w:val="000000" w:themeColor="text1"/>
        </w:rPr>
        <w:t xml:space="preserve"> the named EVENT PLANNERS </w:t>
      </w:r>
      <w:r w:rsidR="007B11FC" w:rsidRPr="00E71028">
        <w:rPr>
          <w:rFonts w:ascii="Century Gothic" w:hAnsi="Century Gothic" w:cs="Times New Roman"/>
          <w:color w:val="000000" w:themeColor="text1"/>
        </w:rPr>
        <w:t>agree</w:t>
      </w:r>
      <w:r w:rsidR="00F35F5F" w:rsidRPr="00E71028">
        <w:rPr>
          <w:rFonts w:ascii="Century Gothic" w:hAnsi="Century Gothic" w:cs="Times New Roman"/>
          <w:color w:val="000000" w:themeColor="text1"/>
        </w:rPr>
        <w:t xml:space="preserve"> to provide</w:t>
      </w:r>
      <w:r w:rsidR="007B11FC" w:rsidRPr="00E71028">
        <w:rPr>
          <w:rFonts w:ascii="Century Gothic" w:hAnsi="Century Gothic" w:cs="Times New Roman"/>
          <w:color w:val="000000" w:themeColor="text1"/>
        </w:rPr>
        <w:t xml:space="preserve"> the named CLIENTS with the</w:t>
      </w:r>
      <w:r w:rsidR="00F35F5F" w:rsidRPr="00E71028">
        <w:rPr>
          <w:rFonts w:ascii="Century Gothic" w:hAnsi="Century Gothic" w:cs="Times New Roman"/>
          <w:color w:val="000000" w:themeColor="text1"/>
        </w:rPr>
        <w:t xml:space="preserve"> services </w:t>
      </w:r>
      <w:r w:rsidR="007B11FC" w:rsidRPr="00E71028">
        <w:rPr>
          <w:rFonts w:ascii="Century Gothic" w:hAnsi="Century Gothic" w:cs="Times New Roman"/>
          <w:color w:val="000000" w:themeColor="text1"/>
        </w:rPr>
        <w:t xml:space="preserve">listed below and for the following time frame: </w:t>
      </w:r>
      <w:r w:rsidR="007B11FC" w:rsidRPr="00E71028">
        <w:rPr>
          <w:rFonts w:ascii="Century Gothic" w:hAnsi="Century Gothic" w:cs="Times New Roman"/>
          <w:color w:val="000000" w:themeColor="text1"/>
        </w:rPr>
        <w:br/>
      </w:r>
      <w:r w:rsidR="007B11FC" w:rsidRPr="00E71028">
        <w:rPr>
          <w:rFonts w:ascii="Century Gothic" w:hAnsi="Century Gothic" w:cs="Times New Roman"/>
          <w:color w:val="000000" w:themeColor="text1"/>
        </w:rPr>
        <w:softHyphen/>
      </w:r>
      <w:r w:rsidR="007B11FC" w:rsidRPr="00E71028">
        <w:rPr>
          <w:rFonts w:ascii="Century Gothic" w:hAnsi="Century Gothic" w:cs="Times New Roman"/>
          <w:color w:val="000000" w:themeColor="text1"/>
        </w:rPr>
        <w:softHyphen/>
        <w:t>___________</w:t>
      </w:r>
      <w:r w:rsidRPr="00E71028">
        <w:rPr>
          <w:rFonts w:ascii="Century Gothic" w:hAnsi="Century Gothic" w:cs="Times New Roman"/>
          <w:color w:val="000000" w:themeColor="text1"/>
        </w:rPr>
        <w:t>_________________________________</w:t>
      </w:r>
      <w:r w:rsidR="00F35F5F" w:rsidRPr="00E71028">
        <w:rPr>
          <w:rFonts w:ascii="Century Gothic" w:hAnsi="Century Gothic" w:cs="Times New Roman"/>
          <w:color w:val="000000" w:themeColor="text1"/>
        </w:rPr>
        <w:t>________ (</w:t>
      </w:r>
      <w:r w:rsidR="008038EC" w:rsidRPr="00E71028">
        <w:rPr>
          <w:rFonts w:ascii="Century Gothic" w:hAnsi="Century Gothic" w:cs="Times New Roman"/>
          <w:color w:val="000000" w:themeColor="text1"/>
        </w:rPr>
        <w:t>time period services provided</w:t>
      </w:r>
      <w:r w:rsidR="00F35F5F" w:rsidRPr="00E71028">
        <w:rPr>
          <w:rFonts w:ascii="Century Gothic" w:hAnsi="Century Gothic" w:cs="Times New Roman"/>
          <w:color w:val="000000" w:themeColor="text1"/>
        </w:rPr>
        <w:t>).</w:t>
      </w:r>
    </w:p>
    <w:p w14:paraId="28A615DC" w14:textId="77777777" w:rsidR="00E71028" w:rsidRPr="00ED6CB4" w:rsidRDefault="00E71028" w:rsidP="00E71028">
      <w:pPr>
        <w:spacing w:line="276" w:lineRule="auto"/>
        <w:ind w:right="90"/>
        <w:textAlignment w:val="baseline"/>
        <w:rPr>
          <w:rFonts w:ascii="Century Gothic" w:hAnsi="Century Gothic" w:cs="Times New Roman"/>
          <w:color w:val="444444"/>
          <w:sz w:val="18"/>
          <w:szCs w:val="18"/>
        </w:rPr>
      </w:pPr>
    </w:p>
    <w:tbl>
      <w:tblPr>
        <w:tblStyle w:val="GridTable4-Accent4"/>
        <w:tblW w:w="5000" w:type="pct"/>
        <w:jc w:val="center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06"/>
        <w:gridCol w:w="1048"/>
        <w:gridCol w:w="2811"/>
        <w:gridCol w:w="1199"/>
        <w:gridCol w:w="151"/>
        <w:gridCol w:w="421"/>
        <w:gridCol w:w="1122"/>
        <w:gridCol w:w="2516"/>
      </w:tblGrid>
      <w:tr w:rsidR="00086585" w:rsidRPr="00086585" w14:paraId="409F98F0" w14:textId="77777777" w:rsidTr="00ED6C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5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BC4FF"/>
            <w:vAlign w:val="center"/>
            <w:hideMark/>
          </w:tcPr>
          <w:p w14:paraId="0AE1A0C6" w14:textId="77777777" w:rsidR="00E71028" w:rsidRPr="00086585" w:rsidRDefault="00E71028" w:rsidP="00E71028">
            <w:pPr>
              <w:jc w:val="center"/>
              <w:rPr>
                <w:rFonts w:ascii="Century Gothic" w:eastAsia="Times New Roman" w:hAnsi="Century Gothic" w:cs="Times New Roman"/>
                <w:b w:val="0"/>
                <w:bCs w:val="0"/>
                <w:color w:val="000000" w:themeColor="text1"/>
              </w:rPr>
            </w:pPr>
            <w:r w:rsidRPr="00086585">
              <w:rPr>
                <w:rFonts w:ascii="Century Gothic" w:eastAsia="Times New Roman" w:hAnsi="Century Gothic" w:cs="Times New Roman"/>
                <w:color w:val="000000" w:themeColor="text1"/>
              </w:rPr>
              <w:t>COMPANY NAME</w:t>
            </w:r>
          </w:p>
        </w:tc>
        <w:tc>
          <w:tcPr>
            <w:tcW w:w="2685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BC4FF"/>
            <w:hideMark/>
          </w:tcPr>
          <w:p w14:paraId="0CE17704" w14:textId="43E7EFEC" w:rsidR="00E71028" w:rsidRPr="00086585" w:rsidRDefault="00E71028" w:rsidP="00E710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 w:themeColor="text1"/>
              </w:rPr>
            </w:pPr>
          </w:p>
        </w:tc>
      </w:tr>
      <w:tr w:rsidR="00086585" w:rsidRPr="00086585" w14:paraId="37A202C4" w14:textId="77777777" w:rsidTr="00ED6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pct"/>
            <w:vMerge w:val="restart"/>
            <w:shd w:val="clear" w:color="auto" w:fill="C9D8FF"/>
            <w:textDirection w:val="btLr"/>
            <w:vAlign w:val="center"/>
            <w:hideMark/>
          </w:tcPr>
          <w:p w14:paraId="45BB09C7" w14:textId="77777777" w:rsidR="009E013B" w:rsidRPr="00ED6CB4" w:rsidRDefault="00E71028" w:rsidP="00ED6CB4">
            <w:pPr>
              <w:ind w:left="113" w:right="113"/>
              <w:jc w:val="center"/>
              <w:rPr>
                <w:rFonts w:ascii="Century Gothic" w:eastAsia="Times New Roman" w:hAnsi="Century Gothic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ED6CB4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  <w:t>E</w:t>
            </w:r>
            <w:r w:rsidRPr="00ED6CB4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shd w:val="clear" w:color="auto" w:fill="C9D8FF"/>
              </w:rPr>
              <w:t>VENT PLANNERS</w:t>
            </w:r>
          </w:p>
        </w:tc>
        <w:tc>
          <w:tcPr>
            <w:tcW w:w="1915" w:type="pct"/>
            <w:gridSpan w:val="2"/>
            <w:shd w:val="clear" w:color="auto" w:fill="DDE7FF"/>
            <w:vAlign w:val="center"/>
            <w:hideMark/>
          </w:tcPr>
          <w:p w14:paraId="3372E1EC" w14:textId="33EC0927" w:rsidR="009E013B" w:rsidRPr="00086585" w:rsidRDefault="009E013B" w:rsidP="00ED6C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86585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0"/>
                <w:szCs w:val="20"/>
              </w:rPr>
              <w:t>NAME OF UNDER-SIGNATORY</w:t>
            </w:r>
          </w:p>
        </w:tc>
        <w:tc>
          <w:tcPr>
            <w:tcW w:w="2685" w:type="pct"/>
            <w:gridSpan w:val="5"/>
            <w:shd w:val="clear" w:color="auto" w:fill="DDE7FF"/>
            <w:vAlign w:val="center"/>
            <w:hideMark/>
          </w:tcPr>
          <w:p w14:paraId="5951F146" w14:textId="0127DD89" w:rsidR="009E013B" w:rsidRPr="00086585" w:rsidRDefault="009E013B" w:rsidP="00E710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</w:p>
        </w:tc>
      </w:tr>
      <w:tr w:rsidR="00086585" w:rsidRPr="00086585" w14:paraId="5B2DD536" w14:textId="77777777" w:rsidTr="00ED6CB4">
        <w:trPr>
          <w:cantSplit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pct"/>
            <w:vMerge/>
            <w:shd w:val="clear" w:color="auto" w:fill="C9D8FF"/>
            <w:vAlign w:val="center"/>
            <w:hideMark/>
          </w:tcPr>
          <w:p w14:paraId="5D50E81A" w14:textId="77777777" w:rsidR="009E013B" w:rsidRPr="00ED6CB4" w:rsidRDefault="009E013B" w:rsidP="00ED6CB4">
            <w:pPr>
              <w:jc w:val="center"/>
              <w:rPr>
                <w:rFonts w:ascii="Century Gothic" w:eastAsia="Times New Roman" w:hAnsi="Century Gothic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915" w:type="pct"/>
            <w:gridSpan w:val="2"/>
            <w:vAlign w:val="center"/>
            <w:hideMark/>
          </w:tcPr>
          <w:p w14:paraId="03E5118E" w14:textId="77777777" w:rsidR="009E013B" w:rsidRPr="00086585" w:rsidRDefault="009E013B" w:rsidP="00ED6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86585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0"/>
                <w:szCs w:val="20"/>
              </w:rPr>
              <w:t>JOB TITLE OF UNDER-SIGNATORY</w:t>
            </w:r>
          </w:p>
        </w:tc>
        <w:tc>
          <w:tcPr>
            <w:tcW w:w="2685" w:type="pct"/>
            <w:gridSpan w:val="5"/>
            <w:vAlign w:val="center"/>
            <w:hideMark/>
          </w:tcPr>
          <w:p w14:paraId="05DF1B7A" w14:textId="716A855E" w:rsidR="009E013B" w:rsidRPr="00086585" w:rsidRDefault="009E013B" w:rsidP="00E710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</w:p>
        </w:tc>
      </w:tr>
      <w:tr w:rsidR="00086585" w:rsidRPr="00086585" w14:paraId="7623E388" w14:textId="77777777" w:rsidTr="00ED6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pct"/>
            <w:vMerge/>
            <w:shd w:val="clear" w:color="auto" w:fill="C9D8FF"/>
            <w:vAlign w:val="center"/>
          </w:tcPr>
          <w:p w14:paraId="085953CF" w14:textId="77777777" w:rsidR="009E013B" w:rsidRPr="00ED6CB4" w:rsidRDefault="009E013B" w:rsidP="00ED6CB4">
            <w:pPr>
              <w:jc w:val="center"/>
              <w:rPr>
                <w:rFonts w:ascii="Century Gothic" w:eastAsia="Times New Roman" w:hAnsi="Century Gothic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915" w:type="pct"/>
            <w:gridSpan w:val="2"/>
            <w:shd w:val="clear" w:color="auto" w:fill="DDE7FF"/>
            <w:vAlign w:val="center"/>
          </w:tcPr>
          <w:p w14:paraId="65F0E1D9" w14:textId="77777777" w:rsidR="009E013B" w:rsidRPr="00086585" w:rsidRDefault="009E013B" w:rsidP="00ED6C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86585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0"/>
                <w:szCs w:val="20"/>
              </w:rPr>
              <w:t>CORRESPONDENCE ADDRESS</w:t>
            </w:r>
          </w:p>
        </w:tc>
        <w:tc>
          <w:tcPr>
            <w:tcW w:w="2685" w:type="pct"/>
            <w:gridSpan w:val="5"/>
            <w:shd w:val="clear" w:color="auto" w:fill="DDE7FF"/>
            <w:vAlign w:val="center"/>
          </w:tcPr>
          <w:p w14:paraId="65151DC4" w14:textId="77777777" w:rsidR="009E013B" w:rsidRPr="00086585" w:rsidRDefault="009E013B" w:rsidP="00E710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</w:p>
        </w:tc>
      </w:tr>
      <w:tr w:rsidR="00086585" w:rsidRPr="00086585" w14:paraId="468D47BB" w14:textId="77777777" w:rsidTr="00ED6CB4">
        <w:trPr>
          <w:cantSplit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pct"/>
            <w:vMerge/>
            <w:shd w:val="clear" w:color="auto" w:fill="C9D8FF"/>
            <w:vAlign w:val="center"/>
          </w:tcPr>
          <w:p w14:paraId="59DCD7DC" w14:textId="77777777" w:rsidR="009E013B" w:rsidRPr="00ED6CB4" w:rsidRDefault="009E013B" w:rsidP="00ED6CB4">
            <w:pPr>
              <w:jc w:val="center"/>
              <w:rPr>
                <w:rFonts w:ascii="Century Gothic" w:eastAsia="Times New Roman" w:hAnsi="Century Gothic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915" w:type="pct"/>
            <w:gridSpan w:val="2"/>
            <w:vAlign w:val="center"/>
          </w:tcPr>
          <w:p w14:paraId="0851EBB7" w14:textId="77777777" w:rsidR="009E013B" w:rsidRPr="00086585" w:rsidRDefault="009E013B" w:rsidP="00ED6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86585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0"/>
                <w:szCs w:val="20"/>
              </w:rPr>
              <w:t>PHONE 1</w:t>
            </w:r>
          </w:p>
        </w:tc>
        <w:tc>
          <w:tcPr>
            <w:tcW w:w="670" w:type="pct"/>
            <w:gridSpan w:val="2"/>
            <w:vAlign w:val="center"/>
          </w:tcPr>
          <w:p w14:paraId="49CC8852" w14:textId="77777777" w:rsidR="009E013B" w:rsidRPr="00086585" w:rsidRDefault="009E013B" w:rsidP="00E710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pct"/>
            <w:gridSpan w:val="2"/>
            <w:vAlign w:val="center"/>
          </w:tcPr>
          <w:p w14:paraId="46969E83" w14:textId="77777777" w:rsidR="009E013B" w:rsidRPr="00086585" w:rsidRDefault="009E013B" w:rsidP="00E710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 w:rsidRPr="00086585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0"/>
                <w:szCs w:val="20"/>
              </w:rPr>
              <w:t>PHONE 2</w:t>
            </w:r>
          </w:p>
        </w:tc>
        <w:tc>
          <w:tcPr>
            <w:tcW w:w="1249" w:type="pct"/>
          </w:tcPr>
          <w:p w14:paraId="1B4BD093" w14:textId="77777777" w:rsidR="009E013B" w:rsidRPr="00086585" w:rsidRDefault="009E013B" w:rsidP="00E710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</w:p>
        </w:tc>
      </w:tr>
      <w:tr w:rsidR="00086585" w:rsidRPr="00086585" w14:paraId="5DF3A1BB" w14:textId="77777777" w:rsidTr="00ED6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pct"/>
            <w:vMerge/>
            <w:shd w:val="clear" w:color="auto" w:fill="C9D8FF"/>
            <w:vAlign w:val="center"/>
          </w:tcPr>
          <w:p w14:paraId="3505B0D8" w14:textId="77777777" w:rsidR="009E013B" w:rsidRPr="00ED6CB4" w:rsidRDefault="009E013B" w:rsidP="00ED6CB4">
            <w:pPr>
              <w:jc w:val="center"/>
              <w:rPr>
                <w:rFonts w:ascii="Century Gothic" w:eastAsia="Times New Roman" w:hAnsi="Century Gothic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915" w:type="pct"/>
            <w:gridSpan w:val="2"/>
            <w:shd w:val="clear" w:color="auto" w:fill="DDE7FF"/>
            <w:vAlign w:val="center"/>
          </w:tcPr>
          <w:p w14:paraId="365E1521" w14:textId="77777777" w:rsidR="009E013B" w:rsidRPr="00086585" w:rsidRDefault="009E013B" w:rsidP="00ED6C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86585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0"/>
                <w:szCs w:val="20"/>
              </w:rPr>
              <w:t>EMAIL ADDRESS</w:t>
            </w:r>
          </w:p>
        </w:tc>
        <w:tc>
          <w:tcPr>
            <w:tcW w:w="670" w:type="pct"/>
            <w:gridSpan w:val="2"/>
            <w:shd w:val="clear" w:color="auto" w:fill="DDE7FF"/>
            <w:vAlign w:val="center"/>
          </w:tcPr>
          <w:p w14:paraId="525D517A" w14:textId="77777777" w:rsidR="009E013B" w:rsidRPr="00086585" w:rsidRDefault="009E013B" w:rsidP="00E710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pct"/>
            <w:gridSpan w:val="2"/>
            <w:shd w:val="clear" w:color="auto" w:fill="DDE7FF"/>
            <w:vAlign w:val="center"/>
          </w:tcPr>
          <w:p w14:paraId="610BA1E4" w14:textId="77777777" w:rsidR="009E013B" w:rsidRPr="00086585" w:rsidRDefault="009E013B" w:rsidP="00E710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86585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0"/>
                <w:szCs w:val="20"/>
              </w:rPr>
              <w:t>WEB ADDRESS</w:t>
            </w:r>
          </w:p>
        </w:tc>
        <w:tc>
          <w:tcPr>
            <w:tcW w:w="1249" w:type="pct"/>
            <w:shd w:val="clear" w:color="auto" w:fill="DDE7FF"/>
          </w:tcPr>
          <w:p w14:paraId="164E893D" w14:textId="77777777" w:rsidR="009E013B" w:rsidRPr="00086585" w:rsidRDefault="009E013B" w:rsidP="00E710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</w:p>
        </w:tc>
      </w:tr>
      <w:tr w:rsidR="00086585" w:rsidRPr="00086585" w14:paraId="48D5F9DD" w14:textId="77777777" w:rsidTr="00ED6CB4">
        <w:trPr>
          <w:cantSplit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pct"/>
            <w:vMerge w:val="restart"/>
            <w:textDirection w:val="btLr"/>
            <w:vAlign w:val="center"/>
            <w:hideMark/>
          </w:tcPr>
          <w:p w14:paraId="66906217" w14:textId="77777777" w:rsidR="0014585E" w:rsidRPr="00ED6CB4" w:rsidRDefault="0014585E" w:rsidP="00ED6CB4">
            <w:pPr>
              <w:jc w:val="center"/>
              <w:rPr>
                <w:rFonts w:ascii="Century Gothic" w:eastAsia="Times New Roman" w:hAnsi="Century Gothic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ED6CB4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  <w:t>CLIENT</w:t>
            </w:r>
          </w:p>
        </w:tc>
        <w:tc>
          <w:tcPr>
            <w:tcW w:w="1915" w:type="pct"/>
            <w:gridSpan w:val="2"/>
            <w:vAlign w:val="center"/>
            <w:hideMark/>
          </w:tcPr>
          <w:p w14:paraId="4C10006B" w14:textId="77777777" w:rsidR="0014585E" w:rsidRPr="00086585" w:rsidRDefault="0014585E" w:rsidP="00ED6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86585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0"/>
                <w:szCs w:val="20"/>
              </w:rPr>
              <w:t>CLIENT NAME</w:t>
            </w:r>
          </w:p>
        </w:tc>
        <w:tc>
          <w:tcPr>
            <w:tcW w:w="2685" w:type="pct"/>
            <w:gridSpan w:val="5"/>
            <w:vAlign w:val="center"/>
            <w:hideMark/>
          </w:tcPr>
          <w:p w14:paraId="1CECF093" w14:textId="77777777" w:rsidR="0014585E" w:rsidRPr="00086585" w:rsidRDefault="0014585E" w:rsidP="00E710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</w:p>
        </w:tc>
      </w:tr>
      <w:tr w:rsidR="00086585" w:rsidRPr="00086585" w14:paraId="3AC1D930" w14:textId="77777777" w:rsidTr="00ED6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pct"/>
            <w:vMerge/>
            <w:shd w:val="clear" w:color="auto" w:fill="C9D8FF"/>
            <w:vAlign w:val="center"/>
            <w:hideMark/>
          </w:tcPr>
          <w:p w14:paraId="53DF718B" w14:textId="77777777" w:rsidR="0014585E" w:rsidRPr="00ED6CB4" w:rsidRDefault="0014585E" w:rsidP="00ED6CB4">
            <w:pPr>
              <w:jc w:val="center"/>
              <w:rPr>
                <w:rFonts w:ascii="Century Gothic" w:eastAsia="Times New Roman" w:hAnsi="Century Gothic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915" w:type="pct"/>
            <w:gridSpan w:val="2"/>
            <w:shd w:val="clear" w:color="auto" w:fill="DDE7FF"/>
            <w:vAlign w:val="center"/>
            <w:hideMark/>
          </w:tcPr>
          <w:p w14:paraId="3E13CEAB" w14:textId="77777777" w:rsidR="0014585E" w:rsidRPr="00086585" w:rsidRDefault="0014585E" w:rsidP="00ED6C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86585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0"/>
                <w:szCs w:val="20"/>
              </w:rPr>
              <w:t>EMPLOYMENT STATUS / TYPE</w:t>
            </w:r>
          </w:p>
        </w:tc>
        <w:tc>
          <w:tcPr>
            <w:tcW w:w="2685" w:type="pct"/>
            <w:gridSpan w:val="5"/>
            <w:shd w:val="clear" w:color="auto" w:fill="DDE7FF"/>
            <w:vAlign w:val="center"/>
            <w:hideMark/>
          </w:tcPr>
          <w:p w14:paraId="18EC428D" w14:textId="1E8B549F" w:rsidR="0014585E" w:rsidRPr="00086585" w:rsidRDefault="0014585E" w:rsidP="00E710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</w:p>
        </w:tc>
      </w:tr>
      <w:tr w:rsidR="00086585" w:rsidRPr="00086585" w14:paraId="2A8DDB7F" w14:textId="77777777" w:rsidTr="00ED6CB4">
        <w:trPr>
          <w:cantSplit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pct"/>
            <w:vMerge/>
            <w:vAlign w:val="center"/>
            <w:hideMark/>
          </w:tcPr>
          <w:p w14:paraId="39B5E898" w14:textId="77777777" w:rsidR="0014585E" w:rsidRPr="00ED6CB4" w:rsidRDefault="0014585E" w:rsidP="00ED6CB4">
            <w:pPr>
              <w:jc w:val="center"/>
              <w:rPr>
                <w:rFonts w:ascii="Century Gothic" w:eastAsia="Times New Roman" w:hAnsi="Century Gothic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915" w:type="pct"/>
            <w:gridSpan w:val="2"/>
            <w:vAlign w:val="center"/>
            <w:hideMark/>
          </w:tcPr>
          <w:p w14:paraId="12A8E71D" w14:textId="77777777" w:rsidR="0014585E" w:rsidRPr="00086585" w:rsidRDefault="0014585E" w:rsidP="00ED6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86585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0"/>
                <w:szCs w:val="20"/>
              </w:rPr>
              <w:t>DESIGNATION</w:t>
            </w:r>
          </w:p>
        </w:tc>
        <w:tc>
          <w:tcPr>
            <w:tcW w:w="2685" w:type="pct"/>
            <w:gridSpan w:val="5"/>
            <w:vAlign w:val="center"/>
            <w:hideMark/>
          </w:tcPr>
          <w:p w14:paraId="74B6F97B" w14:textId="623A2550" w:rsidR="0014585E" w:rsidRPr="00086585" w:rsidRDefault="0014585E" w:rsidP="00E710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</w:p>
        </w:tc>
      </w:tr>
      <w:tr w:rsidR="00086585" w:rsidRPr="00086585" w14:paraId="47A9C6E6" w14:textId="77777777" w:rsidTr="00ED6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pct"/>
            <w:vMerge/>
            <w:shd w:val="clear" w:color="auto" w:fill="DDE7FF"/>
            <w:vAlign w:val="center"/>
          </w:tcPr>
          <w:p w14:paraId="1F2A5BB3" w14:textId="77777777" w:rsidR="0014585E" w:rsidRPr="00ED6CB4" w:rsidRDefault="0014585E" w:rsidP="00ED6CB4">
            <w:pPr>
              <w:jc w:val="center"/>
              <w:rPr>
                <w:rFonts w:ascii="Century Gothic" w:eastAsia="Times New Roman" w:hAnsi="Century Gothic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915" w:type="pct"/>
            <w:gridSpan w:val="2"/>
            <w:shd w:val="clear" w:color="auto" w:fill="DDE7FF"/>
            <w:vAlign w:val="center"/>
          </w:tcPr>
          <w:p w14:paraId="370C9D39" w14:textId="77777777" w:rsidR="0014585E" w:rsidRPr="00086585" w:rsidRDefault="0014585E" w:rsidP="00ED6C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86585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0"/>
                <w:szCs w:val="20"/>
              </w:rPr>
              <w:t>CORRESPONDENCE ADDRESS</w:t>
            </w:r>
          </w:p>
        </w:tc>
        <w:tc>
          <w:tcPr>
            <w:tcW w:w="2685" w:type="pct"/>
            <w:gridSpan w:val="5"/>
            <w:shd w:val="clear" w:color="auto" w:fill="DDE7FF"/>
            <w:vAlign w:val="center"/>
          </w:tcPr>
          <w:p w14:paraId="79F85A36" w14:textId="77777777" w:rsidR="0014585E" w:rsidRPr="00086585" w:rsidRDefault="0014585E" w:rsidP="00E710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</w:p>
        </w:tc>
      </w:tr>
      <w:tr w:rsidR="00086585" w:rsidRPr="00086585" w14:paraId="115317BC" w14:textId="77777777" w:rsidTr="00ED6CB4">
        <w:trPr>
          <w:cantSplit/>
          <w:trHeight w:val="2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pct"/>
            <w:vMerge/>
            <w:vAlign w:val="center"/>
          </w:tcPr>
          <w:p w14:paraId="57403401" w14:textId="77777777" w:rsidR="0014585E" w:rsidRPr="00ED6CB4" w:rsidRDefault="0014585E" w:rsidP="00ED6CB4">
            <w:pPr>
              <w:jc w:val="center"/>
              <w:rPr>
                <w:rFonts w:ascii="Century Gothic" w:eastAsia="Times New Roman" w:hAnsi="Century Gothic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915" w:type="pct"/>
            <w:gridSpan w:val="2"/>
            <w:vAlign w:val="center"/>
          </w:tcPr>
          <w:p w14:paraId="5517EB05" w14:textId="6BB647D3" w:rsidR="0014585E" w:rsidRPr="00086585" w:rsidRDefault="0014585E" w:rsidP="00ED6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86585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0"/>
                <w:szCs w:val="20"/>
              </w:rPr>
              <w:t>PHONE</w:t>
            </w:r>
          </w:p>
        </w:tc>
        <w:tc>
          <w:tcPr>
            <w:tcW w:w="670" w:type="pct"/>
            <w:gridSpan w:val="2"/>
            <w:vAlign w:val="center"/>
          </w:tcPr>
          <w:p w14:paraId="11A004CC" w14:textId="77777777" w:rsidR="0014585E" w:rsidRPr="00086585" w:rsidRDefault="0014585E" w:rsidP="00E710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pct"/>
            <w:gridSpan w:val="2"/>
            <w:vAlign w:val="center"/>
          </w:tcPr>
          <w:p w14:paraId="42E4C1C1" w14:textId="77777777" w:rsidR="0014585E" w:rsidRPr="00086585" w:rsidRDefault="0014585E" w:rsidP="00E710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 w:rsidRPr="00086585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0"/>
                <w:szCs w:val="20"/>
              </w:rPr>
              <w:t>EMAIL</w:t>
            </w:r>
          </w:p>
        </w:tc>
        <w:tc>
          <w:tcPr>
            <w:tcW w:w="1249" w:type="pct"/>
          </w:tcPr>
          <w:p w14:paraId="5CE9D311" w14:textId="77777777" w:rsidR="0014585E" w:rsidRPr="00086585" w:rsidRDefault="0014585E" w:rsidP="00E710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</w:p>
        </w:tc>
      </w:tr>
      <w:tr w:rsidR="00086585" w:rsidRPr="00086585" w14:paraId="50E469AC" w14:textId="77777777" w:rsidTr="00ED6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2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pct"/>
            <w:shd w:val="clear" w:color="auto" w:fill="DDE7FF"/>
            <w:textDirection w:val="btLr"/>
            <w:vAlign w:val="center"/>
            <w:hideMark/>
          </w:tcPr>
          <w:p w14:paraId="3BC231A2" w14:textId="2CB79F8F" w:rsidR="00F45D84" w:rsidRPr="00ED6CB4" w:rsidRDefault="00F45D84" w:rsidP="00ED6CB4">
            <w:pPr>
              <w:jc w:val="center"/>
              <w:rPr>
                <w:rFonts w:ascii="Century Gothic" w:eastAsia="Times New Roman" w:hAnsi="Century Gothic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ED6CB4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  <w:t>SERVICES PROVIDED</w:t>
            </w:r>
          </w:p>
        </w:tc>
        <w:tc>
          <w:tcPr>
            <w:tcW w:w="4600" w:type="pct"/>
            <w:gridSpan w:val="7"/>
            <w:shd w:val="clear" w:color="auto" w:fill="DDE7FF"/>
          </w:tcPr>
          <w:p w14:paraId="23F6DF62" w14:textId="77777777" w:rsidR="00F45D84" w:rsidRPr="00086585" w:rsidRDefault="00F45D84" w:rsidP="00ED6C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</w:p>
        </w:tc>
      </w:tr>
      <w:tr w:rsidR="00086585" w:rsidRPr="00086585" w14:paraId="0B2DE3BA" w14:textId="77777777" w:rsidTr="00ED6CB4">
        <w:trPr>
          <w:trHeight w:val="8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pct"/>
            <w:textDirection w:val="btLr"/>
            <w:vAlign w:val="center"/>
            <w:hideMark/>
          </w:tcPr>
          <w:p w14:paraId="65B6D8BA" w14:textId="3D94F209" w:rsidR="005274F0" w:rsidRPr="00ED6CB4" w:rsidRDefault="005274F0" w:rsidP="00ED6CB4">
            <w:pPr>
              <w:jc w:val="center"/>
              <w:rPr>
                <w:rFonts w:ascii="Century Gothic" w:eastAsia="Times New Roman" w:hAnsi="Century Gothic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ED6CB4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  <w:t>TERMS</w:t>
            </w:r>
          </w:p>
        </w:tc>
        <w:tc>
          <w:tcPr>
            <w:tcW w:w="4600" w:type="pct"/>
            <w:gridSpan w:val="7"/>
          </w:tcPr>
          <w:p w14:paraId="6833FAAE" w14:textId="77777777" w:rsidR="005274F0" w:rsidRDefault="005274F0" w:rsidP="00ED6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</w:p>
          <w:p w14:paraId="78882773" w14:textId="77777777" w:rsidR="00ED6CB4" w:rsidRPr="00ED6CB4" w:rsidRDefault="00ED6CB4" w:rsidP="00ED6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  <w:p w14:paraId="32A55154" w14:textId="53809BAA" w:rsidR="00ED6CB4" w:rsidRPr="00ED6CB4" w:rsidRDefault="00ED6CB4" w:rsidP="00ED6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086585" w:rsidRPr="00086585" w14:paraId="6FEB03AA" w14:textId="77777777" w:rsidTr="00ED6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pct"/>
            <w:vMerge w:val="restart"/>
            <w:shd w:val="clear" w:color="auto" w:fill="C9D8FF"/>
            <w:textDirection w:val="btLr"/>
            <w:vAlign w:val="center"/>
            <w:hideMark/>
          </w:tcPr>
          <w:p w14:paraId="7A8612BC" w14:textId="10B30CA6" w:rsidR="00FE407D" w:rsidRPr="00ED6CB4" w:rsidRDefault="00FE407D" w:rsidP="00ED6CB4">
            <w:pPr>
              <w:jc w:val="center"/>
              <w:rPr>
                <w:rFonts w:ascii="Century Gothic" w:eastAsia="Times New Roman" w:hAnsi="Century Gothic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ED6CB4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  <w:t>SIGNATURES</w:t>
            </w:r>
          </w:p>
        </w:tc>
        <w:tc>
          <w:tcPr>
            <w:tcW w:w="520" w:type="pct"/>
            <w:vMerge w:val="restart"/>
            <w:shd w:val="clear" w:color="auto" w:fill="C9D8FF"/>
            <w:textDirection w:val="btLr"/>
            <w:vAlign w:val="center"/>
            <w:hideMark/>
          </w:tcPr>
          <w:p w14:paraId="0489B109" w14:textId="77777777" w:rsidR="00FE407D" w:rsidRPr="00086585" w:rsidRDefault="00FE407D" w:rsidP="00E71028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86585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0"/>
                <w:szCs w:val="20"/>
              </w:rPr>
              <w:t>EVENT PLANNERS</w:t>
            </w:r>
          </w:p>
        </w:tc>
        <w:tc>
          <w:tcPr>
            <w:tcW w:w="1990" w:type="pct"/>
            <w:gridSpan w:val="2"/>
            <w:shd w:val="clear" w:color="auto" w:fill="C9D8FF"/>
            <w:vAlign w:val="center"/>
          </w:tcPr>
          <w:p w14:paraId="315947C4" w14:textId="4AEE5AB8" w:rsidR="00FE407D" w:rsidRPr="00086585" w:rsidRDefault="00FE407D" w:rsidP="00E710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pct"/>
            <w:gridSpan w:val="2"/>
            <w:vMerge w:val="restart"/>
            <w:shd w:val="clear" w:color="auto" w:fill="ABC4FF"/>
            <w:textDirection w:val="btLr"/>
            <w:vAlign w:val="center"/>
          </w:tcPr>
          <w:p w14:paraId="4922E519" w14:textId="77777777" w:rsidR="00FE407D" w:rsidRPr="00086585" w:rsidRDefault="00FE407D" w:rsidP="00E71028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86585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0"/>
                <w:szCs w:val="20"/>
              </w:rPr>
              <w:t>CLIENT</w:t>
            </w:r>
          </w:p>
        </w:tc>
        <w:tc>
          <w:tcPr>
            <w:tcW w:w="1806" w:type="pct"/>
            <w:gridSpan w:val="2"/>
            <w:shd w:val="clear" w:color="auto" w:fill="C9D8FF"/>
            <w:vAlign w:val="center"/>
          </w:tcPr>
          <w:p w14:paraId="5ABBC114" w14:textId="77777777" w:rsidR="00FE407D" w:rsidRPr="00086585" w:rsidRDefault="00FE407D" w:rsidP="00E710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</w:p>
        </w:tc>
      </w:tr>
      <w:tr w:rsidR="00086585" w:rsidRPr="00086585" w14:paraId="6E0EB435" w14:textId="77777777" w:rsidTr="00ED6CB4">
        <w:trPr>
          <w:cantSplit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pct"/>
            <w:vMerge/>
            <w:shd w:val="clear" w:color="auto" w:fill="C9D8FF"/>
            <w:textDirection w:val="btLr"/>
          </w:tcPr>
          <w:p w14:paraId="25F88413" w14:textId="77777777" w:rsidR="00FE407D" w:rsidRPr="00086585" w:rsidRDefault="00FE407D" w:rsidP="00E71028">
            <w:pPr>
              <w:jc w:val="center"/>
              <w:rPr>
                <w:rFonts w:ascii="Century Gothic" w:eastAsia="Times New Roman" w:hAnsi="Century Gothic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20" w:type="pct"/>
            <w:vMerge/>
            <w:shd w:val="clear" w:color="auto" w:fill="C9D8FF"/>
          </w:tcPr>
          <w:p w14:paraId="49EF955C" w14:textId="77777777" w:rsidR="00FE407D" w:rsidRPr="00086585" w:rsidRDefault="00FE407D" w:rsidP="00E710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pct"/>
            <w:gridSpan w:val="2"/>
            <w:vAlign w:val="center"/>
          </w:tcPr>
          <w:p w14:paraId="0741B6B4" w14:textId="77777777" w:rsidR="00FE407D" w:rsidRPr="00086585" w:rsidRDefault="00FE407D" w:rsidP="00E710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86585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0"/>
                <w:szCs w:val="20"/>
              </w:rPr>
              <w:t>PRINTED NAME</w:t>
            </w:r>
          </w:p>
        </w:tc>
        <w:tc>
          <w:tcPr>
            <w:tcW w:w="284" w:type="pct"/>
            <w:gridSpan w:val="2"/>
            <w:vMerge/>
            <w:shd w:val="clear" w:color="auto" w:fill="ABC4FF"/>
            <w:vAlign w:val="center"/>
          </w:tcPr>
          <w:p w14:paraId="7F0AC76B" w14:textId="77777777" w:rsidR="00FE407D" w:rsidRPr="00086585" w:rsidRDefault="00FE407D" w:rsidP="00E710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06" w:type="pct"/>
            <w:gridSpan w:val="2"/>
            <w:vAlign w:val="center"/>
          </w:tcPr>
          <w:p w14:paraId="5B913E45" w14:textId="77777777" w:rsidR="00FE407D" w:rsidRPr="00086585" w:rsidRDefault="00FE407D" w:rsidP="00E710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86585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0"/>
                <w:szCs w:val="20"/>
              </w:rPr>
              <w:t>PRINTED NAME</w:t>
            </w:r>
          </w:p>
        </w:tc>
      </w:tr>
      <w:tr w:rsidR="00086585" w:rsidRPr="00086585" w14:paraId="04BE0E15" w14:textId="77777777" w:rsidTr="00ED6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pct"/>
            <w:vMerge/>
            <w:shd w:val="clear" w:color="auto" w:fill="DDE7FF"/>
            <w:textDirection w:val="btLr"/>
          </w:tcPr>
          <w:p w14:paraId="4524389C" w14:textId="77777777" w:rsidR="00FE407D" w:rsidRPr="00086585" w:rsidRDefault="00FE407D" w:rsidP="00E71028">
            <w:pPr>
              <w:jc w:val="center"/>
              <w:rPr>
                <w:rFonts w:ascii="Century Gothic" w:eastAsia="Times New Roman" w:hAnsi="Century Gothic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20" w:type="pct"/>
            <w:vMerge/>
            <w:shd w:val="clear" w:color="auto" w:fill="DDE7FF"/>
          </w:tcPr>
          <w:p w14:paraId="199C8D1E" w14:textId="77777777" w:rsidR="00FE407D" w:rsidRPr="00086585" w:rsidRDefault="00FE407D" w:rsidP="00E710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pct"/>
            <w:gridSpan w:val="2"/>
            <w:shd w:val="clear" w:color="auto" w:fill="DDE7FF"/>
            <w:vAlign w:val="center"/>
          </w:tcPr>
          <w:p w14:paraId="25DE8693" w14:textId="77777777" w:rsidR="00FE407D" w:rsidRPr="00086585" w:rsidRDefault="00FE407D" w:rsidP="00E710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pct"/>
            <w:gridSpan w:val="2"/>
            <w:vMerge/>
            <w:shd w:val="clear" w:color="auto" w:fill="DDE7FF"/>
            <w:vAlign w:val="center"/>
          </w:tcPr>
          <w:p w14:paraId="64DD849A" w14:textId="77777777" w:rsidR="00FE407D" w:rsidRPr="00086585" w:rsidRDefault="00FE407D" w:rsidP="00E710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06" w:type="pct"/>
            <w:gridSpan w:val="2"/>
            <w:shd w:val="clear" w:color="auto" w:fill="DDE7FF"/>
            <w:vAlign w:val="center"/>
          </w:tcPr>
          <w:p w14:paraId="2134E190" w14:textId="77777777" w:rsidR="00FE407D" w:rsidRPr="00086585" w:rsidRDefault="00FE407D" w:rsidP="00E710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086585" w:rsidRPr="00086585" w14:paraId="1944B321" w14:textId="77777777" w:rsidTr="00ED6CB4">
        <w:trPr>
          <w:cantSplit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pct"/>
            <w:vMerge/>
            <w:shd w:val="clear" w:color="auto" w:fill="C9D8FF"/>
            <w:textDirection w:val="btLr"/>
          </w:tcPr>
          <w:p w14:paraId="0A2EFB06" w14:textId="77777777" w:rsidR="00FE407D" w:rsidRPr="00086585" w:rsidRDefault="00FE407D" w:rsidP="00E71028">
            <w:pPr>
              <w:jc w:val="center"/>
              <w:rPr>
                <w:rFonts w:ascii="Century Gothic" w:eastAsia="Times New Roman" w:hAnsi="Century Gothic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20" w:type="pct"/>
            <w:vMerge/>
            <w:shd w:val="clear" w:color="auto" w:fill="C9D8FF"/>
          </w:tcPr>
          <w:p w14:paraId="4760BBEB" w14:textId="77777777" w:rsidR="00FE407D" w:rsidRPr="00086585" w:rsidRDefault="00FE407D" w:rsidP="00E710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pct"/>
            <w:gridSpan w:val="2"/>
            <w:vAlign w:val="center"/>
          </w:tcPr>
          <w:p w14:paraId="6515FCB0" w14:textId="77777777" w:rsidR="00FE407D" w:rsidRPr="00086585" w:rsidRDefault="00FE407D" w:rsidP="00E710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86585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0"/>
                <w:szCs w:val="20"/>
              </w:rPr>
              <w:t>SIGNATURE</w:t>
            </w:r>
          </w:p>
        </w:tc>
        <w:tc>
          <w:tcPr>
            <w:tcW w:w="284" w:type="pct"/>
            <w:gridSpan w:val="2"/>
            <w:vMerge/>
            <w:shd w:val="clear" w:color="auto" w:fill="ABC4FF"/>
            <w:vAlign w:val="center"/>
          </w:tcPr>
          <w:p w14:paraId="178BCF5F" w14:textId="77777777" w:rsidR="00FE407D" w:rsidRPr="00086585" w:rsidRDefault="00FE407D" w:rsidP="00E710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06" w:type="pct"/>
            <w:gridSpan w:val="2"/>
            <w:vAlign w:val="center"/>
          </w:tcPr>
          <w:p w14:paraId="699F2469" w14:textId="77777777" w:rsidR="00FE407D" w:rsidRPr="00086585" w:rsidRDefault="00FE407D" w:rsidP="00E710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86585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0"/>
                <w:szCs w:val="20"/>
              </w:rPr>
              <w:t>SIGNATURE</w:t>
            </w:r>
          </w:p>
        </w:tc>
      </w:tr>
      <w:tr w:rsidR="00086585" w:rsidRPr="00086585" w14:paraId="38C604A5" w14:textId="77777777" w:rsidTr="00ED6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pct"/>
            <w:vMerge/>
            <w:shd w:val="clear" w:color="auto" w:fill="DDE7FF"/>
            <w:textDirection w:val="btLr"/>
          </w:tcPr>
          <w:p w14:paraId="7B98AA70" w14:textId="77777777" w:rsidR="00FE407D" w:rsidRPr="00086585" w:rsidRDefault="00FE407D" w:rsidP="00E71028">
            <w:pPr>
              <w:jc w:val="center"/>
              <w:rPr>
                <w:rFonts w:ascii="Century Gothic" w:eastAsia="Times New Roman" w:hAnsi="Century Gothic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20" w:type="pct"/>
            <w:vMerge/>
            <w:shd w:val="clear" w:color="auto" w:fill="DDE7FF"/>
          </w:tcPr>
          <w:p w14:paraId="2ACF8665" w14:textId="77777777" w:rsidR="00FE407D" w:rsidRPr="00086585" w:rsidRDefault="00FE407D" w:rsidP="00E710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pct"/>
            <w:gridSpan w:val="2"/>
            <w:shd w:val="clear" w:color="auto" w:fill="DDE7FF"/>
            <w:vAlign w:val="center"/>
          </w:tcPr>
          <w:p w14:paraId="7663A655" w14:textId="77777777" w:rsidR="00FE407D" w:rsidRPr="00086585" w:rsidRDefault="00FE407D" w:rsidP="00E710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pct"/>
            <w:gridSpan w:val="2"/>
            <w:vMerge/>
            <w:shd w:val="clear" w:color="auto" w:fill="DDE7FF"/>
            <w:vAlign w:val="center"/>
          </w:tcPr>
          <w:p w14:paraId="67F0FC51" w14:textId="77777777" w:rsidR="00FE407D" w:rsidRPr="00086585" w:rsidRDefault="00FE407D" w:rsidP="00E710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06" w:type="pct"/>
            <w:gridSpan w:val="2"/>
            <w:shd w:val="clear" w:color="auto" w:fill="DDE7FF"/>
            <w:vAlign w:val="center"/>
          </w:tcPr>
          <w:p w14:paraId="230CAFEE" w14:textId="77777777" w:rsidR="00FE407D" w:rsidRPr="00086585" w:rsidRDefault="00FE407D" w:rsidP="00E710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0E84B603" w14:textId="77777777" w:rsidR="005F1785" w:rsidRPr="00ED6CB4" w:rsidRDefault="005F1785" w:rsidP="00ED6CB4">
      <w:pPr>
        <w:rPr>
          <w:rFonts w:ascii="Century Gothic" w:hAnsi="Century Gothic" w:cs="Arial"/>
          <w:sz w:val="4"/>
          <w:szCs w:val="4"/>
        </w:rPr>
      </w:pPr>
    </w:p>
    <w:sectPr w:rsidR="005F1785" w:rsidRPr="00ED6CB4" w:rsidSect="00FC101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23927" w14:textId="77777777" w:rsidR="00AC1AF7" w:rsidRDefault="00AC1AF7" w:rsidP="00B01A05">
      <w:r>
        <w:separator/>
      </w:r>
    </w:p>
  </w:endnote>
  <w:endnote w:type="continuationSeparator" w:id="0">
    <w:p w14:paraId="75A708C4" w14:textId="77777777" w:rsidR="00AC1AF7" w:rsidRDefault="00AC1AF7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A1A56" w14:textId="77777777" w:rsidR="00AC1AF7" w:rsidRDefault="00AC1AF7" w:rsidP="00B01A05">
      <w:r>
        <w:separator/>
      </w:r>
    </w:p>
  </w:footnote>
  <w:footnote w:type="continuationSeparator" w:id="0">
    <w:p w14:paraId="4A67C3D6" w14:textId="77777777" w:rsidR="00AC1AF7" w:rsidRDefault="00AC1AF7" w:rsidP="00B01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77B4A"/>
    <w:multiLevelType w:val="hybridMultilevel"/>
    <w:tmpl w:val="5B2C17B6"/>
    <w:lvl w:ilvl="0" w:tplc="5E2073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2" w15:restartNumberingAfterBreak="0">
    <w:nsid w:val="077C5D7E"/>
    <w:multiLevelType w:val="hybridMultilevel"/>
    <w:tmpl w:val="E78C74B2"/>
    <w:lvl w:ilvl="0" w:tplc="6F00E25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802F92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5FFCC0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FEA2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D827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0C33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56CB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745F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E29C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0E975FA9"/>
    <w:multiLevelType w:val="hybridMultilevel"/>
    <w:tmpl w:val="62F49A78"/>
    <w:lvl w:ilvl="0" w:tplc="57666C4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9E5D8A">
      <w:start w:val="3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CE02A9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DA64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50F1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580D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1017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1279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B0F9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12EE7037"/>
    <w:multiLevelType w:val="hybridMultilevel"/>
    <w:tmpl w:val="8B8A9AA6"/>
    <w:lvl w:ilvl="0" w:tplc="4ACAB488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480698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622D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7843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DED2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BC86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2081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5CEE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FCEC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F84723"/>
    <w:multiLevelType w:val="hybridMultilevel"/>
    <w:tmpl w:val="9188A538"/>
    <w:lvl w:ilvl="0" w:tplc="DB2E07A6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AA84F7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F261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FC57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BE8C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3A06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1EB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26B0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14A5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D5047A"/>
    <w:multiLevelType w:val="hybridMultilevel"/>
    <w:tmpl w:val="F15882B0"/>
    <w:lvl w:ilvl="0" w:tplc="3B36E19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7442E2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3D2887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928B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AA05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962A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1486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763E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6C12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F953F8"/>
    <w:multiLevelType w:val="hybridMultilevel"/>
    <w:tmpl w:val="39DC01C2"/>
    <w:lvl w:ilvl="0" w:tplc="EFAC4314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ACFCBB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EAEA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3611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060C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AA25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6AF7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EA08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32D1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D2599B"/>
    <w:multiLevelType w:val="hybridMultilevel"/>
    <w:tmpl w:val="9C96C8A6"/>
    <w:lvl w:ilvl="0" w:tplc="1E64325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06D41C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50A04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A2F4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7254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F06C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EC91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4C26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BC90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0B6750"/>
    <w:multiLevelType w:val="hybridMultilevel"/>
    <w:tmpl w:val="5F800D0C"/>
    <w:lvl w:ilvl="0" w:tplc="CA92CBC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224054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3D7C27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DC51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1CD0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E6F6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AE70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1CAC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0CB4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0A6BE0"/>
    <w:multiLevelType w:val="multilevel"/>
    <w:tmpl w:val="5FB4D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FD7AD9"/>
    <w:multiLevelType w:val="multilevel"/>
    <w:tmpl w:val="4D226F54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4" w15:restartNumberingAfterBreak="0">
    <w:nsid w:val="3F2A6964"/>
    <w:multiLevelType w:val="hybridMultilevel"/>
    <w:tmpl w:val="E7C064C6"/>
    <w:lvl w:ilvl="0" w:tplc="7488E10A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D460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483D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F4EE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984E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FCB9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A68F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0240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6AF7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6" w15:restartNumberingAfterBreak="0">
    <w:nsid w:val="449128CC"/>
    <w:multiLevelType w:val="hybridMultilevel"/>
    <w:tmpl w:val="CD5007C6"/>
    <w:lvl w:ilvl="0" w:tplc="B7164DB6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F460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68E0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DEAD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B038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928E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946E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4A76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88C2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287555"/>
    <w:multiLevelType w:val="hybridMultilevel"/>
    <w:tmpl w:val="138AF7E6"/>
    <w:lvl w:ilvl="0" w:tplc="F79E087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F01B3C">
      <w:start w:val="3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341C96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C240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6E39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B65C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CED3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3836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D4DE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9849C7"/>
    <w:multiLevelType w:val="hybridMultilevel"/>
    <w:tmpl w:val="4BF08612"/>
    <w:lvl w:ilvl="0" w:tplc="F8BCDA06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CA22FE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82EC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007B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9E5B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1CBA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32FC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D6C2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0461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3AC38AC"/>
    <w:multiLevelType w:val="multilevel"/>
    <w:tmpl w:val="64EE7630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1" w15:restartNumberingAfterBreak="0">
    <w:nsid w:val="5ECC0521"/>
    <w:multiLevelType w:val="hybridMultilevel"/>
    <w:tmpl w:val="E946C500"/>
    <w:lvl w:ilvl="0" w:tplc="46D2445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283958">
      <w:start w:val="5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54361E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704B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4008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72F0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401C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12D3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4286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1E4288D"/>
    <w:multiLevelType w:val="hybridMultilevel"/>
    <w:tmpl w:val="D0F6EF06"/>
    <w:lvl w:ilvl="0" w:tplc="786AE49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3E09E6">
      <w:start w:val="4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FBE43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6EFC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84C8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2A6A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527C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F602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D2EA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5BE69D0"/>
    <w:multiLevelType w:val="multilevel"/>
    <w:tmpl w:val="62EEE2D4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24" w15:restartNumberingAfterBreak="0">
    <w:nsid w:val="6D897A9E"/>
    <w:multiLevelType w:val="multilevel"/>
    <w:tmpl w:val="8A766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DCA2481"/>
    <w:multiLevelType w:val="hybridMultilevel"/>
    <w:tmpl w:val="1F52E078"/>
    <w:lvl w:ilvl="0" w:tplc="D52A36E2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ECFAB5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C096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00AC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601A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C275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F819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F0D4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8AB8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F5D1817"/>
    <w:multiLevelType w:val="hybridMultilevel"/>
    <w:tmpl w:val="B3208A3A"/>
    <w:lvl w:ilvl="0" w:tplc="479A609E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E8A49F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B09B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EE62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6C59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868E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A0C7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8E79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E8F3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08569AD"/>
    <w:multiLevelType w:val="hybridMultilevel"/>
    <w:tmpl w:val="9D92562E"/>
    <w:lvl w:ilvl="0" w:tplc="9CEA65E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BC9A40">
      <w:start w:val="3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56A84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36D8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B687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DC8F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F606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CE1C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BEB3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29" w15:restartNumberingAfterBreak="0">
    <w:nsid w:val="71CE402A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0" w15:restartNumberingAfterBreak="0">
    <w:nsid w:val="723A6513"/>
    <w:multiLevelType w:val="multilevel"/>
    <w:tmpl w:val="BF828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55F1474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2" w15:restartNumberingAfterBreak="0">
    <w:nsid w:val="7CE83421"/>
    <w:multiLevelType w:val="hybridMultilevel"/>
    <w:tmpl w:val="24C88CB2"/>
    <w:lvl w:ilvl="0" w:tplc="2A488E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E6688E">
      <w:start w:val="4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72B274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E4B3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88D6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027A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AE78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B230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E01C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83014172">
    <w:abstractNumId w:val="17"/>
  </w:num>
  <w:num w:numId="2" w16cid:durableId="1542857608">
    <w:abstractNumId w:val="20"/>
  </w:num>
  <w:num w:numId="3" w16cid:durableId="1456368838">
    <w:abstractNumId w:val="13"/>
  </w:num>
  <w:num w:numId="4" w16cid:durableId="1593901589">
    <w:abstractNumId w:val="23"/>
  </w:num>
  <w:num w:numId="5" w16cid:durableId="370694627">
    <w:abstractNumId w:val="31"/>
  </w:num>
  <w:num w:numId="6" w16cid:durableId="1072628339">
    <w:abstractNumId w:val="5"/>
  </w:num>
  <w:num w:numId="7" w16cid:durableId="517013661">
    <w:abstractNumId w:val="15"/>
  </w:num>
  <w:num w:numId="8" w16cid:durableId="157573113">
    <w:abstractNumId w:val="3"/>
  </w:num>
  <w:num w:numId="9" w16cid:durableId="1273636381">
    <w:abstractNumId w:val="29"/>
  </w:num>
  <w:num w:numId="10" w16cid:durableId="1420176713">
    <w:abstractNumId w:val="1"/>
  </w:num>
  <w:num w:numId="11" w16cid:durableId="1726097386">
    <w:abstractNumId w:val="28"/>
  </w:num>
  <w:num w:numId="12" w16cid:durableId="1147938270">
    <w:abstractNumId w:val="30"/>
    <w:lvlOverride w:ilvl="0">
      <w:lvl w:ilvl="0">
        <w:numFmt w:val="upperRoman"/>
        <w:lvlText w:val="%1."/>
        <w:lvlJc w:val="right"/>
      </w:lvl>
    </w:lvlOverride>
  </w:num>
  <w:num w:numId="13" w16cid:durableId="1702321252">
    <w:abstractNumId w:val="30"/>
    <w:lvlOverride w:ilvl="0">
      <w:lvl w:ilvl="0">
        <w:start w:val="1"/>
        <w:numFmt w:val="upperLetter"/>
        <w:lvlText w:val="%1."/>
        <w:lvlJc w:val="right"/>
        <w:rPr>
          <w:rFonts w:ascii="Century Gothic" w:eastAsiaTheme="minorHAnsi" w:hAnsi="Century Gothic" w:cs="Arial"/>
        </w:rPr>
      </w:lvl>
    </w:lvlOverride>
    <w:lvlOverride w:ilvl="1">
      <w:lvl w:ilvl="1">
        <w:numFmt w:val="upperLetter"/>
        <w:lvlText w:val="%2."/>
        <w:lvlJc w:val="left"/>
      </w:lvl>
    </w:lvlOverride>
  </w:num>
  <w:num w:numId="14" w16cid:durableId="435055412">
    <w:abstractNumId w:val="25"/>
  </w:num>
  <w:num w:numId="15" w16cid:durableId="1910573765">
    <w:abstractNumId w:val="6"/>
  </w:num>
  <w:num w:numId="16" w16cid:durableId="1656685022">
    <w:abstractNumId w:val="7"/>
  </w:num>
  <w:num w:numId="17" w16cid:durableId="1651322721">
    <w:abstractNumId w:val="7"/>
  </w:num>
  <w:num w:numId="18" w16cid:durableId="96869899">
    <w:abstractNumId w:val="11"/>
  </w:num>
  <w:num w:numId="19" w16cid:durableId="1832090526">
    <w:abstractNumId w:val="27"/>
  </w:num>
  <w:num w:numId="20" w16cid:durableId="200627877">
    <w:abstractNumId w:val="32"/>
  </w:num>
  <w:num w:numId="21" w16cid:durableId="331838322">
    <w:abstractNumId w:val="9"/>
  </w:num>
  <w:num w:numId="22" w16cid:durableId="1610236387">
    <w:abstractNumId w:val="9"/>
  </w:num>
  <w:num w:numId="23" w16cid:durableId="379594940">
    <w:abstractNumId w:val="16"/>
  </w:num>
  <w:num w:numId="24" w16cid:durableId="1978219287">
    <w:abstractNumId w:val="16"/>
  </w:num>
  <w:num w:numId="25" w16cid:durableId="1669216217">
    <w:abstractNumId w:val="14"/>
  </w:num>
  <w:num w:numId="26" w16cid:durableId="717049825">
    <w:abstractNumId w:val="14"/>
  </w:num>
  <w:num w:numId="27" w16cid:durableId="1644771886">
    <w:abstractNumId w:val="8"/>
  </w:num>
  <w:num w:numId="28" w16cid:durableId="922681650">
    <w:abstractNumId w:val="18"/>
  </w:num>
  <w:num w:numId="29" w16cid:durableId="1735277347">
    <w:abstractNumId w:val="26"/>
  </w:num>
  <w:num w:numId="30" w16cid:durableId="252664328">
    <w:abstractNumId w:val="26"/>
  </w:num>
  <w:num w:numId="31" w16cid:durableId="2041395193">
    <w:abstractNumId w:val="2"/>
  </w:num>
  <w:num w:numId="32" w16cid:durableId="1402948566">
    <w:abstractNumId w:val="19"/>
  </w:num>
  <w:num w:numId="33" w16cid:durableId="433324686">
    <w:abstractNumId w:val="19"/>
  </w:num>
  <w:num w:numId="34" w16cid:durableId="1796563513">
    <w:abstractNumId w:val="10"/>
  </w:num>
  <w:num w:numId="35" w16cid:durableId="1498108295">
    <w:abstractNumId w:val="4"/>
  </w:num>
  <w:num w:numId="36" w16cid:durableId="756638529">
    <w:abstractNumId w:val="22"/>
  </w:num>
  <w:num w:numId="37" w16cid:durableId="684982597">
    <w:abstractNumId w:val="21"/>
  </w:num>
  <w:num w:numId="38" w16cid:durableId="563486399">
    <w:abstractNumId w:val="0"/>
  </w:num>
  <w:num w:numId="39" w16cid:durableId="1761218767">
    <w:abstractNumId w:val="24"/>
  </w:num>
  <w:num w:numId="40" w16cid:durableId="37817039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8C7"/>
    <w:rsid w:val="00043993"/>
    <w:rsid w:val="00044BBF"/>
    <w:rsid w:val="00051FC9"/>
    <w:rsid w:val="0007196B"/>
    <w:rsid w:val="00074389"/>
    <w:rsid w:val="000809A7"/>
    <w:rsid w:val="00086585"/>
    <w:rsid w:val="000A7457"/>
    <w:rsid w:val="000A7AEF"/>
    <w:rsid w:val="000B31AF"/>
    <w:rsid w:val="000B7240"/>
    <w:rsid w:val="000C1664"/>
    <w:rsid w:val="000C2B36"/>
    <w:rsid w:val="000C5AA8"/>
    <w:rsid w:val="000D7167"/>
    <w:rsid w:val="000F1B9D"/>
    <w:rsid w:val="0014046B"/>
    <w:rsid w:val="001405DC"/>
    <w:rsid w:val="001433AA"/>
    <w:rsid w:val="0014585E"/>
    <w:rsid w:val="0015486C"/>
    <w:rsid w:val="0016761D"/>
    <w:rsid w:val="00171D8A"/>
    <w:rsid w:val="001756F3"/>
    <w:rsid w:val="0019463C"/>
    <w:rsid w:val="001977AD"/>
    <w:rsid w:val="001B40AD"/>
    <w:rsid w:val="001D0184"/>
    <w:rsid w:val="001E68C7"/>
    <w:rsid w:val="001F2768"/>
    <w:rsid w:val="001F69A7"/>
    <w:rsid w:val="002050AC"/>
    <w:rsid w:val="00213767"/>
    <w:rsid w:val="002200FE"/>
    <w:rsid w:val="00243542"/>
    <w:rsid w:val="00244C0D"/>
    <w:rsid w:val="00285971"/>
    <w:rsid w:val="002B44C0"/>
    <w:rsid w:val="002D4552"/>
    <w:rsid w:val="002D7D1B"/>
    <w:rsid w:val="003566B4"/>
    <w:rsid w:val="00384D8F"/>
    <w:rsid w:val="00385F26"/>
    <w:rsid w:val="003A5B09"/>
    <w:rsid w:val="003C0DBC"/>
    <w:rsid w:val="003C7519"/>
    <w:rsid w:val="003F7C1A"/>
    <w:rsid w:val="00404144"/>
    <w:rsid w:val="00413DC8"/>
    <w:rsid w:val="00414D3F"/>
    <w:rsid w:val="00432B68"/>
    <w:rsid w:val="004635A5"/>
    <w:rsid w:val="00464788"/>
    <w:rsid w:val="00492C36"/>
    <w:rsid w:val="004961C2"/>
    <w:rsid w:val="00497160"/>
    <w:rsid w:val="00497AB5"/>
    <w:rsid w:val="004A04C6"/>
    <w:rsid w:val="004A754A"/>
    <w:rsid w:val="004B21E8"/>
    <w:rsid w:val="004D53F9"/>
    <w:rsid w:val="004D5595"/>
    <w:rsid w:val="005000C9"/>
    <w:rsid w:val="00503EBA"/>
    <w:rsid w:val="005109C3"/>
    <w:rsid w:val="00517F69"/>
    <w:rsid w:val="005274F0"/>
    <w:rsid w:val="005276EE"/>
    <w:rsid w:val="00551B20"/>
    <w:rsid w:val="00556DD9"/>
    <w:rsid w:val="005620D4"/>
    <w:rsid w:val="0056421F"/>
    <w:rsid w:val="00572F55"/>
    <w:rsid w:val="00584CB3"/>
    <w:rsid w:val="005915AC"/>
    <w:rsid w:val="005954C5"/>
    <w:rsid w:val="00597565"/>
    <w:rsid w:val="005A06B3"/>
    <w:rsid w:val="005A14AE"/>
    <w:rsid w:val="005A3869"/>
    <w:rsid w:val="005B29EF"/>
    <w:rsid w:val="005B70D5"/>
    <w:rsid w:val="005C4560"/>
    <w:rsid w:val="005D08BE"/>
    <w:rsid w:val="005F1785"/>
    <w:rsid w:val="00622259"/>
    <w:rsid w:val="0062450E"/>
    <w:rsid w:val="00641741"/>
    <w:rsid w:val="00656455"/>
    <w:rsid w:val="00665F5E"/>
    <w:rsid w:val="00666C1E"/>
    <w:rsid w:val="006837D4"/>
    <w:rsid w:val="00691D73"/>
    <w:rsid w:val="00692C04"/>
    <w:rsid w:val="006C6A0C"/>
    <w:rsid w:val="006F5384"/>
    <w:rsid w:val="00702DDD"/>
    <w:rsid w:val="00714FEB"/>
    <w:rsid w:val="00716677"/>
    <w:rsid w:val="00717895"/>
    <w:rsid w:val="00750BF6"/>
    <w:rsid w:val="00761512"/>
    <w:rsid w:val="00762989"/>
    <w:rsid w:val="00763525"/>
    <w:rsid w:val="00781CE1"/>
    <w:rsid w:val="007B11FC"/>
    <w:rsid w:val="007F70A6"/>
    <w:rsid w:val="008038EC"/>
    <w:rsid w:val="00805F8D"/>
    <w:rsid w:val="00811B86"/>
    <w:rsid w:val="0081333F"/>
    <w:rsid w:val="00817DB4"/>
    <w:rsid w:val="00826A76"/>
    <w:rsid w:val="00826BF2"/>
    <w:rsid w:val="00840CF7"/>
    <w:rsid w:val="0086192E"/>
    <w:rsid w:val="00894EDA"/>
    <w:rsid w:val="008A5C9F"/>
    <w:rsid w:val="008C3977"/>
    <w:rsid w:val="008D181F"/>
    <w:rsid w:val="008D3809"/>
    <w:rsid w:val="008D4662"/>
    <w:rsid w:val="008F1245"/>
    <w:rsid w:val="008F30DF"/>
    <w:rsid w:val="009014B6"/>
    <w:rsid w:val="0091097D"/>
    <w:rsid w:val="009168B2"/>
    <w:rsid w:val="00937B38"/>
    <w:rsid w:val="009A6136"/>
    <w:rsid w:val="009B354D"/>
    <w:rsid w:val="009B70AF"/>
    <w:rsid w:val="009D1EDB"/>
    <w:rsid w:val="009E013B"/>
    <w:rsid w:val="009E0257"/>
    <w:rsid w:val="009E63D7"/>
    <w:rsid w:val="00A008FD"/>
    <w:rsid w:val="00A044D5"/>
    <w:rsid w:val="00A1634E"/>
    <w:rsid w:val="00A17074"/>
    <w:rsid w:val="00A40022"/>
    <w:rsid w:val="00A5039D"/>
    <w:rsid w:val="00A77BCB"/>
    <w:rsid w:val="00AA2BE9"/>
    <w:rsid w:val="00AB30F3"/>
    <w:rsid w:val="00AC1AF7"/>
    <w:rsid w:val="00AC1FED"/>
    <w:rsid w:val="00AC5287"/>
    <w:rsid w:val="00AF39FF"/>
    <w:rsid w:val="00AF6008"/>
    <w:rsid w:val="00B01A05"/>
    <w:rsid w:val="00B16592"/>
    <w:rsid w:val="00B2570B"/>
    <w:rsid w:val="00B300F4"/>
    <w:rsid w:val="00B40948"/>
    <w:rsid w:val="00B50C12"/>
    <w:rsid w:val="00B53B82"/>
    <w:rsid w:val="00B622FB"/>
    <w:rsid w:val="00B753BF"/>
    <w:rsid w:val="00B90509"/>
    <w:rsid w:val="00BB0C36"/>
    <w:rsid w:val="00BB2D48"/>
    <w:rsid w:val="00BF3DE2"/>
    <w:rsid w:val="00BF7662"/>
    <w:rsid w:val="00C45C77"/>
    <w:rsid w:val="00C739B9"/>
    <w:rsid w:val="00C74202"/>
    <w:rsid w:val="00C77741"/>
    <w:rsid w:val="00C80620"/>
    <w:rsid w:val="00CA64DD"/>
    <w:rsid w:val="00CF53DC"/>
    <w:rsid w:val="00D20D28"/>
    <w:rsid w:val="00D3383E"/>
    <w:rsid w:val="00D404D2"/>
    <w:rsid w:val="00D4485D"/>
    <w:rsid w:val="00D75350"/>
    <w:rsid w:val="00D76A2B"/>
    <w:rsid w:val="00D82800"/>
    <w:rsid w:val="00DE6C8B"/>
    <w:rsid w:val="00DF00E4"/>
    <w:rsid w:val="00DF2717"/>
    <w:rsid w:val="00E26AB8"/>
    <w:rsid w:val="00E4129D"/>
    <w:rsid w:val="00E71028"/>
    <w:rsid w:val="00E75D3C"/>
    <w:rsid w:val="00E8526C"/>
    <w:rsid w:val="00EB1CF4"/>
    <w:rsid w:val="00EB6A86"/>
    <w:rsid w:val="00ED6CB4"/>
    <w:rsid w:val="00F157D7"/>
    <w:rsid w:val="00F17080"/>
    <w:rsid w:val="00F35F5F"/>
    <w:rsid w:val="00F36F1D"/>
    <w:rsid w:val="00F45D84"/>
    <w:rsid w:val="00F54105"/>
    <w:rsid w:val="00F56ECC"/>
    <w:rsid w:val="00F84B9E"/>
    <w:rsid w:val="00F918B4"/>
    <w:rsid w:val="00FB42FA"/>
    <w:rsid w:val="00FB7A35"/>
    <w:rsid w:val="00FC1015"/>
    <w:rsid w:val="00FC3406"/>
    <w:rsid w:val="00FC6B28"/>
    <w:rsid w:val="00FD3860"/>
    <w:rsid w:val="00FE407D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E52C55"/>
  <w14:defaultImageDpi w14:val="32767"/>
  <w15:chartTrackingRefBased/>
  <w15:docId w15:val="{A81E850D-6C6A-47E5-9417-8BF3A5D6B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39"/>
    <w:rsid w:val="009E6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  <w:style w:type="paragraph" w:customStyle="1" w:styleId="p1">
    <w:name w:val="p1"/>
    <w:basedOn w:val="Normal"/>
    <w:rsid w:val="003F7C1A"/>
    <w:rPr>
      <w:rFonts w:ascii="Arial" w:hAnsi="Arial" w:cs="Arial"/>
      <w:color w:val="232323"/>
      <w:sz w:val="22"/>
      <w:szCs w:val="22"/>
    </w:rPr>
  </w:style>
  <w:style w:type="character" w:customStyle="1" w:styleId="s1">
    <w:name w:val="s1"/>
    <w:basedOn w:val="DefaultParagraphFont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014B6"/>
    <w:pPr>
      <w:spacing w:before="360"/>
    </w:pPr>
    <w:rPr>
      <w:rFonts w:asciiTheme="majorHAnsi" w:hAnsiTheme="majorHAnsi"/>
      <w:b/>
      <w:bCs/>
      <w:caps/>
    </w:rPr>
  </w:style>
  <w:style w:type="paragraph" w:styleId="TOC2">
    <w:name w:val="toc 2"/>
    <w:basedOn w:val="Normal"/>
    <w:next w:val="Normal"/>
    <w:autoRedefine/>
    <w:uiPriority w:val="39"/>
    <w:rsid w:val="009014B6"/>
    <w:pPr>
      <w:spacing w:before="240"/>
    </w:pPr>
    <w:rPr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rsid w:val="009014B6"/>
    <w:pPr>
      <w:ind w:left="240"/>
    </w:pPr>
    <w:rPr>
      <w:sz w:val="20"/>
      <w:szCs w:val="20"/>
    </w:rPr>
  </w:style>
  <w:style w:type="character" w:customStyle="1" w:styleId="s2">
    <w:name w:val="s2"/>
    <w:basedOn w:val="DefaultParagraphFont"/>
    <w:rsid w:val="00C74202"/>
    <w:rPr>
      <w:rFonts w:ascii="Calibri" w:hAnsi="Calibri" w:hint="default"/>
      <w:sz w:val="22"/>
      <w:szCs w:val="22"/>
    </w:rPr>
  </w:style>
  <w:style w:type="paragraph" w:customStyle="1" w:styleId="Title2">
    <w:name w:val="Title 2"/>
    <w:rsid w:val="00937B38"/>
    <w:pPr>
      <w:spacing w:before="120" w:after="120"/>
      <w:jc w:val="center"/>
    </w:pPr>
    <w:rPr>
      <w:rFonts w:ascii="Arial" w:eastAsia="Times New Roman" w:hAnsi="Arial" w:cs="Arial"/>
      <w:b/>
      <w:bCs/>
      <w:sz w:val="28"/>
      <w:szCs w:val="32"/>
    </w:rPr>
  </w:style>
  <w:style w:type="paragraph" w:customStyle="1" w:styleId="TableHeading">
    <w:name w:val="Table Heading"/>
    <w:rsid w:val="00937B38"/>
    <w:pPr>
      <w:spacing w:before="60" w:after="60"/>
    </w:pPr>
    <w:rPr>
      <w:rFonts w:ascii="Arial" w:eastAsia="Times New Roman" w:hAnsi="Arial" w:cs="Arial"/>
      <w:b/>
      <w:sz w:val="22"/>
      <w:szCs w:val="22"/>
    </w:rPr>
  </w:style>
  <w:style w:type="paragraph" w:customStyle="1" w:styleId="TableText">
    <w:name w:val="Table Text"/>
    <w:link w:val="TableTextChar"/>
    <w:rsid w:val="00937B38"/>
    <w:pPr>
      <w:spacing w:before="60" w:after="60"/>
    </w:pPr>
    <w:rPr>
      <w:rFonts w:ascii="Arial" w:eastAsia="Times New Roman" w:hAnsi="Arial" w:cs="Arial"/>
      <w:sz w:val="22"/>
      <w:szCs w:val="20"/>
    </w:rPr>
  </w:style>
  <w:style w:type="character" w:customStyle="1" w:styleId="TableTextChar">
    <w:name w:val="Table Text Char"/>
    <w:link w:val="TableText"/>
    <w:rsid w:val="00937B38"/>
    <w:rPr>
      <w:rFonts w:ascii="Arial" w:eastAsia="Times New Roman" w:hAnsi="Arial" w:cs="Arial"/>
      <w:sz w:val="22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D3383E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D3383E"/>
    <w:pP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D3383E"/>
    <w:pP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D3383E"/>
    <w:pP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D3383E"/>
    <w:pP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D3383E"/>
    <w:pPr>
      <w:ind w:left="1680"/>
    </w:pPr>
    <w:rPr>
      <w:sz w:val="20"/>
      <w:szCs w:val="20"/>
    </w:rPr>
  </w:style>
  <w:style w:type="character" w:styleId="Strong">
    <w:name w:val="Strong"/>
    <w:basedOn w:val="DefaultParagraphFont"/>
    <w:uiPriority w:val="22"/>
    <w:qFormat/>
    <w:rsid w:val="00F35F5F"/>
    <w:rPr>
      <w:b/>
      <w:bCs/>
    </w:rPr>
  </w:style>
  <w:style w:type="table" w:styleId="GridTable4-Accent4">
    <w:name w:val="Grid Table 4 Accent 4"/>
    <w:basedOn w:val="TableNormal"/>
    <w:uiPriority w:val="49"/>
    <w:rsid w:val="001E68C7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930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518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6184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546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556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5080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37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492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8040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159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314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44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011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367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462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8293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8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txoft\task%2005-2020\Event%20Planning%20Template\Event%20Planning%20Template%2005.dotx" TargetMode="Externa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F9EE3F8-ED6B-49EA-9D9E-19AB58709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 Planning Template 05</Template>
  <TotalTime>29</TotalTime>
  <Pages>1</Pages>
  <Words>122</Words>
  <Characters>956</Characters>
  <Application>Microsoft Office Word</Application>
  <DocSecurity>0</DocSecurity>
  <Lines>136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dc:description/>
  <cp:lastModifiedBy>Tayyba Mirza</cp:lastModifiedBy>
  <cp:revision>6</cp:revision>
  <cp:lastPrinted>2017-09-15T13:54:00Z</cp:lastPrinted>
  <dcterms:created xsi:type="dcterms:W3CDTF">2020-05-31T06:22:00Z</dcterms:created>
  <dcterms:modified xsi:type="dcterms:W3CDTF">2022-12-15T07:04:00Z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2022-10-29T03:52:55Z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e5ef5ab3-cadb-4c23-a7e8-8072384eeb12</vt:lpwstr>
  </property>
  <property fmtid="{D5CDD505-2E9C-101B-9397-08002B2CF9AE}" pid="8" name="MSIP_Label_defa4170-0d19-0005-0004-bc88714345d2_ContentBits">
    <vt:lpwstr>0</vt:lpwstr>
  </property>
</Properties>
</file>