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41B7" w14:textId="4FB80592" w:rsidR="00444558" w:rsidRPr="0031638F" w:rsidRDefault="00DA09BD" w:rsidP="00DA09BD">
      <w:pPr>
        <w:spacing w:line="276" w:lineRule="auto"/>
        <w:jc w:val="center"/>
        <w:outlineLvl w:val="0"/>
        <w:rPr>
          <w:b/>
          <w:sz w:val="36"/>
          <w:szCs w:val="36"/>
          <w:u w:val="single"/>
        </w:rPr>
      </w:pPr>
      <w:r w:rsidRPr="0031638F">
        <w:rPr>
          <w:b/>
          <w:sz w:val="36"/>
          <w:szCs w:val="36"/>
          <w:u w:val="single"/>
        </w:rPr>
        <w:t xml:space="preserve">STAFF MEETING AGENDA </w:t>
      </w:r>
      <w:r w:rsidR="00444558" w:rsidRPr="0031638F">
        <w:rPr>
          <w:b/>
          <w:sz w:val="24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5248"/>
      </w:tblGrid>
      <w:tr w:rsidR="0031638F" w:rsidRPr="0031638F" w14:paraId="64C1AAF5" w14:textId="77777777" w:rsidTr="00DA09BD">
        <w:trPr>
          <w:trHeight w:val="432"/>
        </w:trPr>
        <w:tc>
          <w:tcPr>
            <w:tcW w:w="2394" w:type="pct"/>
            <w:shd w:val="clear" w:color="auto" w:fill="auto"/>
            <w:noWrap/>
            <w:vAlign w:val="center"/>
            <w:hideMark/>
          </w:tcPr>
          <w:p w14:paraId="0F534668" w14:textId="77777777" w:rsidR="00315C51" w:rsidRPr="0031638F" w:rsidRDefault="00315C51" w:rsidP="00DA09BD">
            <w:pPr>
              <w:spacing w:line="276" w:lineRule="auto"/>
              <w:ind w:left="-109"/>
              <w:jc w:val="center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b/>
                <w:bCs/>
                <w:sz w:val="24"/>
              </w:rPr>
              <w:t>DAY AND DATE</w:t>
            </w:r>
          </w:p>
        </w:tc>
        <w:tc>
          <w:tcPr>
            <w:tcW w:w="2606" w:type="pct"/>
            <w:shd w:val="clear" w:color="auto" w:fill="auto"/>
            <w:noWrap/>
            <w:vAlign w:val="center"/>
            <w:hideMark/>
          </w:tcPr>
          <w:p w14:paraId="08C0BA8F" w14:textId="77777777" w:rsidR="00315C51" w:rsidRPr="0031638F" w:rsidRDefault="00315C51" w:rsidP="00DA09BD">
            <w:pPr>
              <w:spacing w:line="276" w:lineRule="auto"/>
              <w:ind w:left="-109"/>
              <w:jc w:val="center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b/>
                <w:bCs/>
                <w:sz w:val="24"/>
              </w:rPr>
              <w:t>LOCATION</w:t>
            </w:r>
          </w:p>
        </w:tc>
      </w:tr>
      <w:tr w:rsidR="00315C51" w:rsidRPr="0031638F" w14:paraId="2C4A7DD1" w14:textId="77777777" w:rsidTr="00DA09BD">
        <w:trPr>
          <w:trHeight w:val="432"/>
        </w:trPr>
        <w:tc>
          <w:tcPr>
            <w:tcW w:w="2394" w:type="pct"/>
            <w:shd w:val="clear" w:color="auto" w:fill="auto"/>
            <w:noWrap/>
            <w:vAlign w:val="center"/>
            <w:hideMark/>
          </w:tcPr>
          <w:p w14:paraId="74C85CE1" w14:textId="563DEF22" w:rsidR="00315C51" w:rsidRPr="0031638F" w:rsidRDefault="00774596" w:rsidP="00DA09BD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Thursday November 11</w:t>
            </w:r>
          </w:p>
        </w:tc>
        <w:tc>
          <w:tcPr>
            <w:tcW w:w="2606" w:type="pct"/>
            <w:shd w:val="clear" w:color="auto" w:fill="auto"/>
            <w:noWrap/>
            <w:vAlign w:val="center"/>
            <w:hideMark/>
          </w:tcPr>
          <w:p w14:paraId="45A028D0" w14:textId="210BC305" w:rsidR="00315C51" w:rsidRPr="0031638F" w:rsidRDefault="00774596" w:rsidP="00DA09BD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Conference Room 1A</w:t>
            </w:r>
          </w:p>
        </w:tc>
      </w:tr>
    </w:tbl>
    <w:p w14:paraId="4B54A618" w14:textId="1834893C" w:rsidR="00DA09BD" w:rsidRPr="0031638F" w:rsidRDefault="00DA09BD" w:rsidP="00DA09BD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4508"/>
        <w:gridCol w:w="3047"/>
      </w:tblGrid>
      <w:tr w:rsidR="0031638F" w:rsidRPr="0031638F" w14:paraId="1FBFF71A" w14:textId="11E5D32B" w:rsidTr="0027674A">
        <w:trPr>
          <w:trHeight w:val="432"/>
        </w:trPr>
        <w:tc>
          <w:tcPr>
            <w:tcW w:w="2515" w:type="dxa"/>
            <w:vAlign w:val="center"/>
          </w:tcPr>
          <w:p w14:paraId="7A6C198E" w14:textId="18EBF3CB" w:rsidR="0027674A" w:rsidRPr="0031638F" w:rsidRDefault="0027674A" w:rsidP="0027674A">
            <w:pPr>
              <w:spacing w:line="276" w:lineRule="auto"/>
              <w:rPr>
                <w:b/>
                <w:bCs/>
              </w:rPr>
            </w:pPr>
            <w:r w:rsidRPr="0031638F">
              <w:rPr>
                <w:rFonts w:cs="Calibri"/>
                <w:b/>
                <w:bCs/>
                <w:sz w:val="24"/>
              </w:rPr>
              <w:t>MEETING TITLE</w:t>
            </w:r>
          </w:p>
        </w:tc>
        <w:tc>
          <w:tcPr>
            <w:tcW w:w="4508" w:type="dxa"/>
            <w:vAlign w:val="center"/>
          </w:tcPr>
          <w:p w14:paraId="201D512D" w14:textId="151B91CA" w:rsidR="0027674A" w:rsidRPr="0031638F" w:rsidRDefault="0027674A" w:rsidP="0027674A">
            <w:pPr>
              <w:spacing w:line="276" w:lineRule="auto"/>
            </w:pPr>
            <w:r w:rsidRPr="0031638F">
              <w:rPr>
                <w:rFonts w:cs="Calibri"/>
                <w:sz w:val="24"/>
              </w:rPr>
              <w:t>November Team Meeting</w:t>
            </w:r>
          </w:p>
        </w:tc>
        <w:tc>
          <w:tcPr>
            <w:tcW w:w="3047" w:type="dxa"/>
            <w:vAlign w:val="center"/>
          </w:tcPr>
          <w:p w14:paraId="38E2D3D1" w14:textId="7A5B2E66" w:rsidR="0027674A" w:rsidRPr="0031638F" w:rsidRDefault="0027674A" w:rsidP="0027674A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START TIME: 10:30 AM</w:t>
            </w:r>
          </w:p>
        </w:tc>
      </w:tr>
      <w:tr w:rsidR="0031638F" w:rsidRPr="0031638F" w14:paraId="137FEF6C" w14:textId="70E4BF6E" w:rsidTr="0027674A">
        <w:trPr>
          <w:trHeight w:val="432"/>
        </w:trPr>
        <w:tc>
          <w:tcPr>
            <w:tcW w:w="2515" w:type="dxa"/>
            <w:vAlign w:val="center"/>
          </w:tcPr>
          <w:p w14:paraId="22776C6D" w14:textId="7A151BFA" w:rsidR="0027674A" w:rsidRPr="0031638F" w:rsidRDefault="0027674A" w:rsidP="0027674A">
            <w:pPr>
              <w:spacing w:line="276" w:lineRule="auto"/>
              <w:rPr>
                <w:b/>
                <w:bCs/>
              </w:rPr>
            </w:pPr>
            <w:r w:rsidRPr="0031638F">
              <w:rPr>
                <w:rFonts w:cs="Calibri"/>
                <w:b/>
                <w:bCs/>
                <w:sz w:val="24"/>
              </w:rPr>
              <w:t>FACILITATOR</w:t>
            </w:r>
          </w:p>
        </w:tc>
        <w:tc>
          <w:tcPr>
            <w:tcW w:w="4508" w:type="dxa"/>
            <w:vAlign w:val="center"/>
          </w:tcPr>
          <w:p w14:paraId="5A874C1E" w14:textId="66CC524C" w:rsidR="0027674A" w:rsidRPr="0031638F" w:rsidRDefault="0027674A" w:rsidP="0027674A">
            <w:pPr>
              <w:spacing w:line="276" w:lineRule="auto"/>
            </w:pPr>
            <w:r w:rsidRPr="0031638F">
              <w:rPr>
                <w:rFonts w:cs="Calibri"/>
                <w:sz w:val="24"/>
              </w:rPr>
              <w:t>Jeff P. </w:t>
            </w:r>
          </w:p>
        </w:tc>
        <w:tc>
          <w:tcPr>
            <w:tcW w:w="3047" w:type="dxa"/>
            <w:vAlign w:val="center"/>
          </w:tcPr>
          <w:p w14:paraId="1290DC3E" w14:textId="1601E681" w:rsidR="0027674A" w:rsidRPr="0031638F" w:rsidRDefault="0027674A" w:rsidP="0027674A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END TIME: 12:30 PM</w:t>
            </w:r>
          </w:p>
        </w:tc>
      </w:tr>
      <w:tr w:rsidR="0027674A" w:rsidRPr="0031638F" w14:paraId="6D774BFA" w14:textId="5A5E04F9" w:rsidTr="001112ED">
        <w:trPr>
          <w:trHeight w:val="432"/>
        </w:trPr>
        <w:tc>
          <w:tcPr>
            <w:tcW w:w="2515" w:type="dxa"/>
            <w:vAlign w:val="center"/>
          </w:tcPr>
          <w:p w14:paraId="64ABEB23" w14:textId="3072D970" w:rsidR="0027674A" w:rsidRPr="0031638F" w:rsidRDefault="0027674A" w:rsidP="0027674A">
            <w:pPr>
              <w:spacing w:line="276" w:lineRule="auto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b/>
                <w:bCs/>
                <w:sz w:val="24"/>
              </w:rPr>
              <w:t>TEAM NAME</w:t>
            </w:r>
          </w:p>
        </w:tc>
        <w:tc>
          <w:tcPr>
            <w:tcW w:w="7555" w:type="dxa"/>
            <w:gridSpan w:val="2"/>
            <w:vAlign w:val="center"/>
          </w:tcPr>
          <w:p w14:paraId="63F1A51D" w14:textId="02B4F53F" w:rsidR="0027674A" w:rsidRPr="0031638F" w:rsidRDefault="0027674A" w:rsidP="0027674A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Project Team A</w:t>
            </w:r>
          </w:p>
        </w:tc>
      </w:tr>
    </w:tbl>
    <w:p w14:paraId="6DC1B455" w14:textId="77777777" w:rsidR="00132EDE" w:rsidRPr="0031638F" w:rsidRDefault="00132E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31638F" w:rsidRPr="0031638F" w14:paraId="285F79A3" w14:textId="77777777" w:rsidTr="00C022C4">
        <w:trPr>
          <w:trHeight w:val="432"/>
        </w:trPr>
        <w:tc>
          <w:tcPr>
            <w:tcW w:w="10070" w:type="dxa"/>
            <w:gridSpan w:val="3"/>
            <w:vAlign w:val="center"/>
          </w:tcPr>
          <w:p w14:paraId="60048497" w14:textId="6A34B144" w:rsidR="0027674A" w:rsidRPr="0031638F" w:rsidRDefault="0027674A" w:rsidP="0027674A">
            <w:pPr>
              <w:spacing w:line="276" w:lineRule="auto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b/>
                <w:bCs/>
                <w:sz w:val="24"/>
              </w:rPr>
              <w:t>TEAM MEMBERS REQUESTED TO ATTEND</w:t>
            </w:r>
          </w:p>
        </w:tc>
      </w:tr>
      <w:tr w:rsidR="0031638F" w:rsidRPr="0031638F" w14:paraId="4C0B52F7" w14:textId="77777777" w:rsidTr="0027674A">
        <w:trPr>
          <w:trHeight w:val="432"/>
        </w:trPr>
        <w:tc>
          <w:tcPr>
            <w:tcW w:w="3356" w:type="dxa"/>
            <w:vAlign w:val="center"/>
          </w:tcPr>
          <w:p w14:paraId="6FB72BD3" w14:textId="2EA6A843" w:rsidR="0027674A" w:rsidRPr="0031638F" w:rsidRDefault="0027674A" w:rsidP="0027674A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sz w:val="24"/>
              </w:rPr>
              <w:t>Matthew B.</w:t>
            </w:r>
          </w:p>
        </w:tc>
        <w:tc>
          <w:tcPr>
            <w:tcW w:w="3357" w:type="dxa"/>
            <w:vAlign w:val="center"/>
          </w:tcPr>
          <w:p w14:paraId="61191ED5" w14:textId="2423AB13" w:rsidR="0027674A" w:rsidRPr="0031638F" w:rsidRDefault="0027674A" w:rsidP="0027674A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sz w:val="24"/>
              </w:rPr>
              <w:t>Sarah C.</w:t>
            </w:r>
          </w:p>
        </w:tc>
        <w:tc>
          <w:tcPr>
            <w:tcW w:w="3357" w:type="dxa"/>
            <w:vAlign w:val="center"/>
          </w:tcPr>
          <w:p w14:paraId="3BA88BE3" w14:textId="54DDE0D5" w:rsidR="0027674A" w:rsidRPr="0031638F" w:rsidRDefault="0027674A" w:rsidP="0027674A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sz w:val="24"/>
              </w:rPr>
              <w:t>Kelsey C.</w:t>
            </w:r>
          </w:p>
        </w:tc>
      </w:tr>
      <w:tr w:rsidR="00167338" w:rsidRPr="0031638F" w14:paraId="3818E8C6" w14:textId="77777777" w:rsidTr="0027674A">
        <w:trPr>
          <w:trHeight w:val="432"/>
        </w:trPr>
        <w:tc>
          <w:tcPr>
            <w:tcW w:w="3356" w:type="dxa"/>
            <w:vAlign w:val="center"/>
          </w:tcPr>
          <w:p w14:paraId="14A654C4" w14:textId="77777777" w:rsidR="00167338" w:rsidRPr="0031638F" w:rsidRDefault="00167338" w:rsidP="0027674A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3357" w:type="dxa"/>
            <w:vAlign w:val="center"/>
          </w:tcPr>
          <w:p w14:paraId="4C0E946E" w14:textId="77777777" w:rsidR="00167338" w:rsidRPr="0031638F" w:rsidRDefault="00167338" w:rsidP="0027674A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3357" w:type="dxa"/>
            <w:vAlign w:val="center"/>
          </w:tcPr>
          <w:p w14:paraId="666126C3" w14:textId="77777777" w:rsidR="00167338" w:rsidRPr="0031638F" w:rsidRDefault="00167338" w:rsidP="0027674A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</w:tbl>
    <w:p w14:paraId="32818CC1" w14:textId="77777777" w:rsidR="00046D24" w:rsidRPr="0031638F" w:rsidRDefault="00046D24" w:rsidP="00DA09BD">
      <w:pPr>
        <w:spacing w:line="276" w:lineRule="auto"/>
        <w:rPr>
          <w:sz w:val="24"/>
          <w:szCs w:val="32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2881"/>
        <w:gridCol w:w="1625"/>
        <w:gridCol w:w="1796"/>
      </w:tblGrid>
      <w:tr w:rsidR="0031638F" w:rsidRPr="0031638F" w14:paraId="581BBB03" w14:textId="77777777" w:rsidTr="00167338">
        <w:trPr>
          <w:trHeight w:val="576"/>
        </w:trPr>
        <w:tc>
          <w:tcPr>
            <w:tcW w:w="5000" w:type="pct"/>
            <w:gridSpan w:val="4"/>
            <w:shd w:val="clear" w:color="auto" w:fill="FFFFFF" w:themeFill="background1"/>
            <w:noWrap/>
            <w:vAlign w:val="center"/>
            <w:hideMark/>
          </w:tcPr>
          <w:p w14:paraId="1647B5F2" w14:textId="22E484BB" w:rsidR="0027674A" w:rsidRPr="0031638F" w:rsidRDefault="0027674A" w:rsidP="0027674A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b/>
                <w:bCs/>
                <w:sz w:val="24"/>
              </w:rPr>
              <w:t>AGENDA</w:t>
            </w:r>
          </w:p>
        </w:tc>
      </w:tr>
      <w:tr w:rsidR="0031638F" w:rsidRPr="0031638F" w14:paraId="68623F4E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3AE24179" w14:textId="77777777" w:rsidR="00315C51" w:rsidRPr="0031638F" w:rsidRDefault="00315C51" w:rsidP="00DA09BD">
            <w:pPr>
              <w:spacing w:line="276" w:lineRule="auto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b/>
                <w:bCs/>
                <w:sz w:val="24"/>
              </w:rPr>
              <w:t>CONTENT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14F6A191" w14:textId="77777777" w:rsidR="00315C51" w:rsidRPr="0031638F" w:rsidRDefault="00315C51" w:rsidP="00DA09BD">
            <w:pPr>
              <w:spacing w:line="276" w:lineRule="auto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b/>
                <w:bCs/>
                <w:sz w:val="24"/>
              </w:rPr>
              <w:t>TO BE PRESENTED BY</w:t>
            </w:r>
          </w:p>
        </w:tc>
        <w:tc>
          <w:tcPr>
            <w:tcW w:w="806" w:type="pct"/>
            <w:shd w:val="clear" w:color="auto" w:fill="FFFFFF" w:themeFill="background1"/>
            <w:vAlign w:val="center"/>
            <w:hideMark/>
          </w:tcPr>
          <w:p w14:paraId="54A0ECA6" w14:textId="77777777" w:rsidR="00315C51" w:rsidRPr="0031638F" w:rsidRDefault="00315C51" w:rsidP="00DA09BD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b/>
                <w:bCs/>
                <w:sz w:val="24"/>
              </w:rPr>
              <w:t>START TIME</w:t>
            </w: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3CA38641" w14:textId="77777777" w:rsidR="00315C51" w:rsidRPr="0031638F" w:rsidRDefault="00315C51" w:rsidP="00DA09BD">
            <w:pPr>
              <w:spacing w:line="276" w:lineRule="auto"/>
              <w:jc w:val="center"/>
              <w:rPr>
                <w:rFonts w:cs="Calibri"/>
                <w:b/>
                <w:bCs/>
                <w:sz w:val="24"/>
              </w:rPr>
            </w:pPr>
            <w:r w:rsidRPr="0031638F">
              <w:rPr>
                <w:rFonts w:cs="Calibri"/>
                <w:b/>
                <w:bCs/>
                <w:sz w:val="24"/>
              </w:rPr>
              <w:t>DURATION</w:t>
            </w:r>
          </w:p>
        </w:tc>
      </w:tr>
      <w:tr w:rsidR="0031638F" w:rsidRPr="0031638F" w14:paraId="236E0312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1C238F6B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1. Purpose of Meeting and Objectives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1B41CDEC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4685863D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10:30 AM</w:t>
            </w: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0B7BB226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0:05</w:t>
            </w:r>
          </w:p>
        </w:tc>
      </w:tr>
      <w:tr w:rsidR="0031638F" w:rsidRPr="0031638F" w14:paraId="0F4C6F4D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4E7883E8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2. Assign Minute Taker and Time</w:t>
            </w:r>
            <w:r w:rsidR="00C04028" w:rsidRPr="0031638F">
              <w:rPr>
                <w:rFonts w:cs="Calibri"/>
                <w:sz w:val="24"/>
              </w:rPr>
              <w:t>k</w:t>
            </w:r>
            <w:r w:rsidRPr="0031638F">
              <w:rPr>
                <w:rFonts w:cs="Calibri"/>
                <w:sz w:val="24"/>
              </w:rPr>
              <w:t>eeper; Define Roles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0069483B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6204B6F4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10:35 AM</w:t>
            </w: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69EB9F55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0:05</w:t>
            </w:r>
          </w:p>
        </w:tc>
      </w:tr>
      <w:tr w:rsidR="0031638F" w:rsidRPr="0031638F" w14:paraId="427BE1B3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02569446" w14:textId="2FE6D91A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a. Minute Taker: </w:t>
            </w:r>
            <w:r w:rsidR="00132EDE" w:rsidRPr="0031638F">
              <w:rPr>
                <w:rFonts w:cs="Calibr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132EDE" w:rsidRPr="0031638F">
              <w:rPr>
                <w:rFonts w:cs="Calibri"/>
                <w:b/>
                <w:bCs/>
                <w:sz w:val="24"/>
              </w:rPr>
              <w:instrText xml:space="preserve"> FORMTEXT </w:instrText>
            </w:r>
            <w:r w:rsidR="00132EDE" w:rsidRPr="0031638F">
              <w:rPr>
                <w:rFonts w:cs="Calibri"/>
                <w:b/>
                <w:bCs/>
                <w:sz w:val="24"/>
              </w:rPr>
            </w:r>
            <w:r w:rsidR="00132EDE" w:rsidRPr="0031638F">
              <w:rPr>
                <w:rFonts w:cs="Calibri"/>
                <w:b/>
                <w:bCs/>
                <w:sz w:val="24"/>
              </w:rPr>
              <w:fldChar w:fldCharType="separate"/>
            </w:r>
            <w:r w:rsidR="00132EDE" w:rsidRPr="0031638F">
              <w:rPr>
                <w:rFonts w:cs="Calibri"/>
                <w:b/>
                <w:bCs/>
                <w:noProof/>
                <w:sz w:val="24"/>
              </w:rPr>
              <w:t>[Name]</w:t>
            </w:r>
            <w:r w:rsidR="00132EDE" w:rsidRPr="0031638F">
              <w:rPr>
                <w:rFonts w:cs="Calibri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4E82F6DA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1144F699" w14:textId="229A501A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1DB4F731" w14:textId="14FFA853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1D04507F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258E7422" w14:textId="2E7E530E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b. Time</w:t>
            </w:r>
            <w:r w:rsidR="00C04028" w:rsidRPr="0031638F">
              <w:rPr>
                <w:rFonts w:cs="Calibri"/>
                <w:sz w:val="24"/>
              </w:rPr>
              <w:t>k</w:t>
            </w:r>
            <w:r w:rsidRPr="0031638F">
              <w:rPr>
                <w:rFonts w:cs="Calibri"/>
                <w:sz w:val="24"/>
              </w:rPr>
              <w:t xml:space="preserve">eeper: </w:t>
            </w:r>
            <w:r w:rsidR="00132EDE" w:rsidRPr="0031638F">
              <w:rPr>
                <w:rFonts w:cs="Calibri"/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132EDE" w:rsidRPr="0031638F">
              <w:rPr>
                <w:rFonts w:cs="Calibri"/>
                <w:b/>
                <w:bCs/>
                <w:sz w:val="24"/>
              </w:rPr>
              <w:instrText xml:space="preserve"> FORMTEXT </w:instrText>
            </w:r>
            <w:r w:rsidR="00132EDE" w:rsidRPr="0031638F">
              <w:rPr>
                <w:rFonts w:cs="Calibri"/>
                <w:b/>
                <w:bCs/>
                <w:sz w:val="24"/>
              </w:rPr>
            </w:r>
            <w:r w:rsidR="00132EDE" w:rsidRPr="0031638F">
              <w:rPr>
                <w:rFonts w:cs="Calibri"/>
                <w:b/>
                <w:bCs/>
                <w:sz w:val="24"/>
              </w:rPr>
              <w:fldChar w:fldCharType="separate"/>
            </w:r>
            <w:r w:rsidR="00132EDE" w:rsidRPr="0031638F">
              <w:rPr>
                <w:rFonts w:cs="Calibri"/>
                <w:b/>
                <w:bCs/>
                <w:noProof/>
                <w:sz w:val="24"/>
              </w:rPr>
              <w:t>[Name]</w:t>
            </w:r>
            <w:r w:rsidR="00132EDE" w:rsidRPr="0031638F">
              <w:rPr>
                <w:rFonts w:cs="Calibri"/>
                <w:b/>
                <w:bCs/>
                <w:sz w:val="24"/>
              </w:rPr>
              <w:fldChar w:fldCharType="end"/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650A099A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4D1F3D33" w14:textId="2EE93871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427BA8B7" w14:textId="44271B0C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252E4335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4990CDB6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3. Review Prior Action Item List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53309416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09ADE916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10:40 AM</w:t>
            </w: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6FD3A357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0:20</w:t>
            </w:r>
          </w:p>
        </w:tc>
      </w:tr>
      <w:tr w:rsidR="0031638F" w:rsidRPr="0031638F" w14:paraId="4C6E00CC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7AD512CE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4. Agenda Items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5B3F5EC6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2923A82D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11:00 AM</w:t>
            </w: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57F77C72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1:00</w:t>
            </w:r>
          </w:p>
        </w:tc>
      </w:tr>
      <w:tr w:rsidR="0031638F" w:rsidRPr="0031638F" w14:paraId="186EA343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332174B7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a. Action Item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25876BD2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57401AE0" w14:textId="2B45669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5153D712" w14:textId="207D706C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15ADC5F4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6779ED05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    i. Item Terms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4B86D50C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0EA80D59" w14:textId="074E903E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6014B698" w14:textId="6C00460E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3776E549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468FE839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    ii. Item Description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19CCB098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5C9F818C" w14:textId="618C7561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6E39B8E4" w14:textId="647FF276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7ADF904A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6746EF11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    iii. Item Participants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274E5F4E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04AAFE0B" w14:textId="1B858C1C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2EE0A325" w14:textId="6D5CCF95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0B0C9CCD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6DAF5C85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b. Action Item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7B7D3B0C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0E4F2862" w14:textId="1C9476ED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0DCCF62C" w14:textId="06A315E0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3D395435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7DE81B64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    i. Item Terms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4C6FD100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78B1C8A2" w14:textId="398AF98F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576AF4AC" w14:textId="2394ABDB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11A69203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5B605A68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    ii. Item Description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1A7929DD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3547D435" w14:textId="1991C049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1FA4D5B0" w14:textId="078A6E30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31C8CF2F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3E3C4519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lastRenderedPageBreak/>
              <w:t xml:space="preserve">        iii. Item Participants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293398EA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3B7E11C4" w14:textId="64B1EDB8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6E7C4DFD" w14:textId="18F99439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0234D51D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7FC103AE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c. Action Item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2AB72099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4E6A671F" w14:textId="39B80328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6302EC6C" w14:textId="635DF510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32C74602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3FE05FE6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    i. Item Terms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1DCBD466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2FA00F5E" w14:textId="268F575B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2A7A5979" w14:textId="6417112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3C59EF56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21D58668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    ii. Item Description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179208CB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58681263" w14:textId="63F9EFDD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2B96341C" w14:textId="0673E44E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225301A0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613F95ED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 xml:space="preserve">        iii. Item Participants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5F677D36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203B71D6" w14:textId="270A30D8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238AE3D4" w14:textId="4D00A443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  <w:tr w:rsidR="0031638F" w:rsidRPr="0031638F" w14:paraId="42537403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65722725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5. Review of New Action Items' Terms and Descriptions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6754B658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37E42A22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12:00 PM</w:t>
            </w: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47311DDD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0:10</w:t>
            </w:r>
          </w:p>
        </w:tc>
      </w:tr>
      <w:tr w:rsidR="0031638F" w:rsidRPr="0031638F" w14:paraId="7D564300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169670EF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6. Proposals for Next Meeting Agenda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24772C23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0AE4EDBF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12:10 PM</w:t>
            </w: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0B816041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0:10</w:t>
            </w:r>
          </w:p>
        </w:tc>
      </w:tr>
      <w:tr w:rsidR="0031638F" w:rsidRPr="0031638F" w14:paraId="083CB30F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71554957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7. Evaluation of Current Meeting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6FEB6FA3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3626A2BF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12:20 PM</w:t>
            </w: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033E4DD6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0:10</w:t>
            </w:r>
          </w:p>
        </w:tc>
      </w:tr>
      <w:tr w:rsidR="0031638F" w:rsidRPr="0031638F" w14:paraId="29BBFF22" w14:textId="77777777" w:rsidTr="00167338">
        <w:trPr>
          <w:trHeight w:val="432"/>
        </w:trPr>
        <w:tc>
          <w:tcPr>
            <w:tcW w:w="1874" w:type="pct"/>
            <w:shd w:val="clear" w:color="auto" w:fill="FFFFFF" w:themeFill="background1"/>
            <w:vAlign w:val="center"/>
            <w:hideMark/>
          </w:tcPr>
          <w:p w14:paraId="1BADEF4A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8. Adjournment</w:t>
            </w:r>
          </w:p>
        </w:tc>
        <w:tc>
          <w:tcPr>
            <w:tcW w:w="1429" w:type="pct"/>
            <w:shd w:val="clear" w:color="auto" w:fill="FFFFFF" w:themeFill="background1"/>
            <w:vAlign w:val="center"/>
            <w:hideMark/>
          </w:tcPr>
          <w:p w14:paraId="7AC1B420" w14:textId="77777777" w:rsidR="00315C51" w:rsidRPr="0031638F" w:rsidRDefault="00315C51" w:rsidP="00DA09BD">
            <w:pPr>
              <w:spacing w:line="276" w:lineRule="auto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 </w:t>
            </w:r>
          </w:p>
        </w:tc>
        <w:tc>
          <w:tcPr>
            <w:tcW w:w="806" w:type="pct"/>
            <w:shd w:val="clear" w:color="auto" w:fill="FFFFFF" w:themeFill="background1"/>
            <w:noWrap/>
            <w:vAlign w:val="center"/>
            <w:hideMark/>
          </w:tcPr>
          <w:p w14:paraId="742820CD" w14:textId="77777777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  <w:r w:rsidRPr="0031638F">
              <w:rPr>
                <w:rFonts w:cs="Calibri"/>
                <w:sz w:val="24"/>
              </w:rPr>
              <w:t>12:30 PM</w:t>
            </w:r>
          </w:p>
        </w:tc>
        <w:tc>
          <w:tcPr>
            <w:tcW w:w="891" w:type="pct"/>
            <w:shd w:val="clear" w:color="auto" w:fill="FFFFFF" w:themeFill="background1"/>
            <w:vAlign w:val="center"/>
            <w:hideMark/>
          </w:tcPr>
          <w:p w14:paraId="427F53BB" w14:textId="2CAA775B" w:rsidR="00315C51" w:rsidRPr="0031638F" w:rsidRDefault="00315C51" w:rsidP="00132EDE">
            <w:pPr>
              <w:spacing w:line="276" w:lineRule="auto"/>
              <w:jc w:val="center"/>
              <w:rPr>
                <w:rFonts w:cs="Calibri"/>
                <w:sz w:val="24"/>
              </w:rPr>
            </w:pPr>
          </w:p>
        </w:tc>
      </w:tr>
    </w:tbl>
    <w:p w14:paraId="7D98C924" w14:textId="77777777" w:rsidR="006B5ECE" w:rsidRPr="0031638F" w:rsidRDefault="006B5ECE" w:rsidP="00A84FC0">
      <w:pPr>
        <w:spacing w:line="276" w:lineRule="auto"/>
        <w:rPr>
          <w:b/>
          <w:sz w:val="24"/>
        </w:rPr>
      </w:pPr>
    </w:p>
    <w:sectPr w:rsidR="006B5ECE" w:rsidRPr="0031638F" w:rsidSect="008538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9819" w14:textId="77777777" w:rsidR="009F6C7D" w:rsidRDefault="009F6C7D" w:rsidP="00F36FE0">
      <w:r>
        <w:separator/>
      </w:r>
    </w:p>
  </w:endnote>
  <w:endnote w:type="continuationSeparator" w:id="0">
    <w:p w14:paraId="203B2C45" w14:textId="77777777" w:rsidR="009F6C7D" w:rsidRDefault="009F6C7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4368BD9" w14:textId="6D77E44C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84FC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9FEAD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D364" w14:textId="28400D34" w:rsidR="00036FF2" w:rsidRDefault="00853834" w:rsidP="00A84FC0">
    <w:pPr>
      <w:pStyle w:val="Footer"/>
      <w:spacing w:line="276" w:lineRule="auto"/>
      <w:jc w:val="right"/>
    </w:pPr>
    <w:r>
      <w:rPr>
        <w:noProof/>
      </w:rPr>
      <w:drawing>
        <wp:anchor distT="0" distB="0" distL="0" distR="0" simplePos="0" relativeHeight="251659264" behindDoc="0" locked="0" layoutInCell="1" allowOverlap="1" wp14:anchorId="3C47441B" wp14:editId="5DF36D21">
          <wp:simplePos x="0" y="0"/>
          <wp:positionH relativeFrom="margin">
            <wp:align>left</wp:align>
          </wp:positionH>
          <wp:positionV relativeFrom="paragraph">
            <wp:posOffset>-119743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74198703"/>
        <w:docPartObj>
          <w:docPartGallery w:val="Page Numbers (Bottom of Page)"/>
          <w:docPartUnique/>
        </w:docPartObj>
      </w:sdtPr>
      <w:sdtContent>
        <w:sdt>
          <w:sdtPr>
            <w:id w:val="1497924518"/>
            <w:docPartObj>
              <w:docPartGallery w:val="Page Numbers (Top of Page)"/>
              <w:docPartUnique/>
            </w:docPartObj>
          </w:sdtPr>
          <w:sdtContent>
            <w:r w:rsidR="00A84FC0" w:rsidRPr="00A84FC0">
              <w:rPr>
                <w:szCs w:val="20"/>
              </w:rPr>
              <w:t xml:space="preserve">Page </w:t>
            </w:r>
            <w:r w:rsidR="00A84FC0" w:rsidRPr="00A84FC0">
              <w:rPr>
                <w:b/>
                <w:bCs/>
                <w:szCs w:val="20"/>
              </w:rPr>
              <w:fldChar w:fldCharType="begin"/>
            </w:r>
            <w:r w:rsidR="00A84FC0" w:rsidRPr="00A84FC0">
              <w:rPr>
                <w:b/>
                <w:bCs/>
                <w:szCs w:val="20"/>
              </w:rPr>
              <w:instrText xml:space="preserve"> PAGE </w:instrText>
            </w:r>
            <w:r w:rsidR="00A84FC0" w:rsidRPr="00A84FC0">
              <w:rPr>
                <w:b/>
                <w:bCs/>
                <w:szCs w:val="20"/>
              </w:rPr>
              <w:fldChar w:fldCharType="separate"/>
            </w:r>
            <w:r w:rsidR="00A84FC0" w:rsidRPr="00A84FC0">
              <w:rPr>
                <w:b/>
                <w:bCs/>
                <w:noProof/>
                <w:szCs w:val="20"/>
              </w:rPr>
              <w:t>2</w:t>
            </w:r>
            <w:r w:rsidR="00A84FC0" w:rsidRPr="00A84FC0">
              <w:rPr>
                <w:b/>
                <w:bCs/>
                <w:szCs w:val="20"/>
              </w:rPr>
              <w:fldChar w:fldCharType="end"/>
            </w:r>
            <w:r w:rsidR="00A84FC0" w:rsidRPr="00A84FC0">
              <w:rPr>
                <w:szCs w:val="20"/>
              </w:rPr>
              <w:t xml:space="preserve"> of </w:t>
            </w:r>
            <w:r w:rsidR="00A84FC0" w:rsidRPr="00A84FC0">
              <w:rPr>
                <w:b/>
                <w:bCs/>
                <w:szCs w:val="20"/>
              </w:rPr>
              <w:fldChar w:fldCharType="begin"/>
            </w:r>
            <w:r w:rsidR="00A84FC0" w:rsidRPr="00A84FC0">
              <w:rPr>
                <w:b/>
                <w:bCs/>
                <w:szCs w:val="20"/>
              </w:rPr>
              <w:instrText xml:space="preserve"> NUMPAGES  </w:instrText>
            </w:r>
            <w:r w:rsidR="00A84FC0" w:rsidRPr="00A84FC0">
              <w:rPr>
                <w:b/>
                <w:bCs/>
                <w:szCs w:val="20"/>
              </w:rPr>
              <w:fldChar w:fldCharType="separate"/>
            </w:r>
            <w:r w:rsidR="00A84FC0" w:rsidRPr="00A84FC0">
              <w:rPr>
                <w:b/>
                <w:bCs/>
                <w:noProof/>
                <w:szCs w:val="20"/>
              </w:rPr>
              <w:t>2</w:t>
            </w:r>
            <w:r w:rsidR="00A84FC0" w:rsidRPr="00A84FC0">
              <w:rPr>
                <w:b/>
                <w:bCs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44235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7A738F0" w14:textId="4D4DDD68" w:rsidR="00F71F0D" w:rsidRDefault="00853834" w:rsidP="00167338">
            <w:pPr>
              <w:pStyle w:val="Footer"/>
              <w:spacing w:line="276" w:lineRule="auto"/>
              <w:jc w:val="right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3F33B373" wp14:editId="3D78265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632" cy="46724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8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32" cy="46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7338" w:rsidRPr="00167338">
              <w:rPr>
                <w:szCs w:val="20"/>
              </w:rPr>
              <w:t xml:space="preserve">Page </w:t>
            </w:r>
            <w:r w:rsidR="00167338" w:rsidRPr="00167338">
              <w:rPr>
                <w:b/>
                <w:bCs/>
                <w:szCs w:val="20"/>
              </w:rPr>
              <w:fldChar w:fldCharType="begin"/>
            </w:r>
            <w:r w:rsidR="00167338" w:rsidRPr="00167338">
              <w:rPr>
                <w:b/>
                <w:bCs/>
                <w:szCs w:val="20"/>
              </w:rPr>
              <w:instrText xml:space="preserve"> PAGE </w:instrText>
            </w:r>
            <w:r w:rsidR="00167338" w:rsidRPr="00167338">
              <w:rPr>
                <w:b/>
                <w:bCs/>
                <w:szCs w:val="20"/>
              </w:rPr>
              <w:fldChar w:fldCharType="separate"/>
            </w:r>
            <w:r w:rsidR="00167338" w:rsidRPr="00167338">
              <w:rPr>
                <w:b/>
                <w:bCs/>
                <w:noProof/>
                <w:szCs w:val="20"/>
              </w:rPr>
              <w:t>2</w:t>
            </w:r>
            <w:r w:rsidR="00167338" w:rsidRPr="00167338">
              <w:rPr>
                <w:b/>
                <w:bCs/>
                <w:szCs w:val="20"/>
              </w:rPr>
              <w:fldChar w:fldCharType="end"/>
            </w:r>
            <w:r w:rsidR="00167338" w:rsidRPr="00167338">
              <w:rPr>
                <w:szCs w:val="20"/>
              </w:rPr>
              <w:t xml:space="preserve"> of </w:t>
            </w:r>
            <w:r w:rsidR="00167338" w:rsidRPr="00167338">
              <w:rPr>
                <w:b/>
                <w:bCs/>
                <w:szCs w:val="20"/>
              </w:rPr>
              <w:fldChar w:fldCharType="begin"/>
            </w:r>
            <w:r w:rsidR="00167338" w:rsidRPr="00167338">
              <w:rPr>
                <w:b/>
                <w:bCs/>
                <w:szCs w:val="20"/>
              </w:rPr>
              <w:instrText xml:space="preserve"> NUMPAGES  </w:instrText>
            </w:r>
            <w:r w:rsidR="00167338" w:rsidRPr="00167338">
              <w:rPr>
                <w:b/>
                <w:bCs/>
                <w:szCs w:val="20"/>
              </w:rPr>
              <w:fldChar w:fldCharType="separate"/>
            </w:r>
            <w:r w:rsidR="00167338" w:rsidRPr="00167338">
              <w:rPr>
                <w:b/>
                <w:bCs/>
                <w:noProof/>
                <w:szCs w:val="20"/>
              </w:rPr>
              <w:t>2</w:t>
            </w:r>
            <w:r w:rsidR="00167338" w:rsidRPr="00167338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FAD4" w14:textId="77777777" w:rsidR="009F6C7D" w:rsidRDefault="009F6C7D" w:rsidP="00F36FE0">
      <w:r>
        <w:separator/>
      </w:r>
    </w:p>
  </w:footnote>
  <w:footnote w:type="continuationSeparator" w:id="0">
    <w:p w14:paraId="18F348E3" w14:textId="77777777" w:rsidR="009F6C7D" w:rsidRDefault="009F6C7D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2C44" w14:textId="77777777" w:rsidR="00853834" w:rsidRDefault="0085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8982" w14:textId="77777777" w:rsidR="00853834" w:rsidRDefault="008538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42DC" w14:textId="77777777" w:rsidR="00853834" w:rsidRDefault="00853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47888">
    <w:abstractNumId w:val="9"/>
  </w:num>
  <w:num w:numId="2" w16cid:durableId="131363617">
    <w:abstractNumId w:val="8"/>
  </w:num>
  <w:num w:numId="3" w16cid:durableId="344940610">
    <w:abstractNumId w:val="7"/>
  </w:num>
  <w:num w:numId="4" w16cid:durableId="620720574">
    <w:abstractNumId w:val="6"/>
  </w:num>
  <w:num w:numId="5" w16cid:durableId="652375052">
    <w:abstractNumId w:val="5"/>
  </w:num>
  <w:num w:numId="6" w16cid:durableId="980814587">
    <w:abstractNumId w:val="4"/>
  </w:num>
  <w:num w:numId="7" w16cid:durableId="256599411">
    <w:abstractNumId w:val="3"/>
  </w:num>
  <w:num w:numId="8" w16cid:durableId="872496139">
    <w:abstractNumId w:val="2"/>
  </w:num>
  <w:num w:numId="9" w16cid:durableId="1058941003">
    <w:abstractNumId w:val="1"/>
  </w:num>
  <w:num w:numId="10" w16cid:durableId="900674851">
    <w:abstractNumId w:val="0"/>
  </w:num>
  <w:num w:numId="11" w16cid:durableId="678001429">
    <w:abstractNumId w:val="14"/>
  </w:num>
  <w:num w:numId="12" w16cid:durableId="324475921">
    <w:abstractNumId w:val="17"/>
  </w:num>
  <w:num w:numId="13" w16cid:durableId="1164012110">
    <w:abstractNumId w:val="16"/>
  </w:num>
  <w:num w:numId="14" w16cid:durableId="1270350747">
    <w:abstractNumId w:val="12"/>
  </w:num>
  <w:num w:numId="15" w16cid:durableId="2143956529">
    <w:abstractNumId w:val="10"/>
  </w:num>
  <w:num w:numId="16" w16cid:durableId="522549447">
    <w:abstractNumId w:val="13"/>
  </w:num>
  <w:num w:numId="17" w16cid:durableId="1503398011">
    <w:abstractNumId w:val="15"/>
  </w:num>
  <w:num w:numId="18" w16cid:durableId="4437656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6"/>
    <w:rsid w:val="00027F2C"/>
    <w:rsid w:val="00031AF7"/>
    <w:rsid w:val="00036FF2"/>
    <w:rsid w:val="000413A5"/>
    <w:rsid w:val="0004344D"/>
    <w:rsid w:val="00046D24"/>
    <w:rsid w:val="000B3AA5"/>
    <w:rsid w:val="000B672F"/>
    <w:rsid w:val="000C02F8"/>
    <w:rsid w:val="000C4DD4"/>
    <w:rsid w:val="000C5A84"/>
    <w:rsid w:val="000D5F7F"/>
    <w:rsid w:val="000E2945"/>
    <w:rsid w:val="000E7AF5"/>
    <w:rsid w:val="000F1D44"/>
    <w:rsid w:val="0011091C"/>
    <w:rsid w:val="00111C4F"/>
    <w:rsid w:val="00121D51"/>
    <w:rsid w:val="00132EDE"/>
    <w:rsid w:val="001472A1"/>
    <w:rsid w:val="00150B91"/>
    <w:rsid w:val="001546C7"/>
    <w:rsid w:val="00167338"/>
    <w:rsid w:val="001962A6"/>
    <w:rsid w:val="001C604C"/>
    <w:rsid w:val="00206944"/>
    <w:rsid w:val="002453A2"/>
    <w:rsid w:val="002507EE"/>
    <w:rsid w:val="00260AD4"/>
    <w:rsid w:val="0027674A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1638F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55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1703"/>
    <w:rsid w:val="005913EC"/>
    <w:rsid w:val="005921CD"/>
    <w:rsid w:val="005A2BD6"/>
    <w:rsid w:val="005B7C30"/>
    <w:rsid w:val="005C1013"/>
    <w:rsid w:val="005F5ABE"/>
    <w:rsid w:val="005F70B0"/>
    <w:rsid w:val="005F7B5D"/>
    <w:rsid w:val="00610C8B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1C57"/>
    <w:rsid w:val="00774101"/>
    <w:rsid w:val="00774596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53834"/>
    <w:rsid w:val="00861AA0"/>
    <w:rsid w:val="00863730"/>
    <w:rsid w:val="008B1287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9F6C7D"/>
    <w:rsid w:val="00A06691"/>
    <w:rsid w:val="00A12C16"/>
    <w:rsid w:val="00A2037C"/>
    <w:rsid w:val="00A2277A"/>
    <w:rsid w:val="00A649D2"/>
    <w:rsid w:val="00A6738D"/>
    <w:rsid w:val="00A84FC0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56AF3"/>
    <w:rsid w:val="00B8500C"/>
    <w:rsid w:val="00B91333"/>
    <w:rsid w:val="00BA49BD"/>
    <w:rsid w:val="00BC38F6"/>
    <w:rsid w:val="00BC3D1E"/>
    <w:rsid w:val="00BC4CD6"/>
    <w:rsid w:val="00BC7F9D"/>
    <w:rsid w:val="00C04028"/>
    <w:rsid w:val="00C05AFA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A09BD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71F0D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E41A9"/>
  <w15:docId w15:val="{4EC4867C-0C0C-4FF4-8B60-D2C7C234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a\Downloads\IC-Team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IC-Team-Meeting-Agenda-Template-8573_WORD</Template>
  <TotalTime>3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thesatelliteoflove ...</dc:creator>
  <cp:keywords/>
  <dc:description/>
  <cp:lastModifiedBy>Tosiba</cp:lastModifiedBy>
  <cp:revision>5</cp:revision>
  <cp:lastPrinted>2018-04-15T17:50:00Z</cp:lastPrinted>
  <dcterms:created xsi:type="dcterms:W3CDTF">2023-03-28T10:45:00Z</dcterms:created>
  <dcterms:modified xsi:type="dcterms:W3CDTF">2023-03-31T03:52:00Z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