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6382" w14:textId="3B028538" w:rsidR="001E26EF" w:rsidRPr="00E86500" w:rsidRDefault="001E26EF" w:rsidP="00E86500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E86500">
        <w:rPr>
          <w:rFonts w:ascii="Segoe UI" w:hAnsi="Segoe UI" w:cs="Segoe UI"/>
          <w:b/>
          <w:bCs/>
          <w:sz w:val="36"/>
          <w:szCs w:val="36"/>
        </w:rPr>
        <w:t>MEETING AGENDA</w:t>
      </w:r>
    </w:p>
    <w:tbl>
      <w:tblPr>
        <w:tblStyle w:val="TableGrid"/>
        <w:tblW w:w="5000" w:type="pct"/>
        <w:jc w:val="center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448"/>
        <w:gridCol w:w="2796"/>
        <w:gridCol w:w="336"/>
        <w:gridCol w:w="2261"/>
        <w:gridCol w:w="2455"/>
      </w:tblGrid>
      <w:tr w:rsidR="00E86500" w:rsidRPr="00E86500" w14:paraId="33523345" w14:textId="77777777" w:rsidTr="00D3682B">
        <w:trPr>
          <w:trHeight w:val="432"/>
          <w:jc w:val="center"/>
        </w:trPr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2F247D8E" w14:textId="77777777" w:rsidR="00E86500" w:rsidRPr="00D3682B" w:rsidRDefault="00E86500" w:rsidP="00E86500">
            <w:pPr>
              <w:spacing w:line="276" w:lineRule="auto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3682B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 xml:space="preserve">Meeting Called by </w:t>
            </w:r>
          </w:p>
        </w:tc>
        <w:tc>
          <w:tcPr>
            <w:tcW w:w="1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188C7" w14:textId="7DE3A88E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8"/>
              </w:rPr>
            </w:pPr>
            <w:r w:rsidRPr="00E86500">
              <w:rPr>
                <w:rFonts w:ascii="Segoe UI" w:hAnsi="Segoe UI" w:cs="Segoe UI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86500">
              <w:rPr>
                <w:rFonts w:ascii="Segoe UI" w:hAnsi="Segoe UI" w:cs="Segoe UI"/>
                <w:sz w:val="24"/>
                <w:szCs w:val="28"/>
              </w:rPr>
              <w:instrText xml:space="preserve"> FORMTEXT </w:instrText>
            </w:r>
            <w:r w:rsidRPr="00E86500">
              <w:rPr>
                <w:rFonts w:ascii="Segoe UI" w:hAnsi="Segoe UI" w:cs="Segoe UI"/>
                <w:sz w:val="24"/>
                <w:szCs w:val="28"/>
              </w:rPr>
            </w:r>
            <w:r w:rsidRPr="00E86500">
              <w:rPr>
                <w:rFonts w:ascii="Segoe UI" w:hAnsi="Segoe UI" w:cs="Segoe UI"/>
                <w:sz w:val="24"/>
                <w:szCs w:val="28"/>
              </w:rPr>
              <w:fldChar w:fldCharType="separate"/>
            </w:r>
            <w:r w:rsidRPr="00E86500">
              <w:rPr>
                <w:rFonts w:ascii="Segoe UI" w:hAnsi="Segoe UI" w:cs="Segoe UI"/>
                <w:noProof/>
                <w:sz w:val="24"/>
                <w:szCs w:val="28"/>
              </w:rPr>
              <w:t>[Name]</w:t>
            </w:r>
            <w:r w:rsidRPr="00E86500">
              <w:rPr>
                <w:rFonts w:ascii="Segoe UI" w:hAnsi="Segoe UI" w:cs="Segoe UI"/>
                <w:sz w:val="24"/>
                <w:szCs w:val="28"/>
              </w:rPr>
              <w:fldChar w:fldCharType="end"/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7693953" w14:textId="77777777" w:rsidR="00E86500" w:rsidRPr="00E86500" w:rsidRDefault="00E86500" w:rsidP="00E86500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61F29BDC" w14:textId="0ADE261F" w:rsidR="00E86500" w:rsidRPr="00D3682B" w:rsidRDefault="00E86500" w:rsidP="00E86500">
            <w:pPr>
              <w:spacing w:line="276" w:lineRule="auto"/>
              <w:rPr>
                <w:rFonts w:ascii="Segoe UI" w:hAnsi="Segoe UI" w:cs="Segoe UI"/>
                <w:color w:val="4A442A" w:themeColor="background2" w:themeShade="40"/>
                <w:sz w:val="24"/>
                <w:szCs w:val="24"/>
              </w:rPr>
            </w:pPr>
            <w:r w:rsidRPr="00D3682B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>Attendees</w:t>
            </w:r>
          </w:p>
        </w:tc>
      </w:tr>
      <w:tr w:rsidR="00E86500" w:rsidRPr="00E86500" w14:paraId="52A80B6C" w14:textId="77777777" w:rsidTr="00D3682B">
        <w:trPr>
          <w:trHeight w:val="432"/>
          <w:jc w:val="center"/>
        </w:trPr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7385AA91" w14:textId="77777777" w:rsidR="00E86500" w:rsidRPr="00D3682B" w:rsidRDefault="00E86500" w:rsidP="00E86500">
            <w:pPr>
              <w:spacing w:line="276" w:lineRule="auto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3682B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 xml:space="preserve">Facilitator </w:t>
            </w:r>
          </w:p>
        </w:tc>
        <w:tc>
          <w:tcPr>
            <w:tcW w:w="1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D67F9" w14:textId="21C65E40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8"/>
              </w:rPr>
            </w:pPr>
            <w:r w:rsidRPr="00E86500">
              <w:rPr>
                <w:rFonts w:ascii="Segoe UI" w:hAnsi="Segoe UI" w:cs="Segoe UI"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E86500">
              <w:rPr>
                <w:rFonts w:ascii="Segoe UI" w:hAnsi="Segoe UI" w:cs="Segoe UI"/>
                <w:sz w:val="24"/>
                <w:szCs w:val="28"/>
              </w:rPr>
              <w:instrText xml:space="preserve"> FORMTEXT </w:instrText>
            </w:r>
            <w:r w:rsidRPr="00E86500">
              <w:rPr>
                <w:rFonts w:ascii="Segoe UI" w:hAnsi="Segoe UI" w:cs="Segoe UI"/>
                <w:sz w:val="24"/>
                <w:szCs w:val="28"/>
              </w:rPr>
            </w:r>
            <w:r w:rsidRPr="00E86500">
              <w:rPr>
                <w:rFonts w:ascii="Segoe UI" w:hAnsi="Segoe UI" w:cs="Segoe UI"/>
                <w:sz w:val="24"/>
                <w:szCs w:val="28"/>
              </w:rPr>
              <w:fldChar w:fldCharType="separate"/>
            </w:r>
            <w:r w:rsidRPr="00E86500">
              <w:rPr>
                <w:rFonts w:ascii="Segoe UI" w:hAnsi="Segoe UI" w:cs="Segoe UI"/>
                <w:noProof/>
                <w:sz w:val="24"/>
                <w:szCs w:val="28"/>
              </w:rPr>
              <w:t>[Name]</w:t>
            </w:r>
            <w:r w:rsidRPr="00E86500">
              <w:rPr>
                <w:rFonts w:ascii="Segoe UI" w:hAnsi="Segoe UI" w:cs="Segoe UI"/>
                <w:sz w:val="24"/>
                <w:szCs w:val="28"/>
              </w:rPr>
              <w:fldChar w:fldCharType="end"/>
            </w:r>
          </w:p>
        </w:tc>
        <w:tc>
          <w:tcPr>
            <w:tcW w:w="163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5371527" w14:textId="77777777" w:rsidR="00E86500" w:rsidRPr="00836BAD" w:rsidRDefault="00E86500" w:rsidP="00E86500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95CD5" w14:textId="6AC8D242" w:rsidR="00E86500" w:rsidRPr="00E86500" w:rsidRDefault="00E86500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836BA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36BA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6BAD">
              <w:rPr>
                <w:rFonts w:ascii="Segoe UI" w:hAnsi="Segoe UI" w:cs="Segoe UI"/>
                <w:szCs w:val="24"/>
              </w:rPr>
            </w:r>
            <w:r w:rsidRPr="00836BAD">
              <w:rPr>
                <w:rFonts w:ascii="Segoe UI" w:hAnsi="Segoe UI" w:cs="Segoe UI"/>
                <w:szCs w:val="24"/>
              </w:rPr>
              <w:fldChar w:fldCharType="separate"/>
            </w:r>
            <w:r w:rsidRPr="00836BAD">
              <w:rPr>
                <w:rFonts w:ascii="Segoe UI" w:hAnsi="Segoe UI" w:cs="Segoe UI"/>
                <w:noProof/>
                <w:szCs w:val="24"/>
              </w:rPr>
              <w:t>[Name]</w:t>
            </w:r>
            <w:r w:rsidRPr="00836BAD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F4F0A" w14:textId="0D465F54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836BAD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36BAD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36BAD">
              <w:rPr>
                <w:rFonts w:ascii="Segoe UI" w:hAnsi="Segoe UI" w:cs="Segoe UI"/>
                <w:szCs w:val="24"/>
              </w:rPr>
            </w:r>
            <w:r w:rsidRPr="00836BAD">
              <w:rPr>
                <w:rFonts w:ascii="Segoe UI" w:hAnsi="Segoe UI" w:cs="Segoe UI"/>
                <w:szCs w:val="24"/>
              </w:rPr>
              <w:fldChar w:fldCharType="separate"/>
            </w:r>
            <w:r w:rsidRPr="00836BAD">
              <w:rPr>
                <w:rFonts w:ascii="Segoe UI" w:hAnsi="Segoe UI" w:cs="Segoe UI"/>
                <w:noProof/>
                <w:szCs w:val="24"/>
              </w:rPr>
              <w:t>[Name]</w:t>
            </w:r>
            <w:r w:rsidRPr="00836BAD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86500" w:rsidRPr="00E86500" w14:paraId="02C29F21" w14:textId="3E9C82CC" w:rsidTr="00D3682B">
        <w:trPr>
          <w:trHeight w:val="432"/>
          <w:jc w:val="center"/>
        </w:trPr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13CB1171" w14:textId="77777777" w:rsidR="00E86500" w:rsidRPr="00D3682B" w:rsidRDefault="00E86500" w:rsidP="00E86500">
            <w:pPr>
              <w:spacing w:line="276" w:lineRule="auto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3682B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 xml:space="preserve">Notes </w:t>
            </w:r>
          </w:p>
        </w:tc>
        <w:tc>
          <w:tcPr>
            <w:tcW w:w="1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8E268" w14:textId="14768543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4"/>
                <w:szCs w:val="24"/>
              </w:rPr>
              <w:t>[Note]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63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5B67D61" w14:textId="77777777" w:rsidR="00E86500" w:rsidRPr="004176FB" w:rsidRDefault="00E86500" w:rsidP="00E86500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4453D" w14:textId="1D3357A8" w:rsidR="00E86500" w:rsidRPr="00E86500" w:rsidRDefault="00E86500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4176F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76F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176FB">
              <w:rPr>
                <w:rFonts w:ascii="Segoe UI" w:hAnsi="Segoe UI" w:cs="Segoe UI"/>
                <w:szCs w:val="24"/>
              </w:rPr>
            </w:r>
            <w:r w:rsidRPr="004176FB">
              <w:rPr>
                <w:rFonts w:ascii="Segoe UI" w:hAnsi="Segoe UI" w:cs="Segoe UI"/>
                <w:szCs w:val="24"/>
              </w:rPr>
              <w:fldChar w:fldCharType="separate"/>
            </w:r>
            <w:r w:rsidRPr="004176FB">
              <w:rPr>
                <w:rFonts w:ascii="Segoe UI" w:hAnsi="Segoe UI" w:cs="Segoe UI"/>
                <w:noProof/>
                <w:szCs w:val="24"/>
              </w:rPr>
              <w:t>[Name]</w:t>
            </w:r>
            <w:r w:rsidRPr="004176FB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2B22A" w14:textId="4D16F0A2" w:rsidR="00E86500" w:rsidRPr="00E86500" w:rsidRDefault="00E86500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4176F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76F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176FB">
              <w:rPr>
                <w:rFonts w:ascii="Segoe UI" w:hAnsi="Segoe UI" w:cs="Segoe UI"/>
                <w:szCs w:val="24"/>
              </w:rPr>
            </w:r>
            <w:r w:rsidRPr="004176FB">
              <w:rPr>
                <w:rFonts w:ascii="Segoe UI" w:hAnsi="Segoe UI" w:cs="Segoe UI"/>
                <w:szCs w:val="24"/>
              </w:rPr>
              <w:fldChar w:fldCharType="separate"/>
            </w:r>
            <w:r w:rsidRPr="004176FB">
              <w:rPr>
                <w:rFonts w:ascii="Segoe UI" w:hAnsi="Segoe UI" w:cs="Segoe UI"/>
                <w:noProof/>
                <w:szCs w:val="24"/>
              </w:rPr>
              <w:t>[Name]</w:t>
            </w:r>
            <w:r w:rsidRPr="004176F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E86500" w:rsidRPr="00E86500" w14:paraId="50A5F8C2" w14:textId="6404A4B8" w:rsidTr="00D3682B">
        <w:trPr>
          <w:trHeight w:val="432"/>
          <w:jc w:val="center"/>
        </w:trPr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7F5F6577" w14:textId="277BBBCD" w:rsidR="00E86500" w:rsidRPr="00D3682B" w:rsidRDefault="00E86500" w:rsidP="00E86500">
            <w:pPr>
              <w:spacing w:line="276" w:lineRule="auto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D3682B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 xml:space="preserve">Type of Meeting </w:t>
            </w:r>
          </w:p>
        </w:tc>
        <w:tc>
          <w:tcPr>
            <w:tcW w:w="1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47415" w14:textId="1375BFD2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4"/>
                <w:szCs w:val="24"/>
              </w:rPr>
              <w:t>[Type]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63" w:type="pct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028D736" w14:textId="77777777" w:rsidR="00E86500" w:rsidRPr="004176FB" w:rsidRDefault="00E86500" w:rsidP="00E86500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35841" w14:textId="54F4D8AA" w:rsidR="00E86500" w:rsidRPr="00E86500" w:rsidRDefault="00E86500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4176F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76F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176FB">
              <w:rPr>
                <w:rFonts w:ascii="Segoe UI" w:hAnsi="Segoe UI" w:cs="Segoe UI"/>
                <w:szCs w:val="24"/>
              </w:rPr>
            </w:r>
            <w:r w:rsidRPr="004176FB">
              <w:rPr>
                <w:rFonts w:ascii="Segoe UI" w:hAnsi="Segoe UI" w:cs="Segoe UI"/>
                <w:szCs w:val="24"/>
              </w:rPr>
              <w:fldChar w:fldCharType="separate"/>
            </w:r>
            <w:r w:rsidRPr="004176FB">
              <w:rPr>
                <w:rFonts w:ascii="Segoe UI" w:hAnsi="Segoe UI" w:cs="Segoe UI"/>
                <w:noProof/>
                <w:szCs w:val="24"/>
              </w:rPr>
              <w:t>[Name]</w:t>
            </w:r>
            <w:r w:rsidRPr="004176FB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1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00628" w14:textId="041A6560" w:rsidR="00E86500" w:rsidRPr="00E86500" w:rsidRDefault="00E86500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4176F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176F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176FB">
              <w:rPr>
                <w:rFonts w:ascii="Segoe UI" w:hAnsi="Segoe UI" w:cs="Segoe UI"/>
                <w:szCs w:val="24"/>
              </w:rPr>
            </w:r>
            <w:r w:rsidRPr="004176FB">
              <w:rPr>
                <w:rFonts w:ascii="Segoe UI" w:hAnsi="Segoe UI" w:cs="Segoe UI"/>
                <w:szCs w:val="24"/>
              </w:rPr>
              <w:fldChar w:fldCharType="separate"/>
            </w:r>
            <w:r w:rsidRPr="004176FB">
              <w:rPr>
                <w:rFonts w:ascii="Segoe UI" w:hAnsi="Segoe UI" w:cs="Segoe UI"/>
                <w:noProof/>
                <w:szCs w:val="24"/>
              </w:rPr>
              <w:t>[Name]</w:t>
            </w:r>
            <w:r w:rsidRPr="004176F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43243AD1" w14:textId="77777777" w:rsidR="00E86500" w:rsidRPr="00D3682B" w:rsidRDefault="00E86500">
      <w:pPr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5000" w:type="pct"/>
        <w:jc w:val="center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71"/>
        <w:gridCol w:w="2448"/>
        <w:gridCol w:w="1977"/>
      </w:tblGrid>
      <w:tr w:rsidR="001E26EF" w:rsidRPr="00E86500" w14:paraId="6915F26D" w14:textId="77777777" w:rsidTr="00E86500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791D0356" w14:textId="77777777" w:rsidR="00306146" w:rsidRPr="00E86500" w:rsidRDefault="00306146" w:rsidP="001E26E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Agenda Items </w:t>
            </w:r>
          </w:p>
        </w:tc>
      </w:tr>
      <w:tr w:rsidR="00E86500" w:rsidRPr="00E86500" w14:paraId="350F9F49" w14:textId="77777777" w:rsidTr="00D3682B">
        <w:trPr>
          <w:trHeight w:val="432"/>
          <w:jc w:val="center"/>
        </w:trPr>
        <w:tc>
          <w:tcPr>
            <w:tcW w:w="2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ADC"/>
            <w:vAlign w:val="center"/>
          </w:tcPr>
          <w:p w14:paraId="0A0226ED" w14:textId="3CCC7899" w:rsidR="00306146" w:rsidRPr="00E86500" w:rsidRDefault="00306146" w:rsidP="00E8650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>Action to be Done</w:t>
            </w: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ADC"/>
            <w:vAlign w:val="center"/>
          </w:tcPr>
          <w:p w14:paraId="0F9C1815" w14:textId="0B3B65B8" w:rsidR="00306146" w:rsidRPr="00E86500" w:rsidRDefault="00306146" w:rsidP="00E8650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>Person Responsible</w:t>
            </w:r>
          </w:p>
        </w:tc>
        <w:tc>
          <w:tcPr>
            <w:tcW w:w="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ADC"/>
            <w:vAlign w:val="center"/>
          </w:tcPr>
          <w:p w14:paraId="7254AA21" w14:textId="00B9F90C" w:rsidR="00306146" w:rsidRPr="00E86500" w:rsidRDefault="00306146" w:rsidP="00E8650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>Time Duration</w:t>
            </w:r>
          </w:p>
        </w:tc>
      </w:tr>
      <w:tr w:rsidR="00E86500" w:rsidRPr="00E86500" w14:paraId="40FB69C1" w14:textId="77777777" w:rsidTr="00D3682B">
        <w:trPr>
          <w:trHeight w:val="432"/>
          <w:jc w:val="center"/>
        </w:trPr>
        <w:tc>
          <w:tcPr>
            <w:tcW w:w="2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E918E" w14:textId="47AAC7F4" w:rsidR="00E86500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sz w:val="24"/>
                <w:szCs w:val="24"/>
              </w:rPr>
              <w:t>[Action]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2CCDA" w14:textId="41E1DE52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26C11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26C11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26C11">
              <w:rPr>
                <w:rFonts w:ascii="Segoe UI" w:hAnsi="Segoe UI" w:cs="Segoe UI"/>
                <w:szCs w:val="24"/>
              </w:rPr>
            </w:r>
            <w:r w:rsidRPr="00426C11">
              <w:rPr>
                <w:rFonts w:ascii="Segoe UI" w:hAnsi="Segoe UI" w:cs="Segoe UI"/>
                <w:szCs w:val="24"/>
              </w:rPr>
              <w:fldChar w:fldCharType="separate"/>
            </w:r>
            <w:r w:rsidRPr="00426C11">
              <w:rPr>
                <w:rFonts w:ascii="Segoe UI" w:hAnsi="Segoe UI" w:cs="Segoe UI"/>
                <w:noProof/>
                <w:szCs w:val="24"/>
              </w:rPr>
              <w:t>[Name]</w:t>
            </w:r>
            <w:r w:rsidRPr="00426C11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99FFC" w14:textId="797F2AE0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F4F9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F4F9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EF4F9B">
              <w:rPr>
                <w:rFonts w:ascii="Segoe UI" w:hAnsi="Segoe UI" w:cs="Segoe UI"/>
                <w:szCs w:val="24"/>
              </w:rPr>
            </w:r>
            <w:r w:rsidRPr="00EF4F9B">
              <w:rPr>
                <w:rFonts w:ascii="Segoe UI" w:hAnsi="Segoe UI" w:cs="Segoe UI"/>
                <w:szCs w:val="24"/>
              </w:rPr>
              <w:fldChar w:fldCharType="separate"/>
            </w:r>
            <w:r w:rsidRPr="00EF4F9B">
              <w:rPr>
                <w:rFonts w:ascii="Segoe UI" w:hAnsi="Segoe UI" w:cs="Segoe UI"/>
                <w:noProof/>
                <w:szCs w:val="24"/>
              </w:rPr>
              <w:t>[Time]</w:t>
            </w:r>
            <w:r w:rsidRPr="00EF4F9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13BEFDA6" w14:textId="77777777" w:rsidTr="00D3682B">
        <w:trPr>
          <w:trHeight w:val="432"/>
          <w:jc w:val="center"/>
        </w:trPr>
        <w:tc>
          <w:tcPr>
            <w:tcW w:w="2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4D77A" w14:textId="3F809FF3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927DB7">
              <w:rPr>
                <w:rFonts w:ascii="Segoe UI" w:eastAsia="Times New Roman" w:hAnsi="Segoe UI" w:cs="Segoe UI"/>
                <w:noProof/>
                <w:sz w:val="24"/>
                <w:szCs w:val="24"/>
              </w:rPr>
              <w:t>[Action]</w: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B05F0" w14:textId="111ACAD5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26C11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26C11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26C11">
              <w:rPr>
                <w:rFonts w:ascii="Segoe UI" w:hAnsi="Segoe UI" w:cs="Segoe UI"/>
                <w:szCs w:val="24"/>
              </w:rPr>
            </w:r>
            <w:r w:rsidRPr="00426C11">
              <w:rPr>
                <w:rFonts w:ascii="Segoe UI" w:hAnsi="Segoe UI" w:cs="Segoe UI"/>
                <w:szCs w:val="24"/>
              </w:rPr>
              <w:fldChar w:fldCharType="separate"/>
            </w:r>
            <w:r w:rsidRPr="00426C11">
              <w:rPr>
                <w:rFonts w:ascii="Segoe UI" w:hAnsi="Segoe UI" w:cs="Segoe UI"/>
                <w:noProof/>
                <w:szCs w:val="24"/>
              </w:rPr>
              <w:t>[Name]</w:t>
            </w:r>
            <w:r w:rsidRPr="00426C11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F9EE1" w14:textId="1E9CC56B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F4F9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F4F9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EF4F9B">
              <w:rPr>
                <w:rFonts w:ascii="Segoe UI" w:hAnsi="Segoe UI" w:cs="Segoe UI"/>
                <w:szCs w:val="24"/>
              </w:rPr>
            </w:r>
            <w:r w:rsidRPr="00EF4F9B">
              <w:rPr>
                <w:rFonts w:ascii="Segoe UI" w:hAnsi="Segoe UI" w:cs="Segoe UI"/>
                <w:szCs w:val="24"/>
              </w:rPr>
              <w:fldChar w:fldCharType="separate"/>
            </w:r>
            <w:r w:rsidRPr="00EF4F9B">
              <w:rPr>
                <w:rFonts w:ascii="Segoe UI" w:hAnsi="Segoe UI" w:cs="Segoe UI"/>
                <w:noProof/>
                <w:szCs w:val="24"/>
              </w:rPr>
              <w:t>[Time]</w:t>
            </w:r>
            <w:r w:rsidRPr="00EF4F9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4A3D1F6A" w14:textId="77777777" w:rsidTr="00D3682B">
        <w:trPr>
          <w:trHeight w:val="432"/>
          <w:jc w:val="center"/>
        </w:trPr>
        <w:tc>
          <w:tcPr>
            <w:tcW w:w="2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58FF7" w14:textId="44850791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927DB7">
              <w:rPr>
                <w:rFonts w:ascii="Segoe UI" w:eastAsia="Times New Roman" w:hAnsi="Segoe UI" w:cs="Segoe UI"/>
                <w:noProof/>
                <w:sz w:val="24"/>
                <w:szCs w:val="24"/>
              </w:rPr>
              <w:t>[Action]</w: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0B538" w14:textId="4BE3F517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26C11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26C11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26C11">
              <w:rPr>
                <w:rFonts w:ascii="Segoe UI" w:hAnsi="Segoe UI" w:cs="Segoe UI"/>
                <w:szCs w:val="24"/>
              </w:rPr>
            </w:r>
            <w:r w:rsidRPr="00426C11">
              <w:rPr>
                <w:rFonts w:ascii="Segoe UI" w:hAnsi="Segoe UI" w:cs="Segoe UI"/>
                <w:szCs w:val="24"/>
              </w:rPr>
              <w:fldChar w:fldCharType="separate"/>
            </w:r>
            <w:r w:rsidRPr="00426C11">
              <w:rPr>
                <w:rFonts w:ascii="Segoe UI" w:hAnsi="Segoe UI" w:cs="Segoe UI"/>
                <w:noProof/>
                <w:szCs w:val="24"/>
              </w:rPr>
              <w:t>[Name]</w:t>
            </w:r>
            <w:r w:rsidRPr="00426C11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511E9" w14:textId="7F4E5F07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F4F9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F4F9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EF4F9B">
              <w:rPr>
                <w:rFonts w:ascii="Segoe UI" w:hAnsi="Segoe UI" w:cs="Segoe UI"/>
                <w:szCs w:val="24"/>
              </w:rPr>
            </w:r>
            <w:r w:rsidRPr="00EF4F9B">
              <w:rPr>
                <w:rFonts w:ascii="Segoe UI" w:hAnsi="Segoe UI" w:cs="Segoe UI"/>
                <w:szCs w:val="24"/>
              </w:rPr>
              <w:fldChar w:fldCharType="separate"/>
            </w:r>
            <w:r w:rsidRPr="00EF4F9B">
              <w:rPr>
                <w:rFonts w:ascii="Segoe UI" w:hAnsi="Segoe UI" w:cs="Segoe UI"/>
                <w:noProof/>
                <w:szCs w:val="24"/>
              </w:rPr>
              <w:t>[Time]</w:t>
            </w:r>
            <w:r w:rsidRPr="00EF4F9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2DE20E21" w14:textId="77777777" w:rsidTr="00D3682B">
        <w:trPr>
          <w:trHeight w:val="432"/>
          <w:jc w:val="center"/>
        </w:trPr>
        <w:tc>
          <w:tcPr>
            <w:tcW w:w="2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B0472" w14:textId="3E801ACB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927DB7">
              <w:rPr>
                <w:rFonts w:ascii="Segoe UI" w:eastAsia="Times New Roman" w:hAnsi="Segoe UI" w:cs="Segoe UI"/>
                <w:noProof/>
                <w:sz w:val="24"/>
                <w:szCs w:val="24"/>
              </w:rPr>
              <w:t>[Action]</w: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64236" w14:textId="033E578A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26C11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26C11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26C11">
              <w:rPr>
                <w:rFonts w:ascii="Segoe UI" w:hAnsi="Segoe UI" w:cs="Segoe UI"/>
                <w:szCs w:val="24"/>
              </w:rPr>
            </w:r>
            <w:r w:rsidRPr="00426C11">
              <w:rPr>
                <w:rFonts w:ascii="Segoe UI" w:hAnsi="Segoe UI" w:cs="Segoe UI"/>
                <w:szCs w:val="24"/>
              </w:rPr>
              <w:fldChar w:fldCharType="separate"/>
            </w:r>
            <w:r w:rsidRPr="00426C11">
              <w:rPr>
                <w:rFonts w:ascii="Segoe UI" w:hAnsi="Segoe UI" w:cs="Segoe UI"/>
                <w:noProof/>
                <w:szCs w:val="24"/>
              </w:rPr>
              <w:t>[Name]</w:t>
            </w:r>
            <w:r w:rsidRPr="00426C11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6DF52" w14:textId="7CA0827B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F4F9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F4F9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EF4F9B">
              <w:rPr>
                <w:rFonts w:ascii="Segoe UI" w:hAnsi="Segoe UI" w:cs="Segoe UI"/>
                <w:szCs w:val="24"/>
              </w:rPr>
            </w:r>
            <w:r w:rsidRPr="00EF4F9B">
              <w:rPr>
                <w:rFonts w:ascii="Segoe UI" w:hAnsi="Segoe UI" w:cs="Segoe UI"/>
                <w:szCs w:val="24"/>
              </w:rPr>
              <w:fldChar w:fldCharType="separate"/>
            </w:r>
            <w:r w:rsidRPr="00EF4F9B">
              <w:rPr>
                <w:rFonts w:ascii="Segoe UI" w:hAnsi="Segoe UI" w:cs="Segoe UI"/>
                <w:noProof/>
                <w:szCs w:val="24"/>
              </w:rPr>
              <w:t>[Time]</w:t>
            </w:r>
            <w:r w:rsidRPr="00EF4F9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58AD858D" w14:textId="77777777" w:rsidTr="00D3682B">
        <w:trPr>
          <w:trHeight w:val="432"/>
          <w:jc w:val="center"/>
        </w:trPr>
        <w:tc>
          <w:tcPr>
            <w:tcW w:w="2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4CA73" w14:textId="5390C4C6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927DB7">
              <w:rPr>
                <w:rFonts w:ascii="Segoe UI" w:eastAsia="Times New Roman" w:hAnsi="Segoe UI" w:cs="Segoe UI"/>
                <w:noProof/>
                <w:sz w:val="24"/>
                <w:szCs w:val="24"/>
              </w:rPr>
              <w:t>[Action]</w: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77C09" w14:textId="09B0F6FE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26C11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26C11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26C11">
              <w:rPr>
                <w:rFonts w:ascii="Segoe UI" w:hAnsi="Segoe UI" w:cs="Segoe UI"/>
                <w:szCs w:val="24"/>
              </w:rPr>
            </w:r>
            <w:r w:rsidRPr="00426C11">
              <w:rPr>
                <w:rFonts w:ascii="Segoe UI" w:hAnsi="Segoe UI" w:cs="Segoe UI"/>
                <w:szCs w:val="24"/>
              </w:rPr>
              <w:fldChar w:fldCharType="separate"/>
            </w:r>
            <w:r w:rsidRPr="00426C11">
              <w:rPr>
                <w:rFonts w:ascii="Segoe UI" w:hAnsi="Segoe UI" w:cs="Segoe UI"/>
                <w:noProof/>
                <w:szCs w:val="24"/>
              </w:rPr>
              <w:t>[Name]</w:t>
            </w:r>
            <w:r w:rsidRPr="00426C11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E5271" w14:textId="34BA9B1A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F4F9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F4F9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EF4F9B">
              <w:rPr>
                <w:rFonts w:ascii="Segoe UI" w:hAnsi="Segoe UI" w:cs="Segoe UI"/>
                <w:szCs w:val="24"/>
              </w:rPr>
            </w:r>
            <w:r w:rsidRPr="00EF4F9B">
              <w:rPr>
                <w:rFonts w:ascii="Segoe UI" w:hAnsi="Segoe UI" w:cs="Segoe UI"/>
                <w:szCs w:val="24"/>
              </w:rPr>
              <w:fldChar w:fldCharType="separate"/>
            </w:r>
            <w:r w:rsidRPr="00EF4F9B">
              <w:rPr>
                <w:rFonts w:ascii="Segoe UI" w:hAnsi="Segoe UI" w:cs="Segoe UI"/>
                <w:noProof/>
                <w:szCs w:val="24"/>
              </w:rPr>
              <w:t>[Time]</w:t>
            </w:r>
            <w:r w:rsidRPr="00EF4F9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6ECD374E" w14:textId="77777777" w:rsidTr="00D3682B">
        <w:trPr>
          <w:trHeight w:val="432"/>
          <w:jc w:val="center"/>
        </w:trPr>
        <w:tc>
          <w:tcPr>
            <w:tcW w:w="28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95D86" w14:textId="73D9B066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]"/>
                  </w:textInput>
                </w:ffData>
              </w:fldCha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FORMTEXT </w:instrTex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927DB7">
              <w:rPr>
                <w:rFonts w:ascii="Segoe UI" w:eastAsia="Times New Roman" w:hAnsi="Segoe UI" w:cs="Segoe UI"/>
                <w:noProof/>
                <w:sz w:val="24"/>
                <w:szCs w:val="24"/>
              </w:rPr>
              <w:t>[Action]</w:t>
            </w:r>
            <w:r w:rsidRPr="00927DB7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</w:p>
        </w:tc>
        <w:tc>
          <w:tcPr>
            <w:tcW w:w="1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59559" w14:textId="6500280B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426C11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426C11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426C11">
              <w:rPr>
                <w:rFonts w:ascii="Segoe UI" w:hAnsi="Segoe UI" w:cs="Segoe UI"/>
                <w:szCs w:val="24"/>
              </w:rPr>
            </w:r>
            <w:r w:rsidRPr="00426C11">
              <w:rPr>
                <w:rFonts w:ascii="Segoe UI" w:hAnsi="Segoe UI" w:cs="Segoe UI"/>
                <w:szCs w:val="24"/>
              </w:rPr>
              <w:fldChar w:fldCharType="separate"/>
            </w:r>
            <w:r w:rsidRPr="00426C11">
              <w:rPr>
                <w:rFonts w:ascii="Segoe UI" w:hAnsi="Segoe UI" w:cs="Segoe UI"/>
                <w:noProof/>
                <w:szCs w:val="24"/>
              </w:rPr>
              <w:t>[Name]</w:t>
            </w:r>
            <w:r w:rsidRPr="00426C11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F75F7" w14:textId="75DCF601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EF4F9B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EF4F9B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EF4F9B">
              <w:rPr>
                <w:rFonts w:ascii="Segoe UI" w:hAnsi="Segoe UI" w:cs="Segoe UI"/>
                <w:szCs w:val="24"/>
              </w:rPr>
            </w:r>
            <w:r w:rsidRPr="00EF4F9B">
              <w:rPr>
                <w:rFonts w:ascii="Segoe UI" w:hAnsi="Segoe UI" w:cs="Segoe UI"/>
                <w:szCs w:val="24"/>
              </w:rPr>
              <w:fldChar w:fldCharType="separate"/>
            </w:r>
            <w:r w:rsidRPr="00EF4F9B">
              <w:rPr>
                <w:rFonts w:ascii="Segoe UI" w:hAnsi="Segoe UI" w:cs="Segoe UI"/>
                <w:noProof/>
                <w:szCs w:val="24"/>
              </w:rPr>
              <w:t>[Time]</w:t>
            </w:r>
            <w:r w:rsidRPr="00EF4F9B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18CC6275" w14:textId="77777777" w:rsidR="00E86500" w:rsidRPr="00D3682B" w:rsidRDefault="00E86500" w:rsidP="00E86500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5000" w:type="pct"/>
        <w:jc w:val="center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978"/>
        <w:gridCol w:w="3319"/>
        <w:gridCol w:w="3999"/>
      </w:tblGrid>
      <w:tr w:rsidR="001E26EF" w:rsidRPr="00E86500" w14:paraId="735D222C" w14:textId="77777777" w:rsidTr="00E86500">
        <w:trPr>
          <w:trHeight w:val="432"/>
          <w:jc w:val="center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717367AC" w14:textId="77777777" w:rsidR="00306146" w:rsidRPr="00E86500" w:rsidRDefault="00306146" w:rsidP="001E26E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Misc. Information </w:t>
            </w:r>
          </w:p>
        </w:tc>
      </w:tr>
      <w:tr w:rsidR="00E86500" w:rsidRPr="00E86500" w14:paraId="6F2EB9EF" w14:textId="4ED5B50E" w:rsidTr="00D3682B">
        <w:trPr>
          <w:trHeight w:val="432"/>
          <w:jc w:val="center"/>
        </w:trPr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ADC"/>
            <w:vAlign w:val="center"/>
          </w:tcPr>
          <w:p w14:paraId="56F4F961" w14:textId="77777777" w:rsidR="00E86500" w:rsidRPr="00E86500" w:rsidRDefault="00E86500" w:rsidP="001E26EF">
            <w:pPr>
              <w:spacing w:line="276" w:lineRule="auto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 xml:space="preserve">Observer </w:t>
            </w:r>
          </w:p>
        </w:tc>
        <w:tc>
          <w:tcPr>
            <w:tcW w:w="1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ADC"/>
            <w:vAlign w:val="center"/>
          </w:tcPr>
          <w:p w14:paraId="0F0FE0C6" w14:textId="0C715943" w:rsidR="00E86500" w:rsidRPr="00E86500" w:rsidRDefault="00E86500" w:rsidP="001E26EF">
            <w:pPr>
              <w:spacing w:line="276" w:lineRule="auto"/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>References</w:t>
            </w:r>
          </w:p>
        </w:tc>
        <w:tc>
          <w:tcPr>
            <w:tcW w:w="19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ADC"/>
            <w:vAlign w:val="center"/>
          </w:tcPr>
          <w:p w14:paraId="778FC24F" w14:textId="5EB13245" w:rsidR="00E86500" w:rsidRPr="00E86500" w:rsidRDefault="00E86500" w:rsidP="001E26EF">
            <w:pPr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E86500">
              <w:rPr>
                <w:rFonts w:ascii="Segoe UI" w:hAnsi="Segoe UI" w:cs="Segoe UI"/>
                <w:b/>
                <w:bCs/>
                <w:color w:val="4A442A" w:themeColor="background2" w:themeShade="40"/>
                <w:sz w:val="24"/>
                <w:szCs w:val="24"/>
              </w:rPr>
              <w:t>Comments and Suggestion</w:t>
            </w:r>
          </w:p>
        </w:tc>
      </w:tr>
      <w:tr w:rsidR="00E86500" w:rsidRPr="00E86500" w14:paraId="6D4D2E35" w14:textId="60E861DB" w:rsidTr="00D3682B">
        <w:trPr>
          <w:trHeight w:val="432"/>
          <w:jc w:val="center"/>
        </w:trPr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839C7" w14:textId="0AB91850" w:rsidR="00E86500" w:rsidRPr="00E86500" w:rsidRDefault="00E86500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D628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D628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7D628A">
              <w:rPr>
                <w:rFonts w:ascii="Segoe UI" w:hAnsi="Segoe UI" w:cs="Segoe UI"/>
                <w:szCs w:val="24"/>
              </w:rPr>
            </w:r>
            <w:r w:rsidRPr="007D628A">
              <w:rPr>
                <w:rFonts w:ascii="Segoe UI" w:hAnsi="Segoe UI" w:cs="Segoe UI"/>
                <w:szCs w:val="24"/>
              </w:rPr>
              <w:fldChar w:fldCharType="separate"/>
            </w:r>
            <w:r w:rsidRPr="007D628A">
              <w:rPr>
                <w:rFonts w:ascii="Segoe UI" w:hAnsi="Segoe UI" w:cs="Segoe UI"/>
                <w:noProof/>
                <w:szCs w:val="24"/>
              </w:rPr>
              <w:t>[Name]</w:t>
            </w:r>
            <w:r w:rsidRPr="007D628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D4A6E" w14:textId="12065867" w:rsidR="00E86500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ferences]"/>
                  </w:textInput>
                </w:ffData>
              </w:fldChar>
            </w:r>
            <w:r>
              <w:rPr>
                <w:rFonts w:ascii="Segoe UI" w:hAnsi="Segoe UI" w:cs="Segoe UI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Cs w:val="24"/>
              </w:rPr>
            </w:r>
            <w:r>
              <w:rPr>
                <w:rFonts w:ascii="Segoe UI" w:hAnsi="Segoe UI" w:cs="Segoe UI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24"/>
              </w:rPr>
              <w:t>[References]</w:t>
            </w:r>
            <w:r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9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EF6C9" w14:textId="377D0FF0" w:rsidR="00E86500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>
              <w:rPr>
                <w:rFonts w:ascii="Segoe UI" w:hAnsi="Segoe UI" w:cs="Segoe UI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Cs w:val="24"/>
              </w:rPr>
            </w:r>
            <w:r>
              <w:rPr>
                <w:rFonts w:ascii="Segoe UI" w:hAnsi="Segoe UI" w:cs="Segoe UI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Cs w:val="24"/>
              </w:rPr>
              <w:t>[Comment]</w:t>
            </w:r>
            <w:r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10A0562D" w14:textId="6D0A3178" w:rsidTr="00D3682B">
        <w:trPr>
          <w:trHeight w:val="432"/>
          <w:jc w:val="center"/>
        </w:trPr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C2064" w14:textId="79E66C5B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D628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D628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7D628A">
              <w:rPr>
                <w:rFonts w:ascii="Segoe UI" w:hAnsi="Segoe UI" w:cs="Segoe UI"/>
                <w:szCs w:val="24"/>
              </w:rPr>
            </w:r>
            <w:r w:rsidRPr="007D628A">
              <w:rPr>
                <w:rFonts w:ascii="Segoe UI" w:hAnsi="Segoe UI" w:cs="Segoe UI"/>
                <w:szCs w:val="24"/>
              </w:rPr>
              <w:fldChar w:fldCharType="separate"/>
            </w:r>
            <w:r w:rsidRPr="007D628A">
              <w:rPr>
                <w:rFonts w:ascii="Segoe UI" w:hAnsi="Segoe UI" w:cs="Segoe UI"/>
                <w:noProof/>
                <w:szCs w:val="24"/>
              </w:rPr>
              <w:t>[Name]</w:t>
            </w:r>
            <w:r w:rsidRPr="007D628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37C9D" w14:textId="37A3D721" w:rsidR="00D3682B" w:rsidRPr="00E86500" w:rsidRDefault="00D3682B" w:rsidP="00D3682B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B55DC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ferences]"/>
                  </w:textInput>
                </w:ffData>
              </w:fldChar>
            </w:r>
            <w:r w:rsidRPr="00B55DC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B55DC9">
              <w:rPr>
                <w:rFonts w:ascii="Segoe UI" w:hAnsi="Segoe UI" w:cs="Segoe UI"/>
                <w:szCs w:val="24"/>
              </w:rPr>
            </w:r>
            <w:r w:rsidRPr="00B55DC9">
              <w:rPr>
                <w:rFonts w:ascii="Segoe UI" w:hAnsi="Segoe UI" w:cs="Segoe UI"/>
                <w:szCs w:val="24"/>
              </w:rPr>
              <w:fldChar w:fldCharType="separate"/>
            </w:r>
            <w:r w:rsidRPr="00B55DC9">
              <w:rPr>
                <w:rFonts w:ascii="Segoe UI" w:hAnsi="Segoe UI" w:cs="Segoe UI"/>
                <w:noProof/>
                <w:szCs w:val="24"/>
              </w:rPr>
              <w:t>[References]</w:t>
            </w:r>
            <w:r w:rsidRPr="00B55DC9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9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8B7DD" w14:textId="0F910A04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C8702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8702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87029">
              <w:rPr>
                <w:rFonts w:ascii="Segoe UI" w:hAnsi="Segoe UI" w:cs="Segoe UI"/>
                <w:szCs w:val="24"/>
              </w:rPr>
            </w:r>
            <w:r w:rsidRPr="00C87029">
              <w:rPr>
                <w:rFonts w:ascii="Segoe UI" w:hAnsi="Segoe UI" w:cs="Segoe UI"/>
                <w:szCs w:val="24"/>
              </w:rPr>
              <w:fldChar w:fldCharType="separate"/>
            </w:r>
            <w:r w:rsidRPr="00C87029">
              <w:rPr>
                <w:rFonts w:ascii="Segoe UI" w:hAnsi="Segoe UI" w:cs="Segoe UI"/>
                <w:noProof/>
                <w:szCs w:val="24"/>
              </w:rPr>
              <w:t>[Comment]</w:t>
            </w:r>
            <w:r w:rsidRPr="00C87029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5864EE6F" w14:textId="77777777" w:rsidTr="00D3682B">
        <w:trPr>
          <w:trHeight w:val="432"/>
          <w:jc w:val="center"/>
        </w:trPr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2D677" w14:textId="17D7E136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7D628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D628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7D628A">
              <w:rPr>
                <w:rFonts w:ascii="Segoe UI" w:hAnsi="Segoe UI" w:cs="Segoe UI"/>
                <w:szCs w:val="24"/>
              </w:rPr>
            </w:r>
            <w:r w:rsidRPr="007D628A">
              <w:rPr>
                <w:rFonts w:ascii="Segoe UI" w:hAnsi="Segoe UI" w:cs="Segoe UI"/>
                <w:szCs w:val="24"/>
              </w:rPr>
              <w:fldChar w:fldCharType="separate"/>
            </w:r>
            <w:r w:rsidRPr="007D628A">
              <w:rPr>
                <w:rFonts w:ascii="Segoe UI" w:hAnsi="Segoe UI" w:cs="Segoe UI"/>
                <w:noProof/>
                <w:szCs w:val="24"/>
              </w:rPr>
              <w:t>[Name]</w:t>
            </w:r>
            <w:r w:rsidRPr="007D628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A5996" w14:textId="2380E482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B55DC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ferences]"/>
                  </w:textInput>
                </w:ffData>
              </w:fldChar>
            </w:r>
            <w:r w:rsidRPr="00B55DC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B55DC9">
              <w:rPr>
                <w:rFonts w:ascii="Segoe UI" w:hAnsi="Segoe UI" w:cs="Segoe UI"/>
                <w:szCs w:val="24"/>
              </w:rPr>
            </w:r>
            <w:r w:rsidRPr="00B55DC9">
              <w:rPr>
                <w:rFonts w:ascii="Segoe UI" w:hAnsi="Segoe UI" w:cs="Segoe UI"/>
                <w:szCs w:val="24"/>
              </w:rPr>
              <w:fldChar w:fldCharType="separate"/>
            </w:r>
            <w:r w:rsidRPr="00B55DC9">
              <w:rPr>
                <w:rFonts w:ascii="Segoe UI" w:hAnsi="Segoe UI" w:cs="Segoe UI"/>
                <w:noProof/>
                <w:szCs w:val="24"/>
              </w:rPr>
              <w:t>[References]</w:t>
            </w:r>
            <w:r w:rsidRPr="00B55DC9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9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BBED6" w14:textId="4A39FB84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C8702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8702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87029">
              <w:rPr>
                <w:rFonts w:ascii="Segoe UI" w:hAnsi="Segoe UI" w:cs="Segoe UI"/>
                <w:szCs w:val="24"/>
              </w:rPr>
            </w:r>
            <w:r w:rsidRPr="00C87029">
              <w:rPr>
                <w:rFonts w:ascii="Segoe UI" w:hAnsi="Segoe UI" w:cs="Segoe UI"/>
                <w:szCs w:val="24"/>
              </w:rPr>
              <w:fldChar w:fldCharType="separate"/>
            </w:r>
            <w:r w:rsidRPr="00C87029">
              <w:rPr>
                <w:rFonts w:ascii="Segoe UI" w:hAnsi="Segoe UI" w:cs="Segoe UI"/>
                <w:noProof/>
                <w:szCs w:val="24"/>
              </w:rPr>
              <w:t>[Comment]</w:t>
            </w:r>
            <w:r w:rsidRPr="00C87029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1713DCFB" w14:textId="77777777" w:rsidTr="00D3682B">
        <w:trPr>
          <w:trHeight w:val="432"/>
          <w:jc w:val="center"/>
        </w:trPr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FFFB9" w14:textId="5BD8BE1D" w:rsidR="00D3682B" w:rsidRPr="007D628A" w:rsidRDefault="00D3682B" w:rsidP="00D3682B">
            <w:pPr>
              <w:rPr>
                <w:rFonts w:ascii="Segoe UI" w:hAnsi="Segoe UI" w:cs="Segoe UI"/>
                <w:szCs w:val="24"/>
              </w:rPr>
            </w:pPr>
            <w:r w:rsidRPr="00804EF4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4EF4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04EF4">
              <w:rPr>
                <w:rFonts w:ascii="Segoe UI" w:hAnsi="Segoe UI" w:cs="Segoe UI"/>
                <w:szCs w:val="24"/>
              </w:rPr>
            </w:r>
            <w:r w:rsidRPr="00804EF4">
              <w:rPr>
                <w:rFonts w:ascii="Segoe UI" w:hAnsi="Segoe UI" w:cs="Segoe UI"/>
                <w:szCs w:val="24"/>
              </w:rPr>
              <w:fldChar w:fldCharType="separate"/>
            </w:r>
            <w:r w:rsidRPr="00804EF4">
              <w:rPr>
                <w:rFonts w:ascii="Segoe UI" w:hAnsi="Segoe UI" w:cs="Segoe UI"/>
                <w:noProof/>
                <w:szCs w:val="24"/>
              </w:rPr>
              <w:t>[Name]</w:t>
            </w:r>
            <w:r w:rsidRPr="00804EF4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22D5A" w14:textId="22CB08B3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B55DC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ferences]"/>
                  </w:textInput>
                </w:ffData>
              </w:fldChar>
            </w:r>
            <w:r w:rsidRPr="00B55DC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B55DC9">
              <w:rPr>
                <w:rFonts w:ascii="Segoe UI" w:hAnsi="Segoe UI" w:cs="Segoe UI"/>
                <w:szCs w:val="24"/>
              </w:rPr>
            </w:r>
            <w:r w:rsidRPr="00B55DC9">
              <w:rPr>
                <w:rFonts w:ascii="Segoe UI" w:hAnsi="Segoe UI" w:cs="Segoe UI"/>
                <w:szCs w:val="24"/>
              </w:rPr>
              <w:fldChar w:fldCharType="separate"/>
            </w:r>
            <w:r w:rsidRPr="00B55DC9">
              <w:rPr>
                <w:rFonts w:ascii="Segoe UI" w:hAnsi="Segoe UI" w:cs="Segoe UI"/>
                <w:noProof/>
                <w:szCs w:val="24"/>
              </w:rPr>
              <w:t>[References]</w:t>
            </w:r>
            <w:r w:rsidRPr="00B55DC9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9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2CB09" w14:textId="2D72DC68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C8702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8702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87029">
              <w:rPr>
                <w:rFonts w:ascii="Segoe UI" w:hAnsi="Segoe UI" w:cs="Segoe UI"/>
                <w:szCs w:val="24"/>
              </w:rPr>
            </w:r>
            <w:r w:rsidRPr="00C87029">
              <w:rPr>
                <w:rFonts w:ascii="Segoe UI" w:hAnsi="Segoe UI" w:cs="Segoe UI"/>
                <w:szCs w:val="24"/>
              </w:rPr>
              <w:fldChar w:fldCharType="separate"/>
            </w:r>
            <w:r w:rsidRPr="00C87029">
              <w:rPr>
                <w:rFonts w:ascii="Segoe UI" w:hAnsi="Segoe UI" w:cs="Segoe UI"/>
                <w:noProof/>
                <w:szCs w:val="24"/>
              </w:rPr>
              <w:t>[Comment]</w:t>
            </w:r>
            <w:r w:rsidRPr="00C87029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D3682B" w:rsidRPr="00E86500" w14:paraId="63E4BA96" w14:textId="77777777" w:rsidTr="00D3682B">
        <w:trPr>
          <w:trHeight w:val="432"/>
          <w:jc w:val="center"/>
        </w:trPr>
        <w:tc>
          <w:tcPr>
            <w:tcW w:w="1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66866" w14:textId="25025573" w:rsidR="00D3682B" w:rsidRPr="007D628A" w:rsidRDefault="00D3682B" w:rsidP="00D3682B">
            <w:pPr>
              <w:rPr>
                <w:rFonts w:ascii="Segoe UI" w:hAnsi="Segoe UI" w:cs="Segoe UI"/>
                <w:szCs w:val="24"/>
              </w:rPr>
            </w:pPr>
            <w:r w:rsidRPr="00804EF4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4EF4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804EF4">
              <w:rPr>
                <w:rFonts w:ascii="Segoe UI" w:hAnsi="Segoe UI" w:cs="Segoe UI"/>
                <w:szCs w:val="24"/>
              </w:rPr>
            </w:r>
            <w:r w:rsidRPr="00804EF4">
              <w:rPr>
                <w:rFonts w:ascii="Segoe UI" w:hAnsi="Segoe UI" w:cs="Segoe UI"/>
                <w:szCs w:val="24"/>
              </w:rPr>
              <w:fldChar w:fldCharType="separate"/>
            </w:r>
            <w:r w:rsidRPr="00804EF4">
              <w:rPr>
                <w:rFonts w:ascii="Segoe UI" w:hAnsi="Segoe UI" w:cs="Segoe UI"/>
                <w:noProof/>
                <w:szCs w:val="24"/>
              </w:rPr>
              <w:t>[Name]</w:t>
            </w:r>
            <w:r w:rsidRPr="00804EF4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00438" w14:textId="62197AB7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B55DC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ferences]"/>
                  </w:textInput>
                </w:ffData>
              </w:fldChar>
            </w:r>
            <w:r w:rsidRPr="00B55DC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B55DC9">
              <w:rPr>
                <w:rFonts w:ascii="Segoe UI" w:hAnsi="Segoe UI" w:cs="Segoe UI"/>
                <w:szCs w:val="24"/>
              </w:rPr>
            </w:r>
            <w:r w:rsidRPr="00B55DC9">
              <w:rPr>
                <w:rFonts w:ascii="Segoe UI" w:hAnsi="Segoe UI" w:cs="Segoe UI"/>
                <w:szCs w:val="24"/>
              </w:rPr>
              <w:fldChar w:fldCharType="separate"/>
            </w:r>
            <w:r w:rsidRPr="00B55DC9">
              <w:rPr>
                <w:rFonts w:ascii="Segoe UI" w:hAnsi="Segoe UI" w:cs="Segoe UI"/>
                <w:noProof/>
                <w:szCs w:val="24"/>
              </w:rPr>
              <w:t>[References]</w:t>
            </w:r>
            <w:r w:rsidRPr="00B55DC9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9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EB93A" w14:textId="2A7E5960" w:rsidR="00D3682B" w:rsidRPr="00E86500" w:rsidRDefault="00D3682B" w:rsidP="00D3682B">
            <w:pPr>
              <w:rPr>
                <w:rFonts w:ascii="Segoe UI" w:hAnsi="Segoe UI" w:cs="Segoe UI"/>
                <w:sz w:val="24"/>
                <w:szCs w:val="24"/>
              </w:rPr>
            </w:pPr>
            <w:r w:rsidRPr="00C87029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ment]"/>
                  </w:textInput>
                </w:ffData>
              </w:fldChar>
            </w:r>
            <w:r w:rsidRPr="00C87029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C87029">
              <w:rPr>
                <w:rFonts w:ascii="Segoe UI" w:hAnsi="Segoe UI" w:cs="Segoe UI"/>
                <w:szCs w:val="24"/>
              </w:rPr>
            </w:r>
            <w:r w:rsidRPr="00C87029">
              <w:rPr>
                <w:rFonts w:ascii="Segoe UI" w:hAnsi="Segoe UI" w:cs="Segoe UI"/>
                <w:szCs w:val="24"/>
              </w:rPr>
              <w:fldChar w:fldCharType="separate"/>
            </w:r>
            <w:r w:rsidRPr="00C87029">
              <w:rPr>
                <w:rFonts w:ascii="Segoe UI" w:hAnsi="Segoe UI" w:cs="Segoe UI"/>
                <w:noProof/>
                <w:szCs w:val="24"/>
              </w:rPr>
              <w:t>[Comment]</w:t>
            </w:r>
            <w:r w:rsidRPr="00C87029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7216A63B" w14:textId="77777777" w:rsidR="00B975ED" w:rsidRPr="00E86500" w:rsidRDefault="00B975ED" w:rsidP="00E86500">
      <w:pPr>
        <w:spacing w:after="0"/>
        <w:rPr>
          <w:rFonts w:ascii="Segoe UI" w:hAnsi="Segoe UI" w:cs="Segoe UI"/>
        </w:rPr>
      </w:pPr>
    </w:p>
    <w:sectPr w:rsidR="00B975ED" w:rsidRPr="00E86500" w:rsidSect="001E2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091E" w14:textId="77777777" w:rsidR="00E52E4E" w:rsidRDefault="00E52E4E" w:rsidP="00E65A58">
      <w:pPr>
        <w:spacing w:after="0" w:line="240" w:lineRule="auto"/>
      </w:pPr>
      <w:r>
        <w:separator/>
      </w:r>
    </w:p>
  </w:endnote>
  <w:endnote w:type="continuationSeparator" w:id="0">
    <w:p w14:paraId="3F6778EA" w14:textId="77777777" w:rsidR="00E52E4E" w:rsidRDefault="00E52E4E" w:rsidP="00E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0D35" w14:textId="77777777" w:rsidR="00D3682B" w:rsidRDefault="00D36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2143" w14:textId="73882144" w:rsidR="00D3682B" w:rsidRPr="00D3682B" w:rsidRDefault="00D3682B">
    <w:pPr>
      <w:pStyle w:val="Footer"/>
      <w:jc w:val="right"/>
      <w:rPr>
        <w:rFonts w:ascii="Segoe UI" w:hAnsi="Segoe UI" w:cs="Segoe UI"/>
        <w:b/>
        <w:bCs/>
        <w:color w:val="4A442A" w:themeColor="background2" w:themeShade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8B6C51" wp14:editId="3A331909">
          <wp:simplePos x="0" y="0"/>
          <wp:positionH relativeFrom="column">
            <wp:posOffset>-104775</wp:posOffset>
          </wp:positionH>
          <wp:positionV relativeFrom="paragraph">
            <wp:posOffset>15875</wp:posOffset>
          </wp:positionV>
          <wp:extent cx="514350" cy="51435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82B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t xml:space="preserve">pg. </w:t>
    </w:r>
    <w:r w:rsidRPr="00D3682B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fldChar w:fldCharType="begin"/>
    </w:r>
    <w:r w:rsidRPr="00D3682B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instrText xml:space="preserve"> PAGE  \* Arabic </w:instrText>
    </w:r>
    <w:r w:rsidRPr="00D3682B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fldChar w:fldCharType="separate"/>
    </w:r>
    <w:r w:rsidRPr="00D3682B">
      <w:rPr>
        <w:rFonts w:ascii="Segoe UI" w:hAnsi="Segoe UI" w:cs="Segoe UI"/>
        <w:b/>
        <w:bCs/>
        <w:noProof/>
        <w:color w:val="4A442A" w:themeColor="background2" w:themeShade="40"/>
        <w:sz w:val="20"/>
        <w:szCs w:val="20"/>
      </w:rPr>
      <w:t>1</w:t>
    </w:r>
    <w:r w:rsidRPr="00D3682B">
      <w:rPr>
        <w:rFonts w:ascii="Segoe UI" w:hAnsi="Segoe UI" w:cs="Segoe UI"/>
        <w:b/>
        <w:bCs/>
        <w:color w:val="4A442A" w:themeColor="background2" w:themeShade="40"/>
        <w:sz w:val="20"/>
        <w:szCs w:val="20"/>
      </w:rPr>
      <w:fldChar w:fldCharType="end"/>
    </w:r>
  </w:p>
  <w:p w14:paraId="69EAD221" w14:textId="5430E9DA" w:rsidR="00E65A58" w:rsidRDefault="00E65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1A98" w14:textId="77777777" w:rsidR="00D3682B" w:rsidRDefault="00D3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B9C" w14:textId="77777777" w:rsidR="00E52E4E" w:rsidRDefault="00E52E4E" w:rsidP="00E65A58">
      <w:pPr>
        <w:spacing w:after="0" w:line="240" w:lineRule="auto"/>
      </w:pPr>
      <w:r>
        <w:separator/>
      </w:r>
    </w:p>
  </w:footnote>
  <w:footnote w:type="continuationSeparator" w:id="0">
    <w:p w14:paraId="77E66D60" w14:textId="77777777" w:rsidR="00E52E4E" w:rsidRDefault="00E52E4E" w:rsidP="00E6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9EEF" w14:textId="77777777" w:rsidR="00D3682B" w:rsidRDefault="00D36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BF4B" w14:textId="77777777" w:rsidR="00D3682B" w:rsidRDefault="00D3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C1E2" w14:textId="77777777" w:rsidR="00D3682B" w:rsidRDefault="00D36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AC"/>
    <w:rsid w:val="000359B2"/>
    <w:rsid w:val="000A7BFF"/>
    <w:rsid w:val="001E26EF"/>
    <w:rsid w:val="00306146"/>
    <w:rsid w:val="0042284A"/>
    <w:rsid w:val="0057748B"/>
    <w:rsid w:val="005C0021"/>
    <w:rsid w:val="00703CFB"/>
    <w:rsid w:val="008427D9"/>
    <w:rsid w:val="00B01E35"/>
    <w:rsid w:val="00B973AC"/>
    <w:rsid w:val="00B975ED"/>
    <w:rsid w:val="00BC34BD"/>
    <w:rsid w:val="00D3682B"/>
    <w:rsid w:val="00E52E4E"/>
    <w:rsid w:val="00E65A58"/>
    <w:rsid w:val="00E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B6EB0"/>
  <w15:docId w15:val="{121EEC4A-725E-4AF5-B9C5-25D401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58"/>
  </w:style>
  <w:style w:type="paragraph" w:styleId="Footer">
    <w:name w:val="footer"/>
    <w:basedOn w:val="Normal"/>
    <w:link w:val="FooterChar"/>
    <w:uiPriority w:val="99"/>
    <w:unhideWhenUsed/>
    <w:rsid w:val="00E65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Pavilion\Desktop\Basic%20meeting%20agenda%20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1.1</Template>
  <TotalTime>19</TotalTime>
  <Pages>1</Pages>
  <Words>154</Words>
  <Characters>1042</Characters>
  <Application>Microsoft Office Word</Application>
  <DocSecurity>0</DocSecurity>
  <Lines>173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</vt:lpstr>
    </vt:vector>
  </TitlesOfParts>
  <Company/>
  <LinksUpToDate>false</LinksUpToDate>
  <CharactersWithSpaces>1047</CharactersWithSpaces>
  <SharedDoc>false</SharedDoc>
  <HyperlinkBase>Dotx42.com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</dc:title>
  <dc:subject>Board Meeting Agenda</dc:subject>
  <dc:creator>©Dotx42.com</dc:creator>
  <dc:description>©Dotx42.com</dc:description>
  <cp:lastModifiedBy>Tayyba Mirza</cp:lastModifiedBy>
  <cp:revision>7</cp:revision>
  <dcterms:created xsi:type="dcterms:W3CDTF">2016-01-05T06:04:00Z</dcterms:created>
  <dcterms:modified xsi:type="dcterms:W3CDTF">2023-06-10T10:13:00Z</dcterms:modified>
  <cp:category>Meeting Agenda</cp:category>
  <cp:contentStatus>©Dotx42.com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© Dotx42.com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2023-03-10T04:41:13Z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2abda7c2-823b-45c1-b24c-02925ef3d451</vt:lpwstr>
  </property>
  <property fmtid="{D5CDD505-2E9C-101B-9397-08002B2CF9AE}" pid="9" name="MSIP_Label_defa4170-0d19-0005-0004-bc88714345d2_ContentBits">
    <vt:lpwstr>0</vt:lpwstr>
  </property>
</Properties>
</file>