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573A" w14:textId="77777777" w:rsidR="00C67DC0" w:rsidRDefault="000674E1" w:rsidP="000674E1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674E1">
        <w:rPr>
          <w:rFonts w:ascii="Century Gothic" w:hAnsi="Century Gothic"/>
          <w:b/>
          <w:bCs/>
          <w:sz w:val="36"/>
          <w:szCs w:val="36"/>
          <w:u w:val="single"/>
        </w:rPr>
        <w:t>WORK SCHEDULE</w:t>
      </w:r>
    </w:p>
    <w:p w14:paraId="622B3305" w14:textId="77777777" w:rsidR="000674E1" w:rsidRPr="000674E1" w:rsidRDefault="000674E1" w:rsidP="000674E1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pPr w:leftFromText="187" w:rightFromText="187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79"/>
        <w:gridCol w:w="1290"/>
        <w:gridCol w:w="1296"/>
        <w:gridCol w:w="1343"/>
        <w:gridCol w:w="1349"/>
        <w:gridCol w:w="1349"/>
        <w:gridCol w:w="1349"/>
        <w:gridCol w:w="1325"/>
      </w:tblGrid>
      <w:tr w:rsidR="000674E1" w:rsidRPr="000674E1" w14:paraId="781C398C" w14:textId="77777777" w:rsidTr="00DE6792">
        <w:trPr>
          <w:trHeight w:val="432"/>
        </w:trPr>
        <w:tc>
          <w:tcPr>
            <w:tcW w:w="3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136B0" w14:textId="6F67E512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B8AE" w14:textId="77777777" w:rsidR="000674E1" w:rsidRPr="00390AD9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  <w:r w:rsidRPr="00390AD9">
              <w:rPr>
                <w:rFonts w:ascii="Century Gothic" w:eastAsia="Times New Roman" w:hAnsi="Century Gothic" w:cs="Times New Roman"/>
                <w:b/>
                <w:bCs/>
              </w:rPr>
              <w:t>SUN</w:t>
            </w:r>
          </w:p>
        </w:tc>
        <w:tc>
          <w:tcPr>
            <w:tcW w:w="6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8D4A2" w14:textId="77777777" w:rsidR="000674E1" w:rsidRPr="00390AD9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  <w:r w:rsidRPr="00390AD9">
              <w:rPr>
                <w:rFonts w:ascii="Century Gothic" w:eastAsia="Times New Roman" w:hAnsi="Century Gothic" w:cs="Times New Roman"/>
                <w:b/>
                <w:bCs/>
              </w:rPr>
              <w:t>MON</w:t>
            </w:r>
          </w:p>
        </w:tc>
        <w:tc>
          <w:tcPr>
            <w:tcW w:w="6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3A92" w14:textId="77777777" w:rsidR="000674E1" w:rsidRPr="00390AD9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  <w:r w:rsidRPr="00390AD9">
              <w:rPr>
                <w:rFonts w:ascii="Century Gothic" w:eastAsia="Times New Roman" w:hAnsi="Century Gothic" w:cs="Times New Roman"/>
                <w:b/>
                <w:bCs/>
              </w:rPr>
              <w:t>TUES</w:t>
            </w:r>
          </w:p>
        </w:tc>
        <w:tc>
          <w:tcPr>
            <w:tcW w:w="6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C635" w14:textId="77777777" w:rsidR="000674E1" w:rsidRPr="00390AD9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  <w:r w:rsidRPr="00390AD9">
              <w:rPr>
                <w:rFonts w:ascii="Century Gothic" w:eastAsia="Times New Roman" w:hAnsi="Century Gothic" w:cs="Times New Roman"/>
                <w:b/>
                <w:bCs/>
              </w:rPr>
              <w:t>WED</w:t>
            </w:r>
          </w:p>
        </w:tc>
        <w:tc>
          <w:tcPr>
            <w:tcW w:w="6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9D0EC" w14:textId="77777777" w:rsidR="000674E1" w:rsidRPr="00390AD9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  <w:r w:rsidRPr="00390AD9">
              <w:rPr>
                <w:rFonts w:ascii="Century Gothic" w:eastAsia="Times New Roman" w:hAnsi="Century Gothic" w:cs="Times New Roman"/>
                <w:b/>
                <w:bCs/>
              </w:rPr>
              <w:t>THURS</w:t>
            </w:r>
          </w:p>
        </w:tc>
        <w:tc>
          <w:tcPr>
            <w:tcW w:w="6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0B644" w14:textId="77777777" w:rsidR="000674E1" w:rsidRPr="00390AD9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  <w:r w:rsidRPr="00390AD9">
              <w:rPr>
                <w:rFonts w:ascii="Century Gothic" w:eastAsia="Times New Roman" w:hAnsi="Century Gothic" w:cs="Times New Roman"/>
                <w:b/>
                <w:bCs/>
              </w:rPr>
              <w:t>FRI</w:t>
            </w:r>
          </w:p>
        </w:tc>
        <w:tc>
          <w:tcPr>
            <w:tcW w:w="6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21F3" w14:textId="77777777" w:rsidR="000674E1" w:rsidRPr="00390AD9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  <w:r w:rsidRPr="00390AD9">
              <w:rPr>
                <w:rFonts w:ascii="Century Gothic" w:eastAsia="Times New Roman" w:hAnsi="Century Gothic" w:cs="Times New Roman"/>
                <w:b/>
                <w:bCs/>
              </w:rPr>
              <w:t>SAT</w:t>
            </w:r>
          </w:p>
        </w:tc>
      </w:tr>
      <w:tr w:rsidR="000674E1" w:rsidRPr="000674E1" w14:paraId="7A03EF3D" w14:textId="77777777" w:rsidTr="00DE6792">
        <w:trPr>
          <w:trHeight w:val="1138"/>
        </w:trPr>
        <w:tc>
          <w:tcPr>
            <w:tcW w:w="366" w:type="pct"/>
            <w:shd w:val="clear" w:color="auto" w:fill="auto"/>
            <w:vAlign w:val="center"/>
            <w:hideMark/>
          </w:tcPr>
          <w:p w14:paraId="6DD89AA1" w14:textId="77777777" w:rsidR="000674E1" w:rsidRPr="00390AD9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2"/>
                <w:szCs w:val="22"/>
              </w:rPr>
            </w:pPr>
            <w:r w:rsidRPr="00390AD9">
              <w:rPr>
                <w:rFonts w:ascii="Century Gothic" w:eastAsia="Times New Roman" w:hAnsi="Century Gothic" w:cs="Times New Roman"/>
                <w:sz w:val="22"/>
                <w:szCs w:val="22"/>
              </w:rPr>
              <w:t>12:00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9B10C8C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083B2CA8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  <w:vAlign w:val="center"/>
            <w:hideMark/>
          </w:tcPr>
          <w:p w14:paraId="612CDBAE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vAlign w:val="center"/>
            <w:hideMark/>
          </w:tcPr>
          <w:p w14:paraId="10F49A53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  <w:vAlign w:val="center"/>
            <w:hideMark/>
          </w:tcPr>
          <w:p w14:paraId="12D11C26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  <w:vAlign w:val="center"/>
            <w:hideMark/>
          </w:tcPr>
          <w:p w14:paraId="7B31A7E8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  <w:vAlign w:val="center"/>
            <w:hideMark/>
          </w:tcPr>
          <w:p w14:paraId="3B0361C6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0BCAB164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674E1" w:rsidRPr="000674E1" w14:paraId="662D3022" w14:textId="77777777" w:rsidTr="00DE6792">
        <w:trPr>
          <w:trHeight w:val="294"/>
        </w:trPr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14:paraId="03FDF3EB" w14:textId="77777777" w:rsidR="000674E1" w:rsidRPr="00390AD9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2"/>
                <w:szCs w:val="22"/>
              </w:rPr>
            </w:pPr>
            <w:r w:rsidRPr="00390AD9">
              <w:rPr>
                <w:rFonts w:ascii="Century Gothic" w:eastAsia="Times New Roman" w:hAnsi="Century Gothic" w:cs="Times New Roman"/>
                <w:sz w:val="22"/>
                <w:szCs w:val="22"/>
              </w:rPr>
              <w:t>1:00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  <w:hideMark/>
          </w:tcPr>
          <w:p w14:paraId="4083427B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14:paraId="069A46CC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14:paraId="679AB8FA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14:paraId="35B749DB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14:paraId="539913C6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14:paraId="32987C21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1EDED8BB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674E1" w:rsidRPr="000674E1" w14:paraId="53A1354C" w14:textId="77777777" w:rsidTr="00DE6792">
        <w:trPr>
          <w:trHeight w:val="294"/>
        </w:trPr>
        <w:tc>
          <w:tcPr>
            <w:tcW w:w="366" w:type="pct"/>
            <w:vMerge/>
            <w:shd w:val="clear" w:color="auto" w:fill="auto"/>
            <w:vAlign w:val="center"/>
            <w:hideMark/>
          </w:tcPr>
          <w:p w14:paraId="6E9C7D03" w14:textId="77777777" w:rsidR="000674E1" w:rsidRPr="00390AD9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2"/>
                <w:szCs w:val="22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  <w:hideMark/>
          </w:tcPr>
          <w:p w14:paraId="0474D52E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  <w:hideMark/>
          </w:tcPr>
          <w:p w14:paraId="1122E735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14:paraId="030C9727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150F5DCE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098E68E1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375A3D55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1BEFA532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674E1" w:rsidRPr="000674E1" w14:paraId="0D338122" w14:textId="77777777" w:rsidTr="00DE6792">
        <w:trPr>
          <w:trHeight w:val="294"/>
        </w:trPr>
        <w:tc>
          <w:tcPr>
            <w:tcW w:w="366" w:type="pct"/>
            <w:vMerge/>
            <w:shd w:val="clear" w:color="auto" w:fill="auto"/>
            <w:vAlign w:val="center"/>
            <w:hideMark/>
          </w:tcPr>
          <w:p w14:paraId="6A867F0C" w14:textId="77777777" w:rsidR="000674E1" w:rsidRPr="00390AD9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2"/>
                <w:szCs w:val="22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  <w:hideMark/>
          </w:tcPr>
          <w:p w14:paraId="44C4D26A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  <w:hideMark/>
          </w:tcPr>
          <w:p w14:paraId="4DC90B4B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14:paraId="34C30D78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39E88A8A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291790B9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0817D2B7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14FB713A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674E1" w:rsidRPr="000674E1" w14:paraId="04420900" w14:textId="77777777" w:rsidTr="00DE6792">
        <w:trPr>
          <w:trHeight w:val="294"/>
        </w:trPr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14:paraId="0BEDBEA3" w14:textId="77777777" w:rsidR="000674E1" w:rsidRPr="00390AD9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2"/>
                <w:szCs w:val="22"/>
              </w:rPr>
            </w:pPr>
            <w:r w:rsidRPr="00390AD9">
              <w:rPr>
                <w:rFonts w:ascii="Century Gothic" w:eastAsia="Times New Roman" w:hAnsi="Century Gothic" w:cs="Times New Roman"/>
                <w:sz w:val="22"/>
                <w:szCs w:val="22"/>
              </w:rPr>
              <w:t>2:00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  <w:hideMark/>
          </w:tcPr>
          <w:p w14:paraId="3AB7190E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14:paraId="1D48FD83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14:paraId="143252C0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14:paraId="699D4027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14:paraId="50B2FF0B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14:paraId="7DEF31E4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5C5A036B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674E1" w:rsidRPr="000674E1" w14:paraId="062703AF" w14:textId="77777777" w:rsidTr="00DE6792">
        <w:trPr>
          <w:trHeight w:val="294"/>
        </w:trPr>
        <w:tc>
          <w:tcPr>
            <w:tcW w:w="366" w:type="pct"/>
            <w:vMerge/>
            <w:shd w:val="clear" w:color="auto" w:fill="auto"/>
            <w:vAlign w:val="center"/>
            <w:hideMark/>
          </w:tcPr>
          <w:p w14:paraId="745FF267" w14:textId="77777777" w:rsidR="000674E1" w:rsidRPr="00390AD9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2"/>
                <w:szCs w:val="22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  <w:hideMark/>
          </w:tcPr>
          <w:p w14:paraId="1FE35C78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  <w:hideMark/>
          </w:tcPr>
          <w:p w14:paraId="705F3597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14:paraId="0F97E56F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5149854D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0C8BBABC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67877704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52EDC18C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674E1" w:rsidRPr="000674E1" w14:paraId="70A5532D" w14:textId="77777777" w:rsidTr="00DE6792">
        <w:trPr>
          <w:trHeight w:val="294"/>
        </w:trPr>
        <w:tc>
          <w:tcPr>
            <w:tcW w:w="366" w:type="pct"/>
            <w:vMerge/>
            <w:shd w:val="clear" w:color="auto" w:fill="auto"/>
            <w:vAlign w:val="center"/>
            <w:hideMark/>
          </w:tcPr>
          <w:p w14:paraId="21C512AA" w14:textId="77777777" w:rsidR="000674E1" w:rsidRPr="00390AD9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2"/>
                <w:szCs w:val="22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  <w:hideMark/>
          </w:tcPr>
          <w:p w14:paraId="2069BF2E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  <w:hideMark/>
          </w:tcPr>
          <w:p w14:paraId="13D7FCC3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14:paraId="60088F64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4371E544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037537CD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42EA5BA2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33CA3D7A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674E1" w:rsidRPr="000674E1" w14:paraId="5C865ADB" w14:textId="77777777" w:rsidTr="00DE6792">
        <w:trPr>
          <w:trHeight w:val="294"/>
        </w:trPr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14:paraId="1174C7BB" w14:textId="77777777" w:rsidR="000674E1" w:rsidRPr="00390AD9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2"/>
                <w:szCs w:val="22"/>
              </w:rPr>
            </w:pPr>
            <w:r w:rsidRPr="00390AD9">
              <w:rPr>
                <w:rFonts w:ascii="Century Gothic" w:eastAsia="Times New Roman" w:hAnsi="Century Gothic" w:cs="Times New Roman"/>
                <w:sz w:val="22"/>
                <w:szCs w:val="22"/>
              </w:rPr>
              <w:t>3:00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  <w:hideMark/>
          </w:tcPr>
          <w:p w14:paraId="481F1771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14:paraId="6BD320F7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14:paraId="1DA4988C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14:paraId="4E7CED3A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14:paraId="29A5B705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14:paraId="556AF256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02DFBDF0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674E1" w:rsidRPr="000674E1" w14:paraId="45692BDE" w14:textId="77777777" w:rsidTr="00DE6792">
        <w:trPr>
          <w:trHeight w:val="294"/>
        </w:trPr>
        <w:tc>
          <w:tcPr>
            <w:tcW w:w="366" w:type="pct"/>
            <w:vMerge/>
            <w:shd w:val="clear" w:color="auto" w:fill="auto"/>
            <w:vAlign w:val="center"/>
            <w:hideMark/>
          </w:tcPr>
          <w:p w14:paraId="29586605" w14:textId="77777777" w:rsidR="000674E1" w:rsidRPr="00390AD9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2"/>
                <w:szCs w:val="22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  <w:hideMark/>
          </w:tcPr>
          <w:p w14:paraId="3F4E8BDB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  <w:hideMark/>
          </w:tcPr>
          <w:p w14:paraId="435839AF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14:paraId="2AA9C258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4D9186A8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62E7A8F4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6C49953E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5DEF6E59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674E1" w:rsidRPr="000674E1" w14:paraId="32598C72" w14:textId="77777777" w:rsidTr="00DE6792">
        <w:trPr>
          <w:trHeight w:val="294"/>
        </w:trPr>
        <w:tc>
          <w:tcPr>
            <w:tcW w:w="366" w:type="pct"/>
            <w:vMerge/>
            <w:shd w:val="clear" w:color="auto" w:fill="auto"/>
            <w:vAlign w:val="center"/>
            <w:hideMark/>
          </w:tcPr>
          <w:p w14:paraId="6EC4ADD3" w14:textId="77777777" w:rsidR="000674E1" w:rsidRPr="00390AD9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2"/>
                <w:szCs w:val="22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  <w:hideMark/>
          </w:tcPr>
          <w:p w14:paraId="0A4D711D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  <w:hideMark/>
          </w:tcPr>
          <w:p w14:paraId="57F929F2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14:paraId="0CCAFC8A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6246E284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546CDE7C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6FA0108A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6AA761A3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674E1" w:rsidRPr="000674E1" w14:paraId="761DF4E7" w14:textId="77777777" w:rsidTr="00DE6792">
        <w:trPr>
          <w:trHeight w:val="294"/>
        </w:trPr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14:paraId="306DD046" w14:textId="77777777" w:rsidR="000674E1" w:rsidRPr="00390AD9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2"/>
                <w:szCs w:val="22"/>
              </w:rPr>
            </w:pPr>
            <w:r w:rsidRPr="00390AD9">
              <w:rPr>
                <w:rFonts w:ascii="Century Gothic" w:eastAsia="Times New Roman" w:hAnsi="Century Gothic" w:cs="Times New Roman"/>
                <w:sz w:val="22"/>
                <w:szCs w:val="22"/>
              </w:rPr>
              <w:t>4:00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  <w:hideMark/>
          </w:tcPr>
          <w:p w14:paraId="7FDBE59E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14:paraId="3204D696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14:paraId="7EA8F974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14:paraId="3376C37D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14:paraId="6E365F0F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14:paraId="36E9BBAF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3FD1FE84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674E1" w:rsidRPr="000674E1" w14:paraId="2F1D81FB" w14:textId="77777777" w:rsidTr="00DE6792">
        <w:trPr>
          <w:trHeight w:val="294"/>
        </w:trPr>
        <w:tc>
          <w:tcPr>
            <w:tcW w:w="366" w:type="pct"/>
            <w:vMerge/>
            <w:shd w:val="clear" w:color="auto" w:fill="auto"/>
            <w:vAlign w:val="center"/>
            <w:hideMark/>
          </w:tcPr>
          <w:p w14:paraId="764931C8" w14:textId="77777777" w:rsidR="000674E1" w:rsidRPr="00390AD9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2"/>
                <w:szCs w:val="22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  <w:hideMark/>
          </w:tcPr>
          <w:p w14:paraId="7107CD33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  <w:hideMark/>
          </w:tcPr>
          <w:p w14:paraId="53580DFE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14:paraId="741DBBD6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33BBF688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4CED8790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4F767614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0E9CC425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674E1" w:rsidRPr="000674E1" w14:paraId="0F0DC7E4" w14:textId="77777777" w:rsidTr="00DE6792">
        <w:trPr>
          <w:trHeight w:val="294"/>
        </w:trPr>
        <w:tc>
          <w:tcPr>
            <w:tcW w:w="366" w:type="pct"/>
            <w:vMerge/>
            <w:shd w:val="clear" w:color="auto" w:fill="auto"/>
            <w:vAlign w:val="center"/>
            <w:hideMark/>
          </w:tcPr>
          <w:p w14:paraId="1A10390D" w14:textId="77777777" w:rsidR="000674E1" w:rsidRPr="00390AD9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2"/>
                <w:szCs w:val="22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  <w:hideMark/>
          </w:tcPr>
          <w:p w14:paraId="7B696A68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  <w:hideMark/>
          </w:tcPr>
          <w:p w14:paraId="16240AF3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14:paraId="7FC4C6CB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3B0B54A1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3CBA7A22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58EC356E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78CA96F2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674E1" w:rsidRPr="000674E1" w14:paraId="17FE6DEF" w14:textId="77777777" w:rsidTr="00DE6792">
        <w:trPr>
          <w:trHeight w:val="294"/>
        </w:trPr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14:paraId="1EBA209D" w14:textId="77777777" w:rsidR="000674E1" w:rsidRPr="00390AD9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2"/>
                <w:szCs w:val="22"/>
              </w:rPr>
            </w:pPr>
            <w:r w:rsidRPr="00390AD9">
              <w:rPr>
                <w:rFonts w:ascii="Century Gothic" w:eastAsia="Times New Roman" w:hAnsi="Century Gothic" w:cs="Times New Roman"/>
                <w:sz w:val="22"/>
                <w:szCs w:val="22"/>
              </w:rPr>
              <w:t>5:00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  <w:hideMark/>
          </w:tcPr>
          <w:p w14:paraId="6581F602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14:paraId="45C795CD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14:paraId="14CAA29B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14:paraId="3CCCD293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14:paraId="18B72912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14:paraId="45AF5EF2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73DA47B9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674E1" w:rsidRPr="000674E1" w14:paraId="7A5BEB52" w14:textId="77777777" w:rsidTr="00DE6792">
        <w:trPr>
          <w:trHeight w:val="661"/>
        </w:trPr>
        <w:tc>
          <w:tcPr>
            <w:tcW w:w="366" w:type="pct"/>
            <w:vMerge/>
            <w:shd w:val="clear" w:color="auto" w:fill="auto"/>
            <w:vAlign w:val="center"/>
            <w:hideMark/>
          </w:tcPr>
          <w:p w14:paraId="16CC28B1" w14:textId="77777777" w:rsidR="000674E1" w:rsidRPr="00390AD9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2"/>
                <w:szCs w:val="22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  <w:hideMark/>
          </w:tcPr>
          <w:p w14:paraId="3141D0FD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  <w:hideMark/>
          </w:tcPr>
          <w:p w14:paraId="44FB46B6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14:paraId="76D494EC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546215A6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51E55B25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66E66C1C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30CE6DED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674E1" w:rsidRPr="000674E1" w14:paraId="6DBBCCE9" w14:textId="77777777" w:rsidTr="00DE6792">
        <w:trPr>
          <w:trHeight w:val="294"/>
        </w:trPr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14:paraId="335F9AE8" w14:textId="77777777" w:rsidR="000674E1" w:rsidRPr="00390AD9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2"/>
                <w:szCs w:val="22"/>
              </w:rPr>
            </w:pPr>
            <w:r w:rsidRPr="00390AD9">
              <w:rPr>
                <w:rFonts w:ascii="Century Gothic" w:eastAsia="Times New Roman" w:hAnsi="Century Gothic" w:cs="Times New Roman"/>
                <w:sz w:val="22"/>
                <w:szCs w:val="22"/>
              </w:rPr>
              <w:t>6:00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  <w:hideMark/>
          </w:tcPr>
          <w:p w14:paraId="75C68255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14:paraId="5B82DEBA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14:paraId="46A77C7B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14:paraId="225F5EA4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14:paraId="3FBE78E5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14:paraId="0930AF54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2BC2DD98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674E1" w:rsidRPr="000674E1" w14:paraId="14CF7E11" w14:textId="77777777" w:rsidTr="00DE6792">
        <w:trPr>
          <w:trHeight w:val="294"/>
        </w:trPr>
        <w:tc>
          <w:tcPr>
            <w:tcW w:w="366" w:type="pct"/>
            <w:vMerge/>
            <w:shd w:val="clear" w:color="auto" w:fill="auto"/>
            <w:vAlign w:val="center"/>
            <w:hideMark/>
          </w:tcPr>
          <w:p w14:paraId="58B0E56D" w14:textId="77777777" w:rsidR="000674E1" w:rsidRPr="00390AD9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2"/>
                <w:szCs w:val="22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  <w:hideMark/>
          </w:tcPr>
          <w:p w14:paraId="155E7E43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  <w:hideMark/>
          </w:tcPr>
          <w:p w14:paraId="651E86E3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14:paraId="5F29954B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59514E7D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1F3CEEFF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7FA98174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24D830A9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674E1" w:rsidRPr="000674E1" w14:paraId="39E30923" w14:textId="77777777" w:rsidTr="00DE6792">
        <w:trPr>
          <w:trHeight w:val="294"/>
        </w:trPr>
        <w:tc>
          <w:tcPr>
            <w:tcW w:w="366" w:type="pct"/>
            <w:vMerge/>
            <w:shd w:val="clear" w:color="auto" w:fill="auto"/>
            <w:vAlign w:val="center"/>
            <w:hideMark/>
          </w:tcPr>
          <w:p w14:paraId="77240E44" w14:textId="77777777" w:rsidR="000674E1" w:rsidRPr="00390AD9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2"/>
                <w:szCs w:val="22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  <w:hideMark/>
          </w:tcPr>
          <w:p w14:paraId="3D443A78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  <w:hideMark/>
          </w:tcPr>
          <w:p w14:paraId="7D83D97E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14:paraId="463BB70D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7BEA465C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659A330D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67A56ED5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5099DDE9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674E1" w:rsidRPr="000674E1" w14:paraId="5DCBA08A" w14:textId="77777777" w:rsidTr="00DE6792">
        <w:trPr>
          <w:trHeight w:val="294"/>
        </w:trPr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14:paraId="55E26738" w14:textId="77777777" w:rsidR="000674E1" w:rsidRPr="00390AD9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2"/>
                <w:szCs w:val="22"/>
              </w:rPr>
            </w:pPr>
            <w:r w:rsidRPr="00390AD9">
              <w:rPr>
                <w:rFonts w:ascii="Century Gothic" w:eastAsia="Times New Roman" w:hAnsi="Century Gothic" w:cs="Times New Roman"/>
                <w:sz w:val="22"/>
                <w:szCs w:val="22"/>
              </w:rPr>
              <w:t>7:00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  <w:hideMark/>
          </w:tcPr>
          <w:p w14:paraId="699EB193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14:paraId="080F3344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14:paraId="4A2E6988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14:paraId="7193583A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14:paraId="3CAC9066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14:paraId="432C5F1D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1849AF02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674E1" w:rsidRPr="000674E1" w14:paraId="16FC41C4" w14:textId="77777777" w:rsidTr="00DE6792">
        <w:trPr>
          <w:trHeight w:val="294"/>
        </w:trPr>
        <w:tc>
          <w:tcPr>
            <w:tcW w:w="366" w:type="pct"/>
            <w:vMerge/>
            <w:shd w:val="clear" w:color="auto" w:fill="auto"/>
            <w:vAlign w:val="center"/>
            <w:hideMark/>
          </w:tcPr>
          <w:p w14:paraId="67DAAC8A" w14:textId="77777777" w:rsidR="000674E1" w:rsidRPr="00390AD9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2"/>
                <w:szCs w:val="22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  <w:hideMark/>
          </w:tcPr>
          <w:p w14:paraId="4B1A253D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  <w:hideMark/>
          </w:tcPr>
          <w:p w14:paraId="45137FB5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14:paraId="181727D6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4B5FF17E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3AC043D1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7CF688FB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18F20025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674E1" w:rsidRPr="000674E1" w14:paraId="298035C5" w14:textId="77777777" w:rsidTr="00DE6792">
        <w:trPr>
          <w:trHeight w:val="294"/>
        </w:trPr>
        <w:tc>
          <w:tcPr>
            <w:tcW w:w="366" w:type="pct"/>
            <w:vMerge/>
            <w:shd w:val="clear" w:color="auto" w:fill="auto"/>
            <w:vAlign w:val="center"/>
            <w:hideMark/>
          </w:tcPr>
          <w:p w14:paraId="6673CA20" w14:textId="77777777" w:rsidR="000674E1" w:rsidRPr="00390AD9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2"/>
                <w:szCs w:val="22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  <w:hideMark/>
          </w:tcPr>
          <w:p w14:paraId="031E2A3C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  <w:hideMark/>
          </w:tcPr>
          <w:p w14:paraId="3746F5E5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14:paraId="38543194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10FECE04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1A321B5D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0F508333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1EC5E8C9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674E1" w:rsidRPr="000674E1" w14:paraId="4E3B0A24" w14:textId="77777777" w:rsidTr="00DE6792">
        <w:trPr>
          <w:trHeight w:val="294"/>
        </w:trPr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14:paraId="369B9CBC" w14:textId="77777777" w:rsidR="000674E1" w:rsidRPr="00390AD9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2"/>
                <w:szCs w:val="22"/>
              </w:rPr>
            </w:pPr>
            <w:r w:rsidRPr="00390AD9">
              <w:rPr>
                <w:rFonts w:ascii="Century Gothic" w:eastAsia="Times New Roman" w:hAnsi="Century Gothic" w:cs="Times New Roman"/>
                <w:sz w:val="22"/>
                <w:szCs w:val="22"/>
              </w:rPr>
              <w:t>8:00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  <w:hideMark/>
          </w:tcPr>
          <w:p w14:paraId="0AD8ADCB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14:paraId="359001E3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14:paraId="70A543B1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14:paraId="0F22E287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14:paraId="48590705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14:paraId="1A6F2A94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35C1287D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674E1" w:rsidRPr="000674E1" w14:paraId="377AFFA4" w14:textId="77777777" w:rsidTr="00DE6792">
        <w:trPr>
          <w:trHeight w:val="294"/>
        </w:trPr>
        <w:tc>
          <w:tcPr>
            <w:tcW w:w="366" w:type="pct"/>
            <w:vMerge/>
            <w:shd w:val="clear" w:color="auto" w:fill="auto"/>
            <w:vAlign w:val="center"/>
            <w:hideMark/>
          </w:tcPr>
          <w:p w14:paraId="4A00F2E6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  <w:hideMark/>
          </w:tcPr>
          <w:p w14:paraId="21734A02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  <w:hideMark/>
          </w:tcPr>
          <w:p w14:paraId="5EEAEA25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14:paraId="752568DA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3734641D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6FF17C2E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1E35F423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16E3AD45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674E1" w:rsidRPr="000674E1" w14:paraId="256B7DD4" w14:textId="77777777" w:rsidTr="00DE6792">
        <w:trPr>
          <w:trHeight w:val="294"/>
        </w:trPr>
        <w:tc>
          <w:tcPr>
            <w:tcW w:w="366" w:type="pct"/>
            <w:vMerge/>
            <w:shd w:val="clear" w:color="auto" w:fill="auto"/>
            <w:vAlign w:val="center"/>
            <w:hideMark/>
          </w:tcPr>
          <w:p w14:paraId="04AE0CAD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  <w:hideMark/>
          </w:tcPr>
          <w:p w14:paraId="2428F103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  <w:hideMark/>
          </w:tcPr>
          <w:p w14:paraId="51B2C15A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14:paraId="51B07B8D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7A80B29A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3650AABE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4FB30AF9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22B8C508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674E1" w:rsidRPr="000674E1" w14:paraId="4B06806A" w14:textId="77777777" w:rsidTr="00DE6792">
        <w:trPr>
          <w:trHeight w:val="294"/>
        </w:trPr>
        <w:tc>
          <w:tcPr>
            <w:tcW w:w="366" w:type="pct"/>
            <w:vMerge/>
            <w:shd w:val="clear" w:color="auto" w:fill="auto"/>
            <w:vAlign w:val="center"/>
            <w:hideMark/>
          </w:tcPr>
          <w:p w14:paraId="27C6F127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  <w:hideMark/>
          </w:tcPr>
          <w:p w14:paraId="161E356B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  <w:hideMark/>
          </w:tcPr>
          <w:p w14:paraId="1FF411F4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14:paraId="71618D70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467BECAF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1B33DE1A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2FDC4DD5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31A2BBAC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674E1" w:rsidRPr="000674E1" w14:paraId="3FC6E881" w14:textId="77777777" w:rsidTr="00DE6792">
        <w:trPr>
          <w:trHeight w:val="288"/>
        </w:trPr>
        <w:tc>
          <w:tcPr>
            <w:tcW w:w="366" w:type="pct"/>
            <w:vMerge/>
            <w:shd w:val="clear" w:color="auto" w:fill="auto"/>
            <w:vAlign w:val="center"/>
          </w:tcPr>
          <w:p w14:paraId="53792E8F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6AFC0BCC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</w:tcPr>
          <w:p w14:paraId="625D87DE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</w:tcPr>
          <w:p w14:paraId="39324C1B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</w:tcPr>
          <w:p w14:paraId="599E7655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</w:tcPr>
          <w:p w14:paraId="2F2E8282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</w:tcPr>
          <w:p w14:paraId="265170B9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</w:tcPr>
          <w:p w14:paraId="1D5E253A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674E1" w:rsidRPr="000674E1" w14:paraId="533CCE50" w14:textId="77777777" w:rsidTr="00DE6792">
        <w:trPr>
          <w:trHeight w:val="733"/>
        </w:trPr>
        <w:tc>
          <w:tcPr>
            <w:tcW w:w="366" w:type="pct"/>
            <w:shd w:val="clear" w:color="auto" w:fill="auto"/>
            <w:vAlign w:val="center"/>
            <w:hideMark/>
          </w:tcPr>
          <w:p w14:paraId="4CD26CD0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674E1">
              <w:rPr>
                <w:rFonts w:ascii="Century Gothic" w:eastAsia="Times New Roman" w:hAnsi="Century Gothic" w:cs="Times New Roman"/>
                <w:sz w:val="20"/>
                <w:szCs w:val="20"/>
              </w:rPr>
              <w:t>10:00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FA53A22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  <w:vAlign w:val="center"/>
            <w:hideMark/>
          </w:tcPr>
          <w:p w14:paraId="40B40AA2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vAlign w:val="center"/>
            <w:hideMark/>
          </w:tcPr>
          <w:p w14:paraId="5608D259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  <w:vAlign w:val="center"/>
            <w:hideMark/>
          </w:tcPr>
          <w:p w14:paraId="2B7A96F2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  <w:vAlign w:val="center"/>
            <w:hideMark/>
          </w:tcPr>
          <w:p w14:paraId="18FD89FF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  <w:vAlign w:val="center"/>
            <w:hideMark/>
          </w:tcPr>
          <w:p w14:paraId="51A3CB6F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13C04C53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674E1" w:rsidRPr="000674E1" w14:paraId="3070331E" w14:textId="77777777" w:rsidTr="00DE6792">
        <w:trPr>
          <w:trHeight w:val="294"/>
        </w:trPr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14:paraId="5EC3BBD0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674E1">
              <w:rPr>
                <w:rFonts w:ascii="Century Gothic" w:eastAsia="Times New Roman" w:hAnsi="Century Gothic" w:cs="Times New Roman"/>
                <w:sz w:val="20"/>
                <w:szCs w:val="20"/>
              </w:rPr>
              <w:lastRenderedPageBreak/>
              <w:t>11:00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  <w:hideMark/>
          </w:tcPr>
          <w:p w14:paraId="1608F1DB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14:paraId="7033297C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14:paraId="75CB6C76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14:paraId="180CD2CC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14:paraId="3EFF8D30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14:paraId="6CD8434D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3F9ACB25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674E1" w:rsidRPr="000674E1" w14:paraId="7295E1AA" w14:textId="77777777" w:rsidTr="00DE6792">
        <w:trPr>
          <w:trHeight w:val="294"/>
        </w:trPr>
        <w:tc>
          <w:tcPr>
            <w:tcW w:w="366" w:type="pct"/>
            <w:vMerge/>
            <w:shd w:val="clear" w:color="auto" w:fill="auto"/>
            <w:vAlign w:val="center"/>
            <w:hideMark/>
          </w:tcPr>
          <w:p w14:paraId="5B65D638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  <w:hideMark/>
          </w:tcPr>
          <w:p w14:paraId="6CD817C1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  <w:hideMark/>
          </w:tcPr>
          <w:p w14:paraId="39143928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14:paraId="57E178B0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7FDFEAE0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4C4285A4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2F0DBE92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3D54A049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674E1" w:rsidRPr="000674E1" w14:paraId="4C5426A8" w14:textId="77777777" w:rsidTr="00DE6792">
        <w:trPr>
          <w:trHeight w:val="294"/>
        </w:trPr>
        <w:tc>
          <w:tcPr>
            <w:tcW w:w="366" w:type="pct"/>
            <w:vMerge/>
            <w:shd w:val="clear" w:color="auto" w:fill="auto"/>
            <w:vAlign w:val="center"/>
            <w:hideMark/>
          </w:tcPr>
          <w:p w14:paraId="7AFF2C18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  <w:hideMark/>
          </w:tcPr>
          <w:p w14:paraId="2A4B7FF1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  <w:hideMark/>
          </w:tcPr>
          <w:p w14:paraId="2D7817B2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14:paraId="7331C4A7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57523553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07D49855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01E4ACEE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3CCAD4D8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674E1" w:rsidRPr="000674E1" w14:paraId="1CF96DCB" w14:textId="77777777" w:rsidTr="00DE6792">
        <w:trPr>
          <w:trHeight w:val="294"/>
        </w:trPr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14:paraId="535BD0C0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674E1">
              <w:rPr>
                <w:rFonts w:ascii="Century Gothic" w:eastAsia="Times New Roman" w:hAnsi="Century Gothic" w:cs="Times New Roman"/>
                <w:sz w:val="20"/>
                <w:szCs w:val="20"/>
              </w:rPr>
              <w:t>12:00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  <w:hideMark/>
          </w:tcPr>
          <w:p w14:paraId="046427CD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14:paraId="115792FB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14:paraId="67AE60CD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14:paraId="27C48C77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14:paraId="3A4D6B9A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14:paraId="4725B987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0D4B4DEE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674E1" w:rsidRPr="000674E1" w14:paraId="78AAE4DD" w14:textId="77777777" w:rsidTr="00DE6792">
        <w:trPr>
          <w:trHeight w:val="294"/>
        </w:trPr>
        <w:tc>
          <w:tcPr>
            <w:tcW w:w="366" w:type="pct"/>
            <w:vMerge/>
            <w:shd w:val="clear" w:color="auto" w:fill="auto"/>
            <w:vAlign w:val="center"/>
            <w:hideMark/>
          </w:tcPr>
          <w:p w14:paraId="27F5BF6B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  <w:hideMark/>
          </w:tcPr>
          <w:p w14:paraId="19BD27F7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  <w:hideMark/>
          </w:tcPr>
          <w:p w14:paraId="08B2FC23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14:paraId="557F702E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14FF67A9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253874CB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01E564A5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5852B9B3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674E1" w:rsidRPr="000674E1" w14:paraId="3583A1F3" w14:textId="77777777" w:rsidTr="00DE6792">
        <w:trPr>
          <w:trHeight w:val="294"/>
        </w:trPr>
        <w:tc>
          <w:tcPr>
            <w:tcW w:w="366" w:type="pct"/>
            <w:vMerge/>
            <w:shd w:val="clear" w:color="auto" w:fill="auto"/>
            <w:vAlign w:val="center"/>
            <w:hideMark/>
          </w:tcPr>
          <w:p w14:paraId="4F1AE526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  <w:hideMark/>
          </w:tcPr>
          <w:p w14:paraId="55D5CE2D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  <w:hideMark/>
          </w:tcPr>
          <w:p w14:paraId="0653795B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14:paraId="4B6345D7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3A7B2245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20DE90C1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1563EDDE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35A92881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674E1" w:rsidRPr="000674E1" w14:paraId="2BD12AE1" w14:textId="77777777" w:rsidTr="00DE6792">
        <w:trPr>
          <w:trHeight w:val="294"/>
        </w:trPr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14:paraId="15E8ACE3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674E1">
              <w:rPr>
                <w:rFonts w:ascii="Century Gothic" w:eastAsia="Times New Roman" w:hAnsi="Century Gothic" w:cs="Times New Roman"/>
                <w:sz w:val="20"/>
                <w:szCs w:val="20"/>
              </w:rPr>
              <w:t>1:00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  <w:hideMark/>
          </w:tcPr>
          <w:p w14:paraId="1A3D507E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14:paraId="3D45A4F3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14:paraId="33D5DA71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14:paraId="2E29E490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14:paraId="1832350B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14:paraId="59299A78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2C17E5A1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674E1" w:rsidRPr="000674E1" w14:paraId="7D755194" w14:textId="77777777" w:rsidTr="00DE6792">
        <w:trPr>
          <w:trHeight w:val="294"/>
        </w:trPr>
        <w:tc>
          <w:tcPr>
            <w:tcW w:w="366" w:type="pct"/>
            <w:vMerge/>
            <w:shd w:val="clear" w:color="auto" w:fill="auto"/>
            <w:vAlign w:val="center"/>
            <w:hideMark/>
          </w:tcPr>
          <w:p w14:paraId="1266C7F7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  <w:hideMark/>
          </w:tcPr>
          <w:p w14:paraId="0C121A7D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  <w:hideMark/>
          </w:tcPr>
          <w:p w14:paraId="2D8ED307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14:paraId="5B426E10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1E853055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769C0285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5A1999C2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232C819E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674E1" w:rsidRPr="000674E1" w14:paraId="0DDFB2E7" w14:textId="77777777" w:rsidTr="00DE6792">
        <w:trPr>
          <w:trHeight w:val="294"/>
        </w:trPr>
        <w:tc>
          <w:tcPr>
            <w:tcW w:w="366" w:type="pct"/>
            <w:vMerge/>
            <w:shd w:val="clear" w:color="auto" w:fill="auto"/>
            <w:vAlign w:val="center"/>
            <w:hideMark/>
          </w:tcPr>
          <w:p w14:paraId="18C78A09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  <w:hideMark/>
          </w:tcPr>
          <w:p w14:paraId="3A074B12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  <w:hideMark/>
          </w:tcPr>
          <w:p w14:paraId="44D7B62C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14:paraId="22749E83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6EF1C9F9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4CDE531C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08274A8B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66636327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674E1" w:rsidRPr="000674E1" w14:paraId="3B3950C7" w14:textId="77777777" w:rsidTr="00DE6792">
        <w:trPr>
          <w:trHeight w:val="294"/>
        </w:trPr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14:paraId="59DEF253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674E1">
              <w:rPr>
                <w:rFonts w:ascii="Century Gothic" w:eastAsia="Times New Roman" w:hAnsi="Century Gothic" w:cs="Times New Roman"/>
                <w:sz w:val="20"/>
                <w:szCs w:val="20"/>
              </w:rPr>
              <w:t>2:00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  <w:hideMark/>
          </w:tcPr>
          <w:p w14:paraId="59035303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14:paraId="6F947367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14:paraId="2D1C240A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14:paraId="2B9F6395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14:paraId="1CBC1DB4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14:paraId="77CC3C4F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71328C32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674E1" w:rsidRPr="000674E1" w14:paraId="4454C14D" w14:textId="77777777" w:rsidTr="00DE6792">
        <w:trPr>
          <w:trHeight w:val="294"/>
        </w:trPr>
        <w:tc>
          <w:tcPr>
            <w:tcW w:w="366" w:type="pct"/>
            <w:vMerge/>
            <w:shd w:val="clear" w:color="auto" w:fill="auto"/>
            <w:vAlign w:val="center"/>
            <w:hideMark/>
          </w:tcPr>
          <w:p w14:paraId="20DCAA73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  <w:hideMark/>
          </w:tcPr>
          <w:p w14:paraId="4C83D48B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  <w:hideMark/>
          </w:tcPr>
          <w:p w14:paraId="787DBF5F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14:paraId="0B23886A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6D35095F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26B56A90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18C5E344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7AAC7015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674E1" w:rsidRPr="000674E1" w14:paraId="71267D7D" w14:textId="77777777" w:rsidTr="00DE6792">
        <w:trPr>
          <w:trHeight w:val="294"/>
        </w:trPr>
        <w:tc>
          <w:tcPr>
            <w:tcW w:w="366" w:type="pct"/>
            <w:vMerge/>
            <w:shd w:val="clear" w:color="auto" w:fill="auto"/>
            <w:vAlign w:val="center"/>
            <w:hideMark/>
          </w:tcPr>
          <w:p w14:paraId="02888191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  <w:hideMark/>
          </w:tcPr>
          <w:p w14:paraId="49DF3BF1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  <w:hideMark/>
          </w:tcPr>
          <w:p w14:paraId="140B6319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14:paraId="13E578B2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65540A7F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64238F10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43344C5A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4861F5FB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674E1" w:rsidRPr="000674E1" w14:paraId="47BE3B63" w14:textId="77777777" w:rsidTr="00DE6792">
        <w:trPr>
          <w:trHeight w:val="294"/>
        </w:trPr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14:paraId="6CA92669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674E1">
              <w:rPr>
                <w:rFonts w:ascii="Century Gothic" w:eastAsia="Times New Roman" w:hAnsi="Century Gothic" w:cs="Times New Roman"/>
                <w:sz w:val="20"/>
                <w:szCs w:val="20"/>
              </w:rPr>
              <w:t>3:00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  <w:hideMark/>
          </w:tcPr>
          <w:p w14:paraId="303369AE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14:paraId="3F6A0277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14:paraId="60ED694B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14:paraId="0EED48D4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14:paraId="400F93AE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14:paraId="30A14990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368FDA80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674E1" w:rsidRPr="000674E1" w14:paraId="40A6A7D0" w14:textId="77777777" w:rsidTr="00DE6792">
        <w:trPr>
          <w:trHeight w:val="294"/>
        </w:trPr>
        <w:tc>
          <w:tcPr>
            <w:tcW w:w="366" w:type="pct"/>
            <w:vMerge/>
            <w:shd w:val="clear" w:color="auto" w:fill="auto"/>
            <w:vAlign w:val="center"/>
            <w:hideMark/>
          </w:tcPr>
          <w:p w14:paraId="67F92B77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  <w:hideMark/>
          </w:tcPr>
          <w:p w14:paraId="5D0560A6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  <w:hideMark/>
          </w:tcPr>
          <w:p w14:paraId="3259BA24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14:paraId="3746B7E4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2F09843D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1B22ECE8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25E74478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343A6E4F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674E1" w:rsidRPr="000674E1" w14:paraId="60B27A6B" w14:textId="77777777" w:rsidTr="00DE6792">
        <w:trPr>
          <w:trHeight w:val="294"/>
        </w:trPr>
        <w:tc>
          <w:tcPr>
            <w:tcW w:w="366" w:type="pct"/>
            <w:vMerge/>
            <w:shd w:val="clear" w:color="auto" w:fill="auto"/>
            <w:vAlign w:val="center"/>
            <w:hideMark/>
          </w:tcPr>
          <w:p w14:paraId="5480AB9B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  <w:hideMark/>
          </w:tcPr>
          <w:p w14:paraId="6744395D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  <w:hideMark/>
          </w:tcPr>
          <w:p w14:paraId="3F599FBE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14:paraId="6C5218A2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2487EC2D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0D7C2E6D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700DC849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5BC99DAA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674E1" w:rsidRPr="000674E1" w14:paraId="1B07CE69" w14:textId="77777777" w:rsidTr="00DE6792">
        <w:trPr>
          <w:trHeight w:val="294"/>
        </w:trPr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14:paraId="3A0F37C8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674E1">
              <w:rPr>
                <w:rFonts w:ascii="Century Gothic" w:eastAsia="Times New Roman" w:hAnsi="Century Gothic" w:cs="Times New Roman"/>
                <w:sz w:val="20"/>
                <w:szCs w:val="20"/>
              </w:rPr>
              <w:t>4:00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  <w:hideMark/>
          </w:tcPr>
          <w:p w14:paraId="74DBD67C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14:paraId="30C0434A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14:paraId="5AE24B9E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14:paraId="367BCF28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14:paraId="46C6F471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14:paraId="599C74C2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62380AEB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674E1" w:rsidRPr="000674E1" w14:paraId="6DC5D69D" w14:textId="77777777" w:rsidTr="00DE6792">
        <w:trPr>
          <w:trHeight w:val="294"/>
        </w:trPr>
        <w:tc>
          <w:tcPr>
            <w:tcW w:w="366" w:type="pct"/>
            <w:vMerge/>
            <w:shd w:val="clear" w:color="auto" w:fill="auto"/>
            <w:vAlign w:val="center"/>
            <w:hideMark/>
          </w:tcPr>
          <w:p w14:paraId="15866159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  <w:hideMark/>
          </w:tcPr>
          <w:p w14:paraId="5F514695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  <w:hideMark/>
          </w:tcPr>
          <w:p w14:paraId="4C0DA542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14:paraId="4289BABB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38CD6509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3AA9E096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2219BDED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5097E1FF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674E1" w:rsidRPr="000674E1" w14:paraId="6A318B52" w14:textId="77777777" w:rsidTr="00DE6792">
        <w:trPr>
          <w:trHeight w:val="294"/>
        </w:trPr>
        <w:tc>
          <w:tcPr>
            <w:tcW w:w="366" w:type="pct"/>
            <w:vMerge/>
            <w:shd w:val="clear" w:color="auto" w:fill="auto"/>
            <w:vAlign w:val="center"/>
            <w:hideMark/>
          </w:tcPr>
          <w:p w14:paraId="59C74337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  <w:hideMark/>
          </w:tcPr>
          <w:p w14:paraId="4C6A6A53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  <w:hideMark/>
          </w:tcPr>
          <w:p w14:paraId="297DC7B9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14:paraId="5963C851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6408A989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3B5CCC01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720B1708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2E7F717D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674E1" w:rsidRPr="000674E1" w14:paraId="1356FBF9" w14:textId="77777777" w:rsidTr="00DE6792">
        <w:trPr>
          <w:trHeight w:val="294"/>
        </w:trPr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14:paraId="09BAAA80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674E1">
              <w:rPr>
                <w:rFonts w:ascii="Century Gothic" w:eastAsia="Times New Roman" w:hAnsi="Century Gothic" w:cs="Times New Roman"/>
                <w:sz w:val="20"/>
                <w:szCs w:val="20"/>
              </w:rPr>
              <w:t>5:00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  <w:hideMark/>
          </w:tcPr>
          <w:p w14:paraId="592B9E94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14:paraId="796F88CD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14:paraId="46E01609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14:paraId="1DBA30F6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14:paraId="0AF5111B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14:paraId="769DF413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24A970BE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674E1" w:rsidRPr="000674E1" w14:paraId="608F76D9" w14:textId="77777777" w:rsidTr="00DE6792">
        <w:trPr>
          <w:trHeight w:val="294"/>
        </w:trPr>
        <w:tc>
          <w:tcPr>
            <w:tcW w:w="366" w:type="pct"/>
            <w:vMerge/>
            <w:shd w:val="clear" w:color="auto" w:fill="auto"/>
            <w:vAlign w:val="center"/>
            <w:hideMark/>
          </w:tcPr>
          <w:p w14:paraId="0B0D35DC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  <w:hideMark/>
          </w:tcPr>
          <w:p w14:paraId="14D7E775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  <w:hideMark/>
          </w:tcPr>
          <w:p w14:paraId="39D71F43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14:paraId="0CD72A2E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3579DC36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1F01D19F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23D3779C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02A07404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674E1" w:rsidRPr="000674E1" w14:paraId="657DBD31" w14:textId="77777777" w:rsidTr="00DE6792">
        <w:trPr>
          <w:trHeight w:val="294"/>
        </w:trPr>
        <w:tc>
          <w:tcPr>
            <w:tcW w:w="366" w:type="pct"/>
            <w:vMerge/>
            <w:shd w:val="clear" w:color="auto" w:fill="auto"/>
            <w:vAlign w:val="center"/>
            <w:hideMark/>
          </w:tcPr>
          <w:p w14:paraId="7ACF41EA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  <w:hideMark/>
          </w:tcPr>
          <w:p w14:paraId="7C20B21A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  <w:hideMark/>
          </w:tcPr>
          <w:p w14:paraId="0D5D98A4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14:paraId="5AB59588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033666F7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5918BC10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24F3A3B5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31DC24D5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674E1" w:rsidRPr="000674E1" w14:paraId="648F9899" w14:textId="77777777" w:rsidTr="00DE6792">
        <w:trPr>
          <w:trHeight w:val="825"/>
        </w:trPr>
        <w:tc>
          <w:tcPr>
            <w:tcW w:w="366" w:type="pct"/>
            <w:shd w:val="clear" w:color="auto" w:fill="auto"/>
            <w:vAlign w:val="center"/>
            <w:hideMark/>
          </w:tcPr>
          <w:p w14:paraId="23CFFB63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674E1">
              <w:rPr>
                <w:rFonts w:ascii="Century Gothic" w:eastAsia="Times New Roman" w:hAnsi="Century Gothic" w:cs="Times New Roman"/>
                <w:sz w:val="20"/>
                <w:szCs w:val="20"/>
              </w:rPr>
              <w:t>6:00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CEBBEBB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  <w:vAlign w:val="center"/>
            <w:hideMark/>
          </w:tcPr>
          <w:p w14:paraId="7B010DDB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vAlign w:val="center"/>
            <w:hideMark/>
          </w:tcPr>
          <w:p w14:paraId="727D898F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  <w:vAlign w:val="center"/>
            <w:hideMark/>
          </w:tcPr>
          <w:p w14:paraId="55132EA8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  <w:vAlign w:val="center"/>
            <w:hideMark/>
          </w:tcPr>
          <w:p w14:paraId="5BF1B8AC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  <w:vAlign w:val="center"/>
            <w:hideMark/>
          </w:tcPr>
          <w:p w14:paraId="63468FED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250C5117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674E1" w:rsidRPr="000674E1" w14:paraId="0C630245" w14:textId="77777777" w:rsidTr="00DE6792">
        <w:trPr>
          <w:trHeight w:val="294"/>
        </w:trPr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14:paraId="73DE1D17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674E1">
              <w:rPr>
                <w:rFonts w:ascii="Century Gothic" w:eastAsia="Times New Roman" w:hAnsi="Century Gothic" w:cs="Times New Roman"/>
                <w:sz w:val="20"/>
                <w:szCs w:val="20"/>
              </w:rPr>
              <w:t>7:00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  <w:hideMark/>
          </w:tcPr>
          <w:p w14:paraId="2B0EF0B2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14:paraId="7734A185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14:paraId="392568BF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14:paraId="6B3043EC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14:paraId="35AA9B16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14:paraId="6D0C79A0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12A2D8C7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674E1" w:rsidRPr="000674E1" w14:paraId="030409A4" w14:textId="77777777" w:rsidTr="00DE6792">
        <w:trPr>
          <w:trHeight w:val="294"/>
        </w:trPr>
        <w:tc>
          <w:tcPr>
            <w:tcW w:w="366" w:type="pct"/>
            <w:vMerge/>
            <w:shd w:val="clear" w:color="auto" w:fill="auto"/>
            <w:vAlign w:val="center"/>
            <w:hideMark/>
          </w:tcPr>
          <w:p w14:paraId="4D5AB87A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  <w:hideMark/>
          </w:tcPr>
          <w:p w14:paraId="2C640EFE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  <w:hideMark/>
          </w:tcPr>
          <w:p w14:paraId="159FE49E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14:paraId="321239AC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003B3EC6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7BE3E9BF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718B50F3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08AD7F94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674E1" w:rsidRPr="000674E1" w14:paraId="647728BF" w14:textId="77777777" w:rsidTr="00DE6792">
        <w:trPr>
          <w:trHeight w:val="294"/>
        </w:trPr>
        <w:tc>
          <w:tcPr>
            <w:tcW w:w="366" w:type="pct"/>
            <w:vMerge/>
            <w:shd w:val="clear" w:color="auto" w:fill="auto"/>
            <w:vAlign w:val="center"/>
            <w:hideMark/>
          </w:tcPr>
          <w:p w14:paraId="4CF286E2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  <w:hideMark/>
          </w:tcPr>
          <w:p w14:paraId="0F2D6FB0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  <w:hideMark/>
          </w:tcPr>
          <w:p w14:paraId="5D226669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14:paraId="0BBFC22F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56893819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693A0BAB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72DE913C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5F769D23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674E1" w:rsidRPr="000674E1" w14:paraId="2ADD8C06" w14:textId="77777777" w:rsidTr="00DE6792">
        <w:trPr>
          <w:trHeight w:val="294"/>
        </w:trPr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14:paraId="4A6309D8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674E1">
              <w:rPr>
                <w:rFonts w:ascii="Century Gothic" w:eastAsia="Times New Roman" w:hAnsi="Century Gothic" w:cs="Times New Roman"/>
                <w:sz w:val="20"/>
                <w:szCs w:val="20"/>
              </w:rPr>
              <w:t>8:00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  <w:hideMark/>
          </w:tcPr>
          <w:p w14:paraId="547D70DE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14:paraId="6B5FE6D6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14:paraId="5927990D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14:paraId="5F27648F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14:paraId="05499DD1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14:paraId="7438028F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23C72B86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674E1" w:rsidRPr="000674E1" w14:paraId="309E6D2F" w14:textId="77777777" w:rsidTr="00DE6792">
        <w:trPr>
          <w:trHeight w:val="294"/>
        </w:trPr>
        <w:tc>
          <w:tcPr>
            <w:tcW w:w="366" w:type="pct"/>
            <w:vMerge/>
            <w:shd w:val="clear" w:color="auto" w:fill="auto"/>
            <w:vAlign w:val="center"/>
            <w:hideMark/>
          </w:tcPr>
          <w:p w14:paraId="10517B94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  <w:hideMark/>
          </w:tcPr>
          <w:p w14:paraId="20FE957D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  <w:hideMark/>
          </w:tcPr>
          <w:p w14:paraId="61B9A324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14:paraId="29B487E7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0DCE6B02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42EBE725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6F0F51DA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39C4091D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674E1" w:rsidRPr="000674E1" w14:paraId="7EBAFDF7" w14:textId="77777777" w:rsidTr="00DE6792">
        <w:trPr>
          <w:trHeight w:val="294"/>
        </w:trPr>
        <w:tc>
          <w:tcPr>
            <w:tcW w:w="366" w:type="pct"/>
            <w:vMerge/>
            <w:shd w:val="clear" w:color="auto" w:fill="auto"/>
            <w:vAlign w:val="center"/>
            <w:hideMark/>
          </w:tcPr>
          <w:p w14:paraId="48CF8123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  <w:hideMark/>
          </w:tcPr>
          <w:p w14:paraId="5B99E61E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  <w:hideMark/>
          </w:tcPr>
          <w:p w14:paraId="3A1DF4E6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14:paraId="2A48F9E4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4CA76D9A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4E249B9D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6D72BABD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6572C34B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674E1" w:rsidRPr="000674E1" w14:paraId="0658540E" w14:textId="77777777" w:rsidTr="00DE6792">
        <w:trPr>
          <w:trHeight w:val="294"/>
        </w:trPr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14:paraId="66ADF83F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674E1">
              <w:rPr>
                <w:rFonts w:ascii="Century Gothic" w:eastAsia="Times New Roman" w:hAnsi="Century Gothic" w:cs="Times New Roman"/>
                <w:sz w:val="20"/>
                <w:szCs w:val="20"/>
              </w:rPr>
              <w:t>9:00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  <w:hideMark/>
          </w:tcPr>
          <w:p w14:paraId="3B196B1E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14:paraId="592F3CC2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14:paraId="043AB6AC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14:paraId="5B7E8FF1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14:paraId="2164F7E1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14:paraId="398638B9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6D3ADDB5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674E1" w:rsidRPr="000674E1" w14:paraId="475D4DF1" w14:textId="77777777" w:rsidTr="00DE6792">
        <w:trPr>
          <w:trHeight w:val="294"/>
        </w:trPr>
        <w:tc>
          <w:tcPr>
            <w:tcW w:w="366" w:type="pct"/>
            <w:vMerge/>
            <w:shd w:val="clear" w:color="auto" w:fill="auto"/>
            <w:vAlign w:val="center"/>
            <w:hideMark/>
          </w:tcPr>
          <w:p w14:paraId="059D54C3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  <w:hideMark/>
          </w:tcPr>
          <w:p w14:paraId="7FC96EBD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  <w:hideMark/>
          </w:tcPr>
          <w:p w14:paraId="6DAA47D0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14:paraId="3891D9D8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4E5F00DE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2DB136D7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0291A90E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290F347C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674E1" w:rsidRPr="000674E1" w14:paraId="2DA48914" w14:textId="77777777" w:rsidTr="00DE6792">
        <w:trPr>
          <w:trHeight w:val="294"/>
        </w:trPr>
        <w:tc>
          <w:tcPr>
            <w:tcW w:w="366" w:type="pct"/>
            <w:vMerge/>
            <w:shd w:val="clear" w:color="auto" w:fill="auto"/>
            <w:vAlign w:val="center"/>
            <w:hideMark/>
          </w:tcPr>
          <w:p w14:paraId="6183FFAC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  <w:hideMark/>
          </w:tcPr>
          <w:p w14:paraId="1FF4639F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  <w:hideMark/>
          </w:tcPr>
          <w:p w14:paraId="7D9E8115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14:paraId="44CAF6EB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396F6B9D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02804280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0D83E186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176F8DED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674E1" w:rsidRPr="000674E1" w14:paraId="6793C3E9" w14:textId="77777777" w:rsidTr="00DE6792">
        <w:trPr>
          <w:trHeight w:val="294"/>
        </w:trPr>
        <w:tc>
          <w:tcPr>
            <w:tcW w:w="366" w:type="pct"/>
            <w:vMerge/>
            <w:shd w:val="clear" w:color="auto" w:fill="auto"/>
            <w:vAlign w:val="center"/>
            <w:hideMark/>
          </w:tcPr>
          <w:p w14:paraId="1C2B7ECA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  <w:hideMark/>
          </w:tcPr>
          <w:p w14:paraId="4BABB98A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  <w:hideMark/>
          </w:tcPr>
          <w:p w14:paraId="15F9B8C7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14:paraId="2832755F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32CD9780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1439E91D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14:paraId="0CB0A853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703620C3" w14:textId="77777777" w:rsidR="000674E1" w:rsidRPr="000674E1" w:rsidRDefault="000674E1" w:rsidP="00DE679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</w:tbl>
    <w:p w14:paraId="2ACFB137" w14:textId="77777777" w:rsidR="0018078B" w:rsidRPr="000674E1" w:rsidRDefault="0018078B" w:rsidP="000674E1">
      <w:pPr>
        <w:spacing w:line="276" w:lineRule="auto"/>
        <w:rPr>
          <w:rFonts w:ascii="Century Gothic" w:hAnsi="Century Gothic"/>
          <w:sz w:val="20"/>
          <w:szCs w:val="20"/>
        </w:rPr>
      </w:pPr>
    </w:p>
    <w:sectPr w:rsidR="0018078B" w:rsidRPr="000674E1" w:rsidSect="000674E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534E7" w14:textId="77777777" w:rsidR="00083F3A" w:rsidRDefault="00083F3A" w:rsidP="00785A8A">
      <w:r>
        <w:separator/>
      </w:r>
    </w:p>
  </w:endnote>
  <w:endnote w:type="continuationSeparator" w:id="0">
    <w:p w14:paraId="4B2A20D7" w14:textId="77777777" w:rsidR="00083F3A" w:rsidRDefault="00083F3A" w:rsidP="0078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13BF9" w14:textId="77777777" w:rsidR="00083F3A" w:rsidRDefault="00083F3A" w:rsidP="00785A8A">
      <w:r>
        <w:separator/>
      </w:r>
    </w:p>
  </w:footnote>
  <w:footnote w:type="continuationSeparator" w:id="0">
    <w:p w14:paraId="05687A90" w14:textId="77777777" w:rsidR="00083F3A" w:rsidRDefault="00083F3A" w:rsidP="00785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4E1"/>
    <w:rsid w:val="000073F1"/>
    <w:rsid w:val="000405B8"/>
    <w:rsid w:val="000674E1"/>
    <w:rsid w:val="00083F3A"/>
    <w:rsid w:val="001168B2"/>
    <w:rsid w:val="00121185"/>
    <w:rsid w:val="0018078B"/>
    <w:rsid w:val="001E0702"/>
    <w:rsid w:val="0020596D"/>
    <w:rsid w:val="002C7F20"/>
    <w:rsid w:val="002E6883"/>
    <w:rsid w:val="002F0819"/>
    <w:rsid w:val="00390AD9"/>
    <w:rsid w:val="003A1210"/>
    <w:rsid w:val="003F7FEC"/>
    <w:rsid w:val="00432762"/>
    <w:rsid w:val="00471C74"/>
    <w:rsid w:val="00480E63"/>
    <w:rsid w:val="004937B7"/>
    <w:rsid w:val="004C666A"/>
    <w:rsid w:val="004E4143"/>
    <w:rsid w:val="004E60B2"/>
    <w:rsid w:val="00535612"/>
    <w:rsid w:val="00574351"/>
    <w:rsid w:val="0060086E"/>
    <w:rsid w:val="00652858"/>
    <w:rsid w:val="006E72B4"/>
    <w:rsid w:val="00785A8A"/>
    <w:rsid w:val="0083221F"/>
    <w:rsid w:val="008B7DE0"/>
    <w:rsid w:val="00981A42"/>
    <w:rsid w:val="00A13968"/>
    <w:rsid w:val="00AA0444"/>
    <w:rsid w:val="00AC3ABF"/>
    <w:rsid w:val="00B40137"/>
    <w:rsid w:val="00C174AA"/>
    <w:rsid w:val="00C67DC0"/>
    <w:rsid w:val="00C90E83"/>
    <w:rsid w:val="00D01B52"/>
    <w:rsid w:val="00D50EBE"/>
    <w:rsid w:val="00D568B8"/>
    <w:rsid w:val="00DC3E2D"/>
    <w:rsid w:val="00DE6792"/>
    <w:rsid w:val="00E1352F"/>
    <w:rsid w:val="00E718D4"/>
    <w:rsid w:val="00EB7A4B"/>
    <w:rsid w:val="00F47AD6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144DE4"/>
  <w15:chartTrackingRefBased/>
  <w15:docId w15:val="{B49F3CE3-2E89-42A2-B7CB-C9556013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07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BAL\OneDrive\Desktop\New%20folder%20(2)\IC-Sun-Sat-Weekly-24hr-Schedule-Template-8581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CE400F-DB8B-4632-AA79-1AF05A5F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IC-Sun-Sat-Weekly-24hr-Schedule-Template-8581_WORD</Template>
  <TotalTime>8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Tayyba Mirza</cp:lastModifiedBy>
  <cp:revision>3</cp:revision>
  <cp:lastPrinted>2018-09-18T22:08:00Z</cp:lastPrinted>
  <dcterms:created xsi:type="dcterms:W3CDTF">2022-10-26T16:54:00Z</dcterms:created>
  <dcterms:modified xsi:type="dcterms:W3CDTF">2022-11-30T05:55:00Z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2022-11-30T05:42:00Z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3eb73013-0a98-4df3-85e0-d314986f7489</vt:lpwstr>
  </property>
  <property fmtid="{D5CDD505-2E9C-101B-9397-08002B2CF9AE}" pid="8" name="MSIP_Label_defa4170-0d19-0005-0004-bc88714345d2_ContentBits">
    <vt:lpwstr>0</vt:lpwstr>
  </property>
</Properties>
</file>