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FDF" w14:textId="2F6E0553" w:rsidR="003078FA" w:rsidRPr="00F46C16" w:rsidRDefault="00972135" w:rsidP="00B32AFF">
      <w:pPr>
        <w:jc w:val="center"/>
        <w:outlineLvl w:val="0"/>
        <w:rPr>
          <w:rFonts w:ascii="Century Gothic" w:hAnsi="Century Gothic"/>
          <w:b/>
          <w:color w:val="019267"/>
          <w:sz w:val="36"/>
          <w:szCs w:val="44"/>
          <w:u w:val="single" w:color="FFD365"/>
        </w:rPr>
      </w:pPr>
      <w:r w:rsidRPr="00F46C16">
        <w:rPr>
          <w:rFonts w:ascii="Century Gothic" w:hAnsi="Century Gothic"/>
          <w:b/>
          <w:color w:val="019267"/>
          <w:sz w:val="36"/>
          <w:szCs w:val="44"/>
          <w:u w:val="single" w:color="FFD365"/>
        </w:rPr>
        <w:t>STATEMENT OF WORK</w:t>
      </w:r>
    </w:p>
    <w:p w14:paraId="1BC5CDFA" w14:textId="77777777" w:rsidR="00B32AFF" w:rsidRPr="00B32AFF" w:rsidRDefault="00B32AFF" w:rsidP="00B32AFF">
      <w:pPr>
        <w:jc w:val="center"/>
        <w:outlineLvl w:val="0"/>
        <w:rPr>
          <w:rFonts w:ascii="Century Gothic" w:hAnsi="Century Gothic"/>
          <w:b/>
          <w:color w:val="000000" w:themeColor="text1"/>
          <w:sz w:val="36"/>
          <w:szCs w:val="44"/>
          <w:u w:val="single"/>
        </w:rPr>
      </w:pPr>
    </w:p>
    <w:tbl>
      <w:tblPr>
        <w:tblW w:w="5000" w:type="pct"/>
        <w:tblBorders>
          <w:bottom w:val="single" w:sz="4" w:space="0" w:color="00C897"/>
          <w:insideH w:val="single" w:sz="4" w:space="0" w:color="00C897"/>
        </w:tblBorders>
        <w:tblLook w:val="04A0" w:firstRow="1" w:lastRow="0" w:firstColumn="1" w:lastColumn="0" w:noHBand="0" w:noVBand="1"/>
      </w:tblPr>
      <w:tblGrid>
        <w:gridCol w:w="2232"/>
        <w:gridCol w:w="2622"/>
        <w:gridCol w:w="1744"/>
        <w:gridCol w:w="3482"/>
      </w:tblGrid>
      <w:tr w:rsidR="00B32AFF" w:rsidRPr="00B32AFF" w14:paraId="40BE28B4" w14:textId="77777777" w:rsidTr="00B32AFF">
        <w:trPr>
          <w:trHeight w:val="576"/>
        </w:trPr>
        <w:tc>
          <w:tcPr>
            <w:tcW w:w="990" w:type="pct"/>
            <w:tcBorders>
              <w:top w:val="nil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0F0C25CA" w14:textId="77777777" w:rsidR="00AD7D94" w:rsidRPr="00B32AFF" w:rsidRDefault="00AD7D94" w:rsidP="003C7519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PROJECT TITLE</w:t>
            </w:r>
          </w:p>
        </w:tc>
        <w:tc>
          <w:tcPr>
            <w:tcW w:w="4010" w:type="pct"/>
            <w:gridSpan w:val="3"/>
            <w:shd w:val="clear" w:color="auto" w:fill="auto"/>
            <w:vAlign w:val="center"/>
            <w:hideMark/>
          </w:tcPr>
          <w:p w14:paraId="60127FD0" w14:textId="77777777" w:rsidR="00AD7D94" w:rsidRPr="00B32AFF" w:rsidRDefault="00AD7D94" w:rsidP="003C7519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32AFF" w:rsidRPr="00B32AFF" w14:paraId="31AE0BFD" w14:textId="77777777" w:rsidTr="00B32AFF">
        <w:trPr>
          <w:trHeight w:val="576"/>
        </w:trPr>
        <w:tc>
          <w:tcPr>
            <w:tcW w:w="990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5A2C4892" w14:textId="77777777" w:rsidR="00AD7D94" w:rsidRPr="00B32AFF" w:rsidRDefault="00AD7D94" w:rsidP="00AD7D94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COMPANY NAME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6FE8F84E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00C897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578ABE6C" w14:textId="77777777" w:rsidR="00AD7D94" w:rsidRPr="00B32AFF" w:rsidRDefault="00AD7D94" w:rsidP="00AD7D94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 xml:space="preserve">CLIENT 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14:paraId="00B81945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17565254" w14:textId="77777777" w:rsidTr="00B32AFF">
        <w:trPr>
          <w:trHeight w:val="576"/>
        </w:trPr>
        <w:tc>
          <w:tcPr>
            <w:tcW w:w="990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7D0EAAEB" w14:textId="77777777" w:rsidR="003C7519" w:rsidRPr="00B32AFF" w:rsidRDefault="003C7519" w:rsidP="003C7519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PROJECT MANAGER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6C0060D" w14:textId="77777777" w:rsidR="003C7519" w:rsidRPr="00B32AFF" w:rsidRDefault="003C7519" w:rsidP="003C7519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7FB4E893" w14:textId="77777777" w:rsidR="003C7519" w:rsidRPr="00B32AFF" w:rsidRDefault="003C7519" w:rsidP="003C7519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DATE</w:t>
            </w:r>
            <w:r w:rsidR="00AD7D94"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 xml:space="preserve"> SUBMITTED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14:paraId="5A4B5705" w14:textId="77777777" w:rsidR="003C7519" w:rsidRPr="00B32AFF" w:rsidRDefault="003C7519" w:rsidP="003C7519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3735937D" w14:textId="77777777" w:rsidTr="00B32AFF">
        <w:trPr>
          <w:trHeight w:val="576"/>
        </w:trPr>
        <w:tc>
          <w:tcPr>
            <w:tcW w:w="990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65A12F7D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AUTHOR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73A7B97B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0483932E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VERSION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14:paraId="46B209FA" w14:textId="77777777" w:rsidR="00AD7D94" w:rsidRPr="00B32AFF" w:rsidRDefault="00AD7D94" w:rsidP="00B32AFF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0.0.0</w:t>
            </w:r>
          </w:p>
        </w:tc>
      </w:tr>
      <w:tr w:rsidR="00B32AFF" w:rsidRPr="00B32AFF" w14:paraId="42280A2D" w14:textId="77777777" w:rsidTr="00B32AFF">
        <w:trPr>
          <w:trHeight w:val="576"/>
        </w:trPr>
        <w:tc>
          <w:tcPr>
            <w:tcW w:w="990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1D67E9D2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PROJECT BEGIN DATE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681D4BD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FDFFA9"/>
              <w:bottom w:val="single" w:sz="4" w:space="0" w:color="FDFFA9"/>
            </w:tcBorders>
            <w:shd w:val="clear" w:color="auto" w:fill="019267"/>
            <w:noWrap/>
            <w:vAlign w:val="center"/>
            <w:hideMark/>
          </w:tcPr>
          <w:p w14:paraId="2DCB1A06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END DATE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14:paraId="63B216F8" w14:textId="77777777" w:rsidR="00AD7D94" w:rsidRPr="00B32AFF" w:rsidRDefault="00AD7D94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14:paraId="151B3146" w14:textId="77777777" w:rsidR="004D6163" w:rsidRPr="00B32AFF" w:rsidRDefault="004D6163" w:rsidP="004D6163">
      <w:pPr>
        <w:rPr>
          <w:rFonts w:ascii="Century Gothic" w:hAnsi="Century Gothic" w:cs="Arial"/>
          <w:color w:val="000000" w:themeColor="text1"/>
        </w:rPr>
      </w:pPr>
    </w:p>
    <w:tbl>
      <w:tblPr>
        <w:tblW w:w="5000" w:type="pct"/>
        <w:tblBorders>
          <w:bottom w:val="single" w:sz="4" w:space="0" w:color="00C897"/>
          <w:insideH w:val="single" w:sz="4" w:space="0" w:color="00C897"/>
        </w:tblBorders>
        <w:tblLook w:val="04A0" w:firstRow="1" w:lastRow="0" w:firstColumn="1" w:lastColumn="0" w:noHBand="0" w:noVBand="1"/>
      </w:tblPr>
      <w:tblGrid>
        <w:gridCol w:w="3836"/>
        <w:gridCol w:w="6244"/>
      </w:tblGrid>
      <w:tr w:rsidR="00B32AFF" w:rsidRPr="00B32AFF" w14:paraId="32419669" w14:textId="77777777" w:rsidTr="00B32AFF">
        <w:trPr>
          <w:trHeight w:val="503"/>
        </w:trPr>
        <w:tc>
          <w:tcPr>
            <w:tcW w:w="1903" w:type="pct"/>
            <w:shd w:val="clear" w:color="auto" w:fill="019267"/>
            <w:noWrap/>
            <w:vAlign w:val="center"/>
            <w:hideMark/>
          </w:tcPr>
          <w:p w14:paraId="4F3E0480" w14:textId="77777777" w:rsidR="004070CA" w:rsidRPr="00B32AFF" w:rsidRDefault="004070CA" w:rsidP="00B32AF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OBJECTIVE</w:t>
            </w:r>
          </w:p>
        </w:tc>
        <w:tc>
          <w:tcPr>
            <w:tcW w:w="3097" w:type="pct"/>
            <w:shd w:val="clear" w:color="auto" w:fill="019267"/>
            <w:noWrap/>
            <w:vAlign w:val="center"/>
            <w:hideMark/>
          </w:tcPr>
          <w:p w14:paraId="193F7393" w14:textId="77777777" w:rsidR="004070CA" w:rsidRPr="00B32AFF" w:rsidRDefault="004070CA" w:rsidP="00B32AFF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B32AFF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RATIONALE</w:t>
            </w:r>
          </w:p>
        </w:tc>
      </w:tr>
      <w:tr w:rsidR="00B32AFF" w:rsidRPr="00B32AFF" w14:paraId="1F0D648E" w14:textId="77777777" w:rsidTr="00B32AFF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193402FA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7B62F993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2C670553" w14:textId="77777777" w:rsidTr="00B32AFF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5FD761A4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64C9CA69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25B0B79E" w14:textId="77777777" w:rsidTr="00B32AFF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0743F934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55BBEE45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65B79B59" w14:textId="77777777" w:rsidTr="00B32AFF">
        <w:trPr>
          <w:trHeight w:val="503"/>
        </w:trPr>
        <w:tc>
          <w:tcPr>
            <w:tcW w:w="1903" w:type="pct"/>
            <w:shd w:val="clear" w:color="auto" w:fill="auto"/>
            <w:vAlign w:val="center"/>
          </w:tcPr>
          <w:p w14:paraId="0780E71E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772F1EA5" w14:textId="77777777" w:rsidR="004070CA" w:rsidRPr="00B32AFF" w:rsidRDefault="004070CA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14:paraId="4FCF8577" w14:textId="77777777" w:rsidR="00011532" w:rsidRPr="00B32AFF" w:rsidRDefault="00011532" w:rsidP="004D6163">
      <w:pPr>
        <w:rPr>
          <w:rFonts w:ascii="Century Gothic" w:hAnsi="Century Gothic" w:cs="Arial"/>
          <w:color w:val="000000" w:themeColor="text1"/>
        </w:rPr>
      </w:pPr>
    </w:p>
    <w:tbl>
      <w:tblPr>
        <w:tblW w:w="5000" w:type="pct"/>
        <w:tblBorders>
          <w:bottom w:val="single" w:sz="4" w:space="0" w:color="00C897"/>
          <w:insideH w:val="single" w:sz="4" w:space="0" w:color="00C897"/>
        </w:tblBorders>
        <w:tblLook w:val="04A0" w:firstRow="1" w:lastRow="0" w:firstColumn="1" w:lastColumn="0" w:noHBand="0" w:noVBand="1"/>
      </w:tblPr>
      <w:tblGrid>
        <w:gridCol w:w="1995"/>
        <w:gridCol w:w="1841"/>
        <w:gridCol w:w="6244"/>
      </w:tblGrid>
      <w:tr w:rsidR="00B32AFF" w:rsidRPr="00B32AFF" w14:paraId="0D2C809E" w14:textId="77777777" w:rsidTr="000411D7">
        <w:trPr>
          <w:trHeight w:val="503"/>
        </w:trPr>
        <w:tc>
          <w:tcPr>
            <w:tcW w:w="990" w:type="pct"/>
            <w:shd w:val="clear" w:color="auto" w:fill="019267"/>
            <w:noWrap/>
            <w:vAlign w:val="center"/>
            <w:hideMark/>
          </w:tcPr>
          <w:p w14:paraId="674001CA" w14:textId="77777777" w:rsidR="00011532" w:rsidRPr="000411D7" w:rsidRDefault="005D0843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DUE DATE</w:t>
            </w:r>
          </w:p>
        </w:tc>
        <w:tc>
          <w:tcPr>
            <w:tcW w:w="913" w:type="pct"/>
            <w:shd w:val="clear" w:color="auto" w:fill="019267"/>
            <w:vAlign w:val="center"/>
          </w:tcPr>
          <w:p w14:paraId="1D91A13D" w14:textId="77777777" w:rsidR="00011532" w:rsidRPr="000411D7" w:rsidRDefault="005D0843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COMPLETION CRITERIA</w:t>
            </w:r>
          </w:p>
        </w:tc>
        <w:tc>
          <w:tcPr>
            <w:tcW w:w="3097" w:type="pct"/>
            <w:shd w:val="clear" w:color="auto" w:fill="019267"/>
            <w:noWrap/>
            <w:vAlign w:val="center"/>
            <w:hideMark/>
          </w:tcPr>
          <w:p w14:paraId="76E3687D" w14:textId="77777777" w:rsidR="00011532" w:rsidRPr="000411D7" w:rsidRDefault="00011532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t>DELIVERABLE DESCRIPTION</w:t>
            </w:r>
          </w:p>
        </w:tc>
      </w:tr>
      <w:tr w:rsidR="00B32AFF" w:rsidRPr="00B32AFF" w14:paraId="3EF0560F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7F4EF4F4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13182064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1F9F5799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18034CFD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2522503F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306D4FB6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6C97D640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74884E2F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51AD4393" w14:textId="77777777" w:rsidR="001F1A28" w:rsidRPr="00B32AFF" w:rsidRDefault="001F1A28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7F064B0B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2F79F3BC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7550246F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2C2C4794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39C2BED3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7F1F781E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0DAB1AB4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1E92BB2D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7E2362C5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2E910CF7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2DB050BD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782C1CFD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4F611F8E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5C0457FC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B32AFF" w:rsidRPr="00B32AFF" w14:paraId="43F39772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6016359B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4F135812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34267F6F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0411D7" w:rsidRPr="00B32AFF" w14:paraId="5ED23EB8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7305CD3F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409FEC1D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5231E2AF" w14:textId="77777777" w:rsidR="00011532" w:rsidRPr="00B32AFF" w:rsidRDefault="00011532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0411D7" w:rsidRPr="00B32AFF" w14:paraId="3F436184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615A7984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66F4A194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51E7A8CB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0411D7" w:rsidRPr="00B32AFF" w14:paraId="1EB08242" w14:textId="77777777" w:rsidTr="000411D7">
        <w:trPr>
          <w:trHeight w:val="503"/>
        </w:trPr>
        <w:tc>
          <w:tcPr>
            <w:tcW w:w="990" w:type="pct"/>
            <w:shd w:val="clear" w:color="auto" w:fill="FDFFA9"/>
            <w:vAlign w:val="center"/>
          </w:tcPr>
          <w:p w14:paraId="4B5DC850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Align w:val="center"/>
          </w:tcPr>
          <w:p w14:paraId="67DA75FC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14:paraId="42ED24FB" w14:textId="77777777" w:rsidR="000411D7" w:rsidRPr="00B32AFF" w:rsidRDefault="000411D7" w:rsidP="00113BF0">
            <w:pP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</w:p>
        </w:tc>
      </w:tr>
    </w:tbl>
    <w:p w14:paraId="42BD0F4E" w14:textId="77777777" w:rsidR="00011532" w:rsidRPr="00B32AFF" w:rsidRDefault="00011532" w:rsidP="004D6163">
      <w:pPr>
        <w:rPr>
          <w:rFonts w:ascii="Century Gothic" w:hAnsi="Century Gothic" w:cs="Arial"/>
          <w:color w:val="000000" w:themeColor="text1"/>
        </w:rPr>
      </w:pPr>
    </w:p>
    <w:tbl>
      <w:tblPr>
        <w:tblW w:w="5000" w:type="pct"/>
        <w:tblBorders>
          <w:bottom w:val="single" w:sz="4" w:space="0" w:color="019267"/>
          <w:insideH w:val="single" w:sz="4" w:space="0" w:color="019267"/>
          <w:insideV w:val="single" w:sz="4" w:space="0" w:color="019267"/>
        </w:tblBorders>
        <w:tblLook w:val="04A0" w:firstRow="1" w:lastRow="0" w:firstColumn="1" w:lastColumn="0" w:noHBand="0" w:noVBand="1"/>
      </w:tblPr>
      <w:tblGrid>
        <w:gridCol w:w="1996"/>
        <w:gridCol w:w="2234"/>
        <w:gridCol w:w="5850"/>
      </w:tblGrid>
      <w:tr w:rsidR="00B32AFF" w:rsidRPr="00B32AFF" w14:paraId="43FD4D82" w14:textId="77777777" w:rsidTr="000411D7">
        <w:trPr>
          <w:trHeight w:val="576"/>
        </w:trPr>
        <w:tc>
          <w:tcPr>
            <w:tcW w:w="5000" w:type="pct"/>
            <w:gridSpan w:val="3"/>
            <w:shd w:val="clear" w:color="auto" w:fill="019267"/>
            <w:noWrap/>
            <w:vAlign w:val="center"/>
            <w:hideMark/>
          </w:tcPr>
          <w:p w14:paraId="6A0103D7" w14:textId="77777777" w:rsidR="00011532" w:rsidRPr="000411D7" w:rsidRDefault="00011532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FDFFA9"/>
                <w:sz w:val="20"/>
                <w:szCs w:val="20"/>
              </w:rPr>
              <w:lastRenderedPageBreak/>
              <w:t>RATE SCHEDULE</w:t>
            </w:r>
          </w:p>
        </w:tc>
      </w:tr>
      <w:tr w:rsidR="00B32AFF" w:rsidRPr="00B32AFF" w14:paraId="6756A656" w14:textId="77777777" w:rsidTr="000411D7">
        <w:trPr>
          <w:trHeight w:val="576"/>
        </w:trPr>
        <w:tc>
          <w:tcPr>
            <w:tcW w:w="990" w:type="pct"/>
            <w:tcBorders>
              <w:bottom w:val="single" w:sz="4" w:space="0" w:color="019267"/>
            </w:tcBorders>
            <w:shd w:val="clear" w:color="auto" w:fill="FFD365"/>
            <w:vAlign w:val="center"/>
            <w:hideMark/>
          </w:tcPr>
          <w:p w14:paraId="67935E79" w14:textId="77777777" w:rsidR="00011532" w:rsidRPr="000411D7" w:rsidRDefault="00011532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  <w:t>ESTIMATED COST</w:t>
            </w:r>
          </w:p>
        </w:tc>
        <w:tc>
          <w:tcPr>
            <w:tcW w:w="1108" w:type="pct"/>
            <w:tcBorders>
              <w:bottom w:val="single" w:sz="4" w:space="0" w:color="019267"/>
            </w:tcBorders>
            <w:shd w:val="clear" w:color="auto" w:fill="FFD365"/>
            <w:vAlign w:val="center"/>
            <w:hideMark/>
          </w:tcPr>
          <w:p w14:paraId="1B9C3787" w14:textId="77777777" w:rsidR="00011532" w:rsidRPr="000411D7" w:rsidRDefault="00011532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  <w:t>DELIVERY SCHEDULE</w:t>
            </w:r>
          </w:p>
        </w:tc>
        <w:tc>
          <w:tcPr>
            <w:tcW w:w="2902" w:type="pct"/>
            <w:tcBorders>
              <w:bottom w:val="single" w:sz="4" w:space="0" w:color="019267"/>
            </w:tcBorders>
            <w:shd w:val="clear" w:color="auto" w:fill="FFD365"/>
            <w:vAlign w:val="center"/>
            <w:hideMark/>
          </w:tcPr>
          <w:p w14:paraId="530AFB47" w14:textId="77777777" w:rsidR="00011532" w:rsidRPr="000411D7" w:rsidRDefault="00011532" w:rsidP="000411D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19267"/>
                <w:sz w:val="20"/>
                <w:szCs w:val="20"/>
              </w:rPr>
              <w:t>DESCRIPTION</w:t>
            </w:r>
          </w:p>
        </w:tc>
      </w:tr>
      <w:tr w:rsidR="00B32AFF" w:rsidRPr="00B32AFF" w14:paraId="4605D8F7" w14:textId="77777777" w:rsidTr="000411D7">
        <w:trPr>
          <w:trHeight w:val="576"/>
        </w:trPr>
        <w:tc>
          <w:tcPr>
            <w:tcW w:w="990" w:type="pct"/>
            <w:tcBorders>
              <w:top w:val="single" w:sz="4" w:space="0" w:color="019267"/>
              <w:right w:val="nil"/>
            </w:tcBorders>
            <w:shd w:val="clear" w:color="auto" w:fill="auto"/>
            <w:vAlign w:val="center"/>
            <w:hideMark/>
          </w:tcPr>
          <w:p w14:paraId="02381F64" w14:textId="77777777" w:rsidR="00011532" w:rsidRPr="000411D7" w:rsidRDefault="00011532" w:rsidP="000411D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$500</w:t>
            </w:r>
          </w:p>
        </w:tc>
        <w:tc>
          <w:tcPr>
            <w:tcW w:w="1108" w:type="pct"/>
            <w:tcBorders>
              <w:top w:val="single" w:sz="4" w:space="0" w:color="019267"/>
              <w:left w:val="nil"/>
              <w:right w:val="nil"/>
            </w:tcBorders>
            <w:shd w:val="clear" w:color="auto" w:fill="FDFFA9"/>
            <w:vAlign w:val="center"/>
            <w:hideMark/>
          </w:tcPr>
          <w:p w14:paraId="3E18F341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02" w:type="pct"/>
            <w:tcBorders>
              <w:top w:val="single" w:sz="4" w:space="0" w:color="019267"/>
              <w:left w:val="nil"/>
            </w:tcBorders>
            <w:shd w:val="clear" w:color="auto" w:fill="auto"/>
            <w:vAlign w:val="center"/>
            <w:hideMark/>
          </w:tcPr>
          <w:p w14:paraId="5E38D9BC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32AFF" w:rsidRPr="00B32AFF" w14:paraId="23EEE593" w14:textId="77777777" w:rsidTr="000411D7">
        <w:trPr>
          <w:trHeight w:val="576"/>
        </w:trPr>
        <w:tc>
          <w:tcPr>
            <w:tcW w:w="990" w:type="pct"/>
            <w:tcBorders>
              <w:top w:val="single" w:sz="4" w:space="0" w:color="019267"/>
              <w:right w:val="nil"/>
            </w:tcBorders>
            <w:shd w:val="clear" w:color="auto" w:fill="auto"/>
            <w:vAlign w:val="center"/>
            <w:hideMark/>
          </w:tcPr>
          <w:p w14:paraId="69614323" w14:textId="77777777" w:rsidR="00011532" w:rsidRPr="000411D7" w:rsidRDefault="00011532" w:rsidP="000411D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$200</w:t>
            </w:r>
          </w:p>
        </w:tc>
        <w:tc>
          <w:tcPr>
            <w:tcW w:w="1108" w:type="pct"/>
            <w:tcBorders>
              <w:top w:val="single" w:sz="4" w:space="0" w:color="019267"/>
              <w:left w:val="nil"/>
              <w:right w:val="nil"/>
            </w:tcBorders>
            <w:shd w:val="clear" w:color="auto" w:fill="FDFFA9"/>
            <w:vAlign w:val="center"/>
            <w:hideMark/>
          </w:tcPr>
          <w:p w14:paraId="53597386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02" w:type="pct"/>
            <w:tcBorders>
              <w:top w:val="single" w:sz="4" w:space="0" w:color="019267"/>
              <w:left w:val="nil"/>
            </w:tcBorders>
            <w:shd w:val="clear" w:color="auto" w:fill="auto"/>
            <w:vAlign w:val="center"/>
            <w:hideMark/>
          </w:tcPr>
          <w:p w14:paraId="29B1C568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32AFF" w:rsidRPr="00B32AFF" w14:paraId="1244154D" w14:textId="77777777" w:rsidTr="000411D7">
        <w:trPr>
          <w:trHeight w:val="576"/>
        </w:trPr>
        <w:tc>
          <w:tcPr>
            <w:tcW w:w="990" w:type="pct"/>
            <w:tcBorders>
              <w:top w:val="single" w:sz="4" w:space="0" w:color="019267"/>
              <w:right w:val="nil"/>
            </w:tcBorders>
            <w:shd w:val="clear" w:color="auto" w:fill="auto"/>
            <w:vAlign w:val="center"/>
            <w:hideMark/>
          </w:tcPr>
          <w:p w14:paraId="1EE9F41F" w14:textId="2DA08A5D" w:rsidR="00011532" w:rsidRPr="000411D7" w:rsidRDefault="00011532" w:rsidP="000411D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$75 per h</w:t>
            </w:r>
            <w:r w:rsid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ou</w:t>
            </w:r>
            <w:r w:rsidRP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108" w:type="pct"/>
            <w:tcBorders>
              <w:top w:val="single" w:sz="4" w:space="0" w:color="019267"/>
              <w:left w:val="nil"/>
              <w:right w:val="nil"/>
            </w:tcBorders>
            <w:shd w:val="clear" w:color="auto" w:fill="FDFFA9"/>
            <w:vAlign w:val="center"/>
            <w:hideMark/>
          </w:tcPr>
          <w:p w14:paraId="10471A30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02" w:type="pct"/>
            <w:tcBorders>
              <w:top w:val="single" w:sz="4" w:space="0" w:color="019267"/>
              <w:left w:val="nil"/>
            </w:tcBorders>
            <w:shd w:val="clear" w:color="auto" w:fill="auto"/>
            <w:vAlign w:val="center"/>
            <w:hideMark/>
          </w:tcPr>
          <w:p w14:paraId="12C45D83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411D7" w:rsidRPr="00B32AFF" w14:paraId="4D274367" w14:textId="77777777" w:rsidTr="000411D7">
        <w:trPr>
          <w:trHeight w:val="576"/>
        </w:trPr>
        <w:tc>
          <w:tcPr>
            <w:tcW w:w="990" w:type="pct"/>
            <w:tcBorders>
              <w:top w:val="single" w:sz="4" w:space="0" w:color="019267"/>
              <w:right w:val="nil"/>
            </w:tcBorders>
            <w:shd w:val="clear" w:color="auto" w:fill="auto"/>
            <w:vAlign w:val="center"/>
            <w:hideMark/>
          </w:tcPr>
          <w:p w14:paraId="58F1F2FA" w14:textId="77777777" w:rsidR="00011532" w:rsidRPr="000411D7" w:rsidRDefault="00011532" w:rsidP="000411D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411D7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$500</w:t>
            </w:r>
          </w:p>
        </w:tc>
        <w:tc>
          <w:tcPr>
            <w:tcW w:w="1108" w:type="pct"/>
            <w:tcBorders>
              <w:top w:val="single" w:sz="4" w:space="0" w:color="019267"/>
              <w:left w:val="nil"/>
              <w:right w:val="nil"/>
            </w:tcBorders>
            <w:shd w:val="clear" w:color="auto" w:fill="FDFFA9"/>
            <w:vAlign w:val="center"/>
            <w:hideMark/>
          </w:tcPr>
          <w:p w14:paraId="55035003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02" w:type="pct"/>
            <w:tcBorders>
              <w:top w:val="single" w:sz="4" w:space="0" w:color="019267"/>
              <w:left w:val="nil"/>
            </w:tcBorders>
            <w:shd w:val="clear" w:color="auto" w:fill="auto"/>
            <w:vAlign w:val="center"/>
            <w:hideMark/>
          </w:tcPr>
          <w:p w14:paraId="7B217235" w14:textId="77777777" w:rsidR="00011532" w:rsidRPr="00B32AFF" w:rsidRDefault="00011532">
            <w:pPr>
              <w:ind w:firstLineChars="100" w:firstLine="160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</w:pPr>
            <w:r w:rsidRPr="00B32AFF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7651B2D6" w14:textId="77777777" w:rsidR="003A3A23" w:rsidRPr="00B32AFF" w:rsidRDefault="003A3A23" w:rsidP="003A3A23">
      <w:pPr>
        <w:rPr>
          <w:rFonts w:ascii="Century Gothic" w:hAnsi="Century Gothic" w:cs="Arial"/>
          <w:color w:val="000000" w:themeColor="text1"/>
          <w:sz w:val="32"/>
          <w:szCs w:val="32"/>
        </w:rPr>
      </w:pPr>
    </w:p>
    <w:p w14:paraId="3746B594" w14:textId="77777777" w:rsidR="003A3A23" w:rsidRPr="00B32AFF" w:rsidRDefault="003A3A23" w:rsidP="003A3A23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14:paraId="2FA723BC" w14:textId="77777777" w:rsidR="003A3A23" w:rsidRPr="00B32AFF" w:rsidRDefault="003A3A23" w:rsidP="003A3A23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A12BB90" w14:textId="77777777" w:rsidR="003A3A23" w:rsidRPr="00B32AFF" w:rsidRDefault="003A3A23" w:rsidP="003A3A23">
      <w:pPr>
        <w:rPr>
          <w:rFonts w:ascii="Century Gothic" w:hAnsi="Century Gothic" w:cs="Arial"/>
          <w:color w:val="000000" w:themeColor="text1"/>
          <w:sz w:val="32"/>
          <w:szCs w:val="32"/>
        </w:rPr>
      </w:pPr>
    </w:p>
    <w:sectPr w:rsidR="003A3A23" w:rsidRPr="00B32AFF" w:rsidSect="00B32AF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1223" w14:textId="77777777" w:rsidR="008A1B4D" w:rsidRDefault="008A1B4D" w:rsidP="00B01A05">
      <w:r>
        <w:separator/>
      </w:r>
    </w:p>
  </w:endnote>
  <w:endnote w:type="continuationSeparator" w:id="0">
    <w:p w14:paraId="53F09F49" w14:textId="77777777" w:rsidR="008A1B4D" w:rsidRDefault="008A1B4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756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6DB36C" w14:textId="6AA78A38" w:rsidR="000411D7" w:rsidRDefault="000411D7" w:rsidP="000411D7">
            <w:pPr>
              <w:pStyle w:val="Footer"/>
              <w:jc w:val="right"/>
            </w:pPr>
            <w:r w:rsidRPr="000411D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411D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411D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411D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411D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411D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411D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5025" w14:textId="77777777" w:rsidR="008A1B4D" w:rsidRDefault="008A1B4D" w:rsidP="00B01A05">
      <w:r>
        <w:separator/>
      </w:r>
    </w:p>
  </w:footnote>
  <w:footnote w:type="continuationSeparator" w:id="0">
    <w:p w14:paraId="7A5B125E" w14:textId="77777777" w:rsidR="008A1B4D" w:rsidRDefault="008A1B4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8999800">
    <w:abstractNumId w:val="1"/>
  </w:num>
  <w:num w:numId="2" w16cid:durableId="23332150">
    <w:abstractNumId w:val="0"/>
  </w:num>
  <w:num w:numId="3" w16cid:durableId="1450930451">
    <w:abstractNumId w:val="4"/>
  </w:num>
  <w:num w:numId="4" w16cid:durableId="514811079">
    <w:abstractNumId w:val="3"/>
  </w:num>
  <w:num w:numId="5" w16cid:durableId="112842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FF"/>
    <w:rsid w:val="00011532"/>
    <w:rsid w:val="000411D7"/>
    <w:rsid w:val="00060732"/>
    <w:rsid w:val="000C5AA8"/>
    <w:rsid w:val="00105E91"/>
    <w:rsid w:val="0012006C"/>
    <w:rsid w:val="00141F0E"/>
    <w:rsid w:val="001A6CD5"/>
    <w:rsid w:val="001F1A28"/>
    <w:rsid w:val="00204694"/>
    <w:rsid w:val="00243542"/>
    <w:rsid w:val="003078FA"/>
    <w:rsid w:val="003A3A23"/>
    <w:rsid w:val="003C7519"/>
    <w:rsid w:val="004070CA"/>
    <w:rsid w:val="004D6163"/>
    <w:rsid w:val="005D0843"/>
    <w:rsid w:val="005F07DB"/>
    <w:rsid w:val="005F1965"/>
    <w:rsid w:val="006035E5"/>
    <w:rsid w:val="00660EDD"/>
    <w:rsid w:val="00682022"/>
    <w:rsid w:val="006B7D34"/>
    <w:rsid w:val="006D69AC"/>
    <w:rsid w:val="006F5384"/>
    <w:rsid w:val="00740FB6"/>
    <w:rsid w:val="0077206D"/>
    <w:rsid w:val="007B1ECA"/>
    <w:rsid w:val="007B69AD"/>
    <w:rsid w:val="007C52FA"/>
    <w:rsid w:val="008813A6"/>
    <w:rsid w:val="008A1B4D"/>
    <w:rsid w:val="008D4662"/>
    <w:rsid w:val="0091097D"/>
    <w:rsid w:val="00972135"/>
    <w:rsid w:val="009A6136"/>
    <w:rsid w:val="009C486C"/>
    <w:rsid w:val="009E0257"/>
    <w:rsid w:val="00A0758B"/>
    <w:rsid w:val="00A07857"/>
    <w:rsid w:val="00A34DF4"/>
    <w:rsid w:val="00A629C5"/>
    <w:rsid w:val="00A639BD"/>
    <w:rsid w:val="00AC1FED"/>
    <w:rsid w:val="00AD7D94"/>
    <w:rsid w:val="00B01A05"/>
    <w:rsid w:val="00B32AFF"/>
    <w:rsid w:val="00B87097"/>
    <w:rsid w:val="00BB40E8"/>
    <w:rsid w:val="00BE2646"/>
    <w:rsid w:val="00C22A6B"/>
    <w:rsid w:val="00C5192F"/>
    <w:rsid w:val="00CA64DD"/>
    <w:rsid w:val="00D106E0"/>
    <w:rsid w:val="00D7656F"/>
    <w:rsid w:val="00D8447E"/>
    <w:rsid w:val="00DC2499"/>
    <w:rsid w:val="00EE32EE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AE965"/>
  <w14:defaultImageDpi w14:val="32767"/>
  <w15:chartTrackingRefBased/>
  <w15:docId w15:val="{8809A87E-E596-4E0C-8FFA-0539ABBE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B1E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A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3A3A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Months\October\In-Progress\Statement%20of%20Work\Files\IC-Simple-Statement-of-Work-Template-871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IC-Simple-Statement-of-Work-Template-8719_WORD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13</cp:revision>
  <cp:lastPrinted>2022-11-25T08:52:00Z</cp:lastPrinted>
  <dcterms:created xsi:type="dcterms:W3CDTF">2022-10-25T15:22:00Z</dcterms:created>
  <dcterms:modified xsi:type="dcterms:W3CDTF">2022-11-25T08:53:00Z</dcterms:modified>
</cp:coreProperties>
</file>