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5C3D" w14:textId="77777777" w:rsidR="00954EF9" w:rsidRDefault="00260936" w:rsidP="004F2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BD9CEC" wp14:editId="52DFE8ED">
                <wp:simplePos x="0" y="0"/>
                <wp:positionH relativeFrom="column">
                  <wp:posOffset>2283311</wp:posOffset>
                </wp:positionH>
                <wp:positionV relativeFrom="paragraph">
                  <wp:posOffset>-96819</wp:posOffset>
                </wp:positionV>
                <wp:extent cx="2216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1148" w14:textId="72F79F31" w:rsidR="00A50E6C" w:rsidRPr="00F559FB" w:rsidRDefault="00A50E6C" w:rsidP="00A50E6C">
                            <w:pPr>
                              <w:rPr>
                                <w:b/>
                                <w:bCs/>
                                <w:color w:val="E3A191" w:themeColor="accent1" w:themeTint="99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559FB">
                              <w:rPr>
                                <w:b/>
                                <w:bCs/>
                                <w:noProof/>
                                <w:color w:val="E3A191" w:themeColor="accent1" w:themeTint="99"/>
                                <w:sz w:val="44"/>
                                <w:szCs w:val="44"/>
                                <w:u w:val="single"/>
                              </w:rPr>
                              <w:t xml:space="preserve">SALE RECEIPT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D9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8pt;margin-top:-7.6pt;width:17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" filled="f" stroked="f">
                <v:textbox style="mso-fit-shape-to-text:t">
                  <w:txbxContent>
                    <w:p w14:paraId="00AA1148" w14:textId="72F79F31" w:rsidR="00A50E6C" w:rsidRPr="00F559FB" w:rsidRDefault="00A50E6C" w:rsidP="00A50E6C">
                      <w:pPr>
                        <w:rPr>
                          <w:b/>
                          <w:bCs/>
                          <w:color w:val="E3A191" w:themeColor="accent1" w:themeTint="99"/>
                          <w:sz w:val="44"/>
                          <w:szCs w:val="44"/>
                          <w:u w:val="single"/>
                        </w:rPr>
                      </w:pPr>
                      <w:r w:rsidRPr="00F559FB">
                        <w:rPr>
                          <w:b/>
                          <w:bCs/>
                          <w:noProof/>
                          <w:color w:val="E3A191" w:themeColor="accent1" w:themeTint="99"/>
                          <w:sz w:val="44"/>
                          <w:szCs w:val="44"/>
                          <w:u w:val="single"/>
                        </w:rPr>
                        <w:t xml:space="preserve">SALE RECEIPT </w:t>
                      </w:r>
                    </w:p>
                  </w:txbxContent>
                </v:textbox>
              </v:shape>
            </w:pict>
          </mc:Fallback>
        </mc:AlternateContent>
      </w:r>
    </w:p>
    <w:p w14:paraId="61014A74" w14:textId="77777777" w:rsidR="00A50E6C" w:rsidRDefault="00A50E6C" w:rsidP="004F202D"/>
    <w:p w14:paraId="09922A1F" w14:textId="77777777" w:rsidR="00A50E6C" w:rsidRDefault="00A50E6C" w:rsidP="004F202D"/>
    <w:p w14:paraId="4766A2E8" w14:textId="77777777" w:rsidR="00260936" w:rsidRDefault="00260936" w:rsidP="004F202D"/>
    <w:p w14:paraId="4784683C" w14:textId="77777777" w:rsidR="00260936" w:rsidRPr="00260936" w:rsidRDefault="00260936" w:rsidP="004F202D">
      <w:pPr>
        <w:rPr>
          <w:color w:val="000000" w:themeColor="text1"/>
        </w:rPr>
      </w:pPr>
    </w:p>
    <w:p w14:paraId="3D9FAA5A" w14:textId="77777777" w:rsidR="00260936" w:rsidRPr="00260936" w:rsidRDefault="00260936" w:rsidP="004F202D">
      <w:pPr>
        <w:rPr>
          <w:color w:val="000000" w:themeColor="text1"/>
        </w:rPr>
      </w:pPr>
    </w:p>
    <w:p w14:paraId="31570F65" w14:textId="77777777" w:rsidR="00A50E6C" w:rsidRPr="00260936" w:rsidRDefault="00637A90" w:rsidP="004F202D">
      <w:pPr>
        <w:rPr>
          <w:color w:val="000000" w:themeColor="text1"/>
        </w:rPr>
      </w:pPr>
      <w:r w:rsidRPr="0026093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DFB27A" wp14:editId="61CEBB60">
                <wp:simplePos x="0" y="0"/>
                <wp:positionH relativeFrom="column">
                  <wp:posOffset>4009390</wp:posOffset>
                </wp:positionH>
                <wp:positionV relativeFrom="paragraph">
                  <wp:posOffset>109855</wp:posOffset>
                </wp:positionV>
                <wp:extent cx="1247775" cy="9239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3CFC" w14:textId="77777777" w:rsidR="00637A90" w:rsidRPr="00637A90" w:rsidRDefault="00AF0D48" w:rsidP="0026093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A9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Client name</w:t>
                            </w:r>
                          </w:p>
                          <w:p w14:paraId="0D454FA7" w14:textId="77777777" w:rsidR="00260936" w:rsidRPr="00637A90" w:rsidRDefault="00260936" w:rsidP="00260936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7A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370D6910" w14:textId="77777777" w:rsidR="00260936" w:rsidRPr="00637A90" w:rsidRDefault="00260936" w:rsidP="00260936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7A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Phone </w:t>
                            </w:r>
                          </w:p>
                          <w:p w14:paraId="18844D2A" w14:textId="77777777" w:rsidR="00260936" w:rsidRPr="00637A90" w:rsidRDefault="00260936" w:rsidP="00260936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37A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14:paraId="269104D9" w14:textId="77777777" w:rsidR="00260936" w:rsidRPr="00637A90" w:rsidRDefault="00260936" w:rsidP="0026093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637A9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B27A" id="_x0000_s1027" type="#_x0000_t202" style="position:absolute;margin-left:315.7pt;margin-top:8.65pt;width:98.25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" filled="f" stroked="f">
                <v:textbox>
                  <w:txbxContent>
                    <w:p w14:paraId="32193CFC" w14:textId="77777777" w:rsidR="00637A90" w:rsidRPr="00637A90" w:rsidRDefault="00AF0D48" w:rsidP="00260936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37A9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Client name</w:t>
                      </w:r>
                    </w:p>
                    <w:p w14:paraId="0D454FA7" w14:textId="77777777" w:rsidR="00260936" w:rsidRPr="00637A90" w:rsidRDefault="00260936" w:rsidP="00260936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37A90">
                        <w:rPr>
                          <w:color w:val="000000" w:themeColor="text1"/>
                          <w:sz w:val="22"/>
                          <w:szCs w:val="22"/>
                        </w:rPr>
                        <w:t>Address</w:t>
                      </w:r>
                    </w:p>
                    <w:p w14:paraId="370D6910" w14:textId="77777777" w:rsidR="00260936" w:rsidRPr="00637A90" w:rsidRDefault="00260936" w:rsidP="00260936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37A9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Phone </w:t>
                      </w:r>
                    </w:p>
                    <w:p w14:paraId="18844D2A" w14:textId="77777777" w:rsidR="00260936" w:rsidRPr="00637A90" w:rsidRDefault="00260936" w:rsidP="00260936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37A90">
                        <w:rPr>
                          <w:color w:val="000000" w:themeColor="text1"/>
                          <w:sz w:val="22"/>
                          <w:szCs w:val="22"/>
                        </w:rPr>
                        <w:t>Email</w:t>
                      </w:r>
                    </w:p>
                    <w:p w14:paraId="269104D9" w14:textId="77777777" w:rsidR="00260936" w:rsidRPr="00637A90" w:rsidRDefault="00260936" w:rsidP="0026093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637A90">
                        <w:rPr>
                          <w:color w:val="000000" w:themeColor="text1"/>
                          <w:sz w:val="22"/>
                          <w:szCs w:val="22"/>
                        </w:rPr>
                        <w:t>Zip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66137" w14:textId="77777777" w:rsidR="00AF0D48" w:rsidRPr="00637A90" w:rsidRDefault="00AF0D48" w:rsidP="0026093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637A90">
        <w:rPr>
          <w:b/>
          <w:bCs/>
          <w:color w:val="000000" w:themeColor="text1"/>
          <w:sz w:val="22"/>
          <w:szCs w:val="22"/>
        </w:rPr>
        <w:t>Company name here</w:t>
      </w:r>
    </w:p>
    <w:p w14:paraId="4DFC7EC7" w14:textId="77777777" w:rsidR="00A50E6C" w:rsidRPr="00AF0D48" w:rsidRDefault="00260936" w:rsidP="00260936">
      <w:pPr>
        <w:spacing w:line="276" w:lineRule="auto"/>
        <w:rPr>
          <w:color w:val="000000" w:themeColor="text1"/>
          <w:sz w:val="22"/>
          <w:szCs w:val="22"/>
        </w:rPr>
      </w:pPr>
      <w:r w:rsidRPr="00AF0D48">
        <w:rPr>
          <w:color w:val="000000" w:themeColor="text1"/>
          <w:sz w:val="22"/>
          <w:szCs w:val="22"/>
        </w:rPr>
        <w:t>Address</w:t>
      </w:r>
    </w:p>
    <w:p w14:paraId="6A98859C" w14:textId="77777777" w:rsidR="00260936" w:rsidRPr="00AF0D48" w:rsidRDefault="00260936" w:rsidP="00260936">
      <w:pPr>
        <w:spacing w:line="276" w:lineRule="auto"/>
        <w:rPr>
          <w:color w:val="000000" w:themeColor="text1"/>
          <w:sz w:val="22"/>
          <w:szCs w:val="22"/>
        </w:rPr>
      </w:pPr>
      <w:r w:rsidRPr="00AF0D48">
        <w:rPr>
          <w:color w:val="000000" w:themeColor="text1"/>
          <w:sz w:val="22"/>
          <w:szCs w:val="22"/>
        </w:rPr>
        <w:t xml:space="preserve">Phone </w:t>
      </w:r>
    </w:p>
    <w:p w14:paraId="784AB265" w14:textId="77777777" w:rsidR="00260936" w:rsidRPr="00AF0D48" w:rsidRDefault="00260936" w:rsidP="00260936">
      <w:pPr>
        <w:spacing w:line="276" w:lineRule="auto"/>
        <w:rPr>
          <w:color w:val="000000" w:themeColor="text1"/>
          <w:sz w:val="22"/>
          <w:szCs w:val="22"/>
        </w:rPr>
      </w:pPr>
      <w:r w:rsidRPr="00AF0D48">
        <w:rPr>
          <w:color w:val="000000" w:themeColor="text1"/>
          <w:sz w:val="22"/>
          <w:szCs w:val="22"/>
        </w:rPr>
        <w:t>Email</w:t>
      </w:r>
    </w:p>
    <w:p w14:paraId="64AACF24" w14:textId="77777777" w:rsidR="00260936" w:rsidRPr="00AF0D48" w:rsidRDefault="00260936" w:rsidP="00260936">
      <w:pPr>
        <w:spacing w:line="276" w:lineRule="auto"/>
        <w:rPr>
          <w:color w:val="000000" w:themeColor="text1"/>
          <w:sz w:val="22"/>
          <w:szCs w:val="22"/>
        </w:rPr>
      </w:pPr>
      <w:r w:rsidRPr="00AF0D48">
        <w:rPr>
          <w:color w:val="000000" w:themeColor="text1"/>
          <w:sz w:val="22"/>
          <w:szCs w:val="22"/>
        </w:rPr>
        <w:t>Zip code</w:t>
      </w:r>
    </w:p>
    <w:p w14:paraId="07D97B10" w14:textId="77777777" w:rsidR="00A50E6C" w:rsidRDefault="00A50E6C" w:rsidP="004F202D"/>
    <w:p w14:paraId="3D52C644" w14:textId="77777777" w:rsidR="00A50E6C" w:rsidRDefault="00A50E6C" w:rsidP="004F202D"/>
    <w:p w14:paraId="2B8CF40C" w14:textId="77777777" w:rsidR="00A50E6C" w:rsidRDefault="00A50E6C" w:rsidP="004F202D"/>
    <w:tbl>
      <w:tblPr>
        <w:tblStyle w:val="GridTable4-Accent5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382"/>
        <w:gridCol w:w="3360"/>
        <w:gridCol w:w="3328"/>
      </w:tblGrid>
      <w:tr w:rsidR="00A50E6C" w:rsidRPr="00785ED2" w14:paraId="3798AB0A" w14:textId="77777777" w:rsidTr="0002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A191" w:themeFill="accent1" w:themeFillTint="99"/>
            <w:vAlign w:val="center"/>
          </w:tcPr>
          <w:p w14:paraId="597B45ED" w14:textId="77777777" w:rsidR="00B9273B" w:rsidRPr="00785ED2" w:rsidRDefault="00000000" w:rsidP="00A21EB8">
            <w:pPr>
              <w:pStyle w:val="ColumnHeadings"/>
              <w:rPr>
                <w:b/>
                <w:bCs w:val="0"/>
                <w:sz w:val="24"/>
                <w:szCs w:val="20"/>
              </w:rPr>
            </w:pPr>
            <w:sdt>
              <w:sdtPr>
                <w:rPr>
                  <w:b/>
                  <w:bCs w:val="0"/>
                  <w:sz w:val="24"/>
                  <w:szCs w:val="20"/>
                </w:rPr>
                <w:alias w:val="Payment Method:"/>
                <w:tag w:val="Payment Method:"/>
                <w:id w:val="-431739989"/>
                <w:placeholder>
                  <w:docPart w:val="AA84FADD4A2F437298BBA1F545C5E8E5"/>
                </w:placeholder>
                <w:temporary/>
                <w:showingPlcHdr/>
                <w15:appearance w15:val="hidden"/>
              </w:sdtPr>
              <w:sdtContent>
                <w:r w:rsidR="00EA1397" w:rsidRPr="00785ED2">
                  <w:rPr>
                    <w:b/>
                    <w:bCs w:val="0"/>
                    <w:sz w:val="24"/>
                    <w:szCs w:val="20"/>
                  </w:rPr>
                  <w:t>Payment Method</w:t>
                </w:r>
              </w:sdtContent>
            </w:sdt>
          </w:p>
        </w:tc>
        <w:sdt>
          <w:sdtPr>
            <w:rPr>
              <w:b/>
              <w:bCs w:val="0"/>
              <w:sz w:val="24"/>
              <w:szCs w:val="20"/>
            </w:rPr>
            <w:alias w:val="Check Number:"/>
            <w:tag w:val="Check Number:"/>
            <w:id w:val="-866289225"/>
            <w:placeholder>
              <w:docPart w:val="A1236238C865495FB9882B23C0DD6D17"/>
            </w:placeholder>
            <w:temporary/>
            <w:showingPlcHdr/>
            <w15:appearance w15:val="hidden"/>
          </w:sdtPr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E3A191" w:themeFill="accent1" w:themeFillTint="99"/>
                <w:vAlign w:val="center"/>
              </w:tcPr>
              <w:p w14:paraId="69367F92" w14:textId="77777777" w:rsidR="00B9273B" w:rsidRPr="00785ED2" w:rsidRDefault="00EA1397" w:rsidP="00A21EB8">
                <w:pPr>
                  <w:pStyle w:val="ColumnHeadings"/>
                  <w:rPr>
                    <w:b/>
                    <w:bCs w:val="0"/>
                    <w:sz w:val="24"/>
                    <w:szCs w:val="20"/>
                  </w:rPr>
                </w:pPr>
                <w:r w:rsidRPr="00785ED2">
                  <w:rPr>
                    <w:b/>
                    <w:bCs w:val="0"/>
                    <w:sz w:val="24"/>
                    <w:szCs w:val="20"/>
                  </w:rPr>
                  <w:t>Check No.</w:t>
                </w:r>
              </w:p>
            </w:tc>
          </w:sdtContent>
        </w:sdt>
        <w:sdt>
          <w:sdtPr>
            <w:rPr>
              <w:b/>
              <w:bCs w:val="0"/>
              <w:sz w:val="24"/>
              <w:szCs w:val="20"/>
            </w:rPr>
            <w:alias w:val="Job:"/>
            <w:tag w:val="Job:"/>
            <w:id w:val="707221191"/>
            <w:placeholder>
              <w:docPart w:val="F85C969F18324933A6A84E6502503823"/>
            </w:placeholder>
            <w:temporary/>
            <w:showingPlcHdr/>
            <w15:appearance w15:val="hidden"/>
          </w:sdtPr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E3A191" w:themeFill="accent1" w:themeFillTint="99"/>
                <w:vAlign w:val="center"/>
              </w:tcPr>
              <w:p w14:paraId="6AC8E226" w14:textId="77777777" w:rsidR="00B9273B" w:rsidRPr="00785ED2" w:rsidRDefault="00EA1397" w:rsidP="00A21EB8">
                <w:pPr>
                  <w:pStyle w:val="ColumnHeadings"/>
                  <w:rPr>
                    <w:b/>
                    <w:bCs w:val="0"/>
                    <w:sz w:val="24"/>
                    <w:szCs w:val="20"/>
                  </w:rPr>
                </w:pPr>
                <w:r w:rsidRPr="00785ED2">
                  <w:rPr>
                    <w:b/>
                    <w:bCs w:val="0"/>
                    <w:sz w:val="24"/>
                    <w:szCs w:val="20"/>
                  </w:rPr>
                  <w:t>Job</w:t>
                </w:r>
              </w:p>
            </w:tc>
          </w:sdtContent>
        </w:sdt>
      </w:tr>
      <w:tr w:rsidR="00B9273B" w:rsidRPr="00785ED2" w14:paraId="4E478FEB" w14:textId="77777777" w:rsidTr="0078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shd w:val="clear" w:color="auto" w:fill="EDD9D3"/>
            <w:vAlign w:val="center"/>
          </w:tcPr>
          <w:p w14:paraId="76E67360" w14:textId="77777777" w:rsidR="00B9273B" w:rsidRPr="00785ED2" w:rsidRDefault="00B9273B" w:rsidP="00A21EB8">
            <w:pPr>
              <w:rPr>
                <w:b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EDD9D3"/>
            <w:vAlign w:val="center"/>
          </w:tcPr>
          <w:p w14:paraId="01E5146D" w14:textId="77777777" w:rsidR="00B9273B" w:rsidRPr="00785ED2" w:rsidRDefault="00B9273B" w:rsidP="00A21EB8">
            <w:pPr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DD9D3"/>
            <w:vAlign w:val="center"/>
          </w:tcPr>
          <w:p w14:paraId="4C4D5876" w14:textId="77777777" w:rsidR="00B9273B" w:rsidRPr="00785ED2" w:rsidRDefault="00B9273B" w:rsidP="00A21EB8">
            <w:pPr>
              <w:rPr>
                <w:b/>
                <w:sz w:val="20"/>
                <w:szCs w:val="20"/>
              </w:rPr>
            </w:pPr>
          </w:p>
        </w:tc>
      </w:tr>
    </w:tbl>
    <w:p w14:paraId="2A690E2D" w14:textId="77777777" w:rsidR="00354F24" w:rsidRPr="00785ED2" w:rsidRDefault="00354F24" w:rsidP="004F202D">
      <w:pPr>
        <w:rPr>
          <w:b/>
          <w:sz w:val="20"/>
          <w:szCs w:val="20"/>
        </w:rPr>
      </w:pPr>
    </w:p>
    <w:p w14:paraId="1B51AC17" w14:textId="77777777" w:rsidR="00260936" w:rsidRDefault="00260936" w:rsidP="004F202D"/>
    <w:p w14:paraId="2743BCBB" w14:textId="77777777" w:rsidR="009C1689" w:rsidRDefault="009C1689" w:rsidP="00F56369"/>
    <w:tbl>
      <w:tblPr>
        <w:tblW w:w="5007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073"/>
        <w:gridCol w:w="1418"/>
        <w:gridCol w:w="2512"/>
        <w:gridCol w:w="1715"/>
        <w:gridCol w:w="1709"/>
        <w:gridCol w:w="1637"/>
      </w:tblGrid>
      <w:tr w:rsidR="00391D3D" w:rsidRPr="00391D3D" w14:paraId="18758235" w14:textId="77777777" w:rsidTr="00785ED2">
        <w:trPr>
          <w:cantSplit/>
          <w:trHeight w:val="576"/>
        </w:trPr>
        <w:tc>
          <w:tcPr>
            <w:tcW w:w="1073" w:type="dxa"/>
            <w:tcBorders>
              <w:bottom w:val="nil"/>
            </w:tcBorders>
            <w:shd w:val="clear" w:color="auto" w:fill="E3A191" w:themeFill="accent1" w:themeFillTint="99"/>
            <w:vAlign w:val="center"/>
          </w:tcPr>
          <w:p w14:paraId="6CAC2B9F" w14:textId="77777777" w:rsidR="00B9273B" w:rsidRPr="00785ED2" w:rsidRDefault="00000000" w:rsidP="00354F24">
            <w:pPr>
              <w:pStyle w:val="ColumnHeadings"/>
              <w:rPr>
                <w:sz w:val="24"/>
                <w:szCs w:val="20"/>
              </w:rPr>
            </w:pPr>
            <w:sdt>
              <w:sdtPr>
                <w:rPr>
                  <w:sz w:val="24"/>
                  <w:szCs w:val="20"/>
                </w:rPr>
                <w:alias w:val="Quantity:"/>
                <w:tag w:val="Quantity:"/>
                <w:id w:val="1002321146"/>
                <w:placeholder>
                  <w:docPart w:val="27FB204610D5498F9D77F5358934C047"/>
                </w:placeholder>
                <w:temporary/>
                <w:showingPlcHdr/>
                <w15:appearance w15:val="hidden"/>
              </w:sdtPr>
              <w:sdtContent>
                <w:r w:rsidR="00EA1397" w:rsidRPr="00785ED2">
                  <w:rPr>
                    <w:sz w:val="24"/>
                    <w:szCs w:val="20"/>
                  </w:rPr>
                  <w:t>Qty</w:t>
                </w:r>
              </w:sdtContent>
            </w:sdt>
          </w:p>
        </w:tc>
        <w:sdt>
          <w:sdtPr>
            <w:rPr>
              <w:sz w:val="24"/>
              <w:szCs w:val="20"/>
            </w:rPr>
            <w:alias w:val="Item Number:"/>
            <w:tag w:val="Item Number:"/>
            <w:id w:val="1453440760"/>
            <w:placeholder>
              <w:docPart w:val="266FFDE933D34402826DCFDCFCCE2F9E"/>
            </w:placeholder>
            <w:temporary/>
            <w:showingPlcHdr/>
            <w15:appearance w15:val="hidden"/>
          </w:sdtPr>
          <w:sdtContent>
            <w:tc>
              <w:tcPr>
                <w:tcW w:w="1418" w:type="dxa"/>
                <w:tcBorders>
                  <w:bottom w:val="nil"/>
                </w:tcBorders>
                <w:shd w:val="clear" w:color="auto" w:fill="E3A191" w:themeFill="accent1" w:themeFillTint="99"/>
                <w:vAlign w:val="center"/>
              </w:tcPr>
              <w:p w14:paraId="24125CDD" w14:textId="77777777" w:rsidR="00B9273B" w:rsidRPr="00785ED2" w:rsidRDefault="00EA1397" w:rsidP="00354F24">
                <w:pPr>
                  <w:pStyle w:val="ColumnHeadings"/>
                  <w:rPr>
                    <w:sz w:val="24"/>
                    <w:szCs w:val="20"/>
                  </w:rPr>
                </w:pPr>
                <w:r w:rsidRPr="00785ED2">
                  <w:rPr>
                    <w:sz w:val="24"/>
                    <w:szCs w:val="20"/>
                  </w:rPr>
                  <w:t>Item #</w:t>
                </w:r>
              </w:p>
            </w:tc>
          </w:sdtContent>
        </w:sdt>
        <w:sdt>
          <w:sdtPr>
            <w:rPr>
              <w:sz w:val="24"/>
              <w:szCs w:val="20"/>
            </w:rPr>
            <w:alias w:val="Description:"/>
            <w:tag w:val="Description:"/>
            <w:id w:val="-27342786"/>
            <w:placeholder>
              <w:docPart w:val="8E79363A8E054661BE1CD21EC17C028E"/>
            </w:placeholder>
            <w:temporary/>
            <w:showingPlcHdr/>
            <w15:appearance w15:val="hidden"/>
          </w:sdtPr>
          <w:sdtContent>
            <w:tc>
              <w:tcPr>
                <w:tcW w:w="2512" w:type="dxa"/>
                <w:tcBorders>
                  <w:bottom w:val="nil"/>
                </w:tcBorders>
                <w:shd w:val="clear" w:color="auto" w:fill="E3A191" w:themeFill="accent1" w:themeFillTint="99"/>
                <w:vAlign w:val="center"/>
              </w:tcPr>
              <w:p w14:paraId="6F81458D" w14:textId="77777777" w:rsidR="00B9273B" w:rsidRPr="00785ED2" w:rsidRDefault="00EA1397" w:rsidP="00354F24">
                <w:pPr>
                  <w:pStyle w:val="ColumnHeadings"/>
                  <w:rPr>
                    <w:sz w:val="24"/>
                    <w:szCs w:val="20"/>
                  </w:rPr>
                </w:pPr>
                <w:r w:rsidRPr="00785ED2">
                  <w:rPr>
                    <w:sz w:val="24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sz w:val="24"/>
              <w:szCs w:val="20"/>
            </w:rPr>
            <w:alias w:val="Unit Price:"/>
            <w:tag w:val="Unit Price:"/>
            <w:id w:val="103167809"/>
            <w:placeholder>
              <w:docPart w:val="9DB10DCB544C4B35BCFB98981A610DDD"/>
            </w:placeholder>
            <w:temporary/>
            <w:showingPlcHdr/>
            <w15:appearance w15:val="hidden"/>
          </w:sdtPr>
          <w:sdtContent>
            <w:tc>
              <w:tcPr>
                <w:tcW w:w="1715" w:type="dxa"/>
                <w:tcBorders>
                  <w:bottom w:val="nil"/>
                </w:tcBorders>
                <w:shd w:val="clear" w:color="auto" w:fill="E3A191" w:themeFill="accent1" w:themeFillTint="99"/>
                <w:vAlign w:val="center"/>
              </w:tcPr>
              <w:p w14:paraId="4D562610" w14:textId="77777777" w:rsidR="00B9273B" w:rsidRPr="00785ED2" w:rsidRDefault="00EA1397" w:rsidP="00354F24">
                <w:pPr>
                  <w:pStyle w:val="ColumnHeadings"/>
                  <w:rPr>
                    <w:sz w:val="24"/>
                    <w:szCs w:val="20"/>
                  </w:rPr>
                </w:pPr>
                <w:r w:rsidRPr="00785ED2">
                  <w:rPr>
                    <w:sz w:val="24"/>
                    <w:szCs w:val="20"/>
                  </w:rPr>
                  <w:t>Unit Price</w:t>
                </w:r>
              </w:p>
            </w:tc>
          </w:sdtContent>
        </w:sdt>
        <w:sdt>
          <w:sdtPr>
            <w:rPr>
              <w:sz w:val="24"/>
              <w:szCs w:val="20"/>
            </w:rPr>
            <w:alias w:val="Discount:"/>
            <w:tag w:val="Discount:"/>
            <w:id w:val="823774566"/>
            <w:placeholder>
              <w:docPart w:val="5EBD12F363B340BFACD7C1BBA47A8F7E"/>
            </w:placeholder>
            <w:temporary/>
            <w:showingPlcHdr/>
            <w15:appearance w15:val="hidden"/>
          </w:sdtPr>
          <w:sdtContent>
            <w:tc>
              <w:tcPr>
                <w:tcW w:w="1709" w:type="dxa"/>
                <w:tcBorders>
                  <w:bottom w:val="nil"/>
                </w:tcBorders>
                <w:shd w:val="clear" w:color="auto" w:fill="E3A191" w:themeFill="accent1" w:themeFillTint="99"/>
                <w:vAlign w:val="center"/>
              </w:tcPr>
              <w:p w14:paraId="7CFF06C1" w14:textId="77777777" w:rsidR="00B9273B" w:rsidRPr="00785ED2" w:rsidRDefault="00EA1397" w:rsidP="00354F24">
                <w:pPr>
                  <w:pStyle w:val="ColumnHeadings"/>
                  <w:rPr>
                    <w:sz w:val="24"/>
                    <w:szCs w:val="20"/>
                  </w:rPr>
                </w:pPr>
                <w:r w:rsidRPr="00785ED2">
                  <w:rPr>
                    <w:sz w:val="24"/>
                    <w:szCs w:val="20"/>
                  </w:rPr>
                  <w:t>Discount</w:t>
                </w:r>
              </w:p>
            </w:tc>
          </w:sdtContent>
        </w:sdt>
        <w:sdt>
          <w:sdtPr>
            <w:rPr>
              <w:sz w:val="24"/>
              <w:szCs w:val="20"/>
            </w:rPr>
            <w:alias w:val="Line Total:"/>
            <w:tag w:val="Line Total:"/>
            <w:id w:val="959077748"/>
            <w:placeholder>
              <w:docPart w:val="37694EA3A7E24B68BD517FE9F0028587"/>
            </w:placeholder>
            <w:temporary/>
            <w:showingPlcHdr/>
            <w15:appearance w15:val="hidden"/>
          </w:sdtPr>
          <w:sdtContent>
            <w:tc>
              <w:tcPr>
                <w:tcW w:w="1637" w:type="dxa"/>
                <w:tcBorders>
                  <w:bottom w:val="nil"/>
                </w:tcBorders>
                <w:shd w:val="clear" w:color="auto" w:fill="E3A191" w:themeFill="accent1" w:themeFillTint="99"/>
                <w:vAlign w:val="center"/>
              </w:tcPr>
              <w:p w14:paraId="5EB31D3C" w14:textId="77777777" w:rsidR="00B9273B" w:rsidRPr="00785ED2" w:rsidRDefault="00EA1397" w:rsidP="00354F24">
                <w:pPr>
                  <w:pStyle w:val="ColumnHeadings"/>
                  <w:rPr>
                    <w:sz w:val="24"/>
                    <w:szCs w:val="20"/>
                  </w:rPr>
                </w:pPr>
                <w:r w:rsidRPr="00785ED2">
                  <w:rPr>
                    <w:sz w:val="24"/>
                    <w:szCs w:val="20"/>
                  </w:rPr>
                  <w:t>Line Total</w:t>
                </w:r>
              </w:p>
            </w:tc>
          </w:sdtContent>
        </w:sdt>
      </w:tr>
      <w:tr w:rsidR="00391D3D" w:rsidRPr="00391D3D" w14:paraId="663F2CE6" w14:textId="77777777" w:rsidTr="00785ED2">
        <w:trPr>
          <w:cantSplit/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0E4F2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C12D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CD1B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658E0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067FC0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5C5FE774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147F11DF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A52A4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12450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AD686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1494C3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9C04FB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37781309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78F6120D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D4411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938E2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827D7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FD58F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4AF14A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6F17A3DC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6E65D7ED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F628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48F5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CE250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12F6BF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90D581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415B80B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4B46BFF8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98B12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901A2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0AAB9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62533F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208222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082D41EC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2243E75A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60A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B3B5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112DD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CD64FB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A7A99A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76227087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11808ABB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F285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C21E5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D2B2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6E4726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AC4290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67826C45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39738BD5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6DE7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1F784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14CD5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0D64F7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E72C8C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08A4E861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3BAFB51D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45D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D272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48E6F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19352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190A8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17B5FCCB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66C4F9EE" w14:textId="77777777" w:rsidTr="00785ED2">
        <w:trPr>
          <w:cantSplit/>
          <w:trHeight w:val="288"/>
        </w:trPr>
        <w:tc>
          <w:tcPr>
            <w:tcW w:w="10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3EA4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0AB3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4767B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3213F1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33D46C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12692534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22981047" w14:textId="77777777" w:rsidTr="00785ED2">
        <w:trPr>
          <w:cantSplit/>
          <w:trHeight w:val="216"/>
        </w:trPr>
        <w:tc>
          <w:tcPr>
            <w:tcW w:w="107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50896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73644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98507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C12B78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AD70D7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5DFDA" w:themeFill="accent1" w:themeFillTint="33"/>
            <w:tcMar>
              <w:left w:w="216" w:type="dxa"/>
              <w:right w:w="216" w:type="dxa"/>
            </w:tcMar>
            <w:vAlign w:val="center"/>
          </w:tcPr>
          <w:p w14:paraId="45CE9E34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1EC0C00F" w14:textId="77777777" w:rsidTr="00785ED2">
        <w:trPr>
          <w:cantSplit/>
          <w:trHeight w:val="216"/>
        </w:trPr>
        <w:tc>
          <w:tcPr>
            <w:tcW w:w="1073" w:type="dxa"/>
            <w:shd w:val="clear" w:color="auto" w:fill="auto"/>
            <w:vAlign w:val="center"/>
          </w:tcPr>
          <w:p w14:paraId="3EB53009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0A49B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right w:val="nil"/>
            </w:tcBorders>
            <w:shd w:val="clear" w:color="auto" w:fill="auto"/>
            <w:vAlign w:val="center"/>
          </w:tcPr>
          <w:p w14:paraId="5BB7B841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2248FAC" w14:textId="77777777" w:rsidR="00B9273B" w:rsidRPr="00391D3D" w:rsidRDefault="00B9273B" w:rsidP="00354F24">
            <w:pPr>
              <w:pStyle w:val="Heading2"/>
              <w:framePr w:hSpace="0" w:wrap="auto" w:yAlign="inline"/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Borders>
              <w:top w:val="single" w:sz="4" w:space="0" w:color="A6A6A6" w:themeColor="background1" w:themeShade="A6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A88F34" w14:textId="77777777" w:rsidR="00B9273B" w:rsidRPr="00391D3D" w:rsidRDefault="00260936" w:rsidP="00354F24">
            <w:pPr>
              <w:pStyle w:val="Heading2"/>
              <w:framePr w:hSpace="0" w:wrap="auto" w:yAlign="inline"/>
              <w:jc w:val="center"/>
              <w:rPr>
                <w:color w:val="000000" w:themeColor="text1"/>
              </w:rPr>
            </w:pPr>
            <w:r w:rsidRPr="00391D3D">
              <w:rPr>
                <w:color w:val="000000" w:themeColor="text1"/>
              </w:rPr>
              <w:t xml:space="preserve"> Discount</w:t>
            </w: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3A191" w:themeFill="accent1" w:themeFillTint="99"/>
            <w:tcMar>
              <w:left w:w="216" w:type="dxa"/>
              <w:right w:w="216" w:type="dxa"/>
            </w:tcMar>
            <w:vAlign w:val="center"/>
          </w:tcPr>
          <w:p w14:paraId="408A8FF0" w14:textId="77777777" w:rsidR="00B9273B" w:rsidRPr="00391D3D" w:rsidRDefault="00B9273B" w:rsidP="00354F24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747F9E0D" w14:textId="77777777" w:rsidTr="00785ED2">
        <w:trPr>
          <w:cantSplit/>
          <w:trHeight w:val="216"/>
        </w:trPr>
        <w:tc>
          <w:tcPr>
            <w:tcW w:w="1073" w:type="dxa"/>
            <w:shd w:val="clear" w:color="auto" w:fill="auto"/>
            <w:vAlign w:val="center"/>
          </w:tcPr>
          <w:p w14:paraId="6394B911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8CB52A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right w:val="nil"/>
            </w:tcBorders>
            <w:shd w:val="clear" w:color="auto" w:fill="auto"/>
            <w:vAlign w:val="center"/>
          </w:tcPr>
          <w:p w14:paraId="400EECFE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17A692D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Subtotal:"/>
            <w:tag w:val="Subtotal:"/>
            <w:id w:val="-662005121"/>
            <w:placeholder>
              <w:docPart w:val="B14C6CF911ED4E0EADDB7A559EA6BB7E"/>
            </w:placeholder>
            <w:temporary/>
            <w:showingPlcHdr/>
            <w15:appearance w15:val="hidden"/>
          </w:sdtPr>
          <w:sdtContent>
            <w:tc>
              <w:tcPr>
                <w:tcW w:w="1709" w:type="dxa"/>
                <w:tcBorders>
                  <w:top w:val="single" w:sz="4" w:space="0" w:color="A6A6A6" w:themeColor="background1" w:themeShade="A6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C5CB971" w14:textId="77777777" w:rsidR="00B9273B" w:rsidRPr="00391D3D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color w:val="000000" w:themeColor="text1"/>
                  </w:rPr>
                </w:pPr>
                <w:r w:rsidRPr="00391D3D">
                  <w:rPr>
                    <w:color w:val="000000" w:themeColor="text1"/>
                  </w:rPr>
                  <w:t>Subtotal</w:t>
                </w:r>
              </w:p>
            </w:tc>
          </w:sdtContent>
        </w:sdt>
        <w:tc>
          <w:tcPr>
            <w:tcW w:w="1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3A191" w:themeFill="accent1" w:themeFillTint="99"/>
            <w:tcMar>
              <w:left w:w="216" w:type="dxa"/>
              <w:right w:w="216" w:type="dxa"/>
            </w:tcMar>
            <w:vAlign w:val="center"/>
          </w:tcPr>
          <w:p w14:paraId="3C4314BE" w14:textId="77777777" w:rsidR="00B9273B" w:rsidRPr="00391D3D" w:rsidRDefault="00B9273B" w:rsidP="00354F24">
            <w:pPr>
              <w:pStyle w:val="Heading2"/>
              <w:framePr w:hSpace="0" w:wrap="auto" w:yAlign="inline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52231EF7" w14:textId="77777777" w:rsidTr="00785ED2">
        <w:trPr>
          <w:cantSplit/>
          <w:trHeight w:val="216"/>
        </w:trPr>
        <w:tc>
          <w:tcPr>
            <w:tcW w:w="1073" w:type="dxa"/>
            <w:shd w:val="clear" w:color="auto" w:fill="auto"/>
            <w:vAlign w:val="center"/>
          </w:tcPr>
          <w:p w14:paraId="5EDF618A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ADDF0C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right w:val="nil"/>
            </w:tcBorders>
            <w:shd w:val="clear" w:color="auto" w:fill="auto"/>
            <w:vAlign w:val="center"/>
          </w:tcPr>
          <w:p w14:paraId="3B52A920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D2EFB5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Sales Tax:"/>
            <w:tag w:val="Sales Tax:"/>
            <w:id w:val="-1619140424"/>
            <w:placeholder>
              <w:docPart w:val="A2F8BD466A5C4EB9B2E4108FEED1ADF9"/>
            </w:placeholder>
            <w:temporary/>
            <w:showingPlcHdr/>
            <w15:appearance w15:val="hidden"/>
          </w:sdtPr>
          <w:sdtContent>
            <w:tc>
              <w:tcPr>
                <w:tcW w:w="1709" w:type="dxa"/>
                <w:tcBorders>
                  <w:top w:val="single" w:sz="4" w:space="0" w:color="A6A6A6" w:themeColor="background1" w:themeShade="A6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E6CA307" w14:textId="77777777" w:rsidR="00B9273B" w:rsidRPr="00391D3D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color w:val="000000" w:themeColor="text1"/>
                  </w:rPr>
                </w:pPr>
                <w:r w:rsidRPr="00391D3D">
                  <w:rPr>
                    <w:color w:val="000000" w:themeColor="text1"/>
                  </w:rPr>
                  <w:t>Sales Tax</w:t>
                </w:r>
              </w:p>
            </w:tc>
          </w:sdtContent>
        </w:sdt>
        <w:tc>
          <w:tcPr>
            <w:tcW w:w="1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3A191" w:themeFill="accent1" w:themeFillTint="99"/>
            <w:tcMar>
              <w:left w:w="216" w:type="dxa"/>
              <w:right w:w="216" w:type="dxa"/>
            </w:tcMar>
            <w:vAlign w:val="center"/>
          </w:tcPr>
          <w:p w14:paraId="68B71164" w14:textId="77777777" w:rsidR="00B9273B" w:rsidRPr="00391D3D" w:rsidRDefault="00B9273B" w:rsidP="00354F24">
            <w:pPr>
              <w:pStyle w:val="Heading2"/>
              <w:framePr w:hSpace="0" w:wrap="auto" w:yAlign="inline"/>
              <w:jc w:val="center"/>
              <w:rPr>
                <w:color w:val="000000" w:themeColor="text1"/>
              </w:rPr>
            </w:pPr>
          </w:p>
        </w:tc>
      </w:tr>
      <w:tr w:rsidR="00391D3D" w:rsidRPr="00391D3D" w14:paraId="25014F68" w14:textId="77777777" w:rsidTr="00785ED2">
        <w:trPr>
          <w:cantSplit/>
          <w:trHeight w:val="216"/>
        </w:trPr>
        <w:tc>
          <w:tcPr>
            <w:tcW w:w="1073" w:type="dxa"/>
            <w:shd w:val="clear" w:color="auto" w:fill="auto"/>
            <w:vAlign w:val="center"/>
          </w:tcPr>
          <w:p w14:paraId="2867CA51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93E1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2" w:type="dxa"/>
            <w:tcBorders>
              <w:right w:val="nil"/>
            </w:tcBorders>
            <w:shd w:val="clear" w:color="auto" w:fill="auto"/>
            <w:vAlign w:val="center"/>
          </w:tcPr>
          <w:p w14:paraId="335F1EAB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3284FB3" w14:textId="77777777" w:rsidR="00B9273B" w:rsidRPr="00391D3D" w:rsidRDefault="00B9273B" w:rsidP="00354F24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Total:"/>
            <w:tag w:val="Total:"/>
            <w:id w:val="-789427562"/>
            <w:placeholder>
              <w:docPart w:val="ED44A47253F648A391D036BD81689898"/>
            </w:placeholder>
            <w:temporary/>
            <w:showingPlcHdr/>
            <w15:appearance w15:val="hidden"/>
          </w:sdtPr>
          <w:sdtContent>
            <w:tc>
              <w:tcPr>
                <w:tcW w:w="1709" w:type="dxa"/>
                <w:tcBorders>
                  <w:top w:val="single" w:sz="4" w:space="0" w:color="A6A6A6" w:themeColor="background1" w:themeShade="A6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C866E1B" w14:textId="77777777" w:rsidR="00B9273B" w:rsidRPr="00391D3D" w:rsidRDefault="00EA1397" w:rsidP="00354F24">
                <w:pPr>
                  <w:pStyle w:val="Heading2"/>
                  <w:framePr w:hSpace="0" w:wrap="auto" w:yAlign="inline"/>
                  <w:jc w:val="center"/>
                  <w:rPr>
                    <w:color w:val="000000" w:themeColor="text1"/>
                  </w:rPr>
                </w:pPr>
                <w:r w:rsidRPr="00391D3D">
                  <w:rPr>
                    <w:color w:val="000000" w:themeColor="text1"/>
                  </w:rPr>
                  <w:t>Total</w:t>
                </w:r>
              </w:p>
            </w:tc>
          </w:sdtContent>
        </w:sdt>
        <w:tc>
          <w:tcPr>
            <w:tcW w:w="1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2F2F2" w:themeColor="background1" w:themeShade="F2"/>
            </w:tcBorders>
            <w:shd w:val="clear" w:color="auto" w:fill="E3A191" w:themeFill="accent1" w:themeFillTint="99"/>
            <w:tcMar>
              <w:left w:w="216" w:type="dxa"/>
              <w:right w:w="216" w:type="dxa"/>
            </w:tcMar>
            <w:vAlign w:val="center"/>
          </w:tcPr>
          <w:p w14:paraId="6C3AC0BF" w14:textId="77777777" w:rsidR="00B9273B" w:rsidRPr="00391D3D" w:rsidRDefault="00B9273B" w:rsidP="00354F24">
            <w:pPr>
              <w:pStyle w:val="Heading2"/>
              <w:framePr w:hSpace="0" w:wrap="auto" w:yAlign="inline"/>
              <w:jc w:val="center"/>
              <w:rPr>
                <w:color w:val="000000" w:themeColor="text1"/>
              </w:rPr>
            </w:pPr>
          </w:p>
        </w:tc>
      </w:tr>
    </w:tbl>
    <w:p w14:paraId="3E501189" w14:textId="77777777" w:rsidR="00CA1C8D" w:rsidRPr="00354F24" w:rsidRDefault="00CA1C8D" w:rsidP="00260936">
      <w:pPr>
        <w:pStyle w:val="ThankYou"/>
        <w:jc w:val="left"/>
      </w:pPr>
    </w:p>
    <w:sectPr w:rsidR="00CA1C8D" w:rsidRPr="00354F24" w:rsidSect="002F35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FA3E" w14:textId="77777777" w:rsidR="00514067" w:rsidRDefault="00514067" w:rsidP="00B9273B">
      <w:r>
        <w:separator/>
      </w:r>
    </w:p>
  </w:endnote>
  <w:endnote w:type="continuationSeparator" w:id="0">
    <w:p w14:paraId="4AAA6409" w14:textId="77777777" w:rsidR="00514067" w:rsidRDefault="00514067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826D" w14:textId="77777777" w:rsidR="00514067" w:rsidRDefault="00514067" w:rsidP="00B9273B">
      <w:r>
        <w:separator/>
      </w:r>
    </w:p>
  </w:footnote>
  <w:footnote w:type="continuationSeparator" w:id="0">
    <w:p w14:paraId="01FE1AD7" w14:textId="77777777" w:rsidR="00514067" w:rsidRDefault="00514067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1037208">
    <w:abstractNumId w:val="10"/>
  </w:num>
  <w:num w:numId="2" w16cid:durableId="467168077">
    <w:abstractNumId w:val="9"/>
  </w:num>
  <w:num w:numId="3" w16cid:durableId="1663385060">
    <w:abstractNumId w:val="7"/>
  </w:num>
  <w:num w:numId="4" w16cid:durableId="1427530337">
    <w:abstractNumId w:val="6"/>
  </w:num>
  <w:num w:numId="5" w16cid:durableId="2137982948">
    <w:abstractNumId w:val="5"/>
  </w:num>
  <w:num w:numId="6" w16cid:durableId="2104259479">
    <w:abstractNumId w:val="4"/>
  </w:num>
  <w:num w:numId="7" w16cid:durableId="849106389">
    <w:abstractNumId w:val="8"/>
  </w:num>
  <w:num w:numId="8" w16cid:durableId="1492789430">
    <w:abstractNumId w:val="3"/>
  </w:num>
  <w:num w:numId="9" w16cid:durableId="1303192663">
    <w:abstractNumId w:val="2"/>
  </w:num>
  <w:num w:numId="10" w16cid:durableId="989208949">
    <w:abstractNumId w:val="1"/>
  </w:num>
  <w:num w:numId="11" w16cid:durableId="133418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F"/>
    <w:rsid w:val="00010191"/>
    <w:rsid w:val="0002039C"/>
    <w:rsid w:val="000210DB"/>
    <w:rsid w:val="000653AC"/>
    <w:rsid w:val="000E042A"/>
    <w:rsid w:val="000F6B47"/>
    <w:rsid w:val="000F7D4F"/>
    <w:rsid w:val="00140EA0"/>
    <w:rsid w:val="00183262"/>
    <w:rsid w:val="0018713B"/>
    <w:rsid w:val="001C57B4"/>
    <w:rsid w:val="001E4A8B"/>
    <w:rsid w:val="001F0F9F"/>
    <w:rsid w:val="00202E66"/>
    <w:rsid w:val="00244B91"/>
    <w:rsid w:val="002455B1"/>
    <w:rsid w:val="002523E9"/>
    <w:rsid w:val="00260936"/>
    <w:rsid w:val="002614C7"/>
    <w:rsid w:val="002A3167"/>
    <w:rsid w:val="002B5CEA"/>
    <w:rsid w:val="002D1F46"/>
    <w:rsid w:val="002E603B"/>
    <w:rsid w:val="002F3536"/>
    <w:rsid w:val="002F6035"/>
    <w:rsid w:val="00304275"/>
    <w:rsid w:val="00311C97"/>
    <w:rsid w:val="003272DA"/>
    <w:rsid w:val="0035067A"/>
    <w:rsid w:val="00354F24"/>
    <w:rsid w:val="003814AA"/>
    <w:rsid w:val="00391D3D"/>
    <w:rsid w:val="003B1554"/>
    <w:rsid w:val="003E5FCD"/>
    <w:rsid w:val="003F646A"/>
    <w:rsid w:val="00441785"/>
    <w:rsid w:val="00442CDA"/>
    <w:rsid w:val="0045588D"/>
    <w:rsid w:val="004F202D"/>
    <w:rsid w:val="00505D86"/>
    <w:rsid w:val="00514067"/>
    <w:rsid w:val="005209B5"/>
    <w:rsid w:val="00521569"/>
    <w:rsid w:val="005865E7"/>
    <w:rsid w:val="005B7A42"/>
    <w:rsid w:val="005C5B54"/>
    <w:rsid w:val="005E523F"/>
    <w:rsid w:val="005F49BC"/>
    <w:rsid w:val="00637A90"/>
    <w:rsid w:val="00644CD7"/>
    <w:rsid w:val="00653F29"/>
    <w:rsid w:val="00657E70"/>
    <w:rsid w:val="00663E19"/>
    <w:rsid w:val="00680EBB"/>
    <w:rsid w:val="00704C33"/>
    <w:rsid w:val="00705699"/>
    <w:rsid w:val="00755F57"/>
    <w:rsid w:val="00785ED2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22758"/>
    <w:rsid w:val="00A42A8C"/>
    <w:rsid w:val="00A472D4"/>
    <w:rsid w:val="00A50E6C"/>
    <w:rsid w:val="00A54A6E"/>
    <w:rsid w:val="00A60D95"/>
    <w:rsid w:val="00A63377"/>
    <w:rsid w:val="00A87BAC"/>
    <w:rsid w:val="00A908B1"/>
    <w:rsid w:val="00AA16FA"/>
    <w:rsid w:val="00AD1385"/>
    <w:rsid w:val="00AD6E6B"/>
    <w:rsid w:val="00AF0D48"/>
    <w:rsid w:val="00B3637F"/>
    <w:rsid w:val="00B42346"/>
    <w:rsid w:val="00B42F72"/>
    <w:rsid w:val="00B451AC"/>
    <w:rsid w:val="00B629A1"/>
    <w:rsid w:val="00B9178F"/>
    <w:rsid w:val="00B9273B"/>
    <w:rsid w:val="00C04171"/>
    <w:rsid w:val="00C157A5"/>
    <w:rsid w:val="00C25F37"/>
    <w:rsid w:val="00C32590"/>
    <w:rsid w:val="00C40C61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2052F"/>
    <w:rsid w:val="00E33D04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59FB"/>
    <w:rsid w:val="00F56369"/>
    <w:rsid w:val="00F77FBF"/>
    <w:rsid w:val="00F814F9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DCE6CC1"/>
  <w15:docId w15:val="{C932A387-50CA-499A-A1D0-239C193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SEPTEMBER\9~5~2022\COMPLETE\sales%20receipts\MODIFY\3g9mt3k-09-2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84FADD4A2F437298BBA1F545C5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349B-89A0-488C-8CBB-52868A1F3CDB}"/>
      </w:docPartPr>
      <w:docPartBody>
        <w:p w:rsidR="0000657A" w:rsidRDefault="00000000">
          <w:pPr>
            <w:pStyle w:val="AA84FADD4A2F437298BBA1F545C5E8E5"/>
          </w:pPr>
          <w:r w:rsidRPr="00354F24">
            <w:rPr>
              <w:color w:val="000000" w:themeColor="text1"/>
            </w:rPr>
            <w:t>Payment Method</w:t>
          </w:r>
        </w:p>
      </w:docPartBody>
    </w:docPart>
    <w:docPart>
      <w:docPartPr>
        <w:name w:val="A1236238C865495FB9882B23C0DD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15FD-8F9E-4E82-BFEC-8DBFA0E40F03}"/>
      </w:docPartPr>
      <w:docPartBody>
        <w:p w:rsidR="0000657A" w:rsidRDefault="00000000">
          <w:pPr>
            <w:pStyle w:val="A1236238C865495FB9882B23C0DD6D17"/>
          </w:pPr>
          <w:r w:rsidRPr="00354F24">
            <w:rPr>
              <w:color w:val="000000" w:themeColor="text1"/>
            </w:rPr>
            <w:t>Check No.</w:t>
          </w:r>
        </w:p>
      </w:docPartBody>
    </w:docPart>
    <w:docPart>
      <w:docPartPr>
        <w:name w:val="F85C969F18324933A6A84E650250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C5FA-85DE-4329-8607-8A58BCA36E26}"/>
      </w:docPartPr>
      <w:docPartBody>
        <w:p w:rsidR="0000657A" w:rsidRDefault="00000000">
          <w:pPr>
            <w:pStyle w:val="F85C969F18324933A6A84E6502503823"/>
          </w:pPr>
          <w:r w:rsidRPr="00354F24">
            <w:rPr>
              <w:color w:val="000000" w:themeColor="text1"/>
            </w:rPr>
            <w:t>Job</w:t>
          </w:r>
        </w:p>
      </w:docPartBody>
    </w:docPart>
    <w:docPart>
      <w:docPartPr>
        <w:name w:val="27FB204610D5498F9D77F5358934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FAEF-A844-4C9E-B11E-B76E5257A6A7}"/>
      </w:docPartPr>
      <w:docPartBody>
        <w:p w:rsidR="0000657A" w:rsidRDefault="00000000">
          <w:pPr>
            <w:pStyle w:val="27FB204610D5498F9D77F5358934C047"/>
          </w:pPr>
          <w:r>
            <w:t>Qty</w:t>
          </w:r>
        </w:p>
      </w:docPartBody>
    </w:docPart>
    <w:docPart>
      <w:docPartPr>
        <w:name w:val="266FFDE933D34402826DCFDCFCCE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3E08-1842-486F-A684-A7796AD0F112}"/>
      </w:docPartPr>
      <w:docPartBody>
        <w:p w:rsidR="0000657A" w:rsidRDefault="00000000">
          <w:pPr>
            <w:pStyle w:val="266FFDE933D34402826DCFDCFCCE2F9E"/>
          </w:pPr>
          <w:r>
            <w:t>Item #</w:t>
          </w:r>
        </w:p>
      </w:docPartBody>
    </w:docPart>
    <w:docPart>
      <w:docPartPr>
        <w:name w:val="8E79363A8E054661BE1CD21EC17C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739F-AF33-47CC-AA42-728557A2EAC7}"/>
      </w:docPartPr>
      <w:docPartBody>
        <w:p w:rsidR="0000657A" w:rsidRDefault="00000000">
          <w:pPr>
            <w:pStyle w:val="8E79363A8E054661BE1CD21EC17C028E"/>
          </w:pPr>
          <w:r>
            <w:t>Description</w:t>
          </w:r>
        </w:p>
      </w:docPartBody>
    </w:docPart>
    <w:docPart>
      <w:docPartPr>
        <w:name w:val="9DB10DCB544C4B35BCFB98981A61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BB46-47A0-492D-80BD-61CF208D3A81}"/>
      </w:docPartPr>
      <w:docPartBody>
        <w:p w:rsidR="0000657A" w:rsidRDefault="00000000">
          <w:pPr>
            <w:pStyle w:val="9DB10DCB544C4B35BCFB98981A610DDD"/>
          </w:pPr>
          <w:r>
            <w:t>Unit Price</w:t>
          </w:r>
        </w:p>
      </w:docPartBody>
    </w:docPart>
    <w:docPart>
      <w:docPartPr>
        <w:name w:val="5EBD12F363B340BFACD7C1BBA47A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F67C-514A-4E79-B06F-4F22FD101373}"/>
      </w:docPartPr>
      <w:docPartBody>
        <w:p w:rsidR="0000657A" w:rsidRDefault="00000000">
          <w:pPr>
            <w:pStyle w:val="5EBD12F363B340BFACD7C1BBA47A8F7E"/>
          </w:pPr>
          <w:r>
            <w:t>Discount</w:t>
          </w:r>
        </w:p>
      </w:docPartBody>
    </w:docPart>
    <w:docPart>
      <w:docPartPr>
        <w:name w:val="37694EA3A7E24B68BD517FE9F0028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B4CF-7122-4F01-BB29-A447A1E9EABA}"/>
      </w:docPartPr>
      <w:docPartBody>
        <w:p w:rsidR="0000657A" w:rsidRDefault="00000000">
          <w:pPr>
            <w:pStyle w:val="37694EA3A7E24B68BD517FE9F0028587"/>
          </w:pPr>
          <w:r>
            <w:t>Line Total</w:t>
          </w:r>
        </w:p>
      </w:docPartBody>
    </w:docPart>
    <w:docPart>
      <w:docPartPr>
        <w:name w:val="B14C6CF911ED4E0EADDB7A559EA6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E2C5-80B6-4F38-9546-1021F3211D07}"/>
      </w:docPartPr>
      <w:docPartBody>
        <w:p w:rsidR="0000657A" w:rsidRDefault="00000000">
          <w:pPr>
            <w:pStyle w:val="B14C6CF911ED4E0EADDB7A559EA6BB7E"/>
          </w:pPr>
          <w:r w:rsidRPr="00CE673C">
            <w:t>Subtotal</w:t>
          </w:r>
        </w:p>
      </w:docPartBody>
    </w:docPart>
    <w:docPart>
      <w:docPartPr>
        <w:name w:val="A2F8BD466A5C4EB9B2E4108FEED1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2425-9D88-4013-9865-70B6AAF8A384}"/>
      </w:docPartPr>
      <w:docPartBody>
        <w:p w:rsidR="0000657A" w:rsidRDefault="00000000">
          <w:pPr>
            <w:pStyle w:val="A2F8BD466A5C4EB9B2E4108FEED1ADF9"/>
          </w:pPr>
          <w:r w:rsidRPr="00CE673C">
            <w:t>Sales Tax</w:t>
          </w:r>
        </w:p>
      </w:docPartBody>
    </w:docPart>
    <w:docPart>
      <w:docPartPr>
        <w:name w:val="ED44A47253F648A391D036BD8168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0752-68E5-406C-A4FF-1423A7FD53AA}"/>
      </w:docPartPr>
      <w:docPartBody>
        <w:p w:rsidR="0000657A" w:rsidRDefault="00000000">
          <w:pPr>
            <w:pStyle w:val="ED44A47253F648A391D036BD81689898"/>
          </w:pPr>
          <w:r w:rsidRPr="00CE673C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7A"/>
    <w:rsid w:val="0000657A"/>
    <w:rsid w:val="007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4FADD4A2F437298BBA1F545C5E8E5">
    <w:name w:val="AA84FADD4A2F437298BBA1F545C5E8E5"/>
  </w:style>
  <w:style w:type="paragraph" w:customStyle="1" w:styleId="A1236238C865495FB9882B23C0DD6D17">
    <w:name w:val="A1236238C865495FB9882B23C0DD6D17"/>
  </w:style>
  <w:style w:type="paragraph" w:customStyle="1" w:styleId="F85C969F18324933A6A84E6502503823">
    <w:name w:val="F85C969F18324933A6A84E6502503823"/>
  </w:style>
  <w:style w:type="paragraph" w:customStyle="1" w:styleId="27FB204610D5498F9D77F5358934C047">
    <w:name w:val="27FB204610D5498F9D77F5358934C047"/>
  </w:style>
  <w:style w:type="paragraph" w:customStyle="1" w:styleId="266FFDE933D34402826DCFDCFCCE2F9E">
    <w:name w:val="266FFDE933D34402826DCFDCFCCE2F9E"/>
  </w:style>
  <w:style w:type="paragraph" w:customStyle="1" w:styleId="8E79363A8E054661BE1CD21EC17C028E">
    <w:name w:val="8E79363A8E054661BE1CD21EC17C028E"/>
  </w:style>
  <w:style w:type="paragraph" w:customStyle="1" w:styleId="9DB10DCB544C4B35BCFB98981A610DDD">
    <w:name w:val="9DB10DCB544C4B35BCFB98981A610DDD"/>
  </w:style>
  <w:style w:type="paragraph" w:customStyle="1" w:styleId="5EBD12F363B340BFACD7C1BBA47A8F7E">
    <w:name w:val="5EBD12F363B340BFACD7C1BBA47A8F7E"/>
  </w:style>
  <w:style w:type="paragraph" w:customStyle="1" w:styleId="37694EA3A7E24B68BD517FE9F0028587">
    <w:name w:val="37694EA3A7E24B68BD517FE9F0028587"/>
  </w:style>
  <w:style w:type="paragraph" w:customStyle="1" w:styleId="B14C6CF911ED4E0EADDB7A559EA6BB7E">
    <w:name w:val="B14C6CF911ED4E0EADDB7A559EA6BB7E"/>
  </w:style>
  <w:style w:type="paragraph" w:customStyle="1" w:styleId="A2F8BD466A5C4EB9B2E4108FEED1ADF9">
    <w:name w:val="A2F8BD466A5C4EB9B2E4108FEED1ADF9"/>
  </w:style>
  <w:style w:type="paragraph" w:customStyle="1" w:styleId="ED44A47253F648A391D036BD81689898">
    <w:name w:val="ED44A47253F648A391D036BD81689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3g9mt3k-09-22 (2)</Template>
  <TotalTime>2</TotalTime>
  <Pages>1</Pages>
  <Words>27</Words>
  <Characters>286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</dc:creator>
  <cp:lastModifiedBy>Tayyba Mirza</cp:lastModifiedBy>
  <cp:revision>3</cp:revision>
  <cp:lastPrinted>2004-09-20T20:32:00Z</cp:lastPrinted>
  <dcterms:created xsi:type="dcterms:W3CDTF">2022-10-05T20:59:00Z</dcterms:created>
  <dcterms:modified xsi:type="dcterms:W3CDTF">2022-10-05T21:01:00Z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2022-09-19T23:13:45Z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b478e8ad-83d9-4ec3-969c-9cef46b34f10</vt:lpwstr>
  </property>
  <property fmtid="{D5CDD505-2E9C-101B-9397-08002B2CF9AE}" pid="16" name="MSIP_Label_defa4170-0d19-0005-0004-bc88714345d2_ContentBits">
    <vt:lpwstr>0</vt:lpwstr>
  </property>
</Properties>
</file>