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6AF7" w14:textId="57E6BFA4" w:rsidR="00315C51" w:rsidRPr="00786BA0" w:rsidRDefault="00357411" w:rsidP="00641917">
      <w:pPr>
        <w:spacing w:line="276" w:lineRule="auto"/>
        <w:jc w:val="center"/>
        <w:outlineLvl w:val="0"/>
        <w:rPr>
          <w:b/>
          <w:sz w:val="36"/>
          <w:szCs w:val="36"/>
          <w:u w:val="single"/>
        </w:rPr>
      </w:pPr>
      <w:r w:rsidRPr="00786BA0">
        <w:rPr>
          <w:b/>
          <w:sz w:val="36"/>
          <w:szCs w:val="36"/>
          <w:u w:val="single"/>
        </w:rPr>
        <w:t xml:space="preserve">STAFF </w:t>
      </w:r>
      <w:r w:rsidR="00861AA0" w:rsidRPr="00786BA0">
        <w:rPr>
          <w:b/>
          <w:sz w:val="36"/>
          <w:szCs w:val="36"/>
          <w:u w:val="single"/>
        </w:rPr>
        <w:t>M</w:t>
      </w:r>
      <w:r w:rsidR="007F4423" w:rsidRPr="00786BA0">
        <w:rPr>
          <w:b/>
          <w:sz w:val="36"/>
          <w:szCs w:val="36"/>
          <w:u w:val="single"/>
        </w:rPr>
        <w:t>EETING AGENDA</w:t>
      </w:r>
    </w:p>
    <w:p w14:paraId="1B7F7886" w14:textId="77777777" w:rsidR="00357411" w:rsidRPr="00786BA0" w:rsidRDefault="00357411" w:rsidP="00641917">
      <w:pPr>
        <w:spacing w:line="276" w:lineRule="auto"/>
        <w:jc w:val="center"/>
        <w:outlineLvl w:val="0"/>
        <w:rPr>
          <w:b/>
          <w:sz w:val="36"/>
          <w:szCs w:val="36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14"/>
        <w:gridCol w:w="2161"/>
        <w:gridCol w:w="1887"/>
      </w:tblGrid>
      <w:tr w:rsidR="00786BA0" w:rsidRPr="00786BA0" w14:paraId="10B7AF04" w14:textId="77777777" w:rsidTr="007F77EB">
        <w:trPr>
          <w:trHeight w:val="432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043F6AA6" w14:textId="77777777" w:rsidR="00357411" w:rsidRPr="00786BA0" w:rsidRDefault="00357411" w:rsidP="00641917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DATE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0FEB1E1A" w14:textId="06065ECA" w:rsidR="00357411" w:rsidRPr="00786BA0" w:rsidRDefault="00357411" w:rsidP="00641917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LOCATION</w:t>
            </w: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14:paraId="49EE7CF9" w14:textId="77777777" w:rsidR="00357411" w:rsidRPr="00786BA0" w:rsidRDefault="00357411" w:rsidP="00641917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START TIME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5D3D38C4" w14:textId="77777777" w:rsidR="00357411" w:rsidRPr="00786BA0" w:rsidRDefault="00357411" w:rsidP="00641917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END TIME</w:t>
            </w:r>
          </w:p>
        </w:tc>
      </w:tr>
      <w:tr w:rsidR="00786BA0" w:rsidRPr="00786BA0" w14:paraId="145A44A8" w14:textId="77777777" w:rsidTr="007F77EB">
        <w:trPr>
          <w:trHeight w:val="432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71C1F0EF" w14:textId="547E74F1" w:rsidR="00357411" w:rsidRPr="00786BA0" w:rsidRDefault="00E41BD4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MM/DD/YY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384501C7" w14:textId="6A1600E6" w:rsidR="00357411" w:rsidRPr="00786BA0" w:rsidRDefault="0035741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14:paraId="4A61F9FF" w14:textId="63A386BE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00:00</w:t>
            </w:r>
            <w:r w:rsidR="00357411" w:rsidRPr="00786BA0">
              <w:rPr>
                <w:rFonts w:cs="Calibri"/>
                <w:sz w:val="24"/>
              </w:rPr>
              <w:t xml:space="preserve"> AM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2BC08926" w14:textId="58179315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00:00</w:t>
            </w:r>
            <w:r w:rsidR="00357411" w:rsidRPr="00786BA0">
              <w:rPr>
                <w:rFonts w:cs="Calibri"/>
                <w:sz w:val="24"/>
              </w:rPr>
              <w:t xml:space="preserve"> AM</w:t>
            </w:r>
          </w:p>
        </w:tc>
      </w:tr>
      <w:tr w:rsidR="00786BA0" w:rsidRPr="00786BA0" w14:paraId="4F1BED5D" w14:textId="77777777" w:rsidTr="007F77EB">
        <w:trPr>
          <w:trHeight w:val="432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6608B04E" w14:textId="77777777" w:rsidR="00357411" w:rsidRPr="00786BA0" w:rsidRDefault="00357411" w:rsidP="00641917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FACILITATOR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766080EA" w14:textId="77777777" w:rsidR="00357411" w:rsidRPr="00786BA0" w:rsidRDefault="00357411" w:rsidP="00641917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CONTACT EMAIL</w:t>
            </w:r>
          </w:p>
        </w:tc>
        <w:tc>
          <w:tcPr>
            <w:tcW w:w="2008" w:type="pct"/>
            <w:gridSpan w:val="2"/>
            <w:shd w:val="clear" w:color="auto" w:fill="auto"/>
            <w:noWrap/>
            <w:vAlign w:val="center"/>
            <w:hideMark/>
          </w:tcPr>
          <w:p w14:paraId="6F3E9661" w14:textId="77777777" w:rsidR="00357411" w:rsidRPr="00786BA0" w:rsidRDefault="00357411" w:rsidP="00641917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CONTACT PHONE</w:t>
            </w:r>
          </w:p>
        </w:tc>
      </w:tr>
      <w:tr w:rsidR="00357411" w:rsidRPr="00786BA0" w14:paraId="3C822490" w14:textId="77777777" w:rsidTr="007F77EB">
        <w:trPr>
          <w:trHeight w:val="432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7D6DF8CD" w14:textId="1B7263EC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7EEEBF83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2008" w:type="pct"/>
            <w:gridSpan w:val="2"/>
            <w:shd w:val="clear" w:color="auto" w:fill="auto"/>
            <w:noWrap/>
            <w:vAlign w:val="center"/>
            <w:hideMark/>
          </w:tcPr>
          <w:p w14:paraId="28360C49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</w:tr>
    </w:tbl>
    <w:p w14:paraId="12591F5D" w14:textId="77777777" w:rsidR="00641917" w:rsidRPr="00786BA0" w:rsidRDefault="00641917"/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770"/>
      </w:tblGrid>
      <w:tr w:rsidR="00786BA0" w:rsidRPr="00786BA0" w14:paraId="0260A9BD" w14:textId="77777777" w:rsidTr="003F68A0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67C16C32" w14:textId="77777777" w:rsidR="00357411" w:rsidRPr="00786BA0" w:rsidRDefault="00357411" w:rsidP="007F77EB">
            <w:pPr>
              <w:spacing w:line="276" w:lineRule="auto"/>
              <w:ind w:left="-109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ATTENDEES REQUESTED</w:t>
            </w:r>
          </w:p>
        </w:tc>
      </w:tr>
      <w:tr w:rsidR="00786BA0" w:rsidRPr="00786BA0" w14:paraId="196C7D3C" w14:textId="77777777" w:rsidTr="003F68A0">
        <w:trPr>
          <w:trHeight w:val="432"/>
        </w:trPr>
        <w:tc>
          <w:tcPr>
            <w:tcW w:w="2634" w:type="pct"/>
            <w:shd w:val="clear" w:color="auto" w:fill="auto"/>
            <w:vAlign w:val="center"/>
            <w:hideMark/>
          </w:tcPr>
          <w:p w14:paraId="515C5688" w14:textId="217EA892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2366" w:type="pct"/>
            <w:shd w:val="clear" w:color="auto" w:fill="auto"/>
            <w:hideMark/>
          </w:tcPr>
          <w:p w14:paraId="4B57E9E2" w14:textId="4404AD5E" w:rsidR="007F77EB" w:rsidRPr="00786BA0" w:rsidRDefault="007F77EB" w:rsidP="007F77EB">
            <w:pPr>
              <w:spacing w:line="276" w:lineRule="auto"/>
              <w:rPr>
                <w:rFonts w:cs="Calibri"/>
                <w:sz w:val="24"/>
              </w:rPr>
            </w:pPr>
          </w:p>
          <w:p w14:paraId="0AFFFBD3" w14:textId="027BD2F5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786BA0" w:rsidRPr="00786BA0" w14:paraId="74956F2E" w14:textId="77777777" w:rsidTr="003F68A0">
        <w:trPr>
          <w:trHeight w:val="432"/>
        </w:trPr>
        <w:tc>
          <w:tcPr>
            <w:tcW w:w="2634" w:type="pct"/>
            <w:shd w:val="clear" w:color="auto" w:fill="auto"/>
            <w:vAlign w:val="center"/>
            <w:hideMark/>
          </w:tcPr>
          <w:p w14:paraId="720D2762" w14:textId="2863DB04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F9BFDF" w14:textId="52CA9283" w:rsidR="007F77EB" w:rsidRPr="00786BA0" w:rsidRDefault="007F77EB" w:rsidP="007F77EB">
            <w:pPr>
              <w:spacing w:line="276" w:lineRule="auto"/>
              <w:rPr>
                <w:rFonts w:cs="Calibri"/>
                <w:sz w:val="24"/>
              </w:rPr>
            </w:pPr>
          </w:p>
          <w:p w14:paraId="7DD52265" w14:textId="40638C9F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786BA0" w:rsidRPr="00786BA0" w14:paraId="5E513D55" w14:textId="77777777" w:rsidTr="003F68A0">
        <w:trPr>
          <w:trHeight w:val="432"/>
        </w:trPr>
        <w:tc>
          <w:tcPr>
            <w:tcW w:w="2634" w:type="pct"/>
            <w:shd w:val="clear" w:color="auto" w:fill="auto"/>
            <w:vAlign w:val="center"/>
            <w:hideMark/>
          </w:tcPr>
          <w:p w14:paraId="23D72688" w14:textId="46169238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7C1FBA" w14:textId="36A4DA37" w:rsidR="007F77EB" w:rsidRPr="00786BA0" w:rsidRDefault="007F77EB" w:rsidP="007F77EB">
            <w:pPr>
              <w:spacing w:line="276" w:lineRule="auto"/>
              <w:rPr>
                <w:rFonts w:cs="Calibri"/>
                <w:sz w:val="24"/>
              </w:rPr>
            </w:pPr>
          </w:p>
          <w:p w14:paraId="2C0BDE05" w14:textId="6D5442EC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7F77EB" w:rsidRPr="00786BA0" w14:paraId="5DADFD37" w14:textId="77777777" w:rsidTr="003F68A0">
        <w:trPr>
          <w:trHeight w:val="432"/>
        </w:trPr>
        <w:tc>
          <w:tcPr>
            <w:tcW w:w="2634" w:type="pct"/>
            <w:shd w:val="clear" w:color="auto" w:fill="auto"/>
            <w:vAlign w:val="center"/>
            <w:hideMark/>
          </w:tcPr>
          <w:p w14:paraId="6DAAC5B6" w14:textId="54985ADC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473932" w14:textId="532DA9CA" w:rsidR="007F77EB" w:rsidRPr="00786BA0" w:rsidRDefault="007F77EB" w:rsidP="007F77EB">
            <w:pPr>
              <w:spacing w:line="276" w:lineRule="auto"/>
              <w:rPr>
                <w:rFonts w:cs="Calibri"/>
                <w:sz w:val="24"/>
              </w:rPr>
            </w:pPr>
          </w:p>
          <w:p w14:paraId="0CD18A29" w14:textId="19D77F21" w:rsidR="007F77EB" w:rsidRPr="00786BA0" w:rsidRDefault="007F77EB" w:rsidP="007F77EB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</w:tbl>
    <w:p w14:paraId="22FB65D7" w14:textId="77777777" w:rsidR="007F77EB" w:rsidRPr="00786BA0" w:rsidRDefault="007F77EB"/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693"/>
        <w:gridCol w:w="1925"/>
        <w:gridCol w:w="1403"/>
      </w:tblGrid>
      <w:tr w:rsidR="00786BA0" w:rsidRPr="00786BA0" w14:paraId="04AB1DBC" w14:textId="77777777" w:rsidTr="00130D3E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11299E50" w14:textId="41286137" w:rsidR="00A63145" w:rsidRPr="00786BA0" w:rsidRDefault="00A63145" w:rsidP="006A7246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SCHEDULE</w:t>
            </w:r>
          </w:p>
        </w:tc>
      </w:tr>
      <w:tr w:rsidR="00786BA0" w:rsidRPr="00786BA0" w14:paraId="1D72A03B" w14:textId="77777777" w:rsidTr="00130D3E">
        <w:trPr>
          <w:trHeight w:val="485"/>
        </w:trPr>
        <w:tc>
          <w:tcPr>
            <w:tcW w:w="1517" w:type="pct"/>
            <w:shd w:val="clear" w:color="auto" w:fill="FFFFFF" w:themeFill="background1"/>
            <w:vAlign w:val="center"/>
            <w:hideMark/>
          </w:tcPr>
          <w:p w14:paraId="75E94E94" w14:textId="77777777" w:rsidR="00357411" w:rsidRPr="00786BA0" w:rsidRDefault="00357411" w:rsidP="006A7246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AGENDA ITEM</w:t>
            </w:r>
          </w:p>
        </w:tc>
        <w:tc>
          <w:tcPr>
            <w:tcW w:w="1832" w:type="pct"/>
            <w:shd w:val="clear" w:color="auto" w:fill="FFFFFF" w:themeFill="background1"/>
            <w:vAlign w:val="center"/>
            <w:hideMark/>
          </w:tcPr>
          <w:p w14:paraId="12788685" w14:textId="77777777" w:rsidR="00357411" w:rsidRPr="00786BA0" w:rsidRDefault="00357411" w:rsidP="006A7246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NOTES</w:t>
            </w:r>
          </w:p>
        </w:tc>
        <w:tc>
          <w:tcPr>
            <w:tcW w:w="955" w:type="pct"/>
            <w:shd w:val="clear" w:color="auto" w:fill="FFFFFF" w:themeFill="background1"/>
            <w:vAlign w:val="center"/>
            <w:hideMark/>
          </w:tcPr>
          <w:p w14:paraId="34CD4E72" w14:textId="77777777" w:rsidR="00357411" w:rsidRPr="00786BA0" w:rsidRDefault="00357411" w:rsidP="006A7246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PRESENTER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434732BF" w14:textId="77777777" w:rsidR="00357411" w:rsidRPr="00786BA0" w:rsidRDefault="00357411" w:rsidP="006A7246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86BA0">
              <w:rPr>
                <w:rFonts w:cs="Calibri"/>
                <w:b/>
                <w:bCs/>
                <w:sz w:val="24"/>
              </w:rPr>
              <w:t>DURATION</w:t>
            </w:r>
          </w:p>
        </w:tc>
      </w:tr>
      <w:tr w:rsidR="00786BA0" w:rsidRPr="00786BA0" w14:paraId="2BCD3572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5179BEEA" w14:textId="7E7B88CE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469DFBC9" w14:textId="0E701FAB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35D133A0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35B6404A" w14:textId="6020C94F" w:rsidR="00357411" w:rsidRPr="00786BA0" w:rsidRDefault="0035741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</w:t>
            </w:r>
            <w:r w:rsidR="00D93BE1" w:rsidRPr="00786BA0">
              <w:rPr>
                <w:rFonts w:cs="Calibri"/>
                <w:sz w:val="24"/>
              </w:rPr>
              <w:t>0</w:t>
            </w:r>
          </w:p>
        </w:tc>
      </w:tr>
      <w:tr w:rsidR="00786BA0" w:rsidRPr="00786BA0" w14:paraId="02026362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7A8812BA" w14:textId="7997A444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5143723D" w14:textId="643C550C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238273FD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5EA884FA" w14:textId="2DFFA625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29F7C58A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30AB640B" w14:textId="2D63D8A5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3A29D1BD" w14:textId="4985CF05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71602509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1079C142" w14:textId="5C5FD8A0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361ECB11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2161FA54" w14:textId="0CA2734A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46CD2F06" w14:textId="6A7B0602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4891D019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1CE91D89" w14:textId="647FA7A7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2E21AFD1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56610ACA" w14:textId="23AC96E5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63E7C963" w14:textId="4F2D9B53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4E25CB48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1AF46DB6" w14:textId="5B5F1595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4132394F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5D62B074" w14:textId="511A9D5D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2E182F94" w14:textId="2F259D91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70E607A5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43C03EB3" w14:textId="7D95590F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59744E39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3ECD7533" w14:textId="66F3D9BB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6B15F5C6" w14:textId="0513E2E3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44829B60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618F81D2" w14:textId="753B70D8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47BF2899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5DE9C0FD" w14:textId="51AD54BA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6B9D9368" w14:textId="33F4CEC6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172CF365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328231D9" w14:textId="34C284B7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6FF0FC13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0B855C76" w14:textId="46D229D4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1638DD68" w14:textId="01983266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1E929DA6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79B6ABFD" w14:textId="7823C3C2" w:rsidR="00357411" w:rsidRPr="00786BA0" w:rsidRDefault="00D93BE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  <w:tr w:rsidR="00786BA0" w:rsidRPr="00786BA0" w14:paraId="65545EB4" w14:textId="77777777" w:rsidTr="00130D3E">
        <w:trPr>
          <w:trHeight w:val="432"/>
        </w:trPr>
        <w:tc>
          <w:tcPr>
            <w:tcW w:w="1517" w:type="pct"/>
            <w:shd w:val="clear" w:color="auto" w:fill="auto"/>
            <w:vAlign w:val="center"/>
          </w:tcPr>
          <w:p w14:paraId="0B0345CA" w14:textId="72D9744E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1799049E" w14:textId="079B7B65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  <w:hideMark/>
          </w:tcPr>
          <w:p w14:paraId="6452D7A5" w14:textId="77777777" w:rsidR="00357411" w:rsidRPr="00786BA0" w:rsidRDefault="00357411" w:rsidP="00641917">
            <w:pPr>
              <w:spacing w:line="276" w:lineRule="auto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 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14:paraId="5927C243" w14:textId="77777777" w:rsidR="00357411" w:rsidRPr="00786BA0" w:rsidRDefault="00357411" w:rsidP="00641917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786BA0">
              <w:rPr>
                <w:rFonts w:cs="Calibri"/>
                <w:sz w:val="24"/>
              </w:rPr>
              <w:t>0:00</w:t>
            </w:r>
          </w:p>
        </w:tc>
      </w:tr>
    </w:tbl>
    <w:p w14:paraId="615B04BF" w14:textId="77777777" w:rsidR="006B5ECE" w:rsidRPr="00786BA0" w:rsidRDefault="006B5ECE" w:rsidP="00641917">
      <w:pPr>
        <w:spacing w:line="276" w:lineRule="auto"/>
        <w:rPr>
          <w:b/>
          <w:sz w:val="24"/>
        </w:rPr>
      </w:pPr>
    </w:p>
    <w:sectPr w:rsidR="006B5ECE" w:rsidRPr="00786BA0" w:rsidSect="00641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2AB4" w14:textId="77777777" w:rsidR="009B2B8C" w:rsidRDefault="009B2B8C" w:rsidP="00F36FE0">
      <w:r>
        <w:separator/>
      </w:r>
    </w:p>
  </w:endnote>
  <w:endnote w:type="continuationSeparator" w:id="0">
    <w:p w14:paraId="57199F00" w14:textId="77777777" w:rsidR="009B2B8C" w:rsidRDefault="009B2B8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640AFF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C062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576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129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EDA08A" w14:textId="26487119" w:rsidR="00E13516" w:rsidRDefault="00130D3E" w:rsidP="00426CA7">
            <w:pPr>
              <w:pStyle w:val="Footer"/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4279BA8" wp14:editId="32D2F0FA">
                  <wp:simplePos x="0" y="0"/>
                  <wp:positionH relativeFrom="margin">
                    <wp:align>left</wp:align>
                  </wp:positionH>
                  <wp:positionV relativeFrom="paragraph">
                    <wp:posOffset>-152400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CA7" w:rsidRPr="00426CA7">
              <w:rPr>
                <w:szCs w:val="20"/>
              </w:rPr>
              <w:t xml:space="preserve">Page </w:t>
            </w:r>
            <w:r w:rsidR="00426CA7" w:rsidRPr="00426CA7">
              <w:rPr>
                <w:b/>
                <w:bCs/>
                <w:szCs w:val="20"/>
              </w:rPr>
              <w:fldChar w:fldCharType="begin"/>
            </w:r>
            <w:r w:rsidR="00426CA7" w:rsidRPr="00426CA7">
              <w:rPr>
                <w:b/>
                <w:bCs/>
                <w:szCs w:val="20"/>
              </w:rPr>
              <w:instrText xml:space="preserve"> PAGE </w:instrText>
            </w:r>
            <w:r w:rsidR="00426CA7" w:rsidRPr="00426CA7">
              <w:rPr>
                <w:b/>
                <w:bCs/>
                <w:szCs w:val="20"/>
              </w:rPr>
              <w:fldChar w:fldCharType="separate"/>
            </w:r>
            <w:r w:rsidR="00426CA7" w:rsidRPr="00426CA7">
              <w:rPr>
                <w:b/>
                <w:bCs/>
                <w:noProof/>
                <w:szCs w:val="20"/>
              </w:rPr>
              <w:t>2</w:t>
            </w:r>
            <w:r w:rsidR="00426CA7" w:rsidRPr="00426CA7">
              <w:rPr>
                <w:b/>
                <w:bCs/>
                <w:szCs w:val="20"/>
              </w:rPr>
              <w:fldChar w:fldCharType="end"/>
            </w:r>
            <w:r w:rsidR="00426CA7" w:rsidRPr="00426CA7">
              <w:rPr>
                <w:szCs w:val="20"/>
              </w:rPr>
              <w:t xml:space="preserve"> of </w:t>
            </w:r>
            <w:r w:rsidR="00426CA7" w:rsidRPr="00426CA7">
              <w:rPr>
                <w:b/>
                <w:bCs/>
                <w:szCs w:val="20"/>
              </w:rPr>
              <w:fldChar w:fldCharType="begin"/>
            </w:r>
            <w:r w:rsidR="00426CA7" w:rsidRPr="00426CA7">
              <w:rPr>
                <w:b/>
                <w:bCs/>
                <w:szCs w:val="20"/>
              </w:rPr>
              <w:instrText xml:space="preserve"> NUMPAGES  </w:instrText>
            </w:r>
            <w:r w:rsidR="00426CA7" w:rsidRPr="00426CA7">
              <w:rPr>
                <w:b/>
                <w:bCs/>
                <w:szCs w:val="20"/>
              </w:rPr>
              <w:fldChar w:fldCharType="separate"/>
            </w:r>
            <w:r w:rsidR="00426CA7" w:rsidRPr="00426CA7">
              <w:rPr>
                <w:b/>
                <w:bCs/>
                <w:noProof/>
                <w:szCs w:val="20"/>
              </w:rPr>
              <w:t>2</w:t>
            </w:r>
            <w:r w:rsidR="00426CA7" w:rsidRPr="00426CA7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F9AB" w14:textId="77777777" w:rsidR="009B2B8C" w:rsidRDefault="009B2B8C" w:rsidP="00F36FE0">
      <w:r>
        <w:separator/>
      </w:r>
    </w:p>
  </w:footnote>
  <w:footnote w:type="continuationSeparator" w:id="0">
    <w:p w14:paraId="095DADE5" w14:textId="77777777" w:rsidR="009B2B8C" w:rsidRDefault="009B2B8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A791" w14:textId="77777777" w:rsidR="00130D3E" w:rsidRDefault="00130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FCD" w14:textId="77777777" w:rsidR="00130D3E" w:rsidRDefault="00130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6207" w14:textId="77777777" w:rsidR="00130D3E" w:rsidRDefault="00130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4949">
    <w:abstractNumId w:val="9"/>
  </w:num>
  <w:num w:numId="2" w16cid:durableId="343286481">
    <w:abstractNumId w:val="8"/>
  </w:num>
  <w:num w:numId="3" w16cid:durableId="1705445652">
    <w:abstractNumId w:val="7"/>
  </w:num>
  <w:num w:numId="4" w16cid:durableId="37170246">
    <w:abstractNumId w:val="6"/>
  </w:num>
  <w:num w:numId="5" w16cid:durableId="632561111">
    <w:abstractNumId w:val="5"/>
  </w:num>
  <w:num w:numId="6" w16cid:durableId="388919070">
    <w:abstractNumId w:val="4"/>
  </w:num>
  <w:num w:numId="7" w16cid:durableId="239602973">
    <w:abstractNumId w:val="3"/>
  </w:num>
  <w:num w:numId="8" w16cid:durableId="1316059403">
    <w:abstractNumId w:val="2"/>
  </w:num>
  <w:num w:numId="9" w16cid:durableId="1290627452">
    <w:abstractNumId w:val="1"/>
  </w:num>
  <w:num w:numId="10" w16cid:durableId="591668036">
    <w:abstractNumId w:val="0"/>
  </w:num>
  <w:num w:numId="11" w16cid:durableId="1872566987">
    <w:abstractNumId w:val="14"/>
  </w:num>
  <w:num w:numId="12" w16cid:durableId="852961300">
    <w:abstractNumId w:val="17"/>
  </w:num>
  <w:num w:numId="13" w16cid:durableId="678966619">
    <w:abstractNumId w:val="16"/>
  </w:num>
  <w:num w:numId="14" w16cid:durableId="1662780665">
    <w:abstractNumId w:val="12"/>
  </w:num>
  <w:num w:numId="15" w16cid:durableId="597371187">
    <w:abstractNumId w:val="10"/>
  </w:num>
  <w:num w:numId="16" w16cid:durableId="267736930">
    <w:abstractNumId w:val="13"/>
  </w:num>
  <w:num w:numId="17" w16cid:durableId="1133324294">
    <w:abstractNumId w:val="15"/>
  </w:num>
  <w:num w:numId="18" w16cid:durableId="527791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0D3E"/>
    <w:rsid w:val="001472A1"/>
    <w:rsid w:val="00150B91"/>
    <w:rsid w:val="001546C7"/>
    <w:rsid w:val="001962A6"/>
    <w:rsid w:val="001D1958"/>
    <w:rsid w:val="00206944"/>
    <w:rsid w:val="002453A2"/>
    <w:rsid w:val="002507EE"/>
    <w:rsid w:val="00260AD4"/>
    <w:rsid w:val="00294C13"/>
    <w:rsid w:val="00294C92"/>
    <w:rsid w:val="00296750"/>
    <w:rsid w:val="002A113B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68A0"/>
    <w:rsid w:val="003F787D"/>
    <w:rsid w:val="00422668"/>
    <w:rsid w:val="00426CA7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D8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24F27"/>
    <w:rsid w:val="006316D7"/>
    <w:rsid w:val="00641917"/>
    <w:rsid w:val="00660D04"/>
    <w:rsid w:val="00666161"/>
    <w:rsid w:val="00681EE0"/>
    <w:rsid w:val="006940BE"/>
    <w:rsid w:val="006950B1"/>
    <w:rsid w:val="006A7246"/>
    <w:rsid w:val="006B39F0"/>
    <w:rsid w:val="006B5ECE"/>
    <w:rsid w:val="006B6267"/>
    <w:rsid w:val="006C1052"/>
    <w:rsid w:val="006C3482"/>
    <w:rsid w:val="006C4777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86BA0"/>
    <w:rsid w:val="007C2BD7"/>
    <w:rsid w:val="007E1AE6"/>
    <w:rsid w:val="007F08AA"/>
    <w:rsid w:val="007F4423"/>
    <w:rsid w:val="007F77EB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B2B8C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3145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93BE1"/>
    <w:rsid w:val="00DB1AE1"/>
    <w:rsid w:val="00DF6F61"/>
    <w:rsid w:val="00E0014C"/>
    <w:rsid w:val="00E06662"/>
    <w:rsid w:val="00E11F52"/>
    <w:rsid w:val="00E1328E"/>
    <w:rsid w:val="00E13516"/>
    <w:rsid w:val="00E41686"/>
    <w:rsid w:val="00E41BD4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C210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42126"/>
  <w15:docId w15:val="{BC94002A-8FAA-4EBA-B1D8-B475C63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Staff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IC-Staff-Meeting-Agenda-Template-8573_WORD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Tosiba</cp:lastModifiedBy>
  <cp:revision>4</cp:revision>
  <cp:lastPrinted>2018-04-15T17:50:00Z</cp:lastPrinted>
  <dcterms:created xsi:type="dcterms:W3CDTF">2023-03-28T10:33:00Z</dcterms:created>
  <dcterms:modified xsi:type="dcterms:W3CDTF">2023-03-31T03:54:00Z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