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47DBE" w14:textId="5E5882C4" w:rsidR="00D05D55" w:rsidRPr="00A746FC" w:rsidRDefault="00D05D55" w:rsidP="00BD537B">
      <w:pPr>
        <w:shd w:val="clear" w:color="auto" w:fill="FFFFFF"/>
        <w:spacing w:before="0" w:after="0"/>
        <w:ind w:left="0" w:right="0"/>
        <w:jc w:val="center"/>
        <w:outlineLvl w:val="1"/>
        <w:rPr>
          <w:rFonts w:ascii="Calisto MT" w:hAnsi="Calisto MT" w:cs="Noto Sans"/>
          <w:b/>
          <w:bCs/>
          <w:sz w:val="36"/>
          <w:szCs w:val="36"/>
          <w:lang w:eastAsia="en-PK"/>
        </w:rPr>
      </w:pPr>
      <w:r w:rsidRPr="00A746FC">
        <w:rPr>
          <w:rFonts w:ascii="Calisto MT" w:hAnsi="Calisto MT" w:cs="Noto Sans"/>
          <w:b/>
          <w:bCs/>
          <w:sz w:val="36"/>
          <w:szCs w:val="36"/>
          <w:lang w:eastAsia="en-PK"/>
        </w:rPr>
        <w:t>EMPLOYEE TIME-OFF REQUEST FORM</w:t>
      </w:r>
    </w:p>
    <w:p w14:paraId="049D8182" w14:textId="77777777" w:rsidR="00D05D55" w:rsidRPr="00A746FC" w:rsidRDefault="00D05D55" w:rsidP="00BD537B">
      <w:pPr>
        <w:shd w:val="clear" w:color="auto" w:fill="FFFFFF"/>
        <w:spacing w:before="0" w:after="0"/>
        <w:ind w:left="0" w:right="0"/>
        <w:jc w:val="center"/>
        <w:outlineLvl w:val="1"/>
        <w:rPr>
          <w:rFonts w:ascii="Calisto MT" w:hAnsi="Calisto MT" w:cs="Noto Sans"/>
          <w:b/>
          <w:bCs/>
          <w:sz w:val="36"/>
          <w:szCs w:val="36"/>
          <w:lang w:eastAsia="en-PK"/>
        </w:rPr>
      </w:pPr>
    </w:p>
    <w:tbl>
      <w:tblPr>
        <w:tblW w:w="5000" w:type="pct"/>
        <w:tblCellMar>
          <w:top w:w="72" w:type="dxa"/>
          <w:bottom w:w="72" w:type="dxa"/>
        </w:tblCellMar>
        <w:tblLook w:val="04A0" w:firstRow="1" w:lastRow="0" w:firstColumn="1" w:lastColumn="0" w:noHBand="0" w:noVBand="1"/>
        <w:tblDescription w:val="Patient information and authorization to release information"/>
      </w:tblPr>
      <w:tblGrid>
        <w:gridCol w:w="4446"/>
        <w:gridCol w:w="5850"/>
      </w:tblGrid>
      <w:tr w:rsidR="005C7556" w:rsidRPr="00A746FC" w14:paraId="562A7FAB" w14:textId="77777777" w:rsidTr="00D05D55">
        <w:trPr>
          <w:trHeight w:val="720"/>
        </w:trPr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47A8" w14:textId="1D17B1CC" w:rsidR="005C7556" w:rsidRPr="00A746FC" w:rsidRDefault="00D05D55" w:rsidP="00BD537B">
            <w:pPr>
              <w:spacing w:before="0" w:after="0"/>
              <w:ind w:left="0" w:right="0"/>
              <w:rPr>
                <w:rFonts w:ascii="Calisto MT" w:hAnsi="Calisto MT"/>
                <w:sz w:val="24"/>
                <w:szCs w:val="24"/>
              </w:rPr>
            </w:pPr>
            <w:r w:rsidRPr="00A746FC"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mployee Name]"/>
                  </w:textInput>
                </w:ffData>
              </w:fldChar>
            </w:r>
            <w:bookmarkStart w:id="0" w:name="Text1"/>
            <w:r w:rsidRPr="00A746FC"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 w:rsidRPr="00A746FC">
              <w:rPr>
                <w:rFonts w:ascii="Calisto MT" w:hAnsi="Calisto MT"/>
                <w:sz w:val="24"/>
                <w:szCs w:val="24"/>
              </w:rPr>
            </w:r>
            <w:r w:rsidRPr="00A746FC"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Pr="00A746FC">
              <w:rPr>
                <w:rFonts w:ascii="Calisto MT" w:hAnsi="Calisto MT"/>
                <w:noProof/>
                <w:sz w:val="24"/>
                <w:szCs w:val="24"/>
              </w:rPr>
              <w:t>[Employee Name]</w:t>
            </w:r>
            <w:r w:rsidRPr="00A746FC">
              <w:rPr>
                <w:rFonts w:ascii="Calisto MT" w:hAnsi="Calisto MT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C522" w14:textId="064CB51C" w:rsidR="005C7556" w:rsidRPr="00A746FC" w:rsidRDefault="00D05D55" w:rsidP="00BD537B">
            <w:pPr>
              <w:spacing w:before="0" w:after="0"/>
              <w:ind w:left="0" w:right="0"/>
              <w:rPr>
                <w:rFonts w:ascii="Calisto MT" w:hAnsi="Calisto MT"/>
                <w:sz w:val="24"/>
                <w:szCs w:val="24"/>
              </w:rPr>
            </w:pPr>
            <w:r w:rsidRPr="00A746FC"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partment]"/>
                  </w:textInput>
                </w:ffData>
              </w:fldChar>
            </w:r>
            <w:bookmarkStart w:id="1" w:name="Text2"/>
            <w:r w:rsidRPr="00A746FC"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 w:rsidRPr="00A746FC">
              <w:rPr>
                <w:rFonts w:ascii="Calisto MT" w:hAnsi="Calisto MT"/>
                <w:sz w:val="24"/>
                <w:szCs w:val="24"/>
              </w:rPr>
            </w:r>
            <w:r w:rsidRPr="00A746FC"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Pr="00A746FC">
              <w:rPr>
                <w:rFonts w:ascii="Calisto MT" w:hAnsi="Calisto MT"/>
                <w:noProof/>
                <w:sz w:val="24"/>
                <w:szCs w:val="24"/>
              </w:rPr>
              <w:t>[Department]</w:t>
            </w:r>
            <w:r w:rsidRPr="00A746FC">
              <w:rPr>
                <w:rFonts w:ascii="Calisto MT" w:hAnsi="Calisto MT"/>
                <w:sz w:val="24"/>
                <w:szCs w:val="24"/>
              </w:rPr>
              <w:fldChar w:fldCharType="end"/>
            </w:r>
            <w:bookmarkEnd w:id="1"/>
          </w:p>
        </w:tc>
      </w:tr>
      <w:tr w:rsidR="005C7556" w:rsidRPr="00A746FC" w14:paraId="0DE05A08" w14:textId="77777777" w:rsidTr="00D05D55">
        <w:trPr>
          <w:trHeight w:val="720"/>
        </w:trPr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A68D" w14:textId="5A7BE916" w:rsidR="005C7556" w:rsidRPr="00A746FC" w:rsidRDefault="00D05D55" w:rsidP="00BD537B">
            <w:pPr>
              <w:spacing w:before="0" w:after="0"/>
              <w:ind w:left="0" w:right="0"/>
              <w:rPr>
                <w:rFonts w:ascii="Calisto MT" w:hAnsi="Calisto MT"/>
                <w:sz w:val="24"/>
                <w:szCs w:val="24"/>
              </w:rPr>
            </w:pPr>
            <w:r w:rsidRPr="00A746FC"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Employee Number]"/>
                  </w:textInput>
                </w:ffData>
              </w:fldChar>
            </w:r>
            <w:bookmarkStart w:id="2" w:name="Text3"/>
            <w:r w:rsidRPr="00A746FC"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 w:rsidRPr="00A746FC">
              <w:rPr>
                <w:rFonts w:ascii="Calisto MT" w:hAnsi="Calisto MT"/>
                <w:sz w:val="24"/>
                <w:szCs w:val="24"/>
              </w:rPr>
            </w:r>
            <w:r w:rsidRPr="00A746FC"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Pr="00A746FC">
              <w:rPr>
                <w:rFonts w:ascii="Calisto MT" w:hAnsi="Calisto MT"/>
                <w:noProof/>
                <w:sz w:val="24"/>
                <w:szCs w:val="24"/>
              </w:rPr>
              <w:t>[Employee Number]</w:t>
            </w:r>
            <w:r w:rsidRPr="00A746FC">
              <w:rPr>
                <w:rFonts w:ascii="Calisto MT" w:hAnsi="Calisto MT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4A7B" w14:textId="4BC0A656" w:rsidR="005C7556" w:rsidRPr="00A746FC" w:rsidRDefault="00D05D55" w:rsidP="00BD537B">
            <w:pPr>
              <w:spacing w:before="0" w:after="0"/>
              <w:ind w:left="0" w:right="0"/>
              <w:rPr>
                <w:rFonts w:ascii="Calisto MT" w:hAnsi="Calisto MT"/>
                <w:sz w:val="24"/>
                <w:szCs w:val="24"/>
              </w:rPr>
            </w:pPr>
            <w:r w:rsidRPr="00A746FC"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ocial Security #]"/>
                  </w:textInput>
                </w:ffData>
              </w:fldChar>
            </w:r>
            <w:bookmarkStart w:id="3" w:name="Text4"/>
            <w:r w:rsidRPr="00A746FC"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 w:rsidRPr="00A746FC">
              <w:rPr>
                <w:rFonts w:ascii="Calisto MT" w:hAnsi="Calisto MT"/>
                <w:sz w:val="24"/>
                <w:szCs w:val="24"/>
              </w:rPr>
            </w:r>
            <w:r w:rsidRPr="00A746FC"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Pr="00A746FC">
              <w:rPr>
                <w:rFonts w:ascii="Calisto MT" w:hAnsi="Calisto MT"/>
                <w:noProof/>
                <w:sz w:val="24"/>
                <w:szCs w:val="24"/>
              </w:rPr>
              <w:t>[Social Security #]</w:t>
            </w:r>
            <w:r w:rsidRPr="00A746FC">
              <w:rPr>
                <w:rFonts w:ascii="Calisto MT" w:hAnsi="Calisto MT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5D50CF64" w14:textId="77777777" w:rsidR="00D05D55" w:rsidRPr="00A746FC" w:rsidRDefault="00D05D55" w:rsidP="00BD537B">
      <w:pPr>
        <w:spacing w:before="0" w:after="0"/>
        <w:ind w:left="0" w:right="0"/>
        <w:jc w:val="both"/>
        <w:rPr>
          <w:rFonts w:ascii="Calisto MT" w:hAnsi="Calisto MT"/>
          <w:sz w:val="24"/>
          <w:szCs w:val="24"/>
        </w:rPr>
      </w:pPr>
    </w:p>
    <w:tbl>
      <w:tblPr>
        <w:tblW w:w="5000" w:type="pct"/>
        <w:tblCellMar>
          <w:top w:w="72" w:type="dxa"/>
          <w:bottom w:w="72" w:type="dxa"/>
        </w:tblCellMar>
        <w:tblLook w:val="04A0" w:firstRow="1" w:lastRow="0" w:firstColumn="1" w:lastColumn="0" w:noHBand="0" w:noVBand="1"/>
        <w:tblDescription w:val="Patient information and authorization to release information"/>
      </w:tblPr>
      <w:tblGrid>
        <w:gridCol w:w="458"/>
        <w:gridCol w:w="1640"/>
        <w:gridCol w:w="458"/>
        <w:gridCol w:w="1758"/>
        <w:gridCol w:w="458"/>
        <w:gridCol w:w="2542"/>
        <w:gridCol w:w="458"/>
        <w:gridCol w:w="2524"/>
      </w:tblGrid>
      <w:tr w:rsidR="00D05D55" w:rsidRPr="00A746FC" w14:paraId="0BFD2BE8" w14:textId="77777777" w:rsidTr="00D05D55">
        <w:trPr>
          <w:trHeight w:val="7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1C22" w14:textId="1D9C38EB" w:rsidR="00D05D55" w:rsidRPr="00A746FC" w:rsidRDefault="00D05D55" w:rsidP="00BD537B">
            <w:pPr>
              <w:spacing w:before="0" w:after="0"/>
              <w:ind w:left="0" w:right="0"/>
              <w:jc w:val="center"/>
              <w:rPr>
                <w:rFonts w:ascii="Calisto MT" w:hAnsi="Calisto MT"/>
              </w:rPr>
            </w:pPr>
            <w:r w:rsidRPr="00A746FC">
              <w:rPr>
                <w:rFonts w:ascii="Calisto MT" w:hAnsi="Calisto MT"/>
                <w:b/>
                <w:sz w:val="28"/>
                <w:szCs w:val="28"/>
              </w:rPr>
              <w:t>Type of Absence Requested</w:t>
            </w:r>
          </w:p>
        </w:tc>
      </w:tr>
      <w:tr w:rsidR="00D05D55" w:rsidRPr="00A746FC" w14:paraId="09376F48" w14:textId="77777777" w:rsidTr="00D05D55">
        <w:trPr>
          <w:trHeight w:val="720"/>
        </w:trPr>
        <w:sdt>
          <w:sdtPr>
            <w:rPr>
              <w:rFonts w:ascii="Calisto MT" w:hAnsi="Calisto MT"/>
              <w:bCs/>
              <w:sz w:val="28"/>
              <w:szCs w:val="28"/>
            </w:rPr>
            <w:id w:val="-898053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82B585" w14:textId="65E3DB0B" w:rsidR="00D05D55" w:rsidRPr="00A746FC" w:rsidRDefault="00D05D55" w:rsidP="00BD537B">
                <w:pPr>
                  <w:spacing w:before="0" w:after="0"/>
                  <w:ind w:left="0" w:right="0"/>
                  <w:jc w:val="center"/>
                  <w:rPr>
                    <w:rFonts w:ascii="Calisto MT" w:hAnsi="Calisto MT"/>
                    <w:bCs/>
                    <w:sz w:val="28"/>
                    <w:szCs w:val="28"/>
                  </w:rPr>
                </w:pPr>
                <w:r w:rsidRPr="00A746FC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7526" w14:textId="7E56B723" w:rsidR="00D05D55" w:rsidRPr="00A746FC" w:rsidRDefault="00D05D55" w:rsidP="00BD537B">
            <w:pPr>
              <w:spacing w:before="0" w:after="0"/>
              <w:ind w:left="0" w:right="0"/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A746FC">
              <w:rPr>
                <w:rFonts w:ascii="Calisto MT" w:hAnsi="Calisto MT"/>
              </w:rPr>
              <w:t>Sick</w:t>
            </w:r>
          </w:p>
        </w:tc>
        <w:sdt>
          <w:sdtPr>
            <w:rPr>
              <w:rFonts w:ascii="Calisto MT" w:hAnsi="Calisto MT"/>
              <w:bCs/>
              <w:sz w:val="28"/>
              <w:szCs w:val="28"/>
            </w:rPr>
            <w:id w:val="539862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ED17BD" w14:textId="57B6B8A5" w:rsidR="00D05D55" w:rsidRPr="00A746FC" w:rsidRDefault="00D05D55" w:rsidP="00BD537B">
                <w:pPr>
                  <w:spacing w:before="0" w:after="0"/>
                  <w:ind w:left="0" w:right="0"/>
                  <w:jc w:val="center"/>
                  <w:rPr>
                    <w:rFonts w:ascii="Calisto MT" w:hAnsi="Calisto MT"/>
                    <w:b/>
                    <w:sz w:val="28"/>
                    <w:szCs w:val="28"/>
                  </w:rPr>
                </w:pPr>
                <w:r w:rsidRPr="00A746FC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548B" w14:textId="4624C397" w:rsidR="00D05D55" w:rsidRPr="00A746FC" w:rsidRDefault="00D05D55" w:rsidP="00BD537B">
            <w:pPr>
              <w:spacing w:before="0" w:after="0"/>
              <w:ind w:left="0" w:right="0"/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A746FC">
              <w:rPr>
                <w:rFonts w:ascii="Calisto MT" w:hAnsi="Calisto MT"/>
              </w:rPr>
              <w:t>Vacation</w:t>
            </w:r>
          </w:p>
        </w:tc>
        <w:sdt>
          <w:sdtPr>
            <w:rPr>
              <w:rFonts w:ascii="Calisto MT" w:hAnsi="Calisto MT"/>
              <w:bCs/>
              <w:sz w:val="28"/>
              <w:szCs w:val="28"/>
            </w:rPr>
            <w:id w:val="1316070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1C631E" w14:textId="47963570" w:rsidR="00D05D55" w:rsidRPr="00A746FC" w:rsidRDefault="00D05D55" w:rsidP="00BD537B">
                <w:pPr>
                  <w:spacing w:before="0" w:after="0"/>
                  <w:ind w:left="0" w:right="0"/>
                  <w:jc w:val="center"/>
                  <w:rPr>
                    <w:rFonts w:ascii="Calisto MT" w:hAnsi="Calisto MT"/>
                    <w:b/>
                    <w:sz w:val="28"/>
                    <w:szCs w:val="28"/>
                  </w:rPr>
                </w:pPr>
                <w:r w:rsidRPr="00A746FC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41CE" w14:textId="3108A987" w:rsidR="00D05D55" w:rsidRPr="00A746FC" w:rsidRDefault="00D05D55" w:rsidP="00BD537B">
            <w:pPr>
              <w:spacing w:before="0" w:after="0"/>
              <w:ind w:left="0" w:right="0"/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A746FC">
              <w:rPr>
                <w:rFonts w:ascii="Calisto MT" w:hAnsi="Calisto MT"/>
              </w:rPr>
              <w:t>Bereavement</w:t>
            </w:r>
          </w:p>
        </w:tc>
        <w:sdt>
          <w:sdtPr>
            <w:rPr>
              <w:rFonts w:ascii="Calisto MT" w:hAnsi="Calisto MT"/>
              <w:bCs/>
              <w:sz w:val="28"/>
              <w:szCs w:val="28"/>
            </w:rPr>
            <w:id w:val="-1330356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D02F63" w14:textId="385C32BC" w:rsidR="00D05D55" w:rsidRPr="00A746FC" w:rsidRDefault="00D05D55" w:rsidP="00BD537B">
                <w:pPr>
                  <w:spacing w:before="0" w:after="0"/>
                  <w:ind w:left="0" w:right="0"/>
                  <w:jc w:val="center"/>
                  <w:rPr>
                    <w:rFonts w:ascii="Calisto MT" w:hAnsi="Calisto MT"/>
                    <w:b/>
                    <w:sz w:val="28"/>
                    <w:szCs w:val="28"/>
                  </w:rPr>
                </w:pPr>
                <w:r w:rsidRPr="00A746FC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EE1B" w14:textId="73696800" w:rsidR="00D05D55" w:rsidRPr="00A746FC" w:rsidRDefault="00D05D55" w:rsidP="00BD537B">
            <w:pPr>
              <w:spacing w:before="0" w:after="0"/>
              <w:ind w:left="0" w:right="0"/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A746FC">
              <w:rPr>
                <w:rFonts w:ascii="Calisto MT" w:hAnsi="Calisto MT"/>
              </w:rPr>
              <w:t>Time Off Without Pay</w:t>
            </w:r>
          </w:p>
        </w:tc>
      </w:tr>
      <w:tr w:rsidR="00D05D55" w:rsidRPr="00A746FC" w14:paraId="1E77C476" w14:textId="77777777" w:rsidTr="00D05D55">
        <w:trPr>
          <w:trHeight w:val="720"/>
        </w:trPr>
        <w:sdt>
          <w:sdtPr>
            <w:rPr>
              <w:rFonts w:ascii="Calisto MT" w:hAnsi="Calisto MT"/>
              <w:bCs/>
              <w:sz w:val="28"/>
              <w:szCs w:val="28"/>
            </w:rPr>
            <w:id w:val="-138278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378957" w14:textId="38C3DA9C" w:rsidR="00D05D55" w:rsidRPr="00A746FC" w:rsidRDefault="00D05D55" w:rsidP="00BD537B">
                <w:pPr>
                  <w:spacing w:before="0" w:after="0"/>
                  <w:ind w:left="0" w:right="0"/>
                  <w:jc w:val="center"/>
                  <w:rPr>
                    <w:rFonts w:ascii="Calisto MT" w:hAnsi="Calisto MT"/>
                    <w:b/>
                    <w:sz w:val="28"/>
                    <w:szCs w:val="28"/>
                  </w:rPr>
                </w:pPr>
                <w:r w:rsidRPr="00A746FC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9D34" w14:textId="1EED5A81" w:rsidR="00D05D55" w:rsidRPr="00A746FC" w:rsidRDefault="00D05D55" w:rsidP="00BD537B">
            <w:pPr>
              <w:spacing w:before="0" w:after="0"/>
              <w:ind w:left="0" w:right="0"/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A746FC">
              <w:rPr>
                <w:rFonts w:ascii="Calisto MT" w:hAnsi="Calisto MT"/>
              </w:rPr>
              <w:t>Military</w:t>
            </w:r>
          </w:p>
        </w:tc>
        <w:sdt>
          <w:sdtPr>
            <w:rPr>
              <w:rFonts w:ascii="Calisto MT" w:hAnsi="Calisto MT"/>
              <w:bCs/>
              <w:sz w:val="28"/>
              <w:szCs w:val="28"/>
            </w:rPr>
            <w:id w:val="-502123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47C27C" w14:textId="1D891EB2" w:rsidR="00D05D55" w:rsidRPr="00A746FC" w:rsidRDefault="00D05D55" w:rsidP="00BD537B">
                <w:pPr>
                  <w:spacing w:before="0" w:after="0"/>
                  <w:ind w:left="0" w:right="0"/>
                  <w:jc w:val="center"/>
                  <w:rPr>
                    <w:rFonts w:ascii="Calisto MT" w:hAnsi="Calisto MT"/>
                    <w:b/>
                    <w:sz w:val="28"/>
                    <w:szCs w:val="28"/>
                  </w:rPr>
                </w:pPr>
                <w:r w:rsidRPr="00A746FC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ECC7" w14:textId="3B9CAD2D" w:rsidR="00D05D55" w:rsidRPr="00A746FC" w:rsidRDefault="00D05D55" w:rsidP="00BD537B">
            <w:pPr>
              <w:spacing w:before="0" w:after="0"/>
              <w:ind w:left="0" w:right="0"/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A746FC">
              <w:rPr>
                <w:rFonts w:ascii="Calisto MT" w:hAnsi="Calisto MT"/>
              </w:rPr>
              <w:t>Jury Duty</w:t>
            </w:r>
          </w:p>
        </w:tc>
        <w:sdt>
          <w:sdtPr>
            <w:rPr>
              <w:rFonts w:ascii="Calisto MT" w:hAnsi="Calisto MT"/>
              <w:bCs/>
              <w:sz w:val="28"/>
              <w:szCs w:val="28"/>
            </w:rPr>
            <w:id w:val="-413018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149769" w14:textId="39E9D448" w:rsidR="00D05D55" w:rsidRPr="00A746FC" w:rsidRDefault="00D05D55" w:rsidP="00BD537B">
                <w:pPr>
                  <w:spacing w:before="0" w:after="0"/>
                  <w:ind w:left="0" w:right="0"/>
                  <w:jc w:val="center"/>
                  <w:rPr>
                    <w:rFonts w:ascii="Calisto MT" w:hAnsi="Calisto MT"/>
                    <w:b/>
                    <w:sz w:val="28"/>
                    <w:szCs w:val="28"/>
                  </w:rPr>
                </w:pPr>
                <w:r w:rsidRPr="00A746FC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8091" w14:textId="04B05660" w:rsidR="00D05D55" w:rsidRPr="00A746FC" w:rsidRDefault="00D05D55" w:rsidP="00BD537B">
            <w:pPr>
              <w:spacing w:before="0" w:after="0"/>
              <w:ind w:left="0" w:right="0"/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A746FC">
              <w:rPr>
                <w:rFonts w:ascii="Calisto MT" w:hAnsi="Calisto MT"/>
              </w:rPr>
              <w:t>Maternity/Paternity</w:t>
            </w:r>
          </w:p>
        </w:tc>
        <w:sdt>
          <w:sdtPr>
            <w:rPr>
              <w:rFonts w:ascii="Calisto MT" w:hAnsi="Calisto MT"/>
              <w:bCs/>
              <w:sz w:val="28"/>
              <w:szCs w:val="28"/>
            </w:rPr>
            <w:id w:val="-63125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AE2A66" w14:textId="2FB19A4F" w:rsidR="00D05D55" w:rsidRPr="00A746FC" w:rsidRDefault="00D05D55" w:rsidP="00BD537B">
                <w:pPr>
                  <w:spacing w:before="0" w:after="0"/>
                  <w:ind w:left="0" w:right="0"/>
                  <w:jc w:val="center"/>
                  <w:rPr>
                    <w:rFonts w:ascii="Calisto MT" w:hAnsi="Calisto MT"/>
                    <w:b/>
                    <w:sz w:val="28"/>
                    <w:szCs w:val="28"/>
                  </w:rPr>
                </w:pPr>
                <w:r w:rsidRPr="00A746FC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37F1" w14:textId="03B5E731" w:rsidR="00D05D55" w:rsidRPr="00A746FC" w:rsidRDefault="00D05D55" w:rsidP="00BD537B">
            <w:pPr>
              <w:spacing w:before="0" w:after="0"/>
              <w:ind w:left="0" w:right="0"/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A746FC">
              <w:rPr>
                <w:rFonts w:ascii="Calisto MT" w:hAnsi="Calisto MT"/>
              </w:rPr>
              <w:t>Other</w:t>
            </w:r>
          </w:p>
        </w:tc>
      </w:tr>
    </w:tbl>
    <w:p w14:paraId="652702D9" w14:textId="77777777" w:rsidR="00D05D55" w:rsidRPr="00A746FC" w:rsidRDefault="00D05D55" w:rsidP="00BD537B">
      <w:pPr>
        <w:spacing w:before="0" w:after="0"/>
        <w:ind w:left="0" w:right="0"/>
        <w:rPr>
          <w:rStyle w:val="Strong"/>
          <w:rFonts w:ascii="Calisto MT" w:hAnsi="Calisto MT"/>
          <w:sz w:val="28"/>
        </w:rPr>
      </w:pPr>
    </w:p>
    <w:p w14:paraId="701AA592" w14:textId="2998C76A" w:rsidR="005C7556" w:rsidRPr="00A746FC" w:rsidRDefault="00591D33" w:rsidP="00BD537B">
      <w:pPr>
        <w:spacing w:before="0" w:after="0"/>
        <w:ind w:left="0" w:right="0"/>
        <w:rPr>
          <w:rFonts w:ascii="Calisto MT" w:hAnsi="Calisto MT"/>
          <w:sz w:val="28"/>
        </w:rPr>
      </w:pPr>
      <w:r w:rsidRPr="00A746FC">
        <w:rPr>
          <w:rStyle w:val="Strong"/>
          <w:rFonts w:ascii="Calisto MT" w:hAnsi="Calisto MT"/>
          <w:sz w:val="28"/>
        </w:rPr>
        <w:t>Manager Approval</w:t>
      </w:r>
    </w:p>
    <w:p w14:paraId="385734B1" w14:textId="71DA6734" w:rsidR="00D05D55" w:rsidRPr="00A746FC" w:rsidRDefault="00000000" w:rsidP="00BD537B">
      <w:pPr>
        <w:pStyle w:val="Heading3"/>
        <w:spacing w:before="0" w:after="0"/>
        <w:ind w:left="0" w:right="0"/>
        <w:jc w:val="left"/>
        <w:rPr>
          <w:rFonts w:ascii="Calisto MT" w:hAnsi="Calisto MT"/>
        </w:rPr>
      </w:pPr>
      <w:sdt>
        <w:sdtPr>
          <w:rPr>
            <w:rFonts w:ascii="Calisto MT" w:hAnsi="Calisto MT"/>
            <w:bCs/>
            <w:sz w:val="28"/>
            <w:szCs w:val="28"/>
          </w:rPr>
          <w:id w:val="-1939830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D55" w:rsidRPr="00A746FC">
            <w:rPr>
              <w:rFonts w:ascii="Segoe UI Symbol" w:eastAsia="MS Gothic" w:hAnsi="Segoe UI Symbol" w:cs="Segoe UI Symbol"/>
              <w:bCs/>
              <w:sz w:val="28"/>
              <w:szCs w:val="28"/>
            </w:rPr>
            <w:t>☐</w:t>
          </w:r>
        </w:sdtContent>
      </w:sdt>
      <w:r w:rsidR="00D05D55" w:rsidRPr="00A746FC">
        <w:rPr>
          <w:rFonts w:ascii="Calisto MT" w:hAnsi="Calisto MT"/>
        </w:rPr>
        <w:t xml:space="preserve"> Yes</w:t>
      </w:r>
    </w:p>
    <w:p w14:paraId="3CD80478" w14:textId="6ED8921A" w:rsidR="00D05D55" w:rsidRPr="00A746FC" w:rsidRDefault="00000000" w:rsidP="00BD537B">
      <w:pPr>
        <w:pStyle w:val="Heading3"/>
        <w:spacing w:before="0" w:after="0"/>
        <w:ind w:left="0" w:right="0"/>
        <w:jc w:val="left"/>
        <w:rPr>
          <w:rFonts w:ascii="Calisto MT" w:hAnsi="Calisto MT"/>
        </w:rPr>
      </w:pPr>
      <w:sdt>
        <w:sdtPr>
          <w:rPr>
            <w:rFonts w:ascii="Calisto MT" w:hAnsi="Calisto MT"/>
            <w:bCs/>
            <w:sz w:val="28"/>
            <w:szCs w:val="28"/>
          </w:rPr>
          <w:id w:val="55062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537B" w:rsidRPr="00A746FC">
            <w:rPr>
              <w:rFonts w:ascii="Segoe UI Symbol" w:eastAsia="MS Gothic" w:hAnsi="Segoe UI Symbol" w:cs="Segoe UI Symbol"/>
              <w:bCs/>
              <w:sz w:val="28"/>
              <w:szCs w:val="28"/>
            </w:rPr>
            <w:t>☐</w:t>
          </w:r>
        </w:sdtContent>
      </w:sdt>
      <w:r w:rsidR="00D05D55" w:rsidRPr="00A746FC">
        <w:rPr>
          <w:rFonts w:ascii="Calisto MT" w:hAnsi="Calisto MT"/>
        </w:rPr>
        <w:t xml:space="preserve"> No</w:t>
      </w:r>
    </w:p>
    <w:p w14:paraId="5B1AA5D2" w14:textId="77777777" w:rsidR="00A746FC" w:rsidRDefault="00A746FC" w:rsidP="00A746FC">
      <w:pPr>
        <w:spacing w:before="0" w:after="0"/>
        <w:ind w:left="0" w:right="0"/>
        <w:rPr>
          <w:rFonts w:ascii="Calisto MT" w:hAnsi="Calisto MT"/>
          <w:sz w:val="24"/>
          <w:szCs w:val="24"/>
        </w:rPr>
      </w:pPr>
    </w:p>
    <w:tbl>
      <w:tblPr>
        <w:tblW w:w="5000" w:type="pct"/>
        <w:jc w:val="center"/>
        <w:tblCellMar>
          <w:top w:w="72" w:type="dxa"/>
          <w:bottom w:w="72" w:type="dxa"/>
        </w:tblCellMar>
        <w:tblLook w:val="0000" w:firstRow="0" w:lastRow="0" w:firstColumn="0" w:lastColumn="0" w:noHBand="0" w:noVBand="0"/>
      </w:tblPr>
      <w:tblGrid>
        <w:gridCol w:w="6042"/>
        <w:gridCol w:w="243"/>
        <w:gridCol w:w="4011"/>
      </w:tblGrid>
      <w:tr w:rsidR="00B31CF0" w:rsidRPr="00C504A6" w14:paraId="57354E8F" w14:textId="77777777" w:rsidTr="00D22267">
        <w:trPr>
          <w:trHeight w:val="432"/>
          <w:jc w:val="center"/>
        </w:trPr>
        <w:tc>
          <w:tcPr>
            <w:tcW w:w="2934" w:type="pct"/>
            <w:tcBorders>
              <w:bottom w:val="single" w:sz="4" w:space="0" w:color="595959" w:themeColor="text1" w:themeTint="A6"/>
            </w:tcBorders>
            <w:vAlign w:val="center"/>
          </w:tcPr>
          <w:p w14:paraId="5D33A6AF" w14:textId="77777777" w:rsidR="00B31CF0" w:rsidRPr="00C504A6" w:rsidRDefault="00B31CF0" w:rsidP="00D22267">
            <w:pPr>
              <w:pStyle w:val="FieldText"/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118" w:type="pct"/>
          </w:tcPr>
          <w:p w14:paraId="218E6B62" w14:textId="77777777" w:rsidR="00B31CF0" w:rsidRPr="00C504A6" w:rsidRDefault="00B31CF0" w:rsidP="00D22267">
            <w:pPr>
              <w:pStyle w:val="FieldText"/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  <w:tc>
          <w:tcPr>
            <w:tcW w:w="1948" w:type="pct"/>
            <w:tcBorders>
              <w:bottom w:val="single" w:sz="4" w:space="0" w:color="595959" w:themeColor="text1" w:themeTint="A6"/>
            </w:tcBorders>
            <w:vAlign w:val="center"/>
          </w:tcPr>
          <w:p w14:paraId="6FBA3FFA" w14:textId="77777777" w:rsidR="00B31CF0" w:rsidRPr="00C504A6" w:rsidRDefault="00B31CF0" w:rsidP="00D22267">
            <w:pPr>
              <w:pStyle w:val="FieldText"/>
              <w:spacing w:line="276" w:lineRule="auto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</w:tr>
      <w:tr w:rsidR="00B31CF0" w:rsidRPr="00C504A6" w14:paraId="2E53208C" w14:textId="77777777" w:rsidTr="00D22267">
        <w:trPr>
          <w:trHeight w:val="144"/>
          <w:jc w:val="center"/>
        </w:trPr>
        <w:tc>
          <w:tcPr>
            <w:tcW w:w="2934" w:type="pct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33139DCA" w14:textId="77777777" w:rsidR="00B31CF0" w:rsidRPr="00C504A6" w:rsidRDefault="00B31CF0" w:rsidP="00D22267">
            <w:pPr>
              <w:pStyle w:val="Heading3"/>
              <w:rPr>
                <w:rFonts w:ascii="Calisto MT" w:hAnsi="Calisto MT"/>
                <w:i/>
                <w:iCs/>
                <w:sz w:val="24"/>
              </w:rPr>
            </w:pPr>
            <w:r w:rsidRPr="00C504A6">
              <w:rPr>
                <w:rFonts w:ascii="Calisto MT" w:hAnsi="Calisto MT"/>
                <w:iCs/>
                <w:sz w:val="24"/>
              </w:rPr>
              <w:t>Manager Signature</w:t>
            </w:r>
          </w:p>
        </w:tc>
        <w:tc>
          <w:tcPr>
            <w:tcW w:w="118" w:type="pct"/>
          </w:tcPr>
          <w:p w14:paraId="1299200F" w14:textId="77777777" w:rsidR="00B31CF0" w:rsidRPr="00C504A6" w:rsidRDefault="00B31CF0" w:rsidP="00D22267">
            <w:pPr>
              <w:pStyle w:val="Heading3"/>
              <w:rPr>
                <w:rFonts w:ascii="Calisto MT" w:hAnsi="Calisto MT"/>
                <w:i/>
                <w:iCs/>
                <w:sz w:val="24"/>
              </w:rPr>
            </w:pPr>
          </w:p>
        </w:tc>
        <w:tc>
          <w:tcPr>
            <w:tcW w:w="1948" w:type="pct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176F927A" w14:textId="77777777" w:rsidR="00B31CF0" w:rsidRPr="00C504A6" w:rsidRDefault="00B31CF0" w:rsidP="00D22267">
            <w:pPr>
              <w:pStyle w:val="Heading3"/>
              <w:rPr>
                <w:rFonts w:ascii="Calisto MT" w:hAnsi="Calisto MT"/>
                <w:i/>
                <w:iCs/>
                <w:sz w:val="24"/>
              </w:rPr>
            </w:pPr>
            <w:r w:rsidRPr="00C504A6">
              <w:rPr>
                <w:rFonts w:ascii="Calisto MT" w:hAnsi="Calisto MT"/>
                <w:iCs/>
                <w:sz w:val="24"/>
              </w:rPr>
              <w:t>Date</w:t>
            </w:r>
          </w:p>
        </w:tc>
      </w:tr>
    </w:tbl>
    <w:p w14:paraId="21C0A2AF" w14:textId="1D7644A1" w:rsidR="00A746FC" w:rsidRPr="00A746FC" w:rsidRDefault="00A746FC" w:rsidP="00B31CF0">
      <w:pPr>
        <w:spacing w:before="0" w:after="0"/>
        <w:ind w:left="0" w:right="0"/>
        <w:rPr>
          <w:rFonts w:ascii="Calisto MT" w:hAnsi="Calisto MT"/>
          <w:sz w:val="24"/>
          <w:szCs w:val="24"/>
        </w:rPr>
      </w:pPr>
    </w:p>
    <w:sectPr w:rsidR="00A746FC" w:rsidRPr="00A746FC" w:rsidSect="00D05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09BE1" w14:textId="77777777" w:rsidR="006358DC" w:rsidRDefault="006358DC" w:rsidP="00B31CF0">
      <w:pPr>
        <w:spacing w:before="0" w:after="0" w:line="240" w:lineRule="auto"/>
      </w:pPr>
      <w:r>
        <w:separator/>
      </w:r>
    </w:p>
  </w:endnote>
  <w:endnote w:type="continuationSeparator" w:id="0">
    <w:p w14:paraId="54D648AD" w14:textId="77777777" w:rsidR="006358DC" w:rsidRDefault="006358DC" w:rsidP="00B31C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1D05" w14:textId="77777777" w:rsidR="00B31CF0" w:rsidRDefault="00B31C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A98CA" w14:textId="4C202C2E" w:rsidR="00B31CF0" w:rsidRDefault="00B31CF0" w:rsidP="00670D2B">
    <w:pPr>
      <w:pStyle w:val="Footer"/>
      <w:jc w:val="both"/>
    </w:pPr>
    <w:bookmarkStart w:id="4" w:name="_Hlk127520124"/>
    <w:bookmarkStart w:id="5" w:name="_Hlk127520125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DE56F5" wp14:editId="39BAC45B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D087DD8" w14:textId="77777777" w:rsidR="00B31CF0" w:rsidRPr="00777253" w:rsidRDefault="00B31CF0" w:rsidP="00B31CF0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9D08284" w14:textId="77777777" w:rsidR="00B31CF0" w:rsidRDefault="00B31CF0" w:rsidP="00B31CF0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DE56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D087DD8" w14:textId="77777777" w:rsidR="00B31CF0" w:rsidRPr="00777253" w:rsidRDefault="00B31CF0" w:rsidP="00B31CF0">
                        <w:pPr>
                          <w:pStyle w:val="Footer"/>
                          <w:jc w:val="right"/>
                          <w:rPr>
                            <w:rFonts w:ascii="Calisto MT" w:hAnsi="Calisto MT"/>
                          </w:rPr>
                        </w:pPr>
                        <w:r w:rsidRPr="00777253">
                          <w:rPr>
                            <w:rFonts w:ascii="Calisto MT" w:hAnsi="Calisto MT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</w:rPr>
                          <w:fldChar w:fldCharType="end"/>
                        </w:r>
                      </w:p>
                    </w:sdtContent>
                  </w:sdt>
                  <w:p w14:paraId="19D08284" w14:textId="77777777" w:rsidR="00B31CF0" w:rsidRDefault="00B31CF0" w:rsidP="00B31CF0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D0B983F" wp14:editId="50DC83C6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4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0EFB" w14:textId="77777777" w:rsidR="00B31CF0" w:rsidRDefault="00B31C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39D17" w14:textId="77777777" w:rsidR="006358DC" w:rsidRDefault="006358DC" w:rsidP="00B31CF0">
      <w:pPr>
        <w:spacing w:before="0" w:after="0" w:line="240" w:lineRule="auto"/>
      </w:pPr>
      <w:r>
        <w:separator/>
      </w:r>
    </w:p>
  </w:footnote>
  <w:footnote w:type="continuationSeparator" w:id="0">
    <w:p w14:paraId="4AD9EB59" w14:textId="77777777" w:rsidR="006358DC" w:rsidRDefault="006358DC" w:rsidP="00B31CF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B152" w14:textId="77777777" w:rsidR="00B31CF0" w:rsidRDefault="00B31C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60FA" w14:textId="77777777" w:rsidR="00B31CF0" w:rsidRDefault="00B31C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625F" w14:textId="77777777" w:rsidR="00B31CF0" w:rsidRDefault="00B31C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D33"/>
    <w:rsid w:val="00591D33"/>
    <w:rsid w:val="005C7556"/>
    <w:rsid w:val="006358DC"/>
    <w:rsid w:val="00670D2B"/>
    <w:rsid w:val="009B7BB7"/>
    <w:rsid w:val="00A746FC"/>
    <w:rsid w:val="00AB3324"/>
    <w:rsid w:val="00B31CF0"/>
    <w:rsid w:val="00BB5AF8"/>
    <w:rsid w:val="00BD537B"/>
    <w:rsid w:val="00D0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1CF42D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tabs>
        <w:tab w:val="right" w:leader="underscore" w:pos="10800"/>
      </w:tabs>
      <w:spacing w:before="360"/>
      <w:outlineLvl w:val="1"/>
    </w:p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360"/>
      <w:jc w:val="center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basedOn w:val="Normal"/>
    <w:uiPriority w:val="1"/>
    <w:qFormat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</w:rPr>
  </w:style>
  <w:style w:type="paragraph" w:customStyle="1" w:styleId="Rightalign">
    <w:name w:val="Right align"/>
    <w:basedOn w:val="Normal"/>
    <w:uiPriority w:val="1"/>
    <w:qFormat/>
    <w:pPr>
      <w:spacing w:before="0" w:after="0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FieldText">
    <w:name w:val="Field Text"/>
    <w:basedOn w:val="Normal"/>
    <w:next w:val="Normal"/>
    <w:link w:val="FieldTextChar"/>
    <w:qFormat/>
    <w:rsid w:val="00B31CF0"/>
    <w:pPr>
      <w:spacing w:before="0" w:after="0" w:line="240" w:lineRule="auto"/>
      <w:ind w:left="0" w:right="0"/>
    </w:pPr>
    <w:rPr>
      <w:rFonts w:eastAsia="Times New Roman" w:cs="Times New Roman"/>
      <w:b/>
      <w:sz w:val="19"/>
      <w:szCs w:val="19"/>
      <w:lang w:eastAsia="en-US"/>
    </w:rPr>
  </w:style>
  <w:style w:type="character" w:customStyle="1" w:styleId="FieldTextChar">
    <w:name w:val="Field Text Char"/>
    <w:basedOn w:val="DefaultParagraphFont"/>
    <w:link w:val="FieldText"/>
    <w:rsid w:val="00B31CF0"/>
    <w:rPr>
      <w:rFonts w:eastAsia="Times New Roman" w:cs="Times New Roman"/>
      <w:b/>
      <w:sz w:val="19"/>
      <w:szCs w:val="19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31CF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CF0"/>
  </w:style>
  <w:style w:type="paragraph" w:styleId="Footer">
    <w:name w:val="footer"/>
    <w:basedOn w:val="Normal"/>
    <w:link w:val="FooterChar"/>
    <w:uiPriority w:val="99"/>
    <w:unhideWhenUsed/>
    <w:rsid w:val="00B31CF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Authorization%20to%20release%20healthcare%20inform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EDA33-69C1-47B9-82C1-1A1811A2F9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2BE90D-D2D4-4CB9-9DB0-E8A43570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Authorization to release healthcare information (online)</Template>
  <TotalTime>26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VACATION REQUEST FORM</vt:lpstr>
      <vt:lpstr>        [COMPANY NAME] [Address CITY ST Zip PHONE Email]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keywords/>
  <cp:lastModifiedBy>Javeria Mateen</cp:lastModifiedBy>
  <cp:revision>7</cp:revision>
  <dcterms:created xsi:type="dcterms:W3CDTF">2017-07-27T07:33:00Z</dcterms:created>
  <dcterms:modified xsi:type="dcterms:W3CDTF">2023-02-17T04:55:00Z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TC039736599991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2023-02-17T04:46:20Z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54d7676f-8c82-418b-873e-5aab03c2134a</vt:lpwstr>
  </property>
  <property fmtid="{D5CDD505-2E9C-101B-9397-08002B2CF9AE}" pid="8" name="MSIP_Label_defa4170-0d19-0005-0004-bc88714345d2_ActionId">
    <vt:lpwstr>408ef037-8298-4417-bf47-be5bc51b583b</vt:lpwstr>
  </property>
  <property fmtid="{D5CDD505-2E9C-101B-9397-08002B2CF9AE}" pid="9" name="MSIP_Label_defa4170-0d19-0005-0004-bc88714345d2_ContentBits">
    <vt:lpwstr>0</vt:lpwstr>
  </property>
</Properties>
</file>