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EBBC" w14:textId="211E7E0F" w:rsidR="00F569CF" w:rsidRPr="000151FB" w:rsidRDefault="00201978" w:rsidP="00D06E68">
      <w:pPr>
        <w:spacing w:line="276" w:lineRule="auto"/>
        <w:jc w:val="center"/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</w:pPr>
      <w:r w:rsidRPr="000151FB">
        <w:rPr>
          <w:rFonts w:ascii="Century Gothic" w:hAnsi="Century Gothic" w:cs="Arial"/>
          <w:b/>
          <w:noProof/>
          <w:color w:val="000000" w:themeColor="text1"/>
          <w:sz w:val="36"/>
          <w:szCs w:val="40"/>
          <w:u w:val="single"/>
        </w:rPr>
        <w:t>WEDDING VENDOR LIST</w:t>
      </w:r>
    </w:p>
    <w:p w14:paraId="118A83DC" w14:textId="77777777" w:rsidR="007C0AB0" w:rsidRPr="00B20ACB" w:rsidRDefault="007C0AB0" w:rsidP="00D06E68">
      <w:pPr>
        <w:tabs>
          <w:tab w:val="left" w:pos="3718"/>
        </w:tabs>
        <w:spacing w:line="276" w:lineRule="auto"/>
        <w:rPr>
          <w:rFonts w:ascii="Century Gothic" w:eastAsia="Times New Roman" w:hAnsi="Century Gothic" w:cs="Times New Roman"/>
          <w:b/>
          <w:bCs/>
          <w:color w:val="A6A6A6" w:themeColor="background1" w:themeShade="A6"/>
          <w:sz w:val="36"/>
          <w:szCs w:val="56"/>
        </w:rPr>
      </w:pPr>
    </w:p>
    <w:tbl>
      <w:tblPr>
        <w:tblStyle w:val="GridTable4-Accent1"/>
        <w:tblW w:w="5000" w:type="pct"/>
        <w:tblBorders>
          <w:top w:val="single" w:sz="2" w:space="0" w:color="7BA79D" w:themeColor="accent5"/>
          <w:left w:val="single" w:sz="2" w:space="0" w:color="7BA79D" w:themeColor="accent5"/>
          <w:bottom w:val="single" w:sz="2" w:space="0" w:color="7BA79D" w:themeColor="accent5"/>
          <w:right w:val="single" w:sz="2" w:space="0" w:color="7BA79D" w:themeColor="accent5"/>
          <w:insideH w:val="single" w:sz="2" w:space="0" w:color="7BA79D" w:themeColor="accent5"/>
          <w:insideV w:val="single" w:sz="2" w:space="0" w:color="7BA79D" w:themeColor="accent5"/>
        </w:tblBorders>
        <w:tblLook w:val="04A0" w:firstRow="1" w:lastRow="0" w:firstColumn="1" w:lastColumn="0" w:noHBand="0" w:noVBand="1"/>
      </w:tblPr>
      <w:tblGrid>
        <w:gridCol w:w="2697"/>
        <w:gridCol w:w="2787"/>
        <w:gridCol w:w="2383"/>
        <w:gridCol w:w="2203"/>
      </w:tblGrid>
      <w:tr w:rsidR="00D06E68" w:rsidRPr="00D06E68" w14:paraId="631B38BF" w14:textId="77777777" w:rsidTr="00D0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tcBorders>
              <w:right w:val="single" w:sz="2" w:space="0" w:color="7BA79D" w:themeColor="accent5"/>
            </w:tcBorders>
            <w:shd w:val="clear" w:color="auto" w:fill="E4EDEB" w:themeFill="accent5" w:themeFillTint="33"/>
            <w:vAlign w:val="center"/>
            <w:hideMark/>
          </w:tcPr>
          <w:p w14:paraId="09F14C5E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VENDOR NAME</w:t>
            </w:r>
          </w:p>
        </w:tc>
        <w:tc>
          <w:tcPr>
            <w:tcW w:w="1384" w:type="pct"/>
            <w:tcBorders>
              <w:left w:val="single" w:sz="2" w:space="0" w:color="7BA79D" w:themeColor="accent5"/>
              <w:right w:val="single" w:sz="2" w:space="0" w:color="7BA79D" w:themeColor="accent5"/>
            </w:tcBorders>
            <w:shd w:val="clear" w:color="auto" w:fill="auto"/>
            <w:vAlign w:val="center"/>
            <w:hideMark/>
          </w:tcPr>
          <w:p w14:paraId="090B6388" w14:textId="77777777" w:rsidR="0043118F" w:rsidRPr="00D06E68" w:rsidRDefault="0043118F" w:rsidP="00D06E68">
            <w:pPr>
              <w:spacing w:line="276" w:lineRule="auto"/>
              <w:ind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tcBorders>
              <w:left w:val="single" w:sz="2" w:space="0" w:color="7BA79D" w:themeColor="accent5"/>
              <w:right w:val="single" w:sz="2" w:space="0" w:color="7BA79D" w:themeColor="accent5"/>
            </w:tcBorders>
            <w:shd w:val="clear" w:color="auto" w:fill="E4EDEB" w:themeFill="accent5" w:themeFillTint="33"/>
            <w:vAlign w:val="center"/>
            <w:hideMark/>
          </w:tcPr>
          <w:p w14:paraId="14F6006C" w14:textId="77777777" w:rsidR="0043118F" w:rsidRPr="00D06E68" w:rsidRDefault="0043118F" w:rsidP="00D06E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OVERALL RATING</w:t>
            </w:r>
          </w:p>
        </w:tc>
        <w:tc>
          <w:tcPr>
            <w:tcW w:w="1094" w:type="pct"/>
            <w:tcBorders>
              <w:left w:val="single" w:sz="2" w:space="0" w:color="7BA79D" w:themeColor="accent5"/>
            </w:tcBorders>
            <w:shd w:val="clear" w:color="auto" w:fill="auto"/>
            <w:vAlign w:val="center"/>
            <w:hideMark/>
          </w:tcPr>
          <w:p w14:paraId="3C7AE290" w14:textId="77777777" w:rsidR="0043118F" w:rsidRPr="00D06E68" w:rsidRDefault="0043118F" w:rsidP="00D06E6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D06E68" w:rsidRPr="00D06E68" w14:paraId="51291D4A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265CF08C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CONTACT NAME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5684F9AF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466B8BB6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IMPORTANT DATES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3D1F5D6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</w:p>
        </w:tc>
      </w:tr>
      <w:tr w:rsidR="0043118F" w:rsidRPr="00D06E68" w14:paraId="65967E31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31557E98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PHONE 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37E65779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1AB69706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INITIAL CONTACT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69CC8164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0E295B96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5974055A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PHONE 2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52FE2895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7B67C2A1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MOST RECENT REVISION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56A286E9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7EA4D7C6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63AB3D6A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3B6006FE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6DF8FEEF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CONTRACT REVIEW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04590DAA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67560442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14F6D12D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MAILING ADDRESS LINE 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5BC363C4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71D74DC9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CONTRACT SIGNED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6BD01453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7670D7DC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69EE3BEE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MAILING ADDRESS LINE 2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737DFF23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43B1CE36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CONTRACT EXPIRES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1740C80F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7F195A36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62160A81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CITY, STATE &amp; ZIP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029DF32C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00869F94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OTHER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47A493E9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3B9AD541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51423909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INITIAL QUOTED COST</w:t>
            </w:r>
          </w:p>
        </w:tc>
        <w:tc>
          <w:tcPr>
            <w:tcW w:w="1384" w:type="pct"/>
            <w:shd w:val="clear" w:color="auto" w:fill="auto"/>
            <w:noWrap/>
            <w:vAlign w:val="center"/>
            <w:hideMark/>
          </w:tcPr>
          <w:p w14:paraId="7492EE40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 xml:space="preserve">   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43CB013D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REVISED COST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DFB61E4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 xml:space="preserve">   </w:t>
            </w:r>
          </w:p>
        </w:tc>
      </w:tr>
      <w:tr w:rsidR="0043118F" w:rsidRPr="00D06E68" w14:paraId="2A547113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2C804A8B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VENDOR NAME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50B88A44" w14:textId="77777777" w:rsidR="0043118F" w:rsidRPr="00D06E68" w:rsidRDefault="0043118F" w:rsidP="00D06E68">
            <w:pPr>
              <w:spacing w:line="276" w:lineRule="auto"/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529D2F63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OVERALL RATING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32FDD40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777F6580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04829E2D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CONTACT NAME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21FAE7A3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3195100A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IMPORTANT DATES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AD58527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</w:p>
        </w:tc>
      </w:tr>
      <w:tr w:rsidR="0043118F" w:rsidRPr="00D06E68" w14:paraId="620DEFFF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6D65E9D1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PHONE 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79C7DCC0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036CAC43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INITIAL CONTACT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B193936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3D9EAABD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4BBCE2CD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PHONE 2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2855B228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7AA080A5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MOST RECENT REVISION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A742B28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71A35313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0B08E789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EMAIL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6FA72232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79D7D78A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CONTRACT REVIEW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6874C13E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2035FDF0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21B6EE46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MAILING ADDRESS LINE 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01DFBC57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7F48FEF6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CONTRACT SIGNED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2E6A2DC3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118088B1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5805776C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CITY, STATE &amp; ZIP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64C36065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3655EDB1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OTHER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198C6177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6C71ABF3" w14:textId="77777777" w:rsidTr="00D06E68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0B08B93C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WEB ADDRESS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68B6D87C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499BF4E6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OTHER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14:paraId="7F0EEBF3" w14:textId="77777777" w:rsidR="0043118F" w:rsidRPr="00D06E68" w:rsidRDefault="0043118F" w:rsidP="00D06E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 </w:t>
            </w:r>
          </w:p>
        </w:tc>
      </w:tr>
      <w:tr w:rsidR="0043118F" w:rsidRPr="00D06E68" w14:paraId="521C1E8E" w14:textId="77777777" w:rsidTr="00D0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E4EDEB" w:themeFill="accent5" w:themeFillTint="33"/>
            <w:vAlign w:val="center"/>
            <w:hideMark/>
          </w:tcPr>
          <w:p w14:paraId="5FDE7519" w14:textId="77777777" w:rsidR="0043118F" w:rsidRPr="00D06E68" w:rsidRDefault="0043118F" w:rsidP="00D06E68">
            <w:pPr>
              <w:spacing w:line="276" w:lineRule="auto"/>
              <w:rPr>
                <w:rFonts w:ascii="Century Gothic" w:eastAsia="Times New Roman" w:hAnsi="Century Gothic" w:cs="Times New Roman"/>
                <w:b w:val="0"/>
                <w:bCs w:val="0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>INITIAL QUOTED COST</w:t>
            </w:r>
          </w:p>
        </w:tc>
        <w:tc>
          <w:tcPr>
            <w:tcW w:w="1384" w:type="pct"/>
            <w:shd w:val="clear" w:color="auto" w:fill="auto"/>
            <w:noWrap/>
            <w:vAlign w:val="center"/>
            <w:hideMark/>
          </w:tcPr>
          <w:p w14:paraId="743F289B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 xml:space="preserve">   </w:t>
            </w:r>
          </w:p>
        </w:tc>
        <w:tc>
          <w:tcPr>
            <w:tcW w:w="1183" w:type="pct"/>
            <w:shd w:val="clear" w:color="auto" w:fill="E4EDEB" w:themeFill="accent5" w:themeFillTint="33"/>
            <w:vAlign w:val="center"/>
            <w:hideMark/>
          </w:tcPr>
          <w:p w14:paraId="3605AB0F" w14:textId="77777777" w:rsidR="0043118F" w:rsidRPr="00D06E68" w:rsidRDefault="0043118F" w:rsidP="00D06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b/>
                <w:bCs/>
                <w:color w:val="3A5750" w:themeColor="accent5" w:themeShade="80"/>
                <w:sz w:val="20"/>
                <w:szCs w:val="20"/>
              </w:rPr>
              <w:t>REVISED COST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28035E5" w14:textId="77777777" w:rsidR="0043118F" w:rsidRPr="00D06E68" w:rsidRDefault="0043118F" w:rsidP="00D06E68">
            <w:pPr>
              <w:spacing w:line="276" w:lineRule="auto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</w:pPr>
            <w:r w:rsidRPr="00D06E68">
              <w:rPr>
                <w:rFonts w:ascii="Century Gothic" w:eastAsia="Times New Roman" w:hAnsi="Century Gothic" w:cs="Times New Roman"/>
                <w:color w:val="3A5750" w:themeColor="accent5" w:themeShade="80"/>
                <w:sz w:val="20"/>
                <w:szCs w:val="20"/>
              </w:rPr>
              <w:t xml:space="preserve">   </w:t>
            </w:r>
          </w:p>
        </w:tc>
      </w:tr>
    </w:tbl>
    <w:p w14:paraId="7E2ABA6C" w14:textId="77777777" w:rsidR="00215717" w:rsidRPr="00D06E68" w:rsidRDefault="00215717" w:rsidP="00D06E68">
      <w:pPr>
        <w:spacing w:line="276" w:lineRule="auto"/>
        <w:rPr>
          <w:rFonts w:ascii="Century Gothic" w:hAnsi="Century Gothic"/>
          <w:sz w:val="12"/>
          <w:szCs w:val="12"/>
        </w:rPr>
      </w:pPr>
    </w:p>
    <w:sectPr w:rsidR="00215717" w:rsidRPr="00D06E68" w:rsidSect="004311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6690" w14:textId="77777777" w:rsidR="005D7E2A" w:rsidRDefault="005D7E2A" w:rsidP="004C6C01">
      <w:r>
        <w:separator/>
      </w:r>
    </w:p>
  </w:endnote>
  <w:endnote w:type="continuationSeparator" w:id="0">
    <w:p w14:paraId="6D62543F" w14:textId="77777777" w:rsidR="005D7E2A" w:rsidRDefault="005D7E2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5B73" w14:textId="77777777" w:rsidR="005D7E2A" w:rsidRDefault="005D7E2A" w:rsidP="004C6C01">
      <w:r>
        <w:separator/>
      </w:r>
    </w:p>
  </w:footnote>
  <w:footnote w:type="continuationSeparator" w:id="0">
    <w:p w14:paraId="5D5B679E" w14:textId="77777777" w:rsidR="005D7E2A" w:rsidRDefault="005D7E2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7521">
    <w:abstractNumId w:val="5"/>
  </w:num>
  <w:num w:numId="2" w16cid:durableId="524682988">
    <w:abstractNumId w:val="7"/>
  </w:num>
  <w:num w:numId="3" w16cid:durableId="594674109">
    <w:abstractNumId w:val="2"/>
  </w:num>
  <w:num w:numId="4" w16cid:durableId="2070885084">
    <w:abstractNumId w:val="4"/>
  </w:num>
  <w:num w:numId="5" w16cid:durableId="210456965">
    <w:abstractNumId w:val="3"/>
  </w:num>
  <w:num w:numId="6" w16cid:durableId="40520511">
    <w:abstractNumId w:val="0"/>
  </w:num>
  <w:num w:numId="7" w16cid:durableId="299503888">
    <w:abstractNumId w:val="6"/>
  </w:num>
  <w:num w:numId="8" w16cid:durableId="98280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F"/>
    <w:rsid w:val="000151FB"/>
    <w:rsid w:val="00017D11"/>
    <w:rsid w:val="0004588C"/>
    <w:rsid w:val="00046F5A"/>
    <w:rsid w:val="00063821"/>
    <w:rsid w:val="000B7BCF"/>
    <w:rsid w:val="000C03D3"/>
    <w:rsid w:val="000D3136"/>
    <w:rsid w:val="000D3E08"/>
    <w:rsid w:val="000D5651"/>
    <w:rsid w:val="000E4456"/>
    <w:rsid w:val="00113C3F"/>
    <w:rsid w:val="00126B75"/>
    <w:rsid w:val="001430C2"/>
    <w:rsid w:val="00152249"/>
    <w:rsid w:val="0016438F"/>
    <w:rsid w:val="00190874"/>
    <w:rsid w:val="00197AA4"/>
    <w:rsid w:val="001C29A2"/>
    <w:rsid w:val="001D3084"/>
    <w:rsid w:val="001D5095"/>
    <w:rsid w:val="00201978"/>
    <w:rsid w:val="00215717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4772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118F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D7E2A"/>
    <w:rsid w:val="005F4987"/>
    <w:rsid w:val="005F7F36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823204"/>
    <w:rsid w:val="008337C0"/>
    <w:rsid w:val="008414E8"/>
    <w:rsid w:val="008471A8"/>
    <w:rsid w:val="00857E67"/>
    <w:rsid w:val="00871614"/>
    <w:rsid w:val="00897E3B"/>
    <w:rsid w:val="008A027A"/>
    <w:rsid w:val="008A2577"/>
    <w:rsid w:val="00912290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20ACB"/>
    <w:rsid w:val="00B20BFE"/>
    <w:rsid w:val="00B27575"/>
    <w:rsid w:val="00B30812"/>
    <w:rsid w:val="00B33B31"/>
    <w:rsid w:val="00B41085"/>
    <w:rsid w:val="00B65434"/>
    <w:rsid w:val="00B7758F"/>
    <w:rsid w:val="00B815DB"/>
    <w:rsid w:val="00B85A3B"/>
    <w:rsid w:val="00BA4234"/>
    <w:rsid w:val="00BC1C64"/>
    <w:rsid w:val="00BD050D"/>
    <w:rsid w:val="00BE5B0D"/>
    <w:rsid w:val="00BE6F6F"/>
    <w:rsid w:val="00C132D0"/>
    <w:rsid w:val="00C45631"/>
    <w:rsid w:val="00C5249E"/>
    <w:rsid w:val="00CE768F"/>
    <w:rsid w:val="00D06E68"/>
    <w:rsid w:val="00D57248"/>
    <w:rsid w:val="00D73EEA"/>
    <w:rsid w:val="00DA2E06"/>
    <w:rsid w:val="00DE2996"/>
    <w:rsid w:val="00DF4D73"/>
    <w:rsid w:val="00E131A3"/>
    <w:rsid w:val="00E45C64"/>
    <w:rsid w:val="00E51764"/>
    <w:rsid w:val="00E94791"/>
    <w:rsid w:val="00EA753E"/>
    <w:rsid w:val="00EB17B6"/>
    <w:rsid w:val="00EE56C3"/>
    <w:rsid w:val="00F03613"/>
    <w:rsid w:val="00F17AD3"/>
    <w:rsid w:val="00F2225C"/>
    <w:rsid w:val="00F569CF"/>
    <w:rsid w:val="00F67D5B"/>
    <w:rsid w:val="00F95B41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6C2"/>
  <w15:chartTrackingRefBased/>
  <w15:docId w15:val="{4145DF51-EE44-4040-B5F4-14B8F1D1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126B7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Event%20Planning%20Template\Event%20Planning%20Template%2004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Planning Template 04</Template>
  <TotalTime>28</TotalTime>
  <Pages>1</Pages>
  <Words>100</Words>
  <Characters>530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Tayyba Mirza</cp:lastModifiedBy>
  <cp:revision>6</cp:revision>
  <dcterms:created xsi:type="dcterms:W3CDTF">2020-05-31T06:11:00Z</dcterms:created>
  <dcterms:modified xsi:type="dcterms:W3CDTF">2022-12-15T10:26:00Z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2022-10-29T03:51:36Z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54dddaaa-5226-44a7-b4f1-d5de5765189a</vt:lpwstr>
  </property>
  <property fmtid="{D5CDD505-2E9C-101B-9397-08002B2CF9AE}" pid="8" name="MSIP_Label_defa4170-0d19-0005-0004-bc88714345d2_ContentBits">
    <vt:lpwstr>0</vt:lpwstr>
  </property>
</Properties>
</file>