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E7DD" w14:textId="38ACB03A" w:rsidR="00C67DC0" w:rsidRDefault="00D17D09" w:rsidP="00F83AF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83AFF">
        <w:rPr>
          <w:rFonts w:ascii="Century Gothic" w:hAnsi="Century Gothic"/>
          <w:b/>
          <w:bCs/>
          <w:sz w:val="36"/>
          <w:szCs w:val="36"/>
          <w:u w:val="single"/>
        </w:rPr>
        <w:t>WORK SCHEDULE</w:t>
      </w:r>
    </w:p>
    <w:tbl>
      <w:tblPr>
        <w:tblpPr w:leftFromText="187" w:rightFromText="187" w:vertAnchor="text" w:horzAnchor="margin" w:tblpY="56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1"/>
        <w:gridCol w:w="1297"/>
        <w:gridCol w:w="1296"/>
        <w:gridCol w:w="1296"/>
        <w:gridCol w:w="1296"/>
        <w:gridCol w:w="1292"/>
        <w:gridCol w:w="1296"/>
        <w:gridCol w:w="1276"/>
      </w:tblGrid>
      <w:tr w:rsidR="00DF74D9" w:rsidRPr="00F83AFF" w14:paraId="1E0563EF" w14:textId="77777777" w:rsidTr="00E35616">
        <w:trPr>
          <w:trHeight w:val="432"/>
        </w:trPr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AB3AB3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F7D5F2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08:00 AM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D7747D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09:00 AM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9CB581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10:00 AM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EBE464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11:00 AM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A59197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12:00 PM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CF2FB6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1:00 PM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663B7F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2:00 PM</w:t>
            </w:r>
          </w:p>
        </w:tc>
      </w:tr>
      <w:tr w:rsidR="00DF74D9" w:rsidRPr="00F83AFF" w14:paraId="40DDC5EE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  <w:hideMark/>
          </w:tcPr>
          <w:p w14:paraId="4FD797C6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MON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E65981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14:paraId="4C0463C8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F74D927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0BBA3C8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986F7BC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9DADD7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6EBC80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4F42630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F74D9" w:rsidRPr="00F83AFF" w14:paraId="2A204B77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  <w:hideMark/>
          </w:tcPr>
          <w:p w14:paraId="16FF12C1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TUES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27F410A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76EF0F0C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4C21273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EEA132B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4EE163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1CD6FB4C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7E7358BD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F74D9" w:rsidRPr="00F83AFF" w14:paraId="35D06430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</w:tcPr>
          <w:p w14:paraId="33FBD100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WED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E8DAC63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C1B456D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D436347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D447E39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7AB2BF9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CC2AC12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3502CB9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F74D9" w:rsidRPr="00F83AFF" w14:paraId="59A4CBEF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</w:tcPr>
          <w:p w14:paraId="16A05B03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THURS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0D036D7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ED4AB2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FB6B0DC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EABE307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3316E2B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A5C2D4F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D42E055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F74D9" w:rsidRPr="00F83AFF" w14:paraId="635BCCD7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</w:tcPr>
          <w:p w14:paraId="22306C5D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FRI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6B9EBC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596E96B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9856338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D3C41C5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BB40805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4A47F90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5BE5F53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F74D9" w:rsidRPr="00F83AFF" w14:paraId="075AA3D4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  <w:hideMark/>
          </w:tcPr>
          <w:p w14:paraId="53CE3E34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SAT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2A35328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55E00C28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F3F2D55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05BABE58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824ECBD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14:paraId="6B9B0665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35513492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F74D9" w:rsidRPr="00F83AFF" w14:paraId="6982741A" w14:textId="77777777" w:rsidTr="00E35616">
        <w:trPr>
          <w:trHeight w:val="1368"/>
        </w:trPr>
        <w:tc>
          <w:tcPr>
            <w:tcW w:w="511" w:type="pct"/>
            <w:shd w:val="clear" w:color="auto" w:fill="auto"/>
            <w:vAlign w:val="center"/>
            <w:hideMark/>
          </w:tcPr>
          <w:p w14:paraId="3B4BA6E0" w14:textId="77777777" w:rsidR="00DF74D9" w:rsidRPr="00FC6563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FC65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SUN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04DB551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031CB61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15411BF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1398722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701E66A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EF139CA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742D216" w14:textId="77777777" w:rsidR="00DF74D9" w:rsidRPr="00F83AFF" w:rsidRDefault="00DF74D9" w:rsidP="00E3561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92DF74" w14:textId="77777777" w:rsidR="00F83AFF" w:rsidRPr="00F83AFF" w:rsidRDefault="00F83AFF" w:rsidP="00A449A5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8450C54" w14:textId="77777777" w:rsidR="0018078B" w:rsidRPr="00F83AFF" w:rsidRDefault="0018078B" w:rsidP="00F83AFF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18078B" w:rsidRPr="00F83AFF" w:rsidSect="00F83A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E785" w14:textId="77777777" w:rsidR="00FB2A77" w:rsidRDefault="00FB2A77" w:rsidP="0074429C">
      <w:r>
        <w:separator/>
      </w:r>
    </w:p>
  </w:endnote>
  <w:endnote w:type="continuationSeparator" w:id="0">
    <w:p w14:paraId="509C3AA3" w14:textId="77777777" w:rsidR="00FB2A77" w:rsidRDefault="00FB2A77" w:rsidP="007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9E95" w14:textId="77777777" w:rsidR="00FB2A77" w:rsidRDefault="00FB2A77" w:rsidP="0074429C">
      <w:r>
        <w:separator/>
      </w:r>
    </w:p>
  </w:footnote>
  <w:footnote w:type="continuationSeparator" w:id="0">
    <w:p w14:paraId="28863207" w14:textId="77777777" w:rsidR="00FB2A77" w:rsidRDefault="00FB2A77" w:rsidP="0074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FF"/>
    <w:rsid w:val="000073F1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937B7"/>
    <w:rsid w:val="004E60B2"/>
    <w:rsid w:val="00535612"/>
    <w:rsid w:val="00574351"/>
    <w:rsid w:val="0060086E"/>
    <w:rsid w:val="00652858"/>
    <w:rsid w:val="006A07AD"/>
    <w:rsid w:val="006E72B4"/>
    <w:rsid w:val="0074429C"/>
    <w:rsid w:val="0083221F"/>
    <w:rsid w:val="008B7DE0"/>
    <w:rsid w:val="008E10F6"/>
    <w:rsid w:val="00981A42"/>
    <w:rsid w:val="00A13968"/>
    <w:rsid w:val="00A449A5"/>
    <w:rsid w:val="00A97685"/>
    <w:rsid w:val="00AA0444"/>
    <w:rsid w:val="00AC3ABF"/>
    <w:rsid w:val="00B40137"/>
    <w:rsid w:val="00C174AA"/>
    <w:rsid w:val="00C67DC0"/>
    <w:rsid w:val="00C90E83"/>
    <w:rsid w:val="00CB1E23"/>
    <w:rsid w:val="00D17D09"/>
    <w:rsid w:val="00D568B8"/>
    <w:rsid w:val="00DB3B29"/>
    <w:rsid w:val="00DC3E2D"/>
    <w:rsid w:val="00DF74D9"/>
    <w:rsid w:val="00E1352F"/>
    <w:rsid w:val="00E35616"/>
    <w:rsid w:val="00E624A5"/>
    <w:rsid w:val="00E718D4"/>
    <w:rsid w:val="00EB7A4B"/>
    <w:rsid w:val="00F142D2"/>
    <w:rsid w:val="00F47AD6"/>
    <w:rsid w:val="00F83AFF"/>
    <w:rsid w:val="00FB2A77"/>
    <w:rsid w:val="00FC656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27155"/>
  <w15:chartTrackingRefBased/>
  <w15:docId w15:val="{40EE81CC-4711-495D-8135-F4A50EAE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IC-Mon-Sun-Weekly-24hr-Schedule-Template-858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F62C0-A134-4069-8774-ED5793EF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IC-Mon-Sun-Weekly-24hr-Schedule-Template-8581_WORD.dotx</Template>
  <TotalTime>6</TotalTime>
  <Pages>1</Pages>
  <Words>32</Words>
  <Characters>135</Characters>
  <Application>Microsoft Office Word</Application>
  <DocSecurity>0</DocSecurity>
  <Lines>135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11</cp:revision>
  <cp:lastPrinted>2018-09-18T22:08:00Z</cp:lastPrinted>
  <dcterms:created xsi:type="dcterms:W3CDTF">2022-10-26T16:39:00Z</dcterms:created>
  <dcterms:modified xsi:type="dcterms:W3CDTF">2022-11-30T06:10:00Z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2022-11-30T05:29:44Z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46a387d2-a38d-4b70-a425-c77af1be36a5</vt:lpwstr>
  </property>
  <property fmtid="{D5CDD505-2E9C-101B-9397-08002B2CF9AE}" pid="8" name="MSIP_Label_defa4170-0d19-0005-0004-bc88714345d2_ContentBits">
    <vt:lpwstr>0</vt:lpwstr>
  </property>
</Properties>
</file>