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C058" w14:textId="1981CBED" w:rsidR="00C00E51" w:rsidRDefault="00C00E51" w:rsidP="00851D22">
      <w:pPr>
        <w:spacing w:line="276" w:lineRule="auto"/>
        <w:jc w:val="center"/>
        <w:rPr>
          <w:rFonts w:ascii="Century Gothic" w:hAnsi="Century Gothic" w:cs="Arial"/>
          <w:b/>
          <w:noProof/>
          <w:sz w:val="36"/>
          <w:szCs w:val="36"/>
          <w:u w:val="single"/>
        </w:rPr>
      </w:pPr>
      <w:r w:rsidRPr="00851D22">
        <w:rPr>
          <w:rFonts w:ascii="Century Gothic" w:hAnsi="Century Gothic" w:cs="Arial"/>
          <w:b/>
          <w:noProof/>
          <w:sz w:val="36"/>
          <w:szCs w:val="36"/>
          <w:u w:val="single"/>
        </w:rPr>
        <w:t xml:space="preserve">STATEMENT </w:t>
      </w:r>
      <w:r w:rsidR="00C6622C" w:rsidRPr="00851D22">
        <w:rPr>
          <w:rFonts w:ascii="Century Gothic" w:hAnsi="Century Gothic" w:cs="Arial"/>
          <w:b/>
          <w:noProof/>
          <w:sz w:val="36"/>
          <w:szCs w:val="36"/>
          <w:u w:val="single"/>
        </w:rPr>
        <w:t>OF WORK OUTLINE</w:t>
      </w:r>
    </w:p>
    <w:p w14:paraId="6DE4412D" w14:textId="77777777" w:rsidR="00851D22" w:rsidRPr="00126927" w:rsidRDefault="00851D22" w:rsidP="00851D22">
      <w:pPr>
        <w:spacing w:line="276" w:lineRule="auto"/>
        <w:jc w:val="center"/>
        <w:rPr>
          <w:rFonts w:ascii="Century Gothic" w:hAnsi="Century Gothic" w:cs="Arial"/>
          <w:b/>
          <w:noProof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2"/>
        <w:gridCol w:w="2862"/>
        <w:gridCol w:w="1797"/>
        <w:gridCol w:w="3179"/>
      </w:tblGrid>
      <w:tr w:rsidR="00851D22" w:rsidRPr="00851D22" w14:paraId="104C14B2" w14:textId="77777777" w:rsidTr="00851D22">
        <w:trPr>
          <w:trHeight w:val="576"/>
        </w:trPr>
        <w:tc>
          <w:tcPr>
            <w:tcW w:w="1049" w:type="pct"/>
            <w:shd w:val="clear" w:color="auto" w:fill="D9D9D9" w:themeFill="background1" w:themeFillShade="D9"/>
            <w:noWrap/>
            <w:vAlign w:val="center"/>
            <w:hideMark/>
          </w:tcPr>
          <w:p w14:paraId="25B3A28C" w14:textId="77777777" w:rsidR="00AD7D94" w:rsidRPr="00851D22" w:rsidRDefault="00AD7D94" w:rsidP="00851D22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PROJECT TITLE</w:t>
            </w:r>
          </w:p>
        </w:tc>
        <w:tc>
          <w:tcPr>
            <w:tcW w:w="3951" w:type="pct"/>
            <w:gridSpan w:val="3"/>
            <w:shd w:val="clear" w:color="auto" w:fill="auto"/>
            <w:vAlign w:val="center"/>
            <w:hideMark/>
          </w:tcPr>
          <w:p w14:paraId="776F9FA2" w14:textId="77777777" w:rsidR="00AD7D94" w:rsidRPr="00851D22" w:rsidRDefault="00AD7D94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851D22" w:rsidRPr="00851D22" w14:paraId="5E01800C" w14:textId="77777777" w:rsidTr="00851D22">
        <w:trPr>
          <w:trHeight w:val="576"/>
        </w:trPr>
        <w:tc>
          <w:tcPr>
            <w:tcW w:w="1049" w:type="pct"/>
            <w:shd w:val="clear" w:color="auto" w:fill="D9D9D9" w:themeFill="background1" w:themeFillShade="D9"/>
            <w:noWrap/>
            <w:vAlign w:val="center"/>
            <w:hideMark/>
          </w:tcPr>
          <w:p w14:paraId="51C2BA78" w14:textId="77777777" w:rsidR="00AD7D94" w:rsidRPr="00851D22" w:rsidRDefault="00AD7D94" w:rsidP="00851D22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COMPANY NAME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36786436" w14:textId="77777777" w:rsidR="00AD7D94" w:rsidRPr="00851D22" w:rsidRDefault="00AD7D94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12" w:type="pct"/>
            <w:shd w:val="clear" w:color="auto" w:fill="D9D9D9" w:themeFill="background1" w:themeFillShade="D9"/>
            <w:noWrap/>
            <w:vAlign w:val="center"/>
            <w:hideMark/>
          </w:tcPr>
          <w:p w14:paraId="43A9448F" w14:textId="77777777" w:rsidR="00AD7D94" w:rsidRPr="00851D22" w:rsidRDefault="00AD7D94" w:rsidP="00851D22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 xml:space="preserve">CLIENT 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14:paraId="4FB7ECBA" w14:textId="77777777" w:rsidR="00AD7D94" w:rsidRPr="00851D22" w:rsidRDefault="00AD7D94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044C49D2" w14:textId="77777777" w:rsidTr="00851D22">
        <w:trPr>
          <w:trHeight w:val="576"/>
        </w:trPr>
        <w:tc>
          <w:tcPr>
            <w:tcW w:w="1049" w:type="pct"/>
            <w:shd w:val="clear" w:color="auto" w:fill="D9D9D9" w:themeFill="background1" w:themeFillShade="D9"/>
            <w:noWrap/>
            <w:vAlign w:val="center"/>
            <w:hideMark/>
          </w:tcPr>
          <w:p w14:paraId="7A9A3C73" w14:textId="77777777" w:rsidR="003C7519" w:rsidRPr="00851D22" w:rsidRDefault="003C7519" w:rsidP="00851D22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PROJECT MANAGER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0A0DFDCB" w14:textId="77777777" w:rsidR="003C7519" w:rsidRPr="00851D22" w:rsidRDefault="003C7519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12" w:type="pct"/>
            <w:shd w:val="clear" w:color="auto" w:fill="D9D9D9" w:themeFill="background1" w:themeFillShade="D9"/>
            <w:noWrap/>
            <w:vAlign w:val="center"/>
            <w:hideMark/>
          </w:tcPr>
          <w:p w14:paraId="55CE0B85" w14:textId="77777777" w:rsidR="003C7519" w:rsidRPr="00851D22" w:rsidRDefault="003C7519" w:rsidP="00851D22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DATE</w:t>
            </w:r>
            <w:r w:rsidR="00AD7D94"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 xml:space="preserve"> SUBMITTED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14:paraId="5C9CBEB0" w14:textId="77777777" w:rsidR="003C7519" w:rsidRPr="00851D22" w:rsidRDefault="003C7519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851D22" w:rsidRPr="00851D22" w14:paraId="0AD89398" w14:textId="77777777" w:rsidTr="00851D22">
        <w:trPr>
          <w:trHeight w:val="576"/>
        </w:trPr>
        <w:tc>
          <w:tcPr>
            <w:tcW w:w="1049" w:type="pct"/>
            <w:shd w:val="clear" w:color="auto" w:fill="D9D9D9" w:themeFill="background1" w:themeFillShade="D9"/>
            <w:noWrap/>
            <w:vAlign w:val="center"/>
            <w:hideMark/>
          </w:tcPr>
          <w:p w14:paraId="7DB8B5A2" w14:textId="77777777" w:rsidR="00AD7D94" w:rsidRPr="00851D22" w:rsidRDefault="00AD7D94" w:rsidP="00851D22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AUTHOR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321CF878" w14:textId="77777777" w:rsidR="00AD7D94" w:rsidRPr="00851D22" w:rsidRDefault="00AD7D94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12" w:type="pct"/>
            <w:shd w:val="clear" w:color="auto" w:fill="D9D9D9" w:themeFill="background1" w:themeFillShade="D9"/>
            <w:noWrap/>
            <w:vAlign w:val="center"/>
            <w:hideMark/>
          </w:tcPr>
          <w:p w14:paraId="1C74EDBC" w14:textId="77777777" w:rsidR="00AD7D94" w:rsidRPr="00851D22" w:rsidRDefault="00AD7D94" w:rsidP="00851D22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VERSION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14:paraId="4CD10C7A" w14:textId="77777777" w:rsidR="00AD7D94" w:rsidRPr="00851D22" w:rsidRDefault="00AD7D94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0.0.0</w:t>
            </w:r>
          </w:p>
        </w:tc>
      </w:tr>
      <w:tr w:rsidR="00851D22" w:rsidRPr="00851D22" w14:paraId="6F8B9C33" w14:textId="77777777" w:rsidTr="00851D22">
        <w:trPr>
          <w:trHeight w:val="576"/>
        </w:trPr>
        <w:tc>
          <w:tcPr>
            <w:tcW w:w="1049" w:type="pct"/>
            <w:shd w:val="clear" w:color="auto" w:fill="D9D9D9" w:themeFill="background1" w:themeFillShade="D9"/>
            <w:noWrap/>
            <w:vAlign w:val="center"/>
            <w:hideMark/>
          </w:tcPr>
          <w:p w14:paraId="31A2D795" w14:textId="77777777" w:rsidR="00AD7D94" w:rsidRPr="00851D22" w:rsidRDefault="00AD7D94" w:rsidP="00851D22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PROJECT BEGIN DATE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4F352CCB" w14:textId="77777777" w:rsidR="00AD7D94" w:rsidRPr="00851D22" w:rsidRDefault="00AD7D94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912" w:type="pct"/>
            <w:shd w:val="clear" w:color="auto" w:fill="D9D9D9" w:themeFill="background1" w:themeFillShade="D9"/>
            <w:noWrap/>
            <w:vAlign w:val="center"/>
            <w:hideMark/>
          </w:tcPr>
          <w:p w14:paraId="46045464" w14:textId="77777777" w:rsidR="00AD7D94" w:rsidRPr="00851D22" w:rsidRDefault="00AD7D94" w:rsidP="00851D22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END DATE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14:paraId="2F2668B4" w14:textId="77777777" w:rsidR="00AD7D94" w:rsidRPr="00851D22" w:rsidRDefault="00AD7D94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</w:tbl>
    <w:p w14:paraId="59F4566C" w14:textId="77777777" w:rsidR="003C7519" w:rsidRPr="00851D22" w:rsidRDefault="003C7519" w:rsidP="00851D22">
      <w:pPr>
        <w:spacing w:line="276" w:lineRule="auto"/>
        <w:rPr>
          <w:rFonts w:ascii="Century Gothic" w:hAnsi="Century Gothic" w:cs="Arial"/>
        </w:rPr>
      </w:pPr>
    </w:p>
    <w:p w14:paraId="0DA45DDB" w14:textId="77777777" w:rsidR="00060732" w:rsidRPr="00477B5B" w:rsidRDefault="004D6163" w:rsidP="00851D22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477B5B">
        <w:rPr>
          <w:rFonts w:ascii="Century Gothic" w:hAnsi="Century Gothic" w:cs="Arial"/>
          <w:b/>
          <w:sz w:val="28"/>
          <w:szCs w:val="28"/>
        </w:rPr>
        <w:t>1.0 INTRODUCTION</w:t>
      </w:r>
    </w:p>
    <w:p w14:paraId="75B14E42" w14:textId="77777777" w:rsidR="00DC2499" w:rsidRPr="00851D22" w:rsidRDefault="00DC2499" w:rsidP="00851D22">
      <w:pPr>
        <w:spacing w:line="276" w:lineRule="auto"/>
        <w:rPr>
          <w:rFonts w:ascii="Century Gothic" w:hAnsi="Century Gothic" w:cs="Arial"/>
        </w:rPr>
      </w:pPr>
    </w:p>
    <w:p w14:paraId="2E14208E" w14:textId="77777777" w:rsidR="004D6163" w:rsidRPr="00851D22" w:rsidRDefault="004D6163" w:rsidP="00851D22">
      <w:pPr>
        <w:spacing w:line="276" w:lineRule="auto"/>
        <w:rPr>
          <w:rFonts w:ascii="Century Gothic" w:hAnsi="Century Gothic" w:cs="Arial"/>
        </w:rPr>
      </w:pPr>
      <w:r w:rsidRPr="00851D22">
        <w:rPr>
          <w:rFonts w:ascii="Century Gothic" w:hAnsi="Century Gothic" w:cs="Arial"/>
        </w:rPr>
        <w:t>Statement of Work Summary</w:t>
      </w:r>
      <w:r w:rsidR="004070CA" w:rsidRPr="00851D22">
        <w:rPr>
          <w:rFonts w:ascii="Century Gothic" w:hAnsi="Century Gothic" w:cs="Arial"/>
        </w:rPr>
        <w:t>: What does the project work to achieve?</w:t>
      </w:r>
    </w:p>
    <w:p w14:paraId="5531B4B0" w14:textId="77777777" w:rsidR="004D6163" w:rsidRPr="00851D22" w:rsidRDefault="004D6163" w:rsidP="00851D22">
      <w:pPr>
        <w:spacing w:line="276" w:lineRule="auto"/>
        <w:rPr>
          <w:rFonts w:ascii="Century Gothic" w:hAnsi="Century Gothic" w:cs="Arial"/>
        </w:rPr>
      </w:pPr>
    </w:p>
    <w:p w14:paraId="6EED9A41" w14:textId="1F34651A" w:rsidR="004D6163" w:rsidRPr="00851D22" w:rsidRDefault="004D6163" w:rsidP="00851D22">
      <w:pPr>
        <w:pStyle w:val="ListParagraph"/>
        <w:numPr>
          <w:ilvl w:val="1"/>
          <w:numId w:val="3"/>
        </w:numPr>
        <w:spacing w:line="276" w:lineRule="auto"/>
        <w:rPr>
          <w:rFonts w:ascii="Century Gothic" w:hAnsi="Century Gothic" w:cs="Arial"/>
        </w:rPr>
      </w:pPr>
      <w:r w:rsidRPr="00477B5B">
        <w:rPr>
          <w:rFonts w:ascii="Century Gothic" w:hAnsi="Century Gothic" w:cs="Arial"/>
          <w:b/>
          <w:bCs/>
        </w:rPr>
        <w:t>Background</w:t>
      </w:r>
      <w:r w:rsidRPr="00851D22">
        <w:rPr>
          <w:rFonts w:ascii="Century Gothic" w:hAnsi="Century Gothic" w:cs="Arial"/>
        </w:rPr>
        <w:br/>
      </w:r>
      <w:r w:rsidR="00DC2499" w:rsidRPr="00851D22">
        <w:rPr>
          <w:rFonts w:ascii="Century Gothic" w:hAnsi="Century Gothic" w:cs="Arial"/>
        </w:rPr>
        <w:t>What led to the necessity of this project</w:t>
      </w:r>
      <w:r w:rsidR="0028775F" w:rsidRPr="00851D22">
        <w:rPr>
          <w:rFonts w:ascii="Century Gothic" w:hAnsi="Century Gothic" w:cs="Arial"/>
        </w:rPr>
        <w:t>?</w:t>
      </w:r>
      <w:r w:rsidRPr="00851D22">
        <w:rPr>
          <w:rFonts w:ascii="Century Gothic" w:hAnsi="Century Gothic" w:cs="Arial"/>
        </w:rPr>
        <w:br/>
      </w:r>
    </w:p>
    <w:p w14:paraId="376CE856" w14:textId="3D6678C8" w:rsidR="004D6163" w:rsidRPr="00477B5B" w:rsidRDefault="004D6163" w:rsidP="00851D22">
      <w:pPr>
        <w:pStyle w:val="ListParagraph"/>
        <w:numPr>
          <w:ilvl w:val="1"/>
          <w:numId w:val="3"/>
        </w:numPr>
        <w:spacing w:line="276" w:lineRule="auto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>Scope of Work</w:t>
      </w:r>
    </w:p>
    <w:p w14:paraId="6819EED3" w14:textId="77777777" w:rsidR="004D6163" w:rsidRPr="00851D22" w:rsidRDefault="004070CA" w:rsidP="00851D22">
      <w:pPr>
        <w:spacing w:line="276" w:lineRule="auto"/>
        <w:ind w:left="400"/>
        <w:rPr>
          <w:rFonts w:ascii="Century Gothic" w:hAnsi="Century Gothic" w:cs="Arial"/>
        </w:rPr>
      </w:pPr>
      <w:r w:rsidRPr="00851D22">
        <w:rPr>
          <w:rFonts w:ascii="Century Gothic" w:hAnsi="Century Gothic" w:cs="Arial"/>
        </w:rPr>
        <w:t>What does the project entail? What are the delivery methods?</w:t>
      </w:r>
    </w:p>
    <w:p w14:paraId="45EC0EB6" w14:textId="77777777" w:rsidR="004D6163" w:rsidRPr="00851D22" w:rsidRDefault="004D6163" w:rsidP="00851D22">
      <w:pPr>
        <w:spacing w:line="276" w:lineRule="auto"/>
        <w:rPr>
          <w:rFonts w:ascii="Century Gothic" w:hAnsi="Century Gothic" w:cs="Arial"/>
        </w:rPr>
      </w:pPr>
    </w:p>
    <w:p w14:paraId="0B6DB0CB" w14:textId="79E7DC23" w:rsidR="004D6163" w:rsidRPr="00851D22" w:rsidRDefault="004D6163" w:rsidP="00851D22">
      <w:pPr>
        <w:spacing w:line="276" w:lineRule="auto"/>
        <w:rPr>
          <w:rFonts w:ascii="Century Gothic" w:hAnsi="Century Gothic" w:cs="Arial"/>
        </w:rPr>
      </w:pPr>
      <w:r w:rsidRPr="00851D22">
        <w:rPr>
          <w:rFonts w:ascii="Century Gothic" w:hAnsi="Century Gothic" w:cs="Arial"/>
          <w:b/>
          <w:bCs/>
        </w:rPr>
        <w:t>1.</w:t>
      </w:r>
      <w:r w:rsidRPr="00477B5B">
        <w:rPr>
          <w:rFonts w:ascii="Century Gothic" w:hAnsi="Century Gothic" w:cs="Arial"/>
          <w:b/>
          <w:bCs/>
        </w:rPr>
        <w:t>3 Objectives</w:t>
      </w:r>
    </w:p>
    <w:p w14:paraId="0A240B41" w14:textId="77777777" w:rsidR="004070CA" w:rsidRPr="00851D22" w:rsidRDefault="004070CA" w:rsidP="00851D22">
      <w:pPr>
        <w:spacing w:line="276" w:lineRule="auto"/>
        <w:ind w:left="400"/>
        <w:rPr>
          <w:rFonts w:ascii="Century Gothic" w:hAnsi="Century Gothic" w:cs="Arial"/>
        </w:rPr>
      </w:pPr>
      <w:r w:rsidRPr="00851D22">
        <w:rPr>
          <w:rFonts w:ascii="Century Gothic" w:hAnsi="Century Gothic" w:cs="Arial"/>
        </w:rPr>
        <w:t>What does the project entail? What are the delivery methods?</w:t>
      </w:r>
    </w:p>
    <w:p w14:paraId="23D0763C" w14:textId="77777777" w:rsidR="004D6163" w:rsidRPr="00851D22" w:rsidRDefault="004D6163" w:rsidP="00851D22">
      <w:pPr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33"/>
        <w:gridCol w:w="6237"/>
      </w:tblGrid>
      <w:tr w:rsidR="00851D22" w:rsidRPr="00851D22" w14:paraId="663814AD" w14:textId="77777777" w:rsidTr="00851D22">
        <w:trPr>
          <w:trHeight w:val="503"/>
        </w:trPr>
        <w:tc>
          <w:tcPr>
            <w:tcW w:w="1903" w:type="pct"/>
            <w:shd w:val="clear" w:color="auto" w:fill="D9D9D9" w:themeFill="background1" w:themeFillShade="D9"/>
            <w:noWrap/>
            <w:vAlign w:val="center"/>
            <w:hideMark/>
          </w:tcPr>
          <w:p w14:paraId="0F54A96D" w14:textId="77777777" w:rsidR="004070CA" w:rsidRPr="00851D22" w:rsidRDefault="004070CA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OBJECTIVE</w:t>
            </w:r>
          </w:p>
        </w:tc>
        <w:tc>
          <w:tcPr>
            <w:tcW w:w="3097" w:type="pct"/>
            <w:shd w:val="clear" w:color="auto" w:fill="D9D9D9" w:themeFill="background1" w:themeFillShade="D9"/>
            <w:noWrap/>
            <w:vAlign w:val="center"/>
            <w:hideMark/>
          </w:tcPr>
          <w:p w14:paraId="3DF474F8" w14:textId="77777777" w:rsidR="004070CA" w:rsidRPr="00851D22" w:rsidRDefault="004070CA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RATIONALE</w:t>
            </w:r>
          </w:p>
        </w:tc>
      </w:tr>
      <w:tr w:rsidR="00851D22" w:rsidRPr="00851D22" w14:paraId="02D93729" w14:textId="77777777" w:rsidTr="00851D22">
        <w:trPr>
          <w:trHeight w:val="503"/>
        </w:trPr>
        <w:tc>
          <w:tcPr>
            <w:tcW w:w="1903" w:type="pct"/>
            <w:shd w:val="clear" w:color="auto" w:fill="auto"/>
            <w:vAlign w:val="center"/>
          </w:tcPr>
          <w:p w14:paraId="107E0EBC" w14:textId="77777777" w:rsidR="004070CA" w:rsidRPr="00851D22" w:rsidRDefault="004070CA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4F080CA0" w14:textId="77777777" w:rsidR="004070CA" w:rsidRPr="00851D22" w:rsidRDefault="004070CA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78141411" w14:textId="77777777" w:rsidTr="00851D22">
        <w:trPr>
          <w:trHeight w:val="503"/>
        </w:trPr>
        <w:tc>
          <w:tcPr>
            <w:tcW w:w="1903" w:type="pct"/>
            <w:shd w:val="clear" w:color="auto" w:fill="auto"/>
            <w:vAlign w:val="center"/>
          </w:tcPr>
          <w:p w14:paraId="6225DBFC" w14:textId="77777777" w:rsidR="004070CA" w:rsidRPr="00851D22" w:rsidRDefault="004070CA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61754650" w14:textId="77777777" w:rsidR="004070CA" w:rsidRPr="00851D22" w:rsidRDefault="004070CA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6B174DE4" w14:textId="77777777" w:rsidR="004070CA" w:rsidRPr="00851D22" w:rsidRDefault="004070CA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1B612839" w14:textId="77777777" w:rsidTr="00851D22">
        <w:trPr>
          <w:trHeight w:val="503"/>
        </w:trPr>
        <w:tc>
          <w:tcPr>
            <w:tcW w:w="1903" w:type="pct"/>
            <w:shd w:val="clear" w:color="auto" w:fill="auto"/>
            <w:vAlign w:val="center"/>
          </w:tcPr>
          <w:p w14:paraId="3552D446" w14:textId="77777777" w:rsidR="004070CA" w:rsidRPr="00851D22" w:rsidRDefault="004070CA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45A66443" w14:textId="77777777" w:rsidR="004070CA" w:rsidRPr="00851D22" w:rsidRDefault="004070CA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0A628950" w14:textId="77777777" w:rsidTr="00851D22">
        <w:trPr>
          <w:trHeight w:val="503"/>
        </w:trPr>
        <w:tc>
          <w:tcPr>
            <w:tcW w:w="1903" w:type="pct"/>
            <w:shd w:val="clear" w:color="auto" w:fill="auto"/>
            <w:vAlign w:val="center"/>
          </w:tcPr>
          <w:p w14:paraId="7950C9ED" w14:textId="77777777" w:rsidR="004070CA" w:rsidRPr="00851D22" w:rsidRDefault="004070CA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2B5F8448" w14:textId="77777777" w:rsidR="004070CA" w:rsidRPr="00851D22" w:rsidRDefault="004070CA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2D5EE9BB" w14:textId="77777777" w:rsidTr="00851D22">
        <w:trPr>
          <w:trHeight w:val="503"/>
        </w:trPr>
        <w:tc>
          <w:tcPr>
            <w:tcW w:w="1903" w:type="pct"/>
            <w:shd w:val="clear" w:color="auto" w:fill="auto"/>
            <w:vAlign w:val="center"/>
          </w:tcPr>
          <w:p w14:paraId="5DD9A37F" w14:textId="77777777" w:rsidR="00851D22" w:rsidRPr="00851D22" w:rsidRDefault="00851D22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0162262B" w14:textId="77777777" w:rsidR="00851D22" w:rsidRPr="00851D22" w:rsidRDefault="00851D22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0D1ACAEF" w14:textId="77777777" w:rsidTr="00851D22">
        <w:trPr>
          <w:trHeight w:val="503"/>
        </w:trPr>
        <w:tc>
          <w:tcPr>
            <w:tcW w:w="1903" w:type="pct"/>
            <w:shd w:val="clear" w:color="auto" w:fill="auto"/>
            <w:vAlign w:val="center"/>
          </w:tcPr>
          <w:p w14:paraId="560495E4" w14:textId="77777777" w:rsidR="00851D22" w:rsidRPr="00851D22" w:rsidRDefault="00851D22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08F72A34" w14:textId="77777777" w:rsidR="00851D22" w:rsidRPr="00851D22" w:rsidRDefault="00851D22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229ECDB6" w14:textId="77777777" w:rsidTr="00851D22">
        <w:trPr>
          <w:trHeight w:val="503"/>
        </w:trPr>
        <w:tc>
          <w:tcPr>
            <w:tcW w:w="1903" w:type="pct"/>
            <w:shd w:val="clear" w:color="auto" w:fill="auto"/>
            <w:vAlign w:val="center"/>
          </w:tcPr>
          <w:p w14:paraId="447E9A07" w14:textId="77777777" w:rsidR="00851D22" w:rsidRPr="00851D22" w:rsidRDefault="00851D22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47E7CC8B" w14:textId="77777777" w:rsidR="00851D22" w:rsidRPr="00851D22" w:rsidRDefault="00851D22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3BCD1485" w14:textId="77777777" w:rsidR="005F07DB" w:rsidRPr="00477B5B" w:rsidRDefault="005F07DB" w:rsidP="00851D22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477B5B">
        <w:rPr>
          <w:rFonts w:ascii="Century Gothic" w:hAnsi="Century Gothic" w:cs="Arial"/>
          <w:b/>
          <w:sz w:val="28"/>
          <w:szCs w:val="28"/>
        </w:rPr>
        <w:lastRenderedPageBreak/>
        <w:t>2.0 TASKS / ACTIVITIES</w:t>
      </w:r>
    </w:p>
    <w:p w14:paraId="459903D7" w14:textId="77777777" w:rsidR="005F07DB" w:rsidRPr="00851D22" w:rsidRDefault="005F07DB" w:rsidP="00851D22">
      <w:pPr>
        <w:spacing w:line="276" w:lineRule="auto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"/>
        <w:gridCol w:w="9218"/>
      </w:tblGrid>
      <w:tr w:rsidR="00851D22" w:rsidRPr="00851D22" w14:paraId="22A03B26" w14:textId="77777777" w:rsidTr="00851D22">
        <w:trPr>
          <w:trHeight w:val="576"/>
        </w:trPr>
        <w:tc>
          <w:tcPr>
            <w:tcW w:w="395" w:type="pct"/>
            <w:shd w:val="clear" w:color="auto" w:fill="D9D9D9" w:themeFill="background1" w:themeFillShade="D9"/>
            <w:noWrap/>
            <w:vAlign w:val="center"/>
            <w:hideMark/>
          </w:tcPr>
          <w:p w14:paraId="1A352606" w14:textId="77777777" w:rsidR="005F07DB" w:rsidRPr="00851D22" w:rsidRDefault="005F07DB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TASK #</w:t>
            </w:r>
          </w:p>
        </w:tc>
        <w:tc>
          <w:tcPr>
            <w:tcW w:w="4605" w:type="pct"/>
            <w:shd w:val="clear" w:color="auto" w:fill="D9D9D9" w:themeFill="background1" w:themeFillShade="D9"/>
            <w:noWrap/>
            <w:vAlign w:val="center"/>
            <w:hideMark/>
          </w:tcPr>
          <w:p w14:paraId="040082A2" w14:textId="77777777" w:rsidR="005F07DB" w:rsidRPr="00851D22" w:rsidRDefault="005F07DB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DESCRIPTION</w:t>
            </w:r>
          </w:p>
        </w:tc>
      </w:tr>
      <w:tr w:rsidR="00851D22" w:rsidRPr="00851D22" w14:paraId="698C63B1" w14:textId="77777777" w:rsidTr="00851D22">
        <w:trPr>
          <w:trHeight w:val="576"/>
        </w:trPr>
        <w:tc>
          <w:tcPr>
            <w:tcW w:w="395" w:type="pct"/>
            <w:shd w:val="clear" w:color="auto" w:fill="auto"/>
            <w:vAlign w:val="center"/>
          </w:tcPr>
          <w:p w14:paraId="7809E06A" w14:textId="77777777" w:rsidR="005F07DB" w:rsidRPr="00851D22" w:rsidRDefault="005F07DB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2.1</w:t>
            </w:r>
          </w:p>
        </w:tc>
        <w:tc>
          <w:tcPr>
            <w:tcW w:w="4605" w:type="pct"/>
            <w:shd w:val="clear" w:color="auto" w:fill="auto"/>
            <w:vAlign w:val="center"/>
          </w:tcPr>
          <w:p w14:paraId="2DF34AE1" w14:textId="77777777" w:rsidR="005F07DB" w:rsidRPr="00851D22" w:rsidRDefault="005F07DB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1800B282" w14:textId="77777777" w:rsidTr="00851D22">
        <w:trPr>
          <w:trHeight w:val="576"/>
        </w:trPr>
        <w:tc>
          <w:tcPr>
            <w:tcW w:w="395" w:type="pct"/>
            <w:shd w:val="clear" w:color="auto" w:fill="auto"/>
            <w:vAlign w:val="center"/>
          </w:tcPr>
          <w:p w14:paraId="49D961DB" w14:textId="77777777" w:rsidR="005F07DB" w:rsidRPr="00851D22" w:rsidRDefault="005F07DB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2.2</w:t>
            </w:r>
          </w:p>
        </w:tc>
        <w:tc>
          <w:tcPr>
            <w:tcW w:w="4605" w:type="pct"/>
            <w:shd w:val="clear" w:color="auto" w:fill="auto"/>
            <w:vAlign w:val="center"/>
          </w:tcPr>
          <w:p w14:paraId="338BDF42" w14:textId="77777777" w:rsidR="005F07DB" w:rsidRPr="00851D22" w:rsidRDefault="005F07DB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2727711B" w14:textId="77777777" w:rsidTr="00851D22">
        <w:trPr>
          <w:trHeight w:val="576"/>
        </w:trPr>
        <w:tc>
          <w:tcPr>
            <w:tcW w:w="395" w:type="pct"/>
            <w:shd w:val="clear" w:color="auto" w:fill="auto"/>
            <w:vAlign w:val="center"/>
          </w:tcPr>
          <w:p w14:paraId="6DCCDC4C" w14:textId="77777777" w:rsidR="005F07DB" w:rsidRPr="00851D22" w:rsidRDefault="005F07DB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2.3</w:t>
            </w:r>
          </w:p>
        </w:tc>
        <w:tc>
          <w:tcPr>
            <w:tcW w:w="4605" w:type="pct"/>
            <w:shd w:val="clear" w:color="auto" w:fill="auto"/>
            <w:vAlign w:val="center"/>
          </w:tcPr>
          <w:p w14:paraId="672C3CDA" w14:textId="77777777" w:rsidR="005F07DB" w:rsidRPr="00851D22" w:rsidRDefault="005F07DB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0B41EF90" w14:textId="77777777" w:rsidTr="00851D22">
        <w:trPr>
          <w:trHeight w:val="576"/>
        </w:trPr>
        <w:tc>
          <w:tcPr>
            <w:tcW w:w="395" w:type="pct"/>
            <w:shd w:val="clear" w:color="auto" w:fill="auto"/>
            <w:vAlign w:val="center"/>
          </w:tcPr>
          <w:p w14:paraId="2F2AE097" w14:textId="77777777" w:rsidR="005F07DB" w:rsidRPr="00851D22" w:rsidRDefault="005F07DB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2.4</w:t>
            </w:r>
          </w:p>
        </w:tc>
        <w:tc>
          <w:tcPr>
            <w:tcW w:w="4605" w:type="pct"/>
            <w:shd w:val="clear" w:color="auto" w:fill="auto"/>
            <w:vAlign w:val="center"/>
          </w:tcPr>
          <w:p w14:paraId="1AF6DB26" w14:textId="77777777" w:rsidR="005F07DB" w:rsidRPr="00851D22" w:rsidRDefault="005F07DB" w:rsidP="00851D22">
            <w:pPr>
              <w:spacing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645A724B" w14:textId="77777777" w:rsidR="00011532" w:rsidRPr="00851D22" w:rsidRDefault="00011532" w:rsidP="00851D22">
      <w:pPr>
        <w:spacing w:line="276" w:lineRule="auto"/>
        <w:rPr>
          <w:rFonts w:ascii="Century Gothic" w:hAnsi="Century Gothic" w:cs="Arial"/>
        </w:rPr>
      </w:pPr>
    </w:p>
    <w:p w14:paraId="7CDF8461" w14:textId="77777777" w:rsidR="00011532" w:rsidRPr="00477B5B" w:rsidRDefault="00011532" w:rsidP="00851D22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477B5B">
        <w:rPr>
          <w:rFonts w:ascii="Century Gothic" w:hAnsi="Century Gothic" w:cs="Arial"/>
          <w:b/>
          <w:sz w:val="28"/>
          <w:szCs w:val="28"/>
        </w:rPr>
        <w:t>3.0 SCHEDULE</w:t>
      </w:r>
    </w:p>
    <w:p w14:paraId="25E674FA" w14:textId="77777777" w:rsidR="00011532" w:rsidRPr="00851D22" w:rsidRDefault="00011532" w:rsidP="00851D22">
      <w:pPr>
        <w:spacing w:line="276" w:lineRule="auto"/>
        <w:rPr>
          <w:rFonts w:ascii="Century Gothic" w:hAnsi="Century Gothic" w:cs="Arial"/>
          <w:b/>
        </w:rPr>
      </w:pPr>
    </w:p>
    <w:p w14:paraId="1522587D" w14:textId="77777777" w:rsidR="00011532" w:rsidRPr="00851D22" w:rsidRDefault="00011532" w:rsidP="00851D22">
      <w:pPr>
        <w:spacing w:line="276" w:lineRule="auto"/>
        <w:rPr>
          <w:rFonts w:ascii="Century Gothic" w:hAnsi="Century Gothic" w:cs="Arial"/>
        </w:rPr>
      </w:pPr>
      <w:r w:rsidRPr="00851D22">
        <w:rPr>
          <w:rFonts w:ascii="Century Gothic" w:hAnsi="Century Gothic" w:cs="Arial"/>
        </w:rPr>
        <w:t xml:space="preserve">State Period of Performance. List Milestones </w:t>
      </w:r>
      <w:r w:rsidR="001D2BDF" w:rsidRPr="00851D22">
        <w:rPr>
          <w:rFonts w:ascii="Century Gothic" w:hAnsi="Century Gothic" w:cs="Arial"/>
        </w:rPr>
        <w:t>B</w:t>
      </w:r>
      <w:r w:rsidRPr="00851D22">
        <w:rPr>
          <w:rFonts w:ascii="Century Gothic" w:hAnsi="Century Gothic" w:cs="Arial"/>
        </w:rPr>
        <w:t xml:space="preserve">elow. </w:t>
      </w:r>
    </w:p>
    <w:p w14:paraId="61A979B1" w14:textId="77777777" w:rsidR="00011532" w:rsidRPr="00851D22" w:rsidRDefault="00011532" w:rsidP="00851D22">
      <w:pPr>
        <w:spacing w:line="276" w:lineRule="auto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"/>
        <w:gridCol w:w="2131"/>
        <w:gridCol w:w="7087"/>
      </w:tblGrid>
      <w:tr w:rsidR="00851D22" w:rsidRPr="00851D22" w14:paraId="1999CCA5" w14:textId="77777777" w:rsidTr="00851D22">
        <w:trPr>
          <w:trHeight w:val="503"/>
        </w:trPr>
        <w:tc>
          <w:tcPr>
            <w:tcW w:w="395" w:type="pct"/>
            <w:shd w:val="clear" w:color="auto" w:fill="D9D9D9" w:themeFill="background1" w:themeFillShade="D9"/>
            <w:noWrap/>
            <w:vAlign w:val="center"/>
            <w:hideMark/>
          </w:tcPr>
          <w:p w14:paraId="3DAE63AD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TASK #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14:paraId="6632BEA9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DUE DATE</w:t>
            </w:r>
          </w:p>
        </w:tc>
        <w:tc>
          <w:tcPr>
            <w:tcW w:w="3533" w:type="pct"/>
            <w:shd w:val="clear" w:color="auto" w:fill="D9D9D9" w:themeFill="background1" w:themeFillShade="D9"/>
            <w:noWrap/>
            <w:vAlign w:val="center"/>
            <w:hideMark/>
          </w:tcPr>
          <w:p w14:paraId="43C938EE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DELIVERABLE DESCRIPTION</w:t>
            </w:r>
          </w:p>
        </w:tc>
      </w:tr>
      <w:tr w:rsidR="00851D22" w:rsidRPr="00851D22" w14:paraId="6D645070" w14:textId="77777777" w:rsidTr="00851D22">
        <w:trPr>
          <w:trHeight w:val="503"/>
        </w:trPr>
        <w:tc>
          <w:tcPr>
            <w:tcW w:w="395" w:type="pct"/>
            <w:shd w:val="clear" w:color="auto" w:fill="auto"/>
            <w:vAlign w:val="center"/>
          </w:tcPr>
          <w:p w14:paraId="3C4C82AD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3.1</w:t>
            </w:r>
          </w:p>
        </w:tc>
        <w:tc>
          <w:tcPr>
            <w:tcW w:w="1072" w:type="pct"/>
            <w:vAlign w:val="center"/>
          </w:tcPr>
          <w:p w14:paraId="5E3DEB2E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533" w:type="pct"/>
            <w:shd w:val="clear" w:color="auto" w:fill="auto"/>
            <w:vAlign w:val="center"/>
          </w:tcPr>
          <w:p w14:paraId="087436BB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4DE316FF" w14:textId="77777777" w:rsidTr="00851D22">
        <w:trPr>
          <w:trHeight w:val="503"/>
        </w:trPr>
        <w:tc>
          <w:tcPr>
            <w:tcW w:w="395" w:type="pct"/>
            <w:shd w:val="clear" w:color="auto" w:fill="auto"/>
            <w:vAlign w:val="center"/>
          </w:tcPr>
          <w:p w14:paraId="3C6ED4D8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3.2</w:t>
            </w:r>
          </w:p>
        </w:tc>
        <w:tc>
          <w:tcPr>
            <w:tcW w:w="1072" w:type="pct"/>
            <w:vAlign w:val="center"/>
          </w:tcPr>
          <w:p w14:paraId="02E83B90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533" w:type="pct"/>
            <w:shd w:val="clear" w:color="auto" w:fill="auto"/>
            <w:vAlign w:val="center"/>
          </w:tcPr>
          <w:p w14:paraId="2241B5AB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1440C8AB" w14:textId="77777777" w:rsidTr="00851D22">
        <w:trPr>
          <w:trHeight w:val="503"/>
        </w:trPr>
        <w:tc>
          <w:tcPr>
            <w:tcW w:w="395" w:type="pct"/>
            <w:shd w:val="clear" w:color="auto" w:fill="auto"/>
            <w:vAlign w:val="center"/>
          </w:tcPr>
          <w:p w14:paraId="1BF6161F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3.3</w:t>
            </w:r>
          </w:p>
        </w:tc>
        <w:tc>
          <w:tcPr>
            <w:tcW w:w="1072" w:type="pct"/>
            <w:vAlign w:val="center"/>
          </w:tcPr>
          <w:p w14:paraId="4ABB62CD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533" w:type="pct"/>
            <w:shd w:val="clear" w:color="auto" w:fill="auto"/>
            <w:vAlign w:val="center"/>
          </w:tcPr>
          <w:p w14:paraId="11CA2D84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42D5E992" w14:textId="77777777" w:rsidTr="00851D22">
        <w:trPr>
          <w:trHeight w:val="503"/>
        </w:trPr>
        <w:tc>
          <w:tcPr>
            <w:tcW w:w="395" w:type="pct"/>
            <w:shd w:val="clear" w:color="auto" w:fill="auto"/>
            <w:vAlign w:val="center"/>
          </w:tcPr>
          <w:p w14:paraId="145F05F1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3.4</w:t>
            </w:r>
          </w:p>
        </w:tc>
        <w:tc>
          <w:tcPr>
            <w:tcW w:w="1072" w:type="pct"/>
            <w:vAlign w:val="center"/>
          </w:tcPr>
          <w:p w14:paraId="1C739C69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533" w:type="pct"/>
            <w:shd w:val="clear" w:color="auto" w:fill="auto"/>
            <w:vAlign w:val="center"/>
          </w:tcPr>
          <w:p w14:paraId="1A4421EB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19523F59" w14:textId="77777777" w:rsidTr="00851D22">
        <w:trPr>
          <w:trHeight w:val="503"/>
        </w:trPr>
        <w:tc>
          <w:tcPr>
            <w:tcW w:w="3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E5E88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3.5</w:t>
            </w:r>
          </w:p>
        </w:tc>
        <w:tc>
          <w:tcPr>
            <w:tcW w:w="10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D4EBD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327F80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03FA6841" w14:textId="77777777" w:rsidTr="00851D22">
        <w:trPr>
          <w:trHeight w:val="503"/>
        </w:trPr>
        <w:tc>
          <w:tcPr>
            <w:tcW w:w="3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54F7C0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3.6</w:t>
            </w:r>
          </w:p>
        </w:tc>
        <w:tc>
          <w:tcPr>
            <w:tcW w:w="10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13FFD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F0B271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254E6071" w14:textId="77777777" w:rsidTr="00851D22">
        <w:trPr>
          <w:trHeight w:val="503"/>
        </w:trPr>
        <w:tc>
          <w:tcPr>
            <w:tcW w:w="3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7E38DD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3.7</w:t>
            </w:r>
          </w:p>
        </w:tc>
        <w:tc>
          <w:tcPr>
            <w:tcW w:w="10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8596A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6B1D43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4939EE86" w14:textId="77777777" w:rsidTr="00851D22">
        <w:trPr>
          <w:trHeight w:val="503"/>
        </w:trPr>
        <w:tc>
          <w:tcPr>
            <w:tcW w:w="3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D6A55E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3.8</w:t>
            </w:r>
          </w:p>
        </w:tc>
        <w:tc>
          <w:tcPr>
            <w:tcW w:w="10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92EA95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3E0B07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4E80627F" w14:textId="77777777" w:rsidR="00011532" w:rsidRPr="00851D22" w:rsidRDefault="00011532" w:rsidP="00851D22">
      <w:pPr>
        <w:spacing w:line="276" w:lineRule="auto"/>
        <w:rPr>
          <w:rFonts w:ascii="Century Gothic" w:hAnsi="Century Gothic" w:cs="Arial"/>
        </w:rPr>
      </w:pPr>
    </w:p>
    <w:p w14:paraId="2E4F777B" w14:textId="77777777" w:rsidR="00011532" w:rsidRPr="00851D22" w:rsidRDefault="00011532" w:rsidP="00851D22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  <w:b/>
        </w:rPr>
      </w:pPr>
      <w:r w:rsidRPr="00851D22">
        <w:rPr>
          <w:rFonts w:ascii="Century Gothic" w:hAnsi="Century Gothic" w:cs="Arial"/>
          <w:b/>
        </w:rPr>
        <w:t xml:space="preserve"> </w:t>
      </w:r>
      <w:r w:rsidRPr="00477B5B">
        <w:rPr>
          <w:rFonts w:ascii="Century Gothic" w:hAnsi="Century Gothic" w:cs="Arial"/>
          <w:b/>
          <w:sz w:val="28"/>
          <w:szCs w:val="28"/>
        </w:rPr>
        <w:t>TERMS OF PAYMENT</w:t>
      </w:r>
    </w:p>
    <w:p w14:paraId="39A77F41" w14:textId="77777777" w:rsidR="00011532" w:rsidRPr="00851D22" w:rsidRDefault="00011532" w:rsidP="00851D22">
      <w:pPr>
        <w:spacing w:line="276" w:lineRule="auto"/>
        <w:rPr>
          <w:rFonts w:ascii="Century Gothic" w:hAnsi="Century Gothic" w:cs="Arial"/>
          <w:b/>
        </w:rPr>
      </w:pPr>
    </w:p>
    <w:p w14:paraId="69C9A4B9" w14:textId="77777777" w:rsidR="00011532" w:rsidRPr="00477B5B" w:rsidRDefault="00011532" w:rsidP="00851D22">
      <w:pPr>
        <w:spacing w:line="276" w:lineRule="auto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>4.1 Fee Summary</w:t>
      </w:r>
      <w:r w:rsidRPr="00477B5B">
        <w:rPr>
          <w:rFonts w:ascii="Century Gothic" w:hAnsi="Century Gothic" w:cs="Arial"/>
          <w:b/>
          <w:bCs/>
        </w:rPr>
        <w:br/>
      </w:r>
    </w:p>
    <w:p w14:paraId="77C12B50" w14:textId="77777777" w:rsidR="00011532" w:rsidRPr="00477B5B" w:rsidRDefault="00011532" w:rsidP="00851D22">
      <w:pPr>
        <w:pStyle w:val="ListParagraph"/>
        <w:numPr>
          <w:ilvl w:val="1"/>
          <w:numId w:val="5"/>
        </w:numPr>
        <w:spacing w:line="276" w:lineRule="auto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 xml:space="preserve"> Storage, Personnel, Training, Implementation Costs</w:t>
      </w:r>
    </w:p>
    <w:p w14:paraId="48A7A1A9" w14:textId="77777777" w:rsidR="00011532" w:rsidRPr="00477B5B" w:rsidRDefault="00011532" w:rsidP="00851D22">
      <w:pPr>
        <w:spacing w:line="276" w:lineRule="auto"/>
        <w:rPr>
          <w:rFonts w:ascii="Century Gothic" w:hAnsi="Century Gothic" w:cs="Arial"/>
          <w:b/>
          <w:bCs/>
        </w:rPr>
      </w:pPr>
    </w:p>
    <w:p w14:paraId="61F1A523" w14:textId="77777777" w:rsidR="00011532" w:rsidRPr="00477B5B" w:rsidRDefault="00011532" w:rsidP="00851D22">
      <w:pPr>
        <w:spacing w:line="276" w:lineRule="auto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>4.3 Fee Breakdown</w:t>
      </w:r>
    </w:p>
    <w:p w14:paraId="0E591A44" w14:textId="77777777" w:rsidR="00011532" w:rsidRPr="00851D22" w:rsidRDefault="00011532" w:rsidP="00851D22">
      <w:pPr>
        <w:spacing w:line="276" w:lineRule="auto"/>
        <w:rPr>
          <w:rFonts w:ascii="Century Gothic" w:hAnsi="Century Gothic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8"/>
        <w:gridCol w:w="2558"/>
        <w:gridCol w:w="4954"/>
      </w:tblGrid>
      <w:tr w:rsidR="00851D22" w:rsidRPr="00851D22" w14:paraId="4C1320FC" w14:textId="77777777" w:rsidTr="00851D22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noWrap/>
            <w:vAlign w:val="center"/>
            <w:hideMark/>
          </w:tcPr>
          <w:p w14:paraId="0B51616C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  <w:t>RATE SCHEDULE</w:t>
            </w:r>
          </w:p>
        </w:tc>
      </w:tr>
      <w:tr w:rsidR="00851D22" w:rsidRPr="00851D22" w14:paraId="4021B98F" w14:textId="77777777" w:rsidTr="00851D22">
        <w:trPr>
          <w:trHeight w:val="440"/>
        </w:trPr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14E53898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ESTIMATED COST</w:t>
            </w:r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38B8D8EA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DELIVERY SCHEDULE</w:t>
            </w: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26665D9B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DESCRIPTION</w:t>
            </w:r>
          </w:p>
        </w:tc>
      </w:tr>
      <w:tr w:rsidR="00851D22" w:rsidRPr="00851D22" w14:paraId="17448873" w14:textId="77777777" w:rsidTr="00851D22">
        <w:trPr>
          <w:trHeight w:val="504"/>
        </w:trPr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8D869E7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$500</w:t>
            </w:r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163C3A5" w14:textId="41467118" w:rsidR="00011532" w:rsidRPr="00851D22" w:rsidRDefault="00011532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556D06" w14:textId="466D857A" w:rsidR="00011532" w:rsidRPr="00851D22" w:rsidRDefault="00011532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1DC6875B" w14:textId="77777777" w:rsidTr="00851D22">
        <w:trPr>
          <w:trHeight w:val="504"/>
        </w:trPr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B3374A0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$200</w:t>
            </w:r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0DF797" w14:textId="72A67867" w:rsidR="00011532" w:rsidRPr="00851D22" w:rsidRDefault="00011532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E0310C" w14:textId="7765F483" w:rsidR="00011532" w:rsidRPr="00851D22" w:rsidRDefault="00011532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06942E99" w14:textId="77777777" w:rsidTr="00851D22">
        <w:trPr>
          <w:trHeight w:val="504"/>
        </w:trPr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4437A69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$75 per </w:t>
            </w:r>
            <w:proofErr w:type="spellStart"/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BBEB82" w14:textId="1D62316A" w:rsidR="00011532" w:rsidRPr="00851D22" w:rsidRDefault="00011532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469A24" w14:textId="5B0E71AB" w:rsidR="00011532" w:rsidRPr="00851D22" w:rsidRDefault="00011532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6C6A76DA" w14:textId="77777777" w:rsidTr="00851D22">
        <w:trPr>
          <w:trHeight w:val="504"/>
        </w:trPr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DCC5D0C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sz w:val="20"/>
                <w:szCs w:val="20"/>
              </w:rPr>
              <w:t>$500</w:t>
            </w:r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41AA1C7" w14:textId="542B95DF" w:rsidR="00011532" w:rsidRPr="00851D22" w:rsidRDefault="00011532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BD120E" w14:textId="2721634E" w:rsidR="00011532" w:rsidRPr="00851D22" w:rsidRDefault="00011532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05371AE4" w14:textId="77777777" w:rsidTr="00851D22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noWrap/>
            <w:vAlign w:val="center"/>
            <w:hideMark/>
          </w:tcPr>
          <w:p w14:paraId="4B5E8C3F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sz w:val="22"/>
                <w:szCs w:val="22"/>
              </w:rPr>
              <w:t>PAYMENT TERMS</w:t>
            </w:r>
          </w:p>
        </w:tc>
      </w:tr>
      <w:tr w:rsidR="00851D22" w:rsidRPr="00851D22" w14:paraId="1FEAD640" w14:textId="77777777" w:rsidTr="00851D22">
        <w:trPr>
          <w:trHeight w:val="440"/>
        </w:trPr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E0F53AD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COMPLETION DATE</w:t>
            </w:r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D09EC31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PAYMENT DUE</w:t>
            </w: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0B6CD33" w14:textId="77777777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PHASE / WORK DESCRIPTION</w:t>
            </w:r>
          </w:p>
        </w:tc>
      </w:tr>
      <w:tr w:rsidR="00851D22" w:rsidRPr="00851D22" w14:paraId="31BB3B58" w14:textId="77777777" w:rsidTr="00851D22">
        <w:trPr>
          <w:trHeight w:val="504"/>
        </w:trPr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F2A1BFC" w14:textId="46EB7244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805801" w14:textId="518B66C1" w:rsidR="00011532" w:rsidRPr="00851D22" w:rsidRDefault="00011532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FBD06D1" w14:textId="6BF1E1F6" w:rsidR="00011532" w:rsidRPr="00851D22" w:rsidRDefault="00011532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12D3C3C6" w14:textId="77777777" w:rsidTr="00851D22">
        <w:trPr>
          <w:trHeight w:val="504"/>
        </w:trPr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E07A61" w14:textId="39769121" w:rsidR="00011532" w:rsidRPr="00851D22" w:rsidRDefault="00011532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C3CC28" w14:textId="14AA7515" w:rsidR="00011532" w:rsidRPr="00851D22" w:rsidRDefault="00011532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E7BEA2F" w14:textId="6A5A7527" w:rsidR="00011532" w:rsidRPr="00851D22" w:rsidRDefault="00011532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2D2D58FE" w14:textId="77777777" w:rsidR="005F1965" w:rsidRPr="00851D22" w:rsidRDefault="005F1965" w:rsidP="00851D22">
      <w:pPr>
        <w:spacing w:line="276" w:lineRule="auto"/>
        <w:rPr>
          <w:rFonts w:ascii="Century Gothic" w:hAnsi="Century Gothic" w:cs="Arial"/>
        </w:rPr>
      </w:pPr>
    </w:p>
    <w:p w14:paraId="3FBBC68A" w14:textId="77777777" w:rsidR="005F1965" w:rsidRPr="00477B5B" w:rsidRDefault="005F1965" w:rsidP="00851D22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477B5B">
        <w:rPr>
          <w:rFonts w:ascii="Century Gothic" w:hAnsi="Century Gothic" w:cs="Arial"/>
          <w:b/>
          <w:sz w:val="28"/>
          <w:szCs w:val="28"/>
        </w:rPr>
        <w:t xml:space="preserve"> </w:t>
      </w:r>
      <w:r w:rsidR="0077206D" w:rsidRPr="00477B5B">
        <w:rPr>
          <w:rFonts w:ascii="Century Gothic" w:hAnsi="Century Gothic" w:cs="Arial"/>
          <w:b/>
          <w:sz w:val="28"/>
          <w:szCs w:val="28"/>
        </w:rPr>
        <w:t>PROJECT REQUIREMENTS</w:t>
      </w:r>
    </w:p>
    <w:p w14:paraId="21BC73CD" w14:textId="77777777" w:rsidR="0077206D" w:rsidRPr="00851D22" w:rsidRDefault="0077206D" w:rsidP="00851D22">
      <w:pPr>
        <w:spacing w:line="276" w:lineRule="auto"/>
        <w:rPr>
          <w:rFonts w:ascii="Century Gothic" w:hAnsi="Century Gothic" w:cs="Arial"/>
        </w:rPr>
      </w:pPr>
    </w:p>
    <w:p w14:paraId="55B346E1" w14:textId="77777777" w:rsidR="0077206D" w:rsidRPr="00477B5B" w:rsidRDefault="0077206D" w:rsidP="00851D22">
      <w:pPr>
        <w:spacing w:line="276" w:lineRule="auto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>5.1 Agency Responsibilities</w:t>
      </w:r>
    </w:p>
    <w:p w14:paraId="59B3038C" w14:textId="77777777" w:rsidR="0077206D" w:rsidRPr="00477B5B" w:rsidRDefault="0077206D" w:rsidP="00851D22">
      <w:pPr>
        <w:spacing w:line="276" w:lineRule="auto"/>
        <w:rPr>
          <w:rFonts w:ascii="Century Gothic" w:hAnsi="Century Gothic" w:cs="Arial"/>
          <w:b/>
          <w:bCs/>
        </w:rPr>
      </w:pPr>
    </w:p>
    <w:p w14:paraId="439BFB95" w14:textId="77777777" w:rsidR="0077206D" w:rsidRPr="00477B5B" w:rsidRDefault="0077206D" w:rsidP="00851D22">
      <w:pPr>
        <w:spacing w:line="276" w:lineRule="auto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>5.2 Client Responsibilities</w:t>
      </w:r>
    </w:p>
    <w:p w14:paraId="520F6848" w14:textId="77777777" w:rsidR="0077206D" w:rsidRPr="00477B5B" w:rsidRDefault="0077206D" w:rsidP="00851D22">
      <w:pPr>
        <w:tabs>
          <w:tab w:val="left" w:pos="2820"/>
        </w:tabs>
        <w:spacing w:line="276" w:lineRule="auto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ab/>
      </w:r>
    </w:p>
    <w:p w14:paraId="5C181915" w14:textId="7F224DF2" w:rsidR="0077206D" w:rsidRPr="00477B5B" w:rsidRDefault="0077206D" w:rsidP="00851D22">
      <w:pPr>
        <w:spacing w:line="276" w:lineRule="auto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>5.3 Mutual Responsibilities</w:t>
      </w:r>
    </w:p>
    <w:p w14:paraId="23871B10" w14:textId="77777777" w:rsidR="0077206D" w:rsidRPr="00851D22" w:rsidRDefault="0077206D" w:rsidP="00851D22">
      <w:pPr>
        <w:spacing w:line="276" w:lineRule="auto"/>
        <w:rPr>
          <w:rFonts w:ascii="Century Gothic" w:hAnsi="Century Gothic" w:cs="Arial"/>
          <w:b/>
        </w:rPr>
      </w:pPr>
    </w:p>
    <w:p w14:paraId="112605E3" w14:textId="77777777" w:rsidR="0077206D" w:rsidRPr="00477B5B" w:rsidRDefault="0077206D" w:rsidP="00851D22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477B5B">
        <w:rPr>
          <w:rFonts w:ascii="Century Gothic" w:hAnsi="Century Gothic" w:cs="Arial"/>
          <w:b/>
          <w:sz w:val="28"/>
          <w:szCs w:val="28"/>
        </w:rPr>
        <w:t xml:space="preserve"> PROJECT RISKS</w:t>
      </w:r>
    </w:p>
    <w:p w14:paraId="7ABC9D78" w14:textId="77777777" w:rsidR="0077206D" w:rsidRPr="00851D22" w:rsidRDefault="0077206D" w:rsidP="00851D22">
      <w:pPr>
        <w:pStyle w:val="ListParagraph"/>
        <w:spacing w:line="276" w:lineRule="auto"/>
        <w:ind w:left="360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8"/>
        <w:gridCol w:w="7192"/>
      </w:tblGrid>
      <w:tr w:rsidR="00851D22" w:rsidRPr="00851D22" w14:paraId="4D225523" w14:textId="77777777" w:rsidTr="00851D22">
        <w:trPr>
          <w:trHeight w:val="480"/>
        </w:trPr>
        <w:tc>
          <w:tcPr>
            <w:tcW w:w="5000" w:type="pct"/>
            <w:gridSpan w:val="2"/>
            <w:shd w:val="clear" w:color="auto" w:fill="C00000"/>
            <w:noWrap/>
            <w:vAlign w:val="center"/>
            <w:hideMark/>
          </w:tcPr>
          <w:p w14:paraId="30F1F3CA" w14:textId="77777777" w:rsidR="0077206D" w:rsidRPr="00851D22" w:rsidRDefault="0077206D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</w:rPr>
              <w:t>PROJECT RISKS</w:t>
            </w:r>
          </w:p>
        </w:tc>
      </w:tr>
      <w:tr w:rsidR="00851D22" w:rsidRPr="00851D22" w14:paraId="34B9547C" w14:textId="77777777" w:rsidTr="00851D22">
        <w:trPr>
          <w:trHeight w:val="440"/>
        </w:trPr>
        <w:tc>
          <w:tcPr>
            <w:tcW w:w="1429" w:type="pct"/>
            <w:shd w:val="clear" w:color="auto" w:fill="D9D9D9" w:themeFill="background1" w:themeFillShade="D9"/>
            <w:vAlign w:val="center"/>
            <w:hideMark/>
          </w:tcPr>
          <w:p w14:paraId="392907DE" w14:textId="77777777" w:rsidR="0077206D" w:rsidRPr="00851D22" w:rsidRDefault="0077206D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ISSUE / RISK</w:t>
            </w:r>
          </w:p>
        </w:tc>
        <w:tc>
          <w:tcPr>
            <w:tcW w:w="3571" w:type="pct"/>
            <w:shd w:val="clear" w:color="auto" w:fill="D9D9D9" w:themeFill="background1" w:themeFillShade="D9"/>
            <w:vAlign w:val="center"/>
            <w:hideMark/>
          </w:tcPr>
          <w:p w14:paraId="761F958E" w14:textId="77777777" w:rsidR="0077206D" w:rsidRPr="00851D22" w:rsidRDefault="0077206D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MITIGATION / CONTINGENCY</w:t>
            </w:r>
          </w:p>
        </w:tc>
      </w:tr>
      <w:tr w:rsidR="00851D22" w:rsidRPr="00851D22" w14:paraId="105F3099" w14:textId="77777777" w:rsidTr="00851D22">
        <w:trPr>
          <w:trHeight w:val="504"/>
        </w:trPr>
        <w:tc>
          <w:tcPr>
            <w:tcW w:w="1429" w:type="pct"/>
            <w:shd w:val="clear" w:color="auto" w:fill="auto"/>
            <w:vAlign w:val="center"/>
            <w:hideMark/>
          </w:tcPr>
          <w:p w14:paraId="44EAE21A" w14:textId="621531E0" w:rsidR="0077206D" w:rsidRPr="00851D22" w:rsidRDefault="0077206D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571" w:type="pct"/>
            <w:shd w:val="clear" w:color="auto" w:fill="auto"/>
            <w:vAlign w:val="center"/>
            <w:hideMark/>
          </w:tcPr>
          <w:p w14:paraId="01F0DD1C" w14:textId="62274D0B" w:rsidR="0077206D" w:rsidRPr="00851D22" w:rsidRDefault="0077206D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187F726A" w14:textId="77777777" w:rsidTr="00851D22">
        <w:trPr>
          <w:trHeight w:val="504"/>
        </w:trPr>
        <w:tc>
          <w:tcPr>
            <w:tcW w:w="1429" w:type="pct"/>
            <w:shd w:val="clear" w:color="auto" w:fill="auto"/>
            <w:vAlign w:val="center"/>
            <w:hideMark/>
          </w:tcPr>
          <w:p w14:paraId="2ED8249E" w14:textId="18C383B4" w:rsidR="0077206D" w:rsidRPr="00851D22" w:rsidRDefault="0077206D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571" w:type="pct"/>
            <w:shd w:val="clear" w:color="auto" w:fill="auto"/>
            <w:vAlign w:val="center"/>
            <w:hideMark/>
          </w:tcPr>
          <w:p w14:paraId="3501935F" w14:textId="1FA048AA" w:rsidR="0077206D" w:rsidRPr="00851D22" w:rsidRDefault="0077206D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16361120" w14:textId="77777777" w:rsidR="00477B5B" w:rsidRPr="00851D22" w:rsidRDefault="00477B5B" w:rsidP="00851D22">
      <w:pPr>
        <w:spacing w:line="276" w:lineRule="auto"/>
        <w:rPr>
          <w:rFonts w:ascii="Century Gothic" w:hAnsi="Century Gothic" w:cs="Arial"/>
        </w:rPr>
      </w:pPr>
    </w:p>
    <w:p w14:paraId="52306C92" w14:textId="77777777" w:rsidR="0077206D" w:rsidRPr="00477B5B" w:rsidRDefault="0077206D" w:rsidP="00851D22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477B5B">
        <w:rPr>
          <w:rFonts w:ascii="Century Gothic" w:hAnsi="Century Gothic" w:cs="Arial"/>
          <w:b/>
          <w:sz w:val="28"/>
          <w:szCs w:val="28"/>
        </w:rPr>
        <w:t xml:space="preserve"> STANDARDS AND COMPLIANCE</w:t>
      </w:r>
    </w:p>
    <w:p w14:paraId="26C1FB27" w14:textId="77777777" w:rsidR="0077206D" w:rsidRPr="00851D22" w:rsidRDefault="0077206D" w:rsidP="00851D22">
      <w:pPr>
        <w:spacing w:line="276" w:lineRule="auto"/>
        <w:rPr>
          <w:rFonts w:ascii="Century Gothic" w:hAnsi="Century Gothic" w:cs="Arial"/>
          <w:b/>
        </w:rPr>
      </w:pPr>
    </w:p>
    <w:p w14:paraId="7ACCC009" w14:textId="77777777" w:rsidR="0077206D" w:rsidRPr="00477B5B" w:rsidRDefault="0077206D" w:rsidP="00851D22">
      <w:pPr>
        <w:pStyle w:val="ListParagraph"/>
        <w:numPr>
          <w:ilvl w:val="1"/>
          <w:numId w:val="4"/>
        </w:numPr>
        <w:spacing w:line="276" w:lineRule="auto"/>
        <w:ind w:left="360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 xml:space="preserve"> Communications Plan</w:t>
      </w:r>
    </w:p>
    <w:p w14:paraId="1BF0144E" w14:textId="77777777" w:rsidR="0077206D" w:rsidRPr="00477B5B" w:rsidRDefault="0077206D" w:rsidP="00851D22">
      <w:pPr>
        <w:spacing w:line="276" w:lineRule="auto"/>
        <w:rPr>
          <w:rFonts w:ascii="Century Gothic" w:hAnsi="Century Gothic" w:cs="Arial"/>
          <w:b/>
          <w:bCs/>
        </w:rPr>
      </w:pPr>
    </w:p>
    <w:p w14:paraId="6447B1B3" w14:textId="77777777" w:rsidR="0077206D" w:rsidRPr="00477B5B" w:rsidRDefault="0077206D" w:rsidP="00851D22">
      <w:pPr>
        <w:pStyle w:val="ListParagraph"/>
        <w:numPr>
          <w:ilvl w:val="1"/>
          <w:numId w:val="4"/>
        </w:numPr>
        <w:spacing w:line="276" w:lineRule="auto"/>
        <w:ind w:left="360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lastRenderedPageBreak/>
        <w:t xml:space="preserve"> Quality Management Plan</w:t>
      </w:r>
    </w:p>
    <w:p w14:paraId="2D79172A" w14:textId="77777777" w:rsidR="0077206D" w:rsidRPr="00477B5B" w:rsidRDefault="0077206D" w:rsidP="00851D22">
      <w:pPr>
        <w:spacing w:line="276" w:lineRule="auto"/>
        <w:rPr>
          <w:rFonts w:ascii="Century Gothic" w:hAnsi="Century Gothic" w:cs="Arial"/>
          <w:b/>
          <w:bCs/>
        </w:rPr>
      </w:pPr>
    </w:p>
    <w:p w14:paraId="197A78C2" w14:textId="77777777" w:rsidR="0077206D" w:rsidRPr="00477B5B" w:rsidRDefault="0077206D" w:rsidP="00851D22">
      <w:pPr>
        <w:pStyle w:val="ListParagraph"/>
        <w:numPr>
          <w:ilvl w:val="1"/>
          <w:numId w:val="4"/>
        </w:numPr>
        <w:spacing w:line="276" w:lineRule="auto"/>
        <w:ind w:left="360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 xml:space="preserve"> Training Plan</w:t>
      </w:r>
    </w:p>
    <w:p w14:paraId="0A775D6E" w14:textId="77777777" w:rsidR="0077206D" w:rsidRPr="00477B5B" w:rsidRDefault="0077206D" w:rsidP="00851D22">
      <w:pPr>
        <w:spacing w:line="276" w:lineRule="auto"/>
        <w:rPr>
          <w:rFonts w:ascii="Century Gothic" w:hAnsi="Century Gothic" w:cs="Arial"/>
          <w:b/>
          <w:bCs/>
        </w:rPr>
      </w:pPr>
    </w:p>
    <w:p w14:paraId="20480C38" w14:textId="77777777" w:rsidR="0077206D" w:rsidRPr="00477B5B" w:rsidRDefault="0077206D" w:rsidP="00851D22">
      <w:pPr>
        <w:pStyle w:val="ListParagraph"/>
        <w:numPr>
          <w:ilvl w:val="1"/>
          <w:numId w:val="4"/>
        </w:numPr>
        <w:spacing w:line="276" w:lineRule="auto"/>
        <w:ind w:left="360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 xml:space="preserve"> Standard Compliance</w:t>
      </w:r>
    </w:p>
    <w:p w14:paraId="07099039" w14:textId="77777777" w:rsidR="0077206D" w:rsidRPr="00477B5B" w:rsidRDefault="0077206D" w:rsidP="00851D22">
      <w:pPr>
        <w:spacing w:line="276" w:lineRule="auto"/>
        <w:rPr>
          <w:rFonts w:ascii="Century Gothic" w:hAnsi="Century Gothic" w:cs="Arial"/>
          <w:b/>
          <w:bCs/>
        </w:rPr>
      </w:pPr>
    </w:p>
    <w:p w14:paraId="14EE7FF3" w14:textId="77777777" w:rsidR="0077206D" w:rsidRPr="00477B5B" w:rsidRDefault="0077206D" w:rsidP="00851D22">
      <w:pPr>
        <w:pStyle w:val="ListParagraph"/>
        <w:numPr>
          <w:ilvl w:val="1"/>
          <w:numId w:val="4"/>
        </w:numPr>
        <w:spacing w:line="276" w:lineRule="auto"/>
        <w:ind w:left="360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 xml:space="preserve"> Regulatory Compliance</w:t>
      </w:r>
    </w:p>
    <w:p w14:paraId="1CAF4B52" w14:textId="77777777" w:rsidR="0077206D" w:rsidRPr="00477B5B" w:rsidRDefault="0077206D" w:rsidP="00851D22">
      <w:pPr>
        <w:spacing w:line="276" w:lineRule="auto"/>
        <w:rPr>
          <w:rFonts w:ascii="Century Gothic" w:hAnsi="Century Gothic" w:cs="Arial"/>
          <w:b/>
          <w:bCs/>
        </w:rPr>
      </w:pPr>
    </w:p>
    <w:p w14:paraId="0BE94B8E" w14:textId="77777777" w:rsidR="0077206D" w:rsidRPr="00477B5B" w:rsidRDefault="0077206D" w:rsidP="00851D22">
      <w:pPr>
        <w:pStyle w:val="ListParagraph"/>
        <w:numPr>
          <w:ilvl w:val="1"/>
          <w:numId w:val="4"/>
        </w:numPr>
        <w:spacing w:line="276" w:lineRule="auto"/>
        <w:ind w:left="360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 xml:space="preserve"> Privacy Adherence</w:t>
      </w:r>
    </w:p>
    <w:p w14:paraId="0C4B73F7" w14:textId="77777777" w:rsidR="0077206D" w:rsidRPr="00851D22" w:rsidRDefault="0077206D" w:rsidP="00851D22">
      <w:pPr>
        <w:spacing w:line="276" w:lineRule="auto"/>
        <w:rPr>
          <w:rFonts w:ascii="Century Gothic" w:hAnsi="Century Gothic" w:cs="Arial"/>
          <w:b/>
        </w:rPr>
      </w:pPr>
    </w:p>
    <w:p w14:paraId="45AC724B" w14:textId="77777777" w:rsidR="0077206D" w:rsidRPr="00477B5B" w:rsidRDefault="0077206D" w:rsidP="00851D22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477B5B">
        <w:rPr>
          <w:rFonts w:ascii="Century Gothic" w:hAnsi="Century Gothic" w:cs="Arial"/>
          <w:b/>
          <w:sz w:val="28"/>
          <w:szCs w:val="28"/>
        </w:rPr>
        <w:t xml:space="preserve"> BUSINESS TERMS / CONDITIONS</w:t>
      </w:r>
    </w:p>
    <w:p w14:paraId="03A97D7E" w14:textId="77777777" w:rsidR="0077206D" w:rsidRPr="00851D22" w:rsidRDefault="0077206D" w:rsidP="00851D22">
      <w:pPr>
        <w:spacing w:line="276" w:lineRule="auto"/>
        <w:rPr>
          <w:rFonts w:ascii="Century Gothic" w:hAnsi="Century Gothic" w:cs="Arial"/>
          <w:b/>
        </w:rPr>
      </w:pPr>
    </w:p>
    <w:p w14:paraId="184000E0" w14:textId="77777777" w:rsidR="0077206D" w:rsidRPr="00477B5B" w:rsidRDefault="0077206D" w:rsidP="00851D22">
      <w:pPr>
        <w:pStyle w:val="ListParagraph"/>
        <w:numPr>
          <w:ilvl w:val="1"/>
          <w:numId w:val="4"/>
        </w:numPr>
        <w:spacing w:line="276" w:lineRule="auto"/>
        <w:ind w:left="360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 xml:space="preserve"> Contract Modifications</w:t>
      </w:r>
    </w:p>
    <w:p w14:paraId="6A6E4A65" w14:textId="77777777" w:rsidR="0077206D" w:rsidRPr="00477B5B" w:rsidRDefault="0077206D" w:rsidP="00851D22">
      <w:pPr>
        <w:spacing w:line="276" w:lineRule="auto"/>
        <w:rPr>
          <w:rFonts w:ascii="Century Gothic" w:hAnsi="Century Gothic" w:cs="Arial"/>
          <w:b/>
          <w:bCs/>
        </w:rPr>
      </w:pPr>
    </w:p>
    <w:p w14:paraId="2428E74D" w14:textId="77777777" w:rsidR="0077206D" w:rsidRPr="00477B5B" w:rsidRDefault="0077206D" w:rsidP="00851D22">
      <w:pPr>
        <w:pStyle w:val="ListParagraph"/>
        <w:numPr>
          <w:ilvl w:val="1"/>
          <w:numId w:val="4"/>
        </w:numPr>
        <w:spacing w:line="276" w:lineRule="auto"/>
        <w:ind w:left="360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 xml:space="preserve"> Confidentiality</w:t>
      </w:r>
    </w:p>
    <w:p w14:paraId="503E29F2" w14:textId="77777777" w:rsidR="0077206D" w:rsidRPr="00477B5B" w:rsidRDefault="0077206D" w:rsidP="00851D22">
      <w:pPr>
        <w:spacing w:line="276" w:lineRule="auto"/>
        <w:rPr>
          <w:rFonts w:ascii="Century Gothic" w:hAnsi="Century Gothic" w:cs="Arial"/>
          <w:b/>
          <w:bCs/>
        </w:rPr>
      </w:pPr>
    </w:p>
    <w:p w14:paraId="7BDC12DC" w14:textId="3B5F0086" w:rsidR="0077206D" w:rsidRPr="00477B5B" w:rsidRDefault="0077206D" w:rsidP="00851D22">
      <w:pPr>
        <w:pStyle w:val="ListParagraph"/>
        <w:numPr>
          <w:ilvl w:val="1"/>
          <w:numId w:val="4"/>
        </w:numPr>
        <w:spacing w:line="276" w:lineRule="auto"/>
        <w:ind w:left="360"/>
        <w:rPr>
          <w:rFonts w:ascii="Century Gothic" w:hAnsi="Century Gothic" w:cs="Arial"/>
          <w:b/>
          <w:bCs/>
        </w:rPr>
      </w:pPr>
      <w:r w:rsidRPr="00477B5B">
        <w:rPr>
          <w:rFonts w:ascii="Century Gothic" w:hAnsi="Century Gothic" w:cs="Arial"/>
          <w:b/>
          <w:bCs/>
        </w:rPr>
        <w:t xml:space="preserve"> Termination</w:t>
      </w:r>
    </w:p>
    <w:p w14:paraId="46A3ECB8" w14:textId="77777777" w:rsidR="00851D22" w:rsidRPr="00851D22" w:rsidRDefault="00851D22" w:rsidP="00851D22">
      <w:pPr>
        <w:spacing w:line="276" w:lineRule="auto"/>
        <w:rPr>
          <w:rFonts w:ascii="Century Gothic" w:hAnsi="Century Gothic" w:cs="Arial"/>
        </w:rPr>
      </w:pPr>
    </w:p>
    <w:p w14:paraId="44CC7BFB" w14:textId="77777777" w:rsidR="0077206D" w:rsidRPr="00477B5B" w:rsidRDefault="0077206D" w:rsidP="00851D22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477B5B">
        <w:rPr>
          <w:rFonts w:ascii="Century Gothic" w:hAnsi="Century Gothic" w:cs="Arial"/>
          <w:b/>
          <w:sz w:val="28"/>
          <w:szCs w:val="28"/>
        </w:rPr>
        <w:t xml:space="preserve"> COMMENTS AND APPROVAL</w:t>
      </w:r>
    </w:p>
    <w:p w14:paraId="39CD4CD6" w14:textId="77777777" w:rsidR="0077206D" w:rsidRPr="00851D22" w:rsidRDefault="0077206D" w:rsidP="00851D22">
      <w:pPr>
        <w:spacing w:line="276" w:lineRule="auto"/>
        <w:rPr>
          <w:rFonts w:ascii="Century Gothic" w:hAnsi="Century Gothic" w:cs="Arial"/>
          <w:b/>
        </w:rPr>
      </w:pPr>
    </w:p>
    <w:p w14:paraId="14097F7E" w14:textId="66B393BB" w:rsidR="001A6CD5" w:rsidRPr="00851D22" w:rsidRDefault="0077206D" w:rsidP="00851D22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  <w:b/>
        </w:rPr>
      </w:pPr>
      <w:r w:rsidRPr="00477B5B">
        <w:rPr>
          <w:rFonts w:ascii="Century Gothic" w:hAnsi="Century Gothic" w:cs="Arial"/>
          <w:b/>
          <w:sz w:val="28"/>
          <w:szCs w:val="28"/>
        </w:rPr>
        <w:t>AUTHORIZATION</w:t>
      </w:r>
    </w:p>
    <w:p w14:paraId="12375550" w14:textId="77777777" w:rsidR="00851D22" w:rsidRPr="00851D22" w:rsidRDefault="00851D22" w:rsidP="00851D22">
      <w:pPr>
        <w:spacing w:line="276" w:lineRule="auto"/>
        <w:rPr>
          <w:rFonts w:ascii="Century Gothic" w:hAnsi="Century Gothic" w:cs="Arial"/>
          <w:b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8"/>
        <w:gridCol w:w="2558"/>
        <w:gridCol w:w="4954"/>
      </w:tblGrid>
      <w:tr w:rsidR="00851D22" w:rsidRPr="00851D22" w14:paraId="25DF55AC" w14:textId="77777777" w:rsidTr="00851D22">
        <w:trPr>
          <w:trHeight w:val="480"/>
        </w:trPr>
        <w:tc>
          <w:tcPr>
            <w:tcW w:w="5000" w:type="pct"/>
            <w:gridSpan w:val="3"/>
            <w:shd w:val="clear" w:color="auto" w:fill="C00000"/>
            <w:noWrap/>
            <w:vAlign w:val="center"/>
            <w:hideMark/>
          </w:tcPr>
          <w:p w14:paraId="4B6CBEC4" w14:textId="77777777" w:rsidR="001A6CD5" w:rsidRPr="00851D22" w:rsidRDefault="001A6CD5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</w:rPr>
              <w:t>AUTHORIZATION</w:t>
            </w:r>
          </w:p>
        </w:tc>
      </w:tr>
      <w:tr w:rsidR="00851D22" w:rsidRPr="00851D22" w14:paraId="1E92451E" w14:textId="77777777" w:rsidTr="00851D22">
        <w:trPr>
          <w:trHeight w:val="720"/>
        </w:trPr>
        <w:tc>
          <w:tcPr>
            <w:tcW w:w="1270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03E6739E" w14:textId="77777777" w:rsidR="001A6CD5" w:rsidRPr="00851D22" w:rsidRDefault="001A6CD5" w:rsidP="00851D22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CLIENT</w:t>
            </w:r>
          </w:p>
        </w:tc>
        <w:tc>
          <w:tcPr>
            <w:tcW w:w="1270" w:type="pct"/>
            <w:shd w:val="clear" w:color="auto" w:fill="F2F2F2" w:themeFill="background1" w:themeFillShade="F2"/>
            <w:vAlign w:val="center"/>
            <w:hideMark/>
          </w:tcPr>
          <w:p w14:paraId="3AEE167E" w14:textId="77777777" w:rsidR="001A6CD5" w:rsidRPr="00851D22" w:rsidRDefault="001A6CD5" w:rsidP="00851D22">
            <w:pPr>
              <w:spacing w:line="276" w:lineRule="auto"/>
              <w:ind w:firstLineChars="100" w:firstLine="18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459" w:type="pct"/>
            <w:shd w:val="clear" w:color="auto" w:fill="auto"/>
            <w:vAlign w:val="center"/>
            <w:hideMark/>
          </w:tcPr>
          <w:p w14:paraId="5AE1AC0D" w14:textId="6CB3C17B" w:rsidR="001A6CD5" w:rsidRPr="00851D22" w:rsidRDefault="001A6CD5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1A0FA93C" w14:textId="77777777" w:rsidTr="00851D22">
        <w:trPr>
          <w:trHeight w:val="440"/>
        </w:trPr>
        <w:tc>
          <w:tcPr>
            <w:tcW w:w="1270" w:type="pct"/>
            <w:vMerge/>
            <w:shd w:val="clear" w:color="auto" w:fill="D9D9D9" w:themeFill="background1" w:themeFillShade="D9"/>
            <w:vAlign w:val="center"/>
            <w:hideMark/>
          </w:tcPr>
          <w:p w14:paraId="6C7253EE" w14:textId="77777777" w:rsidR="001A6CD5" w:rsidRPr="00851D22" w:rsidRDefault="001A6CD5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F2F2F2" w:themeFill="background1" w:themeFillShade="F2"/>
            <w:vAlign w:val="center"/>
            <w:hideMark/>
          </w:tcPr>
          <w:p w14:paraId="790ACEF6" w14:textId="77777777" w:rsidR="001A6CD5" w:rsidRPr="00851D22" w:rsidRDefault="001A6CD5" w:rsidP="00851D22">
            <w:pPr>
              <w:spacing w:line="276" w:lineRule="auto"/>
              <w:ind w:firstLineChars="100" w:firstLine="18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PRINTED NAME</w:t>
            </w:r>
          </w:p>
        </w:tc>
        <w:tc>
          <w:tcPr>
            <w:tcW w:w="2459" w:type="pct"/>
            <w:shd w:val="clear" w:color="auto" w:fill="auto"/>
            <w:vAlign w:val="center"/>
            <w:hideMark/>
          </w:tcPr>
          <w:p w14:paraId="2EB2BD29" w14:textId="47128332" w:rsidR="001A6CD5" w:rsidRPr="00851D22" w:rsidRDefault="001A6CD5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2DA9B690" w14:textId="77777777" w:rsidTr="00851D22">
        <w:trPr>
          <w:trHeight w:val="440"/>
        </w:trPr>
        <w:tc>
          <w:tcPr>
            <w:tcW w:w="1270" w:type="pct"/>
            <w:vMerge/>
            <w:shd w:val="clear" w:color="auto" w:fill="D9D9D9" w:themeFill="background1" w:themeFillShade="D9"/>
            <w:vAlign w:val="center"/>
            <w:hideMark/>
          </w:tcPr>
          <w:p w14:paraId="65DC2661" w14:textId="77777777" w:rsidR="001A6CD5" w:rsidRPr="00851D22" w:rsidRDefault="001A6CD5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F2F2F2" w:themeFill="background1" w:themeFillShade="F2"/>
            <w:vAlign w:val="center"/>
            <w:hideMark/>
          </w:tcPr>
          <w:p w14:paraId="49B9514C" w14:textId="77777777" w:rsidR="001A6CD5" w:rsidRPr="00851D22" w:rsidRDefault="001A6CD5" w:rsidP="00851D22">
            <w:pPr>
              <w:spacing w:line="276" w:lineRule="auto"/>
              <w:ind w:firstLineChars="100" w:firstLine="18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459" w:type="pct"/>
            <w:shd w:val="clear" w:color="auto" w:fill="auto"/>
            <w:vAlign w:val="center"/>
            <w:hideMark/>
          </w:tcPr>
          <w:p w14:paraId="6570A653" w14:textId="2C3FE437" w:rsidR="001A6CD5" w:rsidRPr="00851D22" w:rsidRDefault="001A6CD5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0307D59F" w14:textId="77777777" w:rsidTr="00851D22">
        <w:trPr>
          <w:trHeight w:val="720"/>
        </w:trPr>
        <w:tc>
          <w:tcPr>
            <w:tcW w:w="1270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62CD882E" w14:textId="77777777" w:rsidR="001A6CD5" w:rsidRPr="00851D22" w:rsidRDefault="001A6CD5" w:rsidP="00851D22">
            <w:pPr>
              <w:spacing w:line="276" w:lineRule="auto"/>
              <w:ind w:firstLineChars="100" w:firstLine="201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</w:rPr>
              <w:t>PROVIDER</w:t>
            </w:r>
          </w:p>
        </w:tc>
        <w:tc>
          <w:tcPr>
            <w:tcW w:w="1270" w:type="pct"/>
            <w:shd w:val="clear" w:color="auto" w:fill="F2F2F2" w:themeFill="background1" w:themeFillShade="F2"/>
            <w:vAlign w:val="center"/>
            <w:hideMark/>
          </w:tcPr>
          <w:p w14:paraId="01EE2CB3" w14:textId="77777777" w:rsidR="001A6CD5" w:rsidRPr="00851D22" w:rsidRDefault="001A6CD5" w:rsidP="00851D22">
            <w:pPr>
              <w:spacing w:line="276" w:lineRule="auto"/>
              <w:ind w:firstLineChars="100" w:firstLine="18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459" w:type="pct"/>
            <w:shd w:val="clear" w:color="auto" w:fill="auto"/>
            <w:vAlign w:val="center"/>
            <w:hideMark/>
          </w:tcPr>
          <w:p w14:paraId="2935764B" w14:textId="2A22DDA9" w:rsidR="001A6CD5" w:rsidRPr="00851D22" w:rsidRDefault="001A6CD5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23448F61" w14:textId="77777777" w:rsidTr="00851D22">
        <w:trPr>
          <w:trHeight w:val="440"/>
        </w:trPr>
        <w:tc>
          <w:tcPr>
            <w:tcW w:w="1270" w:type="pct"/>
            <w:vMerge/>
            <w:shd w:val="clear" w:color="auto" w:fill="D9D9D9" w:themeFill="background1" w:themeFillShade="D9"/>
            <w:vAlign w:val="center"/>
            <w:hideMark/>
          </w:tcPr>
          <w:p w14:paraId="5E9AEBFB" w14:textId="77777777" w:rsidR="001A6CD5" w:rsidRPr="00851D22" w:rsidRDefault="001A6CD5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F2F2F2" w:themeFill="background1" w:themeFillShade="F2"/>
            <w:vAlign w:val="center"/>
            <w:hideMark/>
          </w:tcPr>
          <w:p w14:paraId="785BF75D" w14:textId="77777777" w:rsidR="001A6CD5" w:rsidRPr="00851D22" w:rsidRDefault="001A6CD5" w:rsidP="00851D22">
            <w:pPr>
              <w:spacing w:line="276" w:lineRule="auto"/>
              <w:ind w:firstLineChars="100" w:firstLine="18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PRINTED NAME</w:t>
            </w:r>
          </w:p>
        </w:tc>
        <w:tc>
          <w:tcPr>
            <w:tcW w:w="2459" w:type="pct"/>
            <w:shd w:val="clear" w:color="auto" w:fill="auto"/>
            <w:vAlign w:val="center"/>
            <w:hideMark/>
          </w:tcPr>
          <w:p w14:paraId="7B2DB34D" w14:textId="169E6168" w:rsidR="001A6CD5" w:rsidRPr="00851D22" w:rsidRDefault="001A6CD5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51D22" w:rsidRPr="00851D22" w14:paraId="5A100EC8" w14:textId="77777777" w:rsidTr="00851D22">
        <w:trPr>
          <w:trHeight w:val="440"/>
        </w:trPr>
        <w:tc>
          <w:tcPr>
            <w:tcW w:w="1270" w:type="pct"/>
            <w:vMerge/>
            <w:shd w:val="clear" w:color="auto" w:fill="D9D9D9" w:themeFill="background1" w:themeFillShade="D9"/>
            <w:vAlign w:val="center"/>
            <w:hideMark/>
          </w:tcPr>
          <w:p w14:paraId="183D4033" w14:textId="77777777" w:rsidR="001A6CD5" w:rsidRPr="00851D22" w:rsidRDefault="001A6CD5" w:rsidP="00851D22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F2F2F2" w:themeFill="background1" w:themeFillShade="F2"/>
            <w:vAlign w:val="center"/>
            <w:hideMark/>
          </w:tcPr>
          <w:p w14:paraId="00D4B4B4" w14:textId="77777777" w:rsidR="001A6CD5" w:rsidRPr="00851D22" w:rsidRDefault="001A6CD5" w:rsidP="00851D22">
            <w:pPr>
              <w:spacing w:line="276" w:lineRule="auto"/>
              <w:ind w:firstLineChars="100" w:firstLine="18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851D2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459" w:type="pct"/>
            <w:shd w:val="clear" w:color="auto" w:fill="auto"/>
            <w:vAlign w:val="center"/>
            <w:hideMark/>
          </w:tcPr>
          <w:p w14:paraId="7B251E80" w14:textId="550B916C" w:rsidR="001A6CD5" w:rsidRPr="00851D22" w:rsidRDefault="001A6CD5" w:rsidP="00851D22">
            <w:pPr>
              <w:spacing w:line="276" w:lineRule="auto"/>
              <w:ind w:firstLineChars="100" w:firstLine="200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511C803D" w14:textId="19C70185" w:rsidR="00715272" w:rsidRPr="00851D22" w:rsidRDefault="00715272" w:rsidP="00851D22">
      <w:pPr>
        <w:tabs>
          <w:tab w:val="left" w:pos="911"/>
        </w:tabs>
        <w:spacing w:line="276" w:lineRule="auto"/>
        <w:rPr>
          <w:rFonts w:ascii="Century Gothic" w:hAnsi="Century Gothic" w:cs="Arial"/>
          <w:sz w:val="36"/>
          <w:szCs w:val="36"/>
        </w:rPr>
      </w:pPr>
    </w:p>
    <w:sectPr w:rsidR="00715272" w:rsidRPr="00851D22" w:rsidSect="00851D2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DAC4" w14:textId="77777777" w:rsidR="00C65ED9" w:rsidRDefault="00C65ED9" w:rsidP="00B01A05">
      <w:r>
        <w:separator/>
      </w:r>
    </w:p>
  </w:endnote>
  <w:endnote w:type="continuationSeparator" w:id="0">
    <w:p w14:paraId="6201C6B0" w14:textId="77777777" w:rsidR="00C65ED9" w:rsidRDefault="00C65ED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5530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EC96B8" w14:textId="13E55AE0" w:rsidR="000D63D2" w:rsidRDefault="000D63D2" w:rsidP="000D63D2">
            <w:pPr>
              <w:pStyle w:val="Footer"/>
              <w:jc w:val="right"/>
            </w:pPr>
            <w:r w:rsidRPr="000D63D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D63D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0D63D2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0D63D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63D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0D63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0D63D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D63D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0D63D2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0D63D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63D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0D63D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6797" w14:textId="77777777" w:rsidR="00C65ED9" w:rsidRDefault="00C65ED9" w:rsidP="00B01A05">
      <w:r>
        <w:separator/>
      </w:r>
    </w:p>
  </w:footnote>
  <w:footnote w:type="continuationSeparator" w:id="0">
    <w:p w14:paraId="700DB13C" w14:textId="77777777" w:rsidR="00C65ED9" w:rsidRDefault="00C65ED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65EA"/>
    <w:multiLevelType w:val="hybridMultilevel"/>
    <w:tmpl w:val="C76C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4B8A"/>
    <w:multiLevelType w:val="hybridMultilevel"/>
    <w:tmpl w:val="941E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432"/>
    <w:multiLevelType w:val="multilevel"/>
    <w:tmpl w:val="EE70E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0B211E"/>
    <w:multiLevelType w:val="multilevel"/>
    <w:tmpl w:val="598831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AD0E9F"/>
    <w:multiLevelType w:val="multilevel"/>
    <w:tmpl w:val="D5DE501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00780834">
    <w:abstractNumId w:val="1"/>
  </w:num>
  <w:num w:numId="2" w16cid:durableId="1091121958">
    <w:abstractNumId w:val="0"/>
  </w:num>
  <w:num w:numId="3" w16cid:durableId="381095000">
    <w:abstractNumId w:val="4"/>
  </w:num>
  <w:num w:numId="4" w16cid:durableId="1667397367">
    <w:abstractNumId w:val="3"/>
  </w:num>
  <w:num w:numId="5" w16cid:durableId="622806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22"/>
    <w:rsid w:val="00011532"/>
    <w:rsid w:val="00060732"/>
    <w:rsid w:val="000C5AA8"/>
    <w:rsid w:val="000D63D2"/>
    <w:rsid w:val="000F2A57"/>
    <w:rsid w:val="00126927"/>
    <w:rsid w:val="00144D6D"/>
    <w:rsid w:val="001A6CD5"/>
    <w:rsid w:val="001D2BDF"/>
    <w:rsid w:val="00201E45"/>
    <w:rsid w:val="00243542"/>
    <w:rsid w:val="0028775F"/>
    <w:rsid w:val="00292D0B"/>
    <w:rsid w:val="002F2C45"/>
    <w:rsid w:val="00325A2D"/>
    <w:rsid w:val="00360A8B"/>
    <w:rsid w:val="003756FC"/>
    <w:rsid w:val="003C7519"/>
    <w:rsid w:val="004070CA"/>
    <w:rsid w:val="0041362E"/>
    <w:rsid w:val="00477B5B"/>
    <w:rsid w:val="004D6163"/>
    <w:rsid w:val="005F07DB"/>
    <w:rsid w:val="005F1965"/>
    <w:rsid w:val="006716B2"/>
    <w:rsid w:val="006B7D34"/>
    <w:rsid w:val="006E2588"/>
    <w:rsid w:val="006F5384"/>
    <w:rsid w:val="00715272"/>
    <w:rsid w:val="007657DB"/>
    <w:rsid w:val="0077206D"/>
    <w:rsid w:val="00776A0F"/>
    <w:rsid w:val="007C52FA"/>
    <w:rsid w:val="007D6F5A"/>
    <w:rsid w:val="00815C0B"/>
    <w:rsid w:val="00837C78"/>
    <w:rsid w:val="00851D22"/>
    <w:rsid w:val="008D4662"/>
    <w:rsid w:val="008D7FE9"/>
    <w:rsid w:val="0091097D"/>
    <w:rsid w:val="00971502"/>
    <w:rsid w:val="00982CCE"/>
    <w:rsid w:val="009A6136"/>
    <w:rsid w:val="009E0257"/>
    <w:rsid w:val="00A629C5"/>
    <w:rsid w:val="00A639BD"/>
    <w:rsid w:val="00AC1FED"/>
    <w:rsid w:val="00AD7D94"/>
    <w:rsid w:val="00B01A05"/>
    <w:rsid w:val="00B30C42"/>
    <w:rsid w:val="00B87097"/>
    <w:rsid w:val="00BF26EE"/>
    <w:rsid w:val="00C00E51"/>
    <w:rsid w:val="00C03E15"/>
    <w:rsid w:val="00C12B1F"/>
    <w:rsid w:val="00C535BF"/>
    <w:rsid w:val="00C65ED9"/>
    <w:rsid w:val="00C6622C"/>
    <w:rsid w:val="00C7584B"/>
    <w:rsid w:val="00CA64DD"/>
    <w:rsid w:val="00D106E0"/>
    <w:rsid w:val="00D8447E"/>
    <w:rsid w:val="00DA74AE"/>
    <w:rsid w:val="00D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BDBF3"/>
  <w14:defaultImageDpi w14:val="32767"/>
  <w15:docId w15:val="{D491EA98-66EC-401D-9E22-447CD1F3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3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D6163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E2588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7152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Months\October\In-Progress\Statement%20of%20Work\IC-Statement-of-Work-Outline-Template-871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IC-Statement-of-Work-Outline-Template-8719_WORD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14</cp:revision>
  <cp:lastPrinted>2022-11-25T08:58:00Z</cp:lastPrinted>
  <dcterms:created xsi:type="dcterms:W3CDTF">2022-10-25T15:32:00Z</dcterms:created>
  <dcterms:modified xsi:type="dcterms:W3CDTF">2022-11-25T08:58:00Z</dcterms:modified>
</cp:coreProperties>
</file>