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8F34" w14:textId="6FC41CA3" w:rsidR="00286D53" w:rsidRDefault="00286D53" w:rsidP="00D25D4F">
      <w:pPr>
        <w:pStyle w:val="Heading1"/>
        <w:spacing w:after="0"/>
        <w:rPr>
          <w:rFonts w:ascii="Calisto MT" w:hAnsi="Calisto MT"/>
          <w:b/>
          <w:bCs/>
          <w:sz w:val="36"/>
          <w:szCs w:val="36"/>
        </w:rPr>
      </w:pPr>
      <w:bookmarkStart w:id="0" w:name="_Toc63176634"/>
      <w:r w:rsidRPr="00D25D4F">
        <w:rPr>
          <w:rFonts w:ascii="Calisto MT" w:hAnsi="Calisto MT"/>
          <w:b/>
          <w:bCs/>
          <w:sz w:val="36"/>
          <w:szCs w:val="36"/>
        </w:rPr>
        <w:t>DISSERTATION STRUCTU</w:t>
      </w:r>
      <w:bookmarkEnd w:id="0"/>
      <w:r w:rsidRPr="00D25D4F">
        <w:rPr>
          <w:rFonts w:ascii="Calisto MT" w:hAnsi="Calisto MT"/>
          <w:b/>
          <w:bCs/>
          <w:sz w:val="36"/>
          <w:szCs w:val="36"/>
        </w:rPr>
        <w:t>RE</w:t>
      </w:r>
    </w:p>
    <w:p w14:paraId="518B875C" w14:textId="77777777" w:rsidR="00D25D4F" w:rsidRPr="00D25D4F" w:rsidRDefault="00D25D4F" w:rsidP="00D25D4F">
      <w:pPr>
        <w:spacing w:after="0" w:line="276" w:lineRule="auto"/>
        <w:rPr>
          <w:rFonts w:ascii="Calisto MT" w:hAnsi="Calisto MT"/>
          <w:sz w:val="36"/>
          <w:szCs w:val="36"/>
        </w:rPr>
      </w:pPr>
    </w:p>
    <w:p w14:paraId="112357A9" w14:textId="686E5F58" w:rsidR="00992F22" w:rsidRPr="00D25D4F" w:rsidRDefault="00286D53" w:rsidP="00D25D4F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t xml:space="preserve"> </w:t>
      </w:r>
      <w:r w:rsidR="009F7282" w:rsidRPr="00D25D4F">
        <w:rPr>
          <w:rFonts w:ascii="Calisto MT" w:hAnsi="Calisto MT" w:cs="Arial"/>
          <w:sz w:val="24"/>
          <w:szCs w:val="24"/>
        </w:rPr>
        <w:t>(</w:t>
      </w:r>
      <w:r w:rsidR="00D54FB0" w:rsidRPr="00D25D4F">
        <w:rPr>
          <w:rFonts w:ascii="Calisto MT" w:hAnsi="Calisto MT" w:cs="Arial"/>
          <w:sz w:val="24"/>
          <w:szCs w:val="24"/>
        </w:rPr>
        <w:t>D</w:t>
      </w:r>
      <w:r w:rsidR="004D3660" w:rsidRPr="00D25D4F">
        <w:rPr>
          <w:rFonts w:ascii="Calisto MT" w:hAnsi="Calisto MT" w:cs="Arial"/>
          <w:sz w:val="24"/>
          <w:szCs w:val="24"/>
        </w:rPr>
        <w:t>edication</w:t>
      </w:r>
      <w:r w:rsidR="00D54FB0" w:rsidRPr="00D25D4F">
        <w:rPr>
          <w:rFonts w:ascii="Calisto MT" w:hAnsi="Calisto MT" w:cs="Arial"/>
          <w:sz w:val="24"/>
          <w:szCs w:val="24"/>
        </w:rPr>
        <w:t xml:space="preserve"> </w:t>
      </w:r>
      <w:r w:rsidR="004B098C" w:rsidRPr="00D25D4F">
        <w:rPr>
          <w:rFonts w:ascii="Calisto MT" w:hAnsi="Calisto MT" w:cs="Arial"/>
          <w:sz w:val="24"/>
          <w:szCs w:val="24"/>
        </w:rPr>
        <w:t xml:space="preserve">page </w:t>
      </w:r>
      <w:r w:rsidR="009F7282" w:rsidRPr="00D25D4F">
        <w:rPr>
          <w:rFonts w:ascii="Calisto MT" w:hAnsi="Calisto MT" w:cs="Arial"/>
          <w:sz w:val="24"/>
          <w:szCs w:val="24"/>
        </w:rPr>
        <w:t xml:space="preserve">- </w:t>
      </w:r>
      <w:r w:rsidR="00CF057C" w:rsidRPr="00D25D4F">
        <w:rPr>
          <w:rFonts w:ascii="Calisto MT" w:hAnsi="Calisto MT" w:cs="Arial"/>
          <w:sz w:val="24"/>
          <w:szCs w:val="24"/>
        </w:rPr>
        <w:t>OPTIONAL</w:t>
      </w:r>
      <w:r w:rsidR="00D54FB0" w:rsidRPr="00D25D4F">
        <w:rPr>
          <w:rFonts w:ascii="Calisto MT" w:hAnsi="Calisto MT" w:cs="Arial"/>
          <w:sz w:val="24"/>
          <w:szCs w:val="24"/>
        </w:rPr>
        <w:t>)</w:t>
      </w:r>
    </w:p>
    <w:p w14:paraId="13E6A0C0" w14:textId="77777777" w:rsidR="00D54FB0" w:rsidRPr="00D25D4F" w:rsidRDefault="00D54FB0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11B19BA0" w14:textId="2D6EBC01" w:rsidR="0083587F" w:rsidRDefault="003F1ED6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t>Dedication text must be in italics. The dedication page is unusual in that it will not have a heading.</w:t>
      </w:r>
    </w:p>
    <w:p w14:paraId="0C2F4E9A" w14:textId="0DE7346D" w:rsidR="00D25D4F" w:rsidRDefault="00D25D4F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65AC139A" w14:textId="2F085F1B" w:rsidR="0083587F" w:rsidRPr="00D25D4F" w:rsidRDefault="0083587F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  <w:bookmarkStart w:id="1" w:name="_Toc7016064"/>
      <w:bookmarkStart w:id="2" w:name="_Toc126612193"/>
      <w:r w:rsidRPr="00D25D4F">
        <w:rPr>
          <w:rStyle w:val="Heading1Char"/>
          <w:rFonts w:ascii="Calisto MT" w:hAnsi="Calisto MT"/>
          <w:bCs/>
          <w:sz w:val="24"/>
          <w:szCs w:val="24"/>
        </w:rPr>
        <w:t>A</w:t>
      </w:r>
      <w:r w:rsidR="004B098C" w:rsidRPr="00D25D4F">
        <w:rPr>
          <w:rStyle w:val="Heading1Char"/>
          <w:rFonts w:ascii="Calisto MT" w:hAnsi="Calisto MT"/>
          <w:bCs/>
          <w:sz w:val="24"/>
          <w:szCs w:val="24"/>
        </w:rPr>
        <w:t>CKNOWLEDGMENT</w:t>
      </w:r>
      <w:bookmarkEnd w:id="1"/>
      <w:bookmarkEnd w:id="2"/>
      <w:r w:rsidRPr="00D25D4F">
        <w:rPr>
          <w:rFonts w:ascii="Calisto MT" w:hAnsi="Calisto MT" w:cs="Arial"/>
          <w:sz w:val="24"/>
          <w:szCs w:val="24"/>
        </w:rPr>
        <w:t xml:space="preserve"> (</w:t>
      </w:r>
      <w:r w:rsidR="00CF057C" w:rsidRPr="00D25D4F">
        <w:rPr>
          <w:rFonts w:ascii="Calisto MT" w:hAnsi="Calisto MT" w:cs="Arial"/>
          <w:sz w:val="24"/>
          <w:szCs w:val="24"/>
        </w:rPr>
        <w:t>OPTIONAL</w:t>
      </w:r>
      <w:r w:rsidRPr="00D25D4F">
        <w:rPr>
          <w:rFonts w:ascii="Calisto MT" w:hAnsi="Calisto MT" w:cs="Arial"/>
          <w:sz w:val="24"/>
          <w:szCs w:val="24"/>
        </w:rPr>
        <w:t>)</w:t>
      </w:r>
    </w:p>
    <w:p w14:paraId="33F7BE6B" w14:textId="77777777" w:rsidR="00D25D4F" w:rsidRDefault="00D25D4F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3" w:name="_Toc7016065"/>
      <w:bookmarkStart w:id="4" w:name="_Toc126612194"/>
    </w:p>
    <w:p w14:paraId="0F53A8DC" w14:textId="6D3C0E26" w:rsidR="0083587F" w:rsidRPr="00D25D4F" w:rsidRDefault="0083587F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r w:rsidRPr="00D25D4F">
        <w:rPr>
          <w:rFonts w:ascii="Calisto MT" w:hAnsi="Calisto MT"/>
          <w:sz w:val="24"/>
          <w:szCs w:val="24"/>
        </w:rPr>
        <w:t>A</w:t>
      </w:r>
      <w:r w:rsidR="004B098C" w:rsidRPr="00D25D4F">
        <w:rPr>
          <w:rFonts w:ascii="Calisto MT" w:hAnsi="Calisto MT"/>
          <w:sz w:val="24"/>
          <w:szCs w:val="24"/>
        </w:rPr>
        <w:t>BSTRACT</w:t>
      </w:r>
      <w:bookmarkEnd w:id="3"/>
      <w:bookmarkEnd w:id="4"/>
    </w:p>
    <w:p w14:paraId="3255FE50" w14:textId="77777777" w:rsidR="00D25D4F" w:rsidRDefault="00D25D4F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1781C4B5" w14:textId="4250D707" w:rsidR="0083587F" w:rsidRPr="00D25D4F" w:rsidRDefault="00BA2F54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t xml:space="preserve">DISSERTATION </w:t>
      </w:r>
      <w:r w:rsidR="0083587F" w:rsidRPr="00D25D4F">
        <w:rPr>
          <w:rFonts w:ascii="Calisto MT" w:hAnsi="Calisto MT" w:cs="Arial"/>
          <w:sz w:val="24"/>
          <w:szCs w:val="24"/>
        </w:rPr>
        <w:t>TITL</w:t>
      </w:r>
      <w:r w:rsidR="000D5E4C" w:rsidRPr="00D25D4F">
        <w:rPr>
          <w:rFonts w:ascii="Calisto MT" w:hAnsi="Calisto MT" w:cs="Arial"/>
          <w:sz w:val="24"/>
          <w:szCs w:val="24"/>
        </w:rPr>
        <w:t>E IN ALL CAPS</w:t>
      </w:r>
    </w:p>
    <w:p w14:paraId="686423DA" w14:textId="77777777" w:rsidR="0083587F" w:rsidRPr="00D25D4F" w:rsidRDefault="0083587F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t>Author’s Name</w:t>
      </w:r>
    </w:p>
    <w:p w14:paraId="64C042B3" w14:textId="77777777" w:rsidR="0083587F" w:rsidRPr="00D25D4F" w:rsidRDefault="0083587F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t>Supervisor’s Name</w:t>
      </w:r>
    </w:p>
    <w:p w14:paraId="2338074E" w14:textId="77777777" w:rsidR="00D25D4F" w:rsidRDefault="00D25D4F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2B482536" w14:textId="377CFA34" w:rsidR="00D501A1" w:rsidRPr="00D25D4F" w:rsidRDefault="00D501A1" w:rsidP="00D25D4F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t>T</w:t>
      </w:r>
      <w:r w:rsidR="004B098C" w:rsidRPr="00D25D4F">
        <w:rPr>
          <w:rFonts w:ascii="Calisto MT" w:hAnsi="Calisto MT" w:cs="Arial"/>
          <w:sz w:val="24"/>
          <w:szCs w:val="24"/>
        </w:rPr>
        <w:t>ABLE OF CONTENTS</w:t>
      </w:r>
    </w:p>
    <w:p w14:paraId="09C851D3" w14:textId="77777777" w:rsidR="00B63064" w:rsidRPr="00D25D4F" w:rsidRDefault="00B63064" w:rsidP="00D25D4F">
      <w:pPr>
        <w:pStyle w:val="TOCHeading"/>
        <w:spacing w:after="0"/>
        <w:jc w:val="left"/>
        <w:rPr>
          <w:rFonts w:ascii="Calisto MT" w:hAnsi="Calisto MT"/>
          <w:sz w:val="24"/>
          <w:szCs w:val="24"/>
        </w:rPr>
      </w:pPr>
    </w:p>
    <w:p w14:paraId="64F7D0E2" w14:textId="77777777" w:rsidR="00174008" w:rsidRPr="00D25D4F" w:rsidRDefault="005C1E9E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r w:rsidRPr="00D25D4F">
        <w:rPr>
          <w:rFonts w:ascii="Calisto MT" w:hAnsi="Calisto MT" w:cs="Arial"/>
          <w:b w:val="0"/>
          <w:bCs w:val="0"/>
        </w:rPr>
        <w:fldChar w:fldCharType="begin"/>
      </w:r>
      <w:r w:rsidRPr="00D25D4F">
        <w:rPr>
          <w:rFonts w:ascii="Calisto MT" w:hAnsi="Calisto MT" w:cs="Arial"/>
          <w:b w:val="0"/>
          <w:bCs w:val="0"/>
        </w:rPr>
        <w:instrText xml:space="preserve"> TOC \o "1-3" \h \z \u </w:instrText>
      </w:r>
      <w:r w:rsidRPr="00D25D4F">
        <w:rPr>
          <w:rFonts w:ascii="Calisto MT" w:hAnsi="Calisto MT" w:cs="Arial"/>
          <w:b w:val="0"/>
          <w:bCs w:val="0"/>
        </w:rPr>
        <w:fldChar w:fldCharType="separate"/>
      </w:r>
      <w:hyperlink w:anchor="_Toc126612193" w:history="1">
        <w:r w:rsidR="00174008"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ACKNOWLEDGMENT</w:t>
        </w:r>
        <w:r w:rsidR="00174008" w:rsidRPr="00D25D4F">
          <w:rPr>
            <w:rFonts w:ascii="Calisto MT" w:hAnsi="Calisto MT" w:cs="Arial"/>
            <w:noProof/>
            <w:webHidden/>
          </w:rPr>
          <w:tab/>
        </w:r>
        <w:r w:rsidR="00174008" w:rsidRPr="00D25D4F">
          <w:rPr>
            <w:rFonts w:ascii="Calisto MT" w:hAnsi="Calisto MT" w:cs="Arial"/>
            <w:noProof/>
            <w:webHidden/>
          </w:rPr>
          <w:fldChar w:fldCharType="begin"/>
        </w:r>
        <w:r w:rsidR="00174008" w:rsidRPr="00D25D4F">
          <w:rPr>
            <w:rFonts w:ascii="Calisto MT" w:hAnsi="Calisto MT" w:cs="Arial"/>
            <w:noProof/>
            <w:webHidden/>
          </w:rPr>
          <w:instrText xml:space="preserve"> PAGEREF _Toc126612193 \h </w:instrText>
        </w:r>
        <w:r w:rsidR="00174008" w:rsidRPr="00D25D4F">
          <w:rPr>
            <w:rFonts w:ascii="Calisto MT" w:hAnsi="Calisto MT" w:cs="Arial"/>
            <w:noProof/>
            <w:webHidden/>
          </w:rPr>
        </w:r>
        <w:r w:rsidR="00174008" w:rsidRPr="00D25D4F">
          <w:rPr>
            <w:rFonts w:ascii="Calisto MT" w:hAnsi="Calisto MT" w:cs="Arial"/>
            <w:noProof/>
            <w:webHidden/>
          </w:rPr>
          <w:fldChar w:fldCharType="separate"/>
        </w:r>
        <w:r w:rsidR="00174008" w:rsidRPr="00D25D4F">
          <w:rPr>
            <w:rFonts w:ascii="Calisto MT" w:hAnsi="Calisto MT" w:cs="Arial"/>
            <w:noProof/>
            <w:webHidden/>
          </w:rPr>
          <w:t>iv</w:t>
        </w:r>
        <w:r w:rsidR="00174008"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12156803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194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ABSTRACT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_Toc126612194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v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5A4402DF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195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LIST OF TABLES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_Toc126612195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vii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7E2EFF4C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196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LIST OF FIGURES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_Toc126612196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viii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6C050217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197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PREFACE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_Toc126612197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ix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172E1362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198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CHAPTER 1: TITLE OF CHAPTER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_Toc126612198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1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5DAA6726" w14:textId="77777777" w:rsidR="00174008" w:rsidRPr="00D25D4F" w:rsidRDefault="00174008" w:rsidP="00D25D4F">
      <w:pPr>
        <w:pStyle w:val="TOC2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  <w:sz w:val="24"/>
          <w:szCs w:val="24"/>
        </w:rPr>
      </w:pPr>
      <w:hyperlink w:anchor="_Toc126612199" w:history="1">
        <w:r w:rsidRPr="00D25D4F">
          <w:rPr>
            <w:rStyle w:val="Hyperlink"/>
            <w:rFonts w:ascii="Calisto MT" w:hAnsi="Calisto MT" w:cs="Arial"/>
            <w:noProof/>
            <w:color w:val="auto"/>
            <w:sz w:val="24"/>
            <w:szCs w:val="24"/>
            <w:u w:val="none"/>
          </w:rPr>
          <w:t>Example of Subheading</w:t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  <w:tab/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  <w:fldChar w:fldCharType="begin"/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  <w:instrText xml:space="preserve"> PAGEREF _Toc126612199 \h </w:instrText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  <w:fldChar w:fldCharType="separate"/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  <w:t>1</w:t>
        </w:r>
        <w:r w:rsidRPr="00D25D4F">
          <w:rPr>
            <w:rFonts w:ascii="Calisto MT" w:hAnsi="Calisto MT" w:cs="Arial"/>
            <w:noProof/>
            <w:webHidden/>
            <w:sz w:val="24"/>
            <w:szCs w:val="24"/>
          </w:rPr>
          <w:fldChar w:fldCharType="end"/>
        </w:r>
      </w:hyperlink>
    </w:p>
    <w:p w14:paraId="6D4400C2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200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CHAPTER 2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_Toc126612200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2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64DDF827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201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CHAPTER 3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_Toc126612201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3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3285DCBD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202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CHAPTER 4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_Toc126612202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4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54722011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203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APPENDIX A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_Toc126612203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5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39450B1C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204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BIBLIOGRAPHY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_Toc126612204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6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28C81055" w14:textId="77777777" w:rsidR="00174008" w:rsidRPr="00D25D4F" w:rsidRDefault="00174008" w:rsidP="00D25D4F">
      <w:pPr>
        <w:pStyle w:val="TOC1"/>
        <w:tabs>
          <w:tab w:val="right" w:leader="dot" w:pos="9350"/>
        </w:tabs>
        <w:spacing w:line="276" w:lineRule="auto"/>
        <w:rPr>
          <w:rFonts w:ascii="Calisto MT" w:eastAsia="Times New Roman" w:hAnsi="Calisto MT" w:cs="Arial"/>
          <w:b w:val="0"/>
          <w:bCs w:val="0"/>
          <w:noProof/>
        </w:rPr>
      </w:pPr>
      <w:hyperlink w:anchor="_Toc126612205" w:history="1">
        <w:r w:rsidRPr="00D25D4F">
          <w:rPr>
            <w:rStyle w:val="Hyperlink"/>
            <w:rFonts w:ascii="Calisto MT" w:hAnsi="Calisto MT" w:cs="Arial"/>
            <w:noProof/>
            <w:color w:val="auto"/>
            <w:u w:val="none"/>
          </w:rPr>
          <w:t>INDEX</w:t>
        </w:r>
        <w:r w:rsidRPr="00D25D4F">
          <w:rPr>
            <w:rFonts w:ascii="Calisto MT" w:hAnsi="Calisto MT" w:cs="Arial"/>
            <w:noProof/>
            <w:webHidden/>
          </w:rPr>
          <w:tab/>
        </w:r>
        <w:r w:rsidRPr="00D25D4F">
          <w:rPr>
            <w:rFonts w:ascii="Calisto MT" w:hAnsi="Calisto MT" w:cs="Arial"/>
            <w:noProof/>
            <w:webHidden/>
          </w:rPr>
          <w:fldChar w:fldCharType="begin"/>
        </w:r>
        <w:r w:rsidRPr="00D25D4F">
          <w:rPr>
            <w:rFonts w:ascii="Calisto MT" w:hAnsi="Calisto MT" w:cs="Arial"/>
            <w:noProof/>
            <w:webHidden/>
          </w:rPr>
          <w:instrText xml:space="preserve"> PAGEREF _Toc126612205 \h </w:instrText>
        </w:r>
        <w:r w:rsidRPr="00D25D4F">
          <w:rPr>
            <w:rFonts w:ascii="Calisto MT" w:hAnsi="Calisto MT" w:cs="Arial"/>
            <w:noProof/>
            <w:webHidden/>
          </w:rPr>
        </w:r>
        <w:r w:rsidRPr="00D25D4F">
          <w:rPr>
            <w:rFonts w:ascii="Calisto MT" w:hAnsi="Calisto MT" w:cs="Arial"/>
            <w:noProof/>
            <w:webHidden/>
          </w:rPr>
          <w:fldChar w:fldCharType="separate"/>
        </w:r>
        <w:r w:rsidRPr="00D25D4F">
          <w:rPr>
            <w:rFonts w:ascii="Calisto MT" w:hAnsi="Calisto MT" w:cs="Arial"/>
            <w:noProof/>
            <w:webHidden/>
          </w:rPr>
          <w:t>7</w:t>
        </w:r>
        <w:r w:rsidRPr="00D25D4F">
          <w:rPr>
            <w:rFonts w:ascii="Calisto MT" w:hAnsi="Calisto MT" w:cs="Arial"/>
            <w:noProof/>
            <w:webHidden/>
          </w:rPr>
          <w:fldChar w:fldCharType="end"/>
        </w:r>
      </w:hyperlink>
    </w:p>
    <w:p w14:paraId="57F47859" w14:textId="77777777" w:rsidR="00D25D4F" w:rsidRDefault="005C1E9E" w:rsidP="00D25D4F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D25D4F">
        <w:rPr>
          <w:rFonts w:ascii="Calisto MT" w:hAnsi="Calisto MT" w:cs="Arial"/>
          <w:sz w:val="24"/>
          <w:szCs w:val="24"/>
        </w:rPr>
        <w:fldChar w:fldCharType="end"/>
      </w:r>
      <w:bookmarkStart w:id="5" w:name="_Toc7016066"/>
      <w:bookmarkStart w:id="6" w:name="_Toc126612195"/>
    </w:p>
    <w:p w14:paraId="6BE24EB8" w14:textId="77777777" w:rsidR="00D25D4F" w:rsidRDefault="00D501A1" w:rsidP="00D25D4F">
      <w:pPr>
        <w:spacing w:after="0" w:line="276" w:lineRule="auto"/>
        <w:rPr>
          <w:rFonts w:ascii="Calisto MT" w:hAnsi="Calisto MT"/>
          <w:sz w:val="24"/>
          <w:szCs w:val="24"/>
        </w:rPr>
      </w:pPr>
      <w:r w:rsidRPr="00D25D4F">
        <w:rPr>
          <w:rFonts w:ascii="Calisto MT" w:hAnsi="Calisto MT"/>
          <w:sz w:val="24"/>
          <w:szCs w:val="24"/>
        </w:rPr>
        <w:t>L</w:t>
      </w:r>
      <w:r w:rsidR="004B098C" w:rsidRPr="00D25D4F">
        <w:rPr>
          <w:rFonts w:ascii="Calisto MT" w:hAnsi="Calisto MT"/>
          <w:sz w:val="24"/>
          <w:szCs w:val="24"/>
        </w:rPr>
        <w:t>IST OF TABLES</w:t>
      </w:r>
      <w:bookmarkStart w:id="7" w:name="_Toc7016067"/>
      <w:bookmarkStart w:id="8" w:name="_Toc126612196"/>
      <w:bookmarkEnd w:id="5"/>
      <w:bookmarkEnd w:id="6"/>
    </w:p>
    <w:p w14:paraId="76793ED5" w14:textId="77777777" w:rsidR="00D25D4F" w:rsidRDefault="00D25D4F" w:rsidP="00D25D4F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46C4771" w14:textId="77777777" w:rsidR="00D25D4F" w:rsidRDefault="00D501A1" w:rsidP="00D25D4F">
      <w:pPr>
        <w:spacing w:after="0" w:line="276" w:lineRule="auto"/>
        <w:rPr>
          <w:rFonts w:ascii="Calisto MT" w:hAnsi="Calisto MT"/>
          <w:sz w:val="24"/>
          <w:szCs w:val="24"/>
        </w:rPr>
      </w:pPr>
      <w:r w:rsidRPr="00D25D4F">
        <w:rPr>
          <w:rFonts w:ascii="Calisto MT" w:hAnsi="Calisto MT"/>
          <w:sz w:val="24"/>
          <w:szCs w:val="24"/>
        </w:rPr>
        <w:t>L</w:t>
      </w:r>
      <w:r w:rsidR="004B098C" w:rsidRPr="00D25D4F">
        <w:rPr>
          <w:rFonts w:ascii="Calisto MT" w:hAnsi="Calisto MT"/>
          <w:sz w:val="24"/>
          <w:szCs w:val="24"/>
        </w:rPr>
        <w:t xml:space="preserve">IST OF </w:t>
      </w:r>
      <w:bookmarkEnd w:id="7"/>
      <w:r w:rsidR="00174008" w:rsidRPr="00D25D4F">
        <w:rPr>
          <w:rFonts w:ascii="Calisto MT" w:hAnsi="Calisto MT"/>
          <w:sz w:val="24"/>
          <w:szCs w:val="24"/>
        </w:rPr>
        <w:t>FIGURES</w:t>
      </w:r>
      <w:bookmarkStart w:id="9" w:name="_Toc7016068"/>
      <w:bookmarkStart w:id="10" w:name="_Toc126612197"/>
      <w:bookmarkEnd w:id="8"/>
    </w:p>
    <w:p w14:paraId="146FB45F" w14:textId="77777777" w:rsidR="00D25D4F" w:rsidRDefault="00D25D4F" w:rsidP="00D25D4F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6AF12C4" w14:textId="1C676419" w:rsidR="00D501A1" w:rsidRDefault="006C273D" w:rsidP="00D25D4F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D25D4F">
        <w:rPr>
          <w:rStyle w:val="Heading1Char"/>
          <w:rFonts w:ascii="Calisto MT" w:hAnsi="Calisto MT"/>
          <w:bCs/>
          <w:sz w:val="24"/>
          <w:szCs w:val="24"/>
        </w:rPr>
        <w:t>P</w:t>
      </w:r>
      <w:r w:rsidR="004B098C" w:rsidRPr="00D25D4F">
        <w:rPr>
          <w:rStyle w:val="Heading1Char"/>
          <w:rFonts w:ascii="Calisto MT" w:hAnsi="Calisto MT"/>
          <w:bCs/>
          <w:sz w:val="24"/>
          <w:szCs w:val="24"/>
        </w:rPr>
        <w:t>REFACE</w:t>
      </w:r>
      <w:bookmarkEnd w:id="9"/>
      <w:bookmarkEnd w:id="10"/>
      <w:r w:rsidR="00D501A1" w:rsidRPr="00D25D4F">
        <w:rPr>
          <w:rFonts w:ascii="Calisto MT" w:hAnsi="Calisto MT" w:cs="Arial"/>
          <w:sz w:val="24"/>
          <w:szCs w:val="24"/>
        </w:rPr>
        <w:t xml:space="preserve"> (</w:t>
      </w:r>
      <w:r w:rsidR="00CF057C" w:rsidRPr="00D25D4F">
        <w:rPr>
          <w:rFonts w:ascii="Calisto MT" w:hAnsi="Calisto MT" w:cs="Arial"/>
          <w:sz w:val="24"/>
          <w:szCs w:val="24"/>
        </w:rPr>
        <w:t>OPTIONAL</w:t>
      </w:r>
      <w:r w:rsidR="00D501A1" w:rsidRPr="00D25D4F">
        <w:rPr>
          <w:rFonts w:ascii="Calisto MT" w:hAnsi="Calisto MT" w:cs="Arial"/>
          <w:sz w:val="24"/>
          <w:szCs w:val="24"/>
        </w:rPr>
        <w:t>)</w:t>
      </w:r>
    </w:p>
    <w:p w14:paraId="4577E6C7" w14:textId="2AAF8B96" w:rsidR="00D25D4F" w:rsidRDefault="00D25D4F" w:rsidP="00D25D4F">
      <w:pPr>
        <w:spacing w:after="0" w:line="276" w:lineRule="auto"/>
        <w:rPr>
          <w:rFonts w:ascii="Calisto MT" w:hAnsi="Calisto MT" w:cs="Arial"/>
          <w:sz w:val="24"/>
          <w:szCs w:val="24"/>
        </w:rPr>
      </w:pPr>
    </w:p>
    <w:p w14:paraId="5519758F" w14:textId="77777777" w:rsidR="00B3098F" w:rsidRPr="00D25D4F" w:rsidRDefault="00425C61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11" w:name="_Toc7016069"/>
      <w:bookmarkStart w:id="12" w:name="_Toc126612198"/>
      <w:r w:rsidRPr="00D25D4F">
        <w:rPr>
          <w:rStyle w:val="Heading1Char"/>
          <w:rFonts w:ascii="Calisto MT" w:hAnsi="Calisto MT"/>
          <w:sz w:val="24"/>
          <w:szCs w:val="24"/>
        </w:rPr>
        <w:t>C</w:t>
      </w:r>
      <w:r w:rsidR="004B098C" w:rsidRPr="00D25D4F">
        <w:rPr>
          <w:rStyle w:val="Heading1Char"/>
          <w:rFonts w:ascii="Calisto MT" w:hAnsi="Calisto MT"/>
          <w:sz w:val="24"/>
          <w:szCs w:val="24"/>
        </w:rPr>
        <w:t>HAPTER</w:t>
      </w:r>
      <w:r w:rsidRPr="00D25D4F">
        <w:rPr>
          <w:rStyle w:val="Heading1Char"/>
          <w:rFonts w:ascii="Calisto MT" w:hAnsi="Calisto MT"/>
          <w:sz w:val="24"/>
          <w:szCs w:val="24"/>
        </w:rPr>
        <w:t xml:space="preserve"> 1</w:t>
      </w:r>
      <w:bookmarkEnd w:id="11"/>
      <w:r w:rsidR="00174008" w:rsidRPr="00D25D4F">
        <w:rPr>
          <w:rStyle w:val="Heading1Char"/>
          <w:rFonts w:ascii="Calisto MT" w:hAnsi="Calisto MT"/>
          <w:sz w:val="24"/>
          <w:szCs w:val="24"/>
        </w:rPr>
        <w:t>: TITLE OF CHAPTER</w:t>
      </w:r>
      <w:bookmarkEnd w:id="12"/>
      <w:r w:rsidR="00B3098F" w:rsidRPr="00D25D4F">
        <w:rPr>
          <w:rFonts w:ascii="Calisto MT" w:hAnsi="Calisto MT"/>
          <w:sz w:val="24"/>
          <w:szCs w:val="24"/>
        </w:rPr>
        <w:t xml:space="preserve"> </w:t>
      </w:r>
    </w:p>
    <w:p w14:paraId="4C76AD7A" w14:textId="77777777" w:rsidR="00D25D4F" w:rsidRDefault="00D25D4F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13" w:name="_Toc7016072"/>
      <w:bookmarkStart w:id="14" w:name="_Toc126612200"/>
    </w:p>
    <w:p w14:paraId="3CB91FE4" w14:textId="7B8C3268" w:rsidR="008E4533" w:rsidRPr="00D25D4F" w:rsidRDefault="00425C61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r w:rsidRPr="00D25D4F">
        <w:rPr>
          <w:rFonts w:ascii="Calisto MT" w:hAnsi="Calisto MT"/>
          <w:sz w:val="24"/>
          <w:szCs w:val="24"/>
        </w:rPr>
        <w:t>C</w:t>
      </w:r>
      <w:r w:rsidR="004B098C" w:rsidRPr="00D25D4F">
        <w:rPr>
          <w:rFonts w:ascii="Calisto MT" w:hAnsi="Calisto MT"/>
          <w:sz w:val="24"/>
          <w:szCs w:val="24"/>
        </w:rPr>
        <w:t>HAPTER</w:t>
      </w:r>
      <w:r w:rsidRPr="00D25D4F">
        <w:rPr>
          <w:rFonts w:ascii="Calisto MT" w:hAnsi="Calisto MT"/>
          <w:sz w:val="24"/>
          <w:szCs w:val="24"/>
        </w:rPr>
        <w:t xml:space="preserve"> 2</w:t>
      </w:r>
      <w:bookmarkEnd w:id="13"/>
      <w:bookmarkEnd w:id="14"/>
    </w:p>
    <w:p w14:paraId="25094712" w14:textId="77777777" w:rsidR="00425C61" w:rsidRPr="00D25D4F" w:rsidRDefault="00425C61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2168C203" w14:textId="7FEA0F3D" w:rsidR="00425C61" w:rsidRPr="00D25D4F" w:rsidRDefault="00425C61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15" w:name="_Toc7016073"/>
      <w:bookmarkStart w:id="16" w:name="_Toc126612201"/>
      <w:r w:rsidRPr="00D25D4F">
        <w:rPr>
          <w:rFonts w:ascii="Calisto MT" w:hAnsi="Calisto MT"/>
          <w:sz w:val="24"/>
          <w:szCs w:val="24"/>
        </w:rPr>
        <w:t>C</w:t>
      </w:r>
      <w:r w:rsidR="004B098C" w:rsidRPr="00D25D4F">
        <w:rPr>
          <w:rFonts w:ascii="Calisto MT" w:hAnsi="Calisto MT"/>
          <w:sz w:val="24"/>
          <w:szCs w:val="24"/>
        </w:rPr>
        <w:t>HAPTER</w:t>
      </w:r>
      <w:r w:rsidRPr="00D25D4F">
        <w:rPr>
          <w:rFonts w:ascii="Calisto MT" w:hAnsi="Calisto MT"/>
          <w:sz w:val="24"/>
          <w:szCs w:val="24"/>
        </w:rPr>
        <w:t xml:space="preserve"> 3</w:t>
      </w:r>
      <w:bookmarkEnd w:id="15"/>
      <w:bookmarkEnd w:id="16"/>
    </w:p>
    <w:p w14:paraId="4AE7B864" w14:textId="515782E8" w:rsidR="00425C61" w:rsidRDefault="00425C61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43E334F4" w14:textId="0DF0414C" w:rsidR="00425C61" w:rsidRPr="00D25D4F" w:rsidRDefault="00880936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17" w:name="_Toc7016074"/>
      <w:bookmarkStart w:id="18" w:name="_Toc126612202"/>
      <w:r w:rsidRPr="00D25D4F">
        <w:rPr>
          <w:rFonts w:ascii="Calisto MT" w:hAnsi="Calisto MT"/>
          <w:sz w:val="24"/>
          <w:szCs w:val="24"/>
        </w:rPr>
        <w:t>C</w:t>
      </w:r>
      <w:r w:rsidR="004B098C" w:rsidRPr="00D25D4F">
        <w:rPr>
          <w:rFonts w:ascii="Calisto MT" w:hAnsi="Calisto MT"/>
          <w:sz w:val="24"/>
          <w:szCs w:val="24"/>
        </w:rPr>
        <w:t>HAPTER</w:t>
      </w:r>
      <w:r w:rsidRPr="00D25D4F">
        <w:rPr>
          <w:rFonts w:ascii="Calisto MT" w:hAnsi="Calisto MT"/>
          <w:sz w:val="24"/>
          <w:szCs w:val="24"/>
        </w:rPr>
        <w:t xml:space="preserve"> 4</w:t>
      </w:r>
      <w:bookmarkEnd w:id="17"/>
      <w:bookmarkEnd w:id="18"/>
    </w:p>
    <w:p w14:paraId="7E7346E9" w14:textId="5505B762" w:rsidR="00425C61" w:rsidRDefault="00425C61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324B3391" w14:textId="16D632E6" w:rsidR="004D3660" w:rsidRPr="00D25D4F" w:rsidRDefault="004D3660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  <w:bookmarkStart w:id="19" w:name="_Toc7016075"/>
      <w:bookmarkStart w:id="20" w:name="_Toc126612203"/>
      <w:r w:rsidRPr="00D25D4F">
        <w:rPr>
          <w:rStyle w:val="Heading1Char"/>
          <w:rFonts w:ascii="Calisto MT" w:hAnsi="Calisto MT"/>
          <w:sz w:val="24"/>
          <w:szCs w:val="24"/>
        </w:rPr>
        <w:t>A</w:t>
      </w:r>
      <w:r w:rsidR="004B098C" w:rsidRPr="00D25D4F">
        <w:rPr>
          <w:rStyle w:val="Heading1Char"/>
          <w:rFonts w:ascii="Calisto MT" w:hAnsi="Calisto MT"/>
          <w:sz w:val="24"/>
          <w:szCs w:val="24"/>
        </w:rPr>
        <w:t>PPENDIX</w:t>
      </w:r>
      <w:bookmarkEnd w:id="19"/>
      <w:r w:rsidR="00174008" w:rsidRPr="00D25D4F">
        <w:rPr>
          <w:rStyle w:val="Heading1Char"/>
          <w:rFonts w:ascii="Calisto MT" w:hAnsi="Calisto MT"/>
          <w:sz w:val="24"/>
          <w:szCs w:val="24"/>
        </w:rPr>
        <w:t xml:space="preserve"> A</w:t>
      </w:r>
      <w:bookmarkEnd w:id="20"/>
      <w:r w:rsidRPr="00D25D4F">
        <w:rPr>
          <w:rFonts w:ascii="Calisto MT" w:hAnsi="Calisto MT" w:cs="Arial"/>
          <w:sz w:val="24"/>
          <w:szCs w:val="24"/>
        </w:rPr>
        <w:t xml:space="preserve"> (</w:t>
      </w:r>
      <w:r w:rsidR="00CF057C" w:rsidRPr="00D25D4F">
        <w:rPr>
          <w:rFonts w:ascii="Calisto MT" w:hAnsi="Calisto MT" w:cs="Arial"/>
          <w:sz w:val="24"/>
          <w:szCs w:val="24"/>
        </w:rPr>
        <w:t>OPTIONAL</w:t>
      </w:r>
      <w:r w:rsidRPr="00D25D4F">
        <w:rPr>
          <w:rFonts w:ascii="Calisto MT" w:hAnsi="Calisto MT" w:cs="Arial"/>
          <w:sz w:val="24"/>
          <w:szCs w:val="24"/>
        </w:rPr>
        <w:t>)</w:t>
      </w:r>
    </w:p>
    <w:p w14:paraId="0A061766" w14:textId="326B5555" w:rsidR="004D3660" w:rsidRDefault="004D3660" w:rsidP="00D25D4F">
      <w:pPr>
        <w:spacing w:after="0" w:line="276" w:lineRule="auto"/>
        <w:contextualSpacing/>
        <w:rPr>
          <w:rFonts w:ascii="Calisto MT" w:hAnsi="Calisto MT" w:cs="Arial"/>
          <w:sz w:val="24"/>
          <w:szCs w:val="24"/>
        </w:rPr>
      </w:pPr>
    </w:p>
    <w:p w14:paraId="214BDB88" w14:textId="78AE4FB4" w:rsidR="004D3660" w:rsidRPr="00D25D4F" w:rsidRDefault="004D3660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21" w:name="_Toc7016076"/>
      <w:bookmarkStart w:id="22" w:name="_Toc126612204"/>
      <w:r w:rsidRPr="00D25D4F">
        <w:rPr>
          <w:rFonts w:ascii="Calisto MT" w:hAnsi="Calisto MT"/>
          <w:sz w:val="24"/>
          <w:szCs w:val="24"/>
        </w:rPr>
        <w:t>B</w:t>
      </w:r>
      <w:r w:rsidR="005038AB" w:rsidRPr="00D25D4F">
        <w:rPr>
          <w:rFonts w:ascii="Calisto MT" w:hAnsi="Calisto MT"/>
          <w:sz w:val="24"/>
          <w:szCs w:val="24"/>
        </w:rPr>
        <w:t>IBLIOGRAPHY</w:t>
      </w:r>
      <w:bookmarkEnd w:id="21"/>
      <w:bookmarkEnd w:id="22"/>
    </w:p>
    <w:p w14:paraId="14401280" w14:textId="77777777" w:rsidR="00D25D4F" w:rsidRDefault="00D25D4F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bookmarkStart w:id="23" w:name="_Toc7016077"/>
      <w:bookmarkStart w:id="24" w:name="_Toc126612205"/>
    </w:p>
    <w:p w14:paraId="26E5AFA5" w14:textId="46DFD6CB" w:rsidR="004D3660" w:rsidRPr="00D25D4F" w:rsidRDefault="004D3660" w:rsidP="00D25D4F">
      <w:pPr>
        <w:pStyle w:val="Heading1"/>
        <w:spacing w:after="0" w:line="276" w:lineRule="auto"/>
        <w:jc w:val="left"/>
        <w:rPr>
          <w:rFonts w:ascii="Calisto MT" w:hAnsi="Calisto MT"/>
          <w:sz w:val="24"/>
          <w:szCs w:val="24"/>
        </w:rPr>
      </w:pPr>
      <w:r w:rsidRPr="00D25D4F">
        <w:rPr>
          <w:rFonts w:ascii="Calisto MT" w:hAnsi="Calisto MT"/>
          <w:sz w:val="24"/>
          <w:szCs w:val="24"/>
        </w:rPr>
        <w:t>I</w:t>
      </w:r>
      <w:r w:rsidR="005038AB" w:rsidRPr="00D25D4F">
        <w:rPr>
          <w:rFonts w:ascii="Calisto MT" w:hAnsi="Calisto MT"/>
          <w:sz w:val="24"/>
          <w:szCs w:val="24"/>
        </w:rPr>
        <w:t>NDEX</w:t>
      </w:r>
      <w:bookmarkEnd w:id="23"/>
      <w:bookmarkEnd w:id="24"/>
    </w:p>
    <w:sectPr w:rsidR="004D3660" w:rsidRPr="00D25D4F" w:rsidSect="00D25D4F">
      <w:footerReference w:type="default" r:id="rId8"/>
      <w:footerReference w:type="first" r:id="rId9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8C5D" w14:textId="77777777" w:rsidR="00EE2A74" w:rsidRDefault="00EE2A74" w:rsidP="00D54FB0">
      <w:pPr>
        <w:spacing w:after="0"/>
      </w:pPr>
      <w:r>
        <w:separator/>
      </w:r>
    </w:p>
  </w:endnote>
  <w:endnote w:type="continuationSeparator" w:id="0">
    <w:p w14:paraId="3BE9FCF1" w14:textId="77777777" w:rsidR="00EE2A74" w:rsidRDefault="00EE2A74" w:rsidP="00D54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927" w14:textId="5E7EB3F3" w:rsidR="00D25D4F" w:rsidRDefault="00D25D4F" w:rsidP="00D25D4F">
    <w:pPr>
      <w:pStyle w:val="Footer"/>
      <w:tabs>
        <w:tab w:val="clear" w:pos="4680"/>
        <w:tab w:val="center" w:pos="0"/>
      </w:tabs>
    </w:pPr>
    <w:bookmarkStart w:id="25" w:name="_Hlk128991822"/>
    <w:bookmarkStart w:id="26" w:name="_Hlk128991823"/>
    <w:bookmarkStart w:id="27" w:name="_Hlk128991842"/>
    <w:bookmarkStart w:id="28" w:name="_Hlk128991843"/>
    <w:bookmarkStart w:id="29" w:name="_Hlk128992423"/>
    <w:bookmarkStart w:id="30" w:name="_Hlk128992424"/>
    <w:bookmarkStart w:id="31" w:name="_Hlk128992498"/>
    <w:bookmarkStart w:id="32" w:name="_Hlk128992499"/>
    <w:bookmarkStart w:id="33" w:name="_Hlk128992844"/>
    <w:bookmarkStart w:id="34" w:name="_Hlk128992845"/>
    <w:bookmarkStart w:id="35" w:name="_Hlk128992935"/>
    <w:bookmarkStart w:id="36" w:name="_Hlk128992936"/>
    <w:bookmarkStart w:id="37" w:name="_Hlk128993124"/>
    <w:bookmarkStart w:id="38" w:name="_Hlk128993125"/>
    <w:bookmarkStart w:id="39" w:name="_Hlk128993167"/>
    <w:bookmarkStart w:id="40" w:name="_Hlk128993168"/>
    <w:r>
      <w:rPr>
        <w:noProof/>
      </w:rPr>
      <w:pict w14:anchorId="2C7D5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alt="Icon&#10;&#10;Description automatically generated" href="https://www.doctemplates.net/" style="position:absolute;margin-left:-9.5pt;margin-top:4.9pt;width:25pt;height: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button="t">
          <v:fill o:detectmouseclick="t"/>
          <v:imagedata r:id="rId1" o:title="Icon&#10;&#10;Description automatically generated"/>
          <w10:wrap type="square"/>
        </v:shape>
      </w:pict>
    </w:r>
    <w:r>
      <w:rPr>
        <w:noProof/>
      </w:rPr>
      <w:pict w14:anchorId="645139F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0.05pt;margin-top:.45pt;width:61.25pt;height:25pt;z-index: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<v:textbox>
            <w:txbxContent>
              <w:p w14:paraId="4612783E" w14:textId="77777777" w:rsidR="00D25D4F" w:rsidRPr="00777253" w:rsidRDefault="00D25D4F" w:rsidP="00D25D4F">
                <w:pPr>
                  <w:pStyle w:val="Footer"/>
                  <w:jc w:val="right"/>
                  <w:rPr>
                    <w:rFonts w:ascii="Calisto MT" w:hAnsi="Calisto MT"/>
                  </w:rPr>
                </w:pPr>
                <w:r w:rsidRPr="00777253">
                  <w:rPr>
                    <w:rFonts w:ascii="Calisto MT" w:hAnsi="Calisto MT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  <w:r w:rsidRPr="00777253">
                  <w:rPr>
                    <w:rFonts w:ascii="Calisto MT" w:hAnsi="Calisto MT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</w:p>
              <w:p w14:paraId="4D9BC820" w14:textId="77777777" w:rsidR="00D25D4F" w:rsidRDefault="00D25D4F" w:rsidP="00D25D4F"/>
            </w:txbxContent>
          </v:textbox>
          <w10:wrap anchorx="margin"/>
        </v:shape>
      </w:pict>
    </w:r>
    <w:r>
      <w:rPr>
        <w:noProof/>
      </w:rPr>
      <w:t xml:space="preserve"> 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14:paraId="16B0663C" w14:textId="77777777" w:rsidR="005A5A7F" w:rsidRPr="00D25D4F" w:rsidRDefault="005A5A7F" w:rsidP="00D2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E89" w14:textId="77777777" w:rsidR="005038AB" w:rsidRDefault="00DF1D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2F8">
      <w:rPr>
        <w:noProof/>
      </w:rPr>
      <w:t>2</w:t>
    </w:r>
    <w:r>
      <w:rPr>
        <w:noProof/>
      </w:rPr>
      <w:fldChar w:fldCharType="end"/>
    </w:r>
  </w:p>
  <w:p w14:paraId="07BD28C5" w14:textId="77777777" w:rsidR="005038AB" w:rsidRDefault="0050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F57A" w14:textId="77777777" w:rsidR="00EE2A74" w:rsidRDefault="00EE2A74" w:rsidP="00D54FB0">
      <w:pPr>
        <w:spacing w:after="0"/>
      </w:pPr>
      <w:r>
        <w:separator/>
      </w:r>
    </w:p>
  </w:footnote>
  <w:footnote w:type="continuationSeparator" w:id="0">
    <w:p w14:paraId="21DE74AA" w14:textId="77777777" w:rsidR="00EE2A74" w:rsidRDefault="00EE2A74" w:rsidP="00D54F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4C86"/>
    <w:multiLevelType w:val="hybridMultilevel"/>
    <w:tmpl w:val="FD7C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8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27"/>
    <w:rsid w:val="00000F27"/>
    <w:rsid w:val="00057360"/>
    <w:rsid w:val="000919A4"/>
    <w:rsid w:val="000C72F8"/>
    <w:rsid w:val="000D31FA"/>
    <w:rsid w:val="000D5E4C"/>
    <w:rsid w:val="000D7C5B"/>
    <w:rsid w:val="00164F44"/>
    <w:rsid w:val="00167B94"/>
    <w:rsid w:val="00174008"/>
    <w:rsid w:val="00196165"/>
    <w:rsid w:val="001A19E1"/>
    <w:rsid w:val="00226831"/>
    <w:rsid w:val="00237C7F"/>
    <w:rsid w:val="002519EE"/>
    <w:rsid w:val="002679D3"/>
    <w:rsid w:val="00286D53"/>
    <w:rsid w:val="00291C72"/>
    <w:rsid w:val="002B5E6C"/>
    <w:rsid w:val="002B6551"/>
    <w:rsid w:val="002F1319"/>
    <w:rsid w:val="002F494B"/>
    <w:rsid w:val="003426D3"/>
    <w:rsid w:val="003B0D0F"/>
    <w:rsid w:val="003B0F7A"/>
    <w:rsid w:val="003F1ED6"/>
    <w:rsid w:val="00403BB1"/>
    <w:rsid w:val="00425C61"/>
    <w:rsid w:val="004B098C"/>
    <w:rsid w:val="004D3660"/>
    <w:rsid w:val="00501974"/>
    <w:rsid w:val="005038AB"/>
    <w:rsid w:val="005279A9"/>
    <w:rsid w:val="005406A4"/>
    <w:rsid w:val="005408A9"/>
    <w:rsid w:val="0058072C"/>
    <w:rsid w:val="005A5A7F"/>
    <w:rsid w:val="005B722A"/>
    <w:rsid w:val="005C1E9E"/>
    <w:rsid w:val="005E36BB"/>
    <w:rsid w:val="005E6320"/>
    <w:rsid w:val="0066399D"/>
    <w:rsid w:val="00674E59"/>
    <w:rsid w:val="00696DED"/>
    <w:rsid w:val="006C273D"/>
    <w:rsid w:val="00734349"/>
    <w:rsid w:val="007630B5"/>
    <w:rsid w:val="007F2ADF"/>
    <w:rsid w:val="00824D20"/>
    <w:rsid w:val="0083587F"/>
    <w:rsid w:val="008455E2"/>
    <w:rsid w:val="00880936"/>
    <w:rsid w:val="00895D17"/>
    <w:rsid w:val="008C4313"/>
    <w:rsid w:val="008E4533"/>
    <w:rsid w:val="008F00CC"/>
    <w:rsid w:val="0091013E"/>
    <w:rsid w:val="00920FD5"/>
    <w:rsid w:val="00934448"/>
    <w:rsid w:val="00992F22"/>
    <w:rsid w:val="009E100E"/>
    <w:rsid w:val="009E1891"/>
    <w:rsid w:val="009F4FC1"/>
    <w:rsid w:val="009F7282"/>
    <w:rsid w:val="009F7ECB"/>
    <w:rsid w:val="00A066DE"/>
    <w:rsid w:val="00A62C23"/>
    <w:rsid w:val="00AC7965"/>
    <w:rsid w:val="00AE4C7D"/>
    <w:rsid w:val="00B14A02"/>
    <w:rsid w:val="00B3098F"/>
    <w:rsid w:val="00B63064"/>
    <w:rsid w:val="00BA2F54"/>
    <w:rsid w:val="00BA56A0"/>
    <w:rsid w:val="00BA68E9"/>
    <w:rsid w:val="00BF2DAF"/>
    <w:rsid w:val="00C371C0"/>
    <w:rsid w:val="00C51457"/>
    <w:rsid w:val="00CB5974"/>
    <w:rsid w:val="00CC76F2"/>
    <w:rsid w:val="00CF057C"/>
    <w:rsid w:val="00D01A7D"/>
    <w:rsid w:val="00D25D4F"/>
    <w:rsid w:val="00D4628A"/>
    <w:rsid w:val="00D501A1"/>
    <w:rsid w:val="00D54FB0"/>
    <w:rsid w:val="00D8496C"/>
    <w:rsid w:val="00DC37F3"/>
    <w:rsid w:val="00DF1D45"/>
    <w:rsid w:val="00E04CC9"/>
    <w:rsid w:val="00E17C4F"/>
    <w:rsid w:val="00E347B9"/>
    <w:rsid w:val="00E40A13"/>
    <w:rsid w:val="00E419D4"/>
    <w:rsid w:val="00E52BB7"/>
    <w:rsid w:val="00E52C1D"/>
    <w:rsid w:val="00E70D07"/>
    <w:rsid w:val="00E91C0B"/>
    <w:rsid w:val="00E935E4"/>
    <w:rsid w:val="00EC5ECB"/>
    <w:rsid w:val="00EE2A74"/>
    <w:rsid w:val="00F05EC6"/>
    <w:rsid w:val="00F30319"/>
    <w:rsid w:val="00F56B1B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AC04C"/>
  <w15:chartTrackingRefBased/>
  <w15:docId w15:val="{12C95C9B-14B0-4CB3-A2B1-BB6520D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6C"/>
    <w:pPr>
      <w:spacing w:after="20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2FB"/>
    <w:pPr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282"/>
    <w:pPr>
      <w:keepNext/>
      <w:keepLines/>
      <w:spacing w:before="200" w:after="0"/>
      <w:outlineLvl w:val="1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F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F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FB0"/>
  </w:style>
  <w:style w:type="paragraph" w:styleId="Footer">
    <w:name w:val="footer"/>
    <w:basedOn w:val="Normal"/>
    <w:link w:val="FooterChar"/>
    <w:uiPriority w:val="99"/>
    <w:unhideWhenUsed/>
    <w:rsid w:val="00D54F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FB0"/>
  </w:style>
  <w:style w:type="character" w:customStyle="1" w:styleId="Heading1Char">
    <w:name w:val="Heading 1 Char"/>
    <w:link w:val="Heading1"/>
    <w:uiPriority w:val="9"/>
    <w:rsid w:val="00F712FB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1E9E"/>
    <w:pPr>
      <w:spacing w:before="360" w:after="0"/>
    </w:pPr>
    <w:rPr>
      <w:rFonts w:ascii="Times New Roman" w:hAnsi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4448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34448"/>
    <w:pPr>
      <w:spacing w:before="240" w:after="0"/>
    </w:pPr>
    <w:rPr>
      <w:rFonts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4448"/>
    <w:pPr>
      <w:spacing w:after="0"/>
      <w:ind w:left="220"/>
    </w:pPr>
    <w:rPr>
      <w:rFonts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44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934448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34448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34448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34448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34448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34448"/>
    <w:pPr>
      <w:spacing w:after="0"/>
      <w:ind w:left="1540"/>
    </w:pPr>
    <w:rPr>
      <w:rFonts w:cs="Calibri"/>
      <w:sz w:val="20"/>
      <w:szCs w:val="20"/>
    </w:rPr>
  </w:style>
  <w:style w:type="character" w:customStyle="1" w:styleId="Heading2Char">
    <w:name w:val="Heading 2 Char"/>
    <w:link w:val="Heading2"/>
    <w:uiPriority w:val="9"/>
    <w:rsid w:val="009F7282"/>
    <w:rPr>
      <w:rFonts w:ascii="Arial" w:eastAsia="Times New Roman" w:hAnsi="Arial" w:cs="Arial"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CB59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Desktop\Dissertation%20template%20project\upenn%20disser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6AD5-0F52-47AD-B6D0-BED3EC4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upenn dissertation template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Pennsylania</Company>
  <LinksUpToDate>false</LinksUpToDate>
  <CharactersWithSpaces>1501</CharactersWithSpaces>
  <SharedDoc>false</SharedDoc>
  <HLinks>
    <vt:vector size="126" baseType="variant">
      <vt:variant>
        <vt:i4>2031680</vt:i4>
      </vt:variant>
      <vt:variant>
        <vt:i4>99</vt:i4>
      </vt:variant>
      <vt:variant>
        <vt:i4>0</vt:i4>
      </vt:variant>
      <vt:variant>
        <vt:i4>5</vt:i4>
      </vt:variant>
      <vt:variant>
        <vt:lpwstr>https://support.office.com/en-us/article/insert-a-table-of-contents-882e8564-0edb-435e-84b5-1d8552ccf0c0</vt:lpwstr>
      </vt:variant>
      <vt:variant>
        <vt:lpwstr/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_Toc126612205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_Toc126612204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_Toc126612203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_Toc126612202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_Toc126612201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_Toc126612200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_Toc126612199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_Toc126612198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_Toc126612197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_Toc126612196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_Toc126612195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_Toc126612194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_Toc126612193</vt:lpwstr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https://repository.upenn.edu/edissertations/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https://creativecommons.org/licenses/by-nc-sa/4.0/us/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https://creativecommons.org/choose/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https://creativecommons.org/choose/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https://guides.library.upenn.edu/copyright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https://guides.library.upenn.edu/copyright/registration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https://www.doctemplates.net/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Evans</dc:creator>
  <cp:keywords/>
  <cp:lastModifiedBy>Javeria Mateen</cp:lastModifiedBy>
  <cp:revision>3</cp:revision>
  <dcterms:created xsi:type="dcterms:W3CDTF">2023-03-06T08:24:00Z</dcterms:created>
  <dcterms:modified xsi:type="dcterms:W3CDTF">2023-03-06T08:27:00Z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2023-03-06T08:24:36Z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5beff889-4296-45da-a252-f0083c156b4b</vt:lpwstr>
  </property>
  <property fmtid="{D5CDD505-2E9C-101B-9397-08002B2CF9AE}" pid="8" name="MSIP_Label_defa4170-0d19-0005-0004-bc88714345d2_ContentBits">
    <vt:lpwstr>0</vt:lpwstr>
  </property>
</Properties>
</file>