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3675" w14:textId="25CFD5EC" w:rsidR="000D78A5" w:rsidRDefault="00892D0D" w:rsidP="00892D0D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892D0D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PACKING SLIP</w:t>
      </w:r>
    </w:p>
    <w:p w14:paraId="314E9427" w14:textId="77777777" w:rsidR="00892D0D" w:rsidRPr="009109CF" w:rsidRDefault="00892D0D" w:rsidP="00892D0D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44"/>
          <w:u w:val="single"/>
        </w:rPr>
      </w:pPr>
    </w:p>
    <w:tbl>
      <w:tblPr>
        <w:tblW w:w="5000" w:type="pct"/>
        <w:jc w:val="center"/>
        <w:tblBorders>
          <w:top w:val="single" w:sz="4" w:space="0" w:color="E6DDC4"/>
          <w:left w:val="single" w:sz="4" w:space="0" w:color="E6DDC4"/>
          <w:bottom w:val="single" w:sz="4" w:space="0" w:color="E6DDC4"/>
          <w:right w:val="single" w:sz="4" w:space="0" w:color="E6DDC4"/>
          <w:insideH w:val="single" w:sz="4" w:space="0" w:color="E6DDC4"/>
          <w:insideV w:val="single" w:sz="4" w:space="0" w:color="E6DDC4"/>
        </w:tblBorders>
        <w:tblCellMar>
          <w:top w:w="29" w:type="dxa"/>
          <w:left w:w="58" w:type="dxa"/>
          <w:bottom w:w="29" w:type="dxa"/>
          <w:right w:w="58" w:type="dxa"/>
        </w:tblCellMar>
        <w:tblLook w:val="01E0" w:firstRow="1" w:lastRow="1" w:firstColumn="1" w:lastColumn="1" w:noHBand="0" w:noVBand="0"/>
      </w:tblPr>
      <w:tblGrid>
        <w:gridCol w:w="2383"/>
        <w:gridCol w:w="2897"/>
        <w:gridCol w:w="2353"/>
        <w:gridCol w:w="2563"/>
      </w:tblGrid>
      <w:tr w:rsidR="00892D0D" w:rsidRPr="00892D0D" w14:paraId="08B63682" w14:textId="77777777" w:rsidTr="00256856">
        <w:trPr>
          <w:trHeight w:val="432"/>
          <w:jc w:val="center"/>
        </w:trPr>
        <w:tc>
          <w:tcPr>
            <w:tcW w:w="1168" w:type="pct"/>
            <w:shd w:val="clear" w:color="auto" w:fill="auto"/>
            <w:vAlign w:val="center"/>
          </w:tcPr>
          <w:p w14:paraId="08B6367E" w14:textId="60B7B854" w:rsidR="00F87A95" w:rsidRPr="00892D0D" w:rsidRDefault="00F87A95" w:rsidP="00892D0D">
            <w:pPr>
              <w:pStyle w:val="Heading3"/>
              <w:spacing w:line="276" w:lineRule="auto"/>
              <w:rPr>
                <w:rFonts w:ascii="Century Gothic" w:hAnsi="Century Gothic"/>
                <w:color w:val="000000" w:themeColor="text1"/>
                <w:szCs w:val="20"/>
              </w:rPr>
            </w:pPr>
            <w:r w:rsidRPr="00892D0D">
              <w:rPr>
                <w:rFonts w:ascii="Century Gothic" w:hAnsi="Century Gothic"/>
                <w:color w:val="000000" w:themeColor="text1"/>
                <w:szCs w:val="20"/>
              </w:rPr>
              <w:t>Order Date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08B6367F" w14:textId="77777777" w:rsidR="00F87A95" w:rsidRPr="00892D0D" w:rsidRDefault="00F87A95" w:rsidP="00892D0D">
            <w:pPr>
              <w:pStyle w:val="DescriptionEntry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54" w:type="pct"/>
            <w:vAlign w:val="center"/>
          </w:tcPr>
          <w:p w14:paraId="08B63680" w14:textId="03275CF7" w:rsidR="00F87A95" w:rsidRPr="00892D0D" w:rsidRDefault="00F87A95" w:rsidP="00892D0D">
            <w:pPr>
              <w:pStyle w:val="Heading3"/>
              <w:spacing w:line="276" w:lineRule="auto"/>
              <w:rPr>
                <w:rFonts w:ascii="Century Gothic" w:hAnsi="Century Gothic"/>
                <w:color w:val="000000" w:themeColor="text1"/>
                <w:szCs w:val="20"/>
              </w:rPr>
            </w:pPr>
            <w:r w:rsidRPr="00892D0D">
              <w:rPr>
                <w:rFonts w:ascii="Century Gothic" w:hAnsi="Century Gothic"/>
                <w:color w:val="000000" w:themeColor="text1"/>
                <w:szCs w:val="20"/>
              </w:rPr>
              <w:t>Date</w:t>
            </w:r>
          </w:p>
        </w:tc>
        <w:tc>
          <w:tcPr>
            <w:tcW w:w="1257" w:type="pct"/>
            <w:vAlign w:val="center"/>
          </w:tcPr>
          <w:p w14:paraId="08B63681" w14:textId="77777777" w:rsidR="00F87A95" w:rsidRPr="00892D0D" w:rsidRDefault="00F87A95" w:rsidP="00892D0D">
            <w:pPr>
              <w:pStyle w:val="DescriptionEntry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892D0D" w:rsidRPr="00892D0D" w14:paraId="08B63687" w14:textId="77777777" w:rsidTr="00256856">
        <w:trPr>
          <w:trHeight w:val="432"/>
          <w:jc w:val="center"/>
        </w:trPr>
        <w:tc>
          <w:tcPr>
            <w:tcW w:w="1168" w:type="pct"/>
            <w:shd w:val="clear" w:color="auto" w:fill="auto"/>
            <w:vAlign w:val="center"/>
          </w:tcPr>
          <w:p w14:paraId="08B63683" w14:textId="005F3D1A" w:rsidR="00F87A95" w:rsidRPr="00892D0D" w:rsidRDefault="00A02534" w:rsidP="00892D0D">
            <w:pPr>
              <w:pStyle w:val="Heading3"/>
              <w:spacing w:line="276" w:lineRule="auto"/>
              <w:rPr>
                <w:rFonts w:ascii="Century Gothic" w:hAnsi="Century Gothic"/>
                <w:color w:val="000000" w:themeColor="text1"/>
                <w:szCs w:val="20"/>
              </w:rPr>
            </w:pPr>
            <w:r w:rsidRPr="00892D0D">
              <w:rPr>
                <w:rFonts w:ascii="Century Gothic" w:hAnsi="Century Gothic"/>
                <w:color w:val="000000" w:themeColor="text1"/>
                <w:szCs w:val="20"/>
              </w:rPr>
              <w:t>Order Number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08B63684" w14:textId="77777777" w:rsidR="00F87A95" w:rsidRPr="00892D0D" w:rsidRDefault="00F87A95" w:rsidP="00892D0D">
            <w:pPr>
              <w:pStyle w:val="DescriptionEntry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54" w:type="pct"/>
            <w:vAlign w:val="center"/>
          </w:tcPr>
          <w:p w14:paraId="08B63685" w14:textId="1826278E" w:rsidR="00F87A95" w:rsidRPr="00892D0D" w:rsidRDefault="00F87A95" w:rsidP="00892D0D">
            <w:pPr>
              <w:pStyle w:val="Heading3"/>
              <w:spacing w:line="276" w:lineRule="auto"/>
              <w:rPr>
                <w:rFonts w:ascii="Century Gothic" w:hAnsi="Century Gothic"/>
                <w:color w:val="000000" w:themeColor="text1"/>
                <w:szCs w:val="20"/>
              </w:rPr>
            </w:pPr>
            <w:r w:rsidRPr="00892D0D">
              <w:rPr>
                <w:rFonts w:ascii="Century Gothic" w:hAnsi="Century Gothic"/>
                <w:color w:val="000000" w:themeColor="text1"/>
                <w:szCs w:val="20"/>
              </w:rPr>
              <w:t>Customer Contact</w:t>
            </w:r>
          </w:p>
        </w:tc>
        <w:tc>
          <w:tcPr>
            <w:tcW w:w="1257" w:type="pct"/>
            <w:vAlign w:val="center"/>
          </w:tcPr>
          <w:p w14:paraId="08B63686" w14:textId="77777777" w:rsidR="00F87A95" w:rsidRPr="00892D0D" w:rsidRDefault="00F87A95" w:rsidP="00892D0D">
            <w:pPr>
              <w:pStyle w:val="CompanyInfo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892D0D" w:rsidRPr="00892D0D" w14:paraId="08B6368C" w14:textId="77777777" w:rsidTr="00256856">
        <w:trPr>
          <w:trHeight w:val="432"/>
          <w:jc w:val="center"/>
        </w:trPr>
        <w:tc>
          <w:tcPr>
            <w:tcW w:w="1168" w:type="pct"/>
            <w:shd w:val="clear" w:color="auto" w:fill="auto"/>
            <w:vAlign w:val="center"/>
          </w:tcPr>
          <w:p w14:paraId="08B63688" w14:textId="7B44257E" w:rsidR="00F87A95" w:rsidRPr="00892D0D" w:rsidRDefault="00F87A95" w:rsidP="00892D0D">
            <w:pPr>
              <w:pStyle w:val="Heading3"/>
              <w:spacing w:line="276" w:lineRule="auto"/>
              <w:rPr>
                <w:rFonts w:ascii="Century Gothic" w:hAnsi="Century Gothic"/>
                <w:color w:val="000000" w:themeColor="text1"/>
                <w:szCs w:val="20"/>
              </w:rPr>
            </w:pPr>
            <w:r w:rsidRPr="00892D0D">
              <w:rPr>
                <w:rFonts w:ascii="Century Gothic" w:hAnsi="Century Gothic"/>
                <w:color w:val="000000" w:themeColor="text1"/>
                <w:szCs w:val="20"/>
              </w:rPr>
              <w:t>Purchase Order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08B63689" w14:textId="77777777" w:rsidR="00F87A95" w:rsidRPr="00892D0D" w:rsidRDefault="00F87A95" w:rsidP="00892D0D">
            <w:pPr>
              <w:pStyle w:val="DescriptionEntry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54" w:type="pct"/>
            <w:vAlign w:val="center"/>
          </w:tcPr>
          <w:p w14:paraId="08B6368A" w14:textId="3D436726" w:rsidR="00F87A95" w:rsidRPr="00892D0D" w:rsidRDefault="00F87A95" w:rsidP="00892D0D">
            <w:pPr>
              <w:pStyle w:val="Heading3"/>
              <w:spacing w:line="276" w:lineRule="auto"/>
              <w:rPr>
                <w:rFonts w:ascii="Century Gothic" w:hAnsi="Century Gothic"/>
                <w:color w:val="000000" w:themeColor="text1"/>
                <w:szCs w:val="20"/>
              </w:rPr>
            </w:pPr>
            <w:r w:rsidRPr="00892D0D">
              <w:rPr>
                <w:rFonts w:ascii="Century Gothic" w:hAnsi="Century Gothic"/>
                <w:color w:val="000000" w:themeColor="text1"/>
                <w:szCs w:val="20"/>
              </w:rPr>
              <w:t>Customer Account</w:t>
            </w:r>
          </w:p>
        </w:tc>
        <w:tc>
          <w:tcPr>
            <w:tcW w:w="1257" w:type="pct"/>
            <w:vAlign w:val="center"/>
          </w:tcPr>
          <w:p w14:paraId="08B6368B" w14:textId="77777777" w:rsidR="00F87A95" w:rsidRPr="00892D0D" w:rsidRDefault="00F87A95" w:rsidP="00892D0D">
            <w:pPr>
              <w:pStyle w:val="DescriptionEntry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  <w:tr w:rsidR="00892D0D" w:rsidRPr="00892D0D" w14:paraId="43584739" w14:textId="77777777" w:rsidTr="00256856">
        <w:trPr>
          <w:trHeight w:val="432"/>
          <w:jc w:val="center"/>
        </w:trPr>
        <w:tc>
          <w:tcPr>
            <w:tcW w:w="1168" w:type="pct"/>
            <w:shd w:val="clear" w:color="auto" w:fill="auto"/>
            <w:vAlign w:val="center"/>
          </w:tcPr>
          <w:p w14:paraId="78752D5C" w14:textId="1E5102E1" w:rsidR="008D3ACA" w:rsidRPr="00892D0D" w:rsidRDefault="008D3ACA" w:rsidP="00892D0D">
            <w:pPr>
              <w:pStyle w:val="Heading3"/>
              <w:spacing w:line="276" w:lineRule="auto"/>
              <w:rPr>
                <w:rFonts w:ascii="Century Gothic" w:hAnsi="Century Gothic"/>
                <w:color w:val="000000" w:themeColor="text1"/>
                <w:szCs w:val="20"/>
              </w:rPr>
            </w:pPr>
            <w:r w:rsidRPr="00892D0D">
              <w:rPr>
                <w:rFonts w:ascii="Century Gothic" w:hAnsi="Century Gothic"/>
                <w:color w:val="000000" w:themeColor="text1"/>
                <w:szCs w:val="20"/>
              </w:rPr>
              <w:t>Ship To</w:t>
            </w:r>
          </w:p>
        </w:tc>
        <w:tc>
          <w:tcPr>
            <w:tcW w:w="1420" w:type="pct"/>
            <w:shd w:val="clear" w:color="auto" w:fill="auto"/>
            <w:vAlign w:val="center"/>
          </w:tcPr>
          <w:p w14:paraId="425A1297" w14:textId="77777777" w:rsidR="008D3ACA" w:rsidRPr="00892D0D" w:rsidRDefault="008D3ACA" w:rsidP="00892D0D">
            <w:pPr>
              <w:pStyle w:val="DescriptionEntry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1154" w:type="pct"/>
            <w:vAlign w:val="center"/>
          </w:tcPr>
          <w:p w14:paraId="1488018D" w14:textId="5DD8F7B1" w:rsidR="008D3ACA" w:rsidRPr="00892D0D" w:rsidRDefault="008D3ACA" w:rsidP="00892D0D">
            <w:pPr>
              <w:pStyle w:val="Heading3"/>
              <w:spacing w:line="276" w:lineRule="auto"/>
              <w:rPr>
                <w:rFonts w:ascii="Century Gothic" w:hAnsi="Century Gothic"/>
                <w:color w:val="000000" w:themeColor="text1"/>
                <w:szCs w:val="20"/>
              </w:rPr>
            </w:pPr>
            <w:r w:rsidRPr="00892D0D">
              <w:rPr>
                <w:rFonts w:ascii="Century Gothic" w:hAnsi="Century Gothic"/>
                <w:color w:val="000000" w:themeColor="text1"/>
                <w:szCs w:val="20"/>
              </w:rPr>
              <w:t>Bill To</w:t>
            </w:r>
          </w:p>
        </w:tc>
        <w:tc>
          <w:tcPr>
            <w:tcW w:w="1257" w:type="pct"/>
            <w:vAlign w:val="center"/>
          </w:tcPr>
          <w:p w14:paraId="40B037C5" w14:textId="77777777" w:rsidR="008D3ACA" w:rsidRPr="00892D0D" w:rsidRDefault="008D3ACA" w:rsidP="00892D0D">
            <w:pPr>
              <w:pStyle w:val="DescriptionEntry"/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</w:tr>
    </w:tbl>
    <w:p w14:paraId="08B63693" w14:textId="77777777" w:rsidR="005705A3" w:rsidRPr="00892D0D" w:rsidRDefault="005705A3" w:rsidP="00892D0D">
      <w:pPr>
        <w:spacing w:line="276" w:lineRule="auto"/>
        <w:rPr>
          <w:rFonts w:ascii="Century Gothic" w:hAnsi="Century Gothic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E6DDC4"/>
          <w:left w:val="single" w:sz="4" w:space="0" w:color="E6DDC4"/>
          <w:bottom w:val="single" w:sz="4" w:space="0" w:color="E6DDC4"/>
          <w:right w:val="single" w:sz="4" w:space="0" w:color="E6DDC4"/>
          <w:insideH w:val="single" w:sz="4" w:space="0" w:color="E6DDC4"/>
          <w:insideV w:val="single" w:sz="4" w:space="0" w:color="E6DDC4"/>
        </w:tblBorders>
        <w:tblCellMar>
          <w:top w:w="43" w:type="dxa"/>
          <w:left w:w="86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1767"/>
        <w:gridCol w:w="1536"/>
        <w:gridCol w:w="1454"/>
        <w:gridCol w:w="1726"/>
        <w:gridCol w:w="1544"/>
        <w:gridCol w:w="2211"/>
      </w:tblGrid>
      <w:tr w:rsidR="00256856" w:rsidRPr="00892D0D" w14:paraId="08B6369B" w14:textId="77777777" w:rsidTr="006563FF">
        <w:trPr>
          <w:trHeight w:val="602"/>
          <w:jc w:val="center"/>
        </w:trPr>
        <w:tc>
          <w:tcPr>
            <w:tcW w:w="863" w:type="pct"/>
            <w:shd w:val="clear" w:color="auto" w:fill="678983"/>
            <w:vAlign w:val="center"/>
          </w:tcPr>
          <w:p w14:paraId="08B63694" w14:textId="77777777" w:rsidR="00D132BD" w:rsidRPr="006563FF" w:rsidRDefault="00334B24" w:rsidP="00892D0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6563FF">
              <w:rPr>
                <w:rFonts w:ascii="Century Gothic" w:hAnsi="Century Gothic"/>
                <w:b/>
                <w:bCs/>
                <w:color w:val="FFFFFF" w:themeColor="background1"/>
              </w:rPr>
              <w:t>Part</w:t>
            </w:r>
            <w:r w:rsidR="00D132BD" w:rsidRPr="006563FF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</w:t>
            </w:r>
            <w:r w:rsidRPr="006563FF">
              <w:rPr>
                <w:rFonts w:ascii="Century Gothic" w:hAnsi="Century Gothic"/>
                <w:b/>
                <w:bCs/>
                <w:color w:val="FFFFFF" w:themeColor="background1"/>
              </w:rPr>
              <w:t>#</w:t>
            </w:r>
          </w:p>
        </w:tc>
        <w:tc>
          <w:tcPr>
            <w:tcW w:w="750" w:type="pct"/>
            <w:shd w:val="clear" w:color="auto" w:fill="678983"/>
            <w:vAlign w:val="center"/>
          </w:tcPr>
          <w:p w14:paraId="08B63695" w14:textId="77777777" w:rsidR="00D132BD" w:rsidRPr="006563FF" w:rsidRDefault="00D132BD" w:rsidP="00892D0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6563FF">
              <w:rPr>
                <w:rFonts w:ascii="Century Gothic" w:hAnsi="Century Gothic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710" w:type="pct"/>
            <w:shd w:val="clear" w:color="auto" w:fill="678983"/>
            <w:vAlign w:val="center"/>
          </w:tcPr>
          <w:p w14:paraId="08B63696" w14:textId="77777777" w:rsidR="00D132BD" w:rsidRPr="006563FF" w:rsidRDefault="00D132BD" w:rsidP="00892D0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6563FF">
              <w:rPr>
                <w:rFonts w:ascii="Century Gothic" w:hAnsi="Century Gothic"/>
                <w:b/>
                <w:bCs/>
                <w:color w:val="FFFFFF" w:themeColor="background1"/>
              </w:rPr>
              <w:t>Unit Type</w:t>
            </w:r>
          </w:p>
        </w:tc>
        <w:tc>
          <w:tcPr>
            <w:tcW w:w="843" w:type="pct"/>
            <w:shd w:val="clear" w:color="auto" w:fill="678983"/>
            <w:vAlign w:val="center"/>
          </w:tcPr>
          <w:p w14:paraId="08B63697" w14:textId="77777777" w:rsidR="00D132BD" w:rsidRPr="006563FF" w:rsidRDefault="009C4BDA" w:rsidP="00892D0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6563FF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Order </w:t>
            </w:r>
            <w:r w:rsidR="00D132BD" w:rsidRPr="006563FF">
              <w:rPr>
                <w:rFonts w:ascii="Century Gothic" w:hAnsi="Century Gothic"/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754" w:type="pct"/>
            <w:shd w:val="clear" w:color="auto" w:fill="678983"/>
            <w:vAlign w:val="center"/>
          </w:tcPr>
          <w:p w14:paraId="08B63698" w14:textId="77777777" w:rsidR="00D132BD" w:rsidRPr="006563FF" w:rsidRDefault="009C4BDA" w:rsidP="00892D0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6563FF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Ship </w:t>
            </w:r>
            <w:r w:rsidR="00D132BD" w:rsidRPr="006563FF">
              <w:rPr>
                <w:rFonts w:ascii="Century Gothic" w:hAnsi="Century Gothic"/>
                <w:b/>
                <w:bCs/>
                <w:color w:val="FFFFFF" w:themeColor="background1"/>
              </w:rPr>
              <w:t>Quantity</w:t>
            </w:r>
          </w:p>
        </w:tc>
        <w:tc>
          <w:tcPr>
            <w:tcW w:w="1080" w:type="pct"/>
            <w:shd w:val="clear" w:color="auto" w:fill="678983"/>
            <w:vAlign w:val="center"/>
          </w:tcPr>
          <w:p w14:paraId="08B6369A" w14:textId="776F95AB" w:rsidR="009C4BDA" w:rsidRPr="006563FF" w:rsidRDefault="00D132BD" w:rsidP="00892D0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6563FF">
              <w:rPr>
                <w:rFonts w:ascii="Century Gothic" w:hAnsi="Century Gothic"/>
                <w:b/>
                <w:bCs/>
                <w:color w:val="FFFFFF" w:themeColor="background1"/>
              </w:rPr>
              <w:t>Backorder</w:t>
            </w:r>
            <w:r w:rsidR="008D3ACA" w:rsidRPr="006563FF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</w:t>
            </w:r>
            <w:r w:rsidR="009C4BDA" w:rsidRPr="006563FF">
              <w:rPr>
                <w:rFonts w:ascii="Century Gothic" w:hAnsi="Century Gothic"/>
                <w:b/>
                <w:bCs/>
                <w:color w:val="FFFFFF" w:themeColor="background1"/>
              </w:rPr>
              <w:t>Quantity</w:t>
            </w:r>
          </w:p>
        </w:tc>
      </w:tr>
      <w:tr w:rsidR="00892D0D" w:rsidRPr="00892D0D" w14:paraId="08B636A2" w14:textId="77777777" w:rsidTr="00256856">
        <w:trPr>
          <w:trHeight w:val="288"/>
          <w:jc w:val="center"/>
        </w:trPr>
        <w:tc>
          <w:tcPr>
            <w:tcW w:w="863" w:type="pct"/>
            <w:shd w:val="clear" w:color="auto" w:fill="auto"/>
            <w:vAlign w:val="center"/>
          </w:tcPr>
          <w:p w14:paraId="08B6369C" w14:textId="77777777" w:rsidR="008301EB" w:rsidRPr="00892D0D" w:rsidRDefault="00DF5CC4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92D0D">
              <w:rPr>
                <w:rFonts w:ascii="Century Gothic" w:hAnsi="Century Gothic"/>
                <w:color w:val="000000" w:themeColor="text1"/>
              </w:rPr>
              <w:t>000</w:t>
            </w:r>
            <w:r w:rsidR="008301EB" w:rsidRPr="00892D0D">
              <w:rPr>
                <w:rFonts w:ascii="Century Gothic" w:hAnsi="Century Gothic"/>
                <w:color w:val="000000" w:themeColor="text1"/>
              </w:rPr>
              <w:t>-</w:t>
            </w:r>
            <w:r w:rsidRPr="00892D0D">
              <w:rPr>
                <w:rFonts w:ascii="Century Gothic" w:hAnsi="Century Gothic"/>
                <w:color w:val="000000" w:themeColor="text1"/>
              </w:rPr>
              <w:t>#0000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08B6369D" w14:textId="70E51B61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08B6369E" w14:textId="77777777" w:rsidR="008301EB" w:rsidRPr="00892D0D" w:rsidRDefault="00DF5CC4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92D0D">
              <w:rPr>
                <w:rFonts w:ascii="Century Gothic" w:hAnsi="Century Gothic"/>
                <w:color w:val="000000" w:themeColor="text1"/>
              </w:rPr>
              <w:t>[</w:t>
            </w:r>
            <w:r w:rsidR="008301EB" w:rsidRPr="00892D0D">
              <w:rPr>
                <w:rFonts w:ascii="Century Gothic" w:hAnsi="Century Gothic"/>
                <w:color w:val="000000" w:themeColor="text1"/>
              </w:rPr>
              <w:t>Set</w:t>
            </w:r>
            <w:r w:rsidRPr="00892D0D">
              <w:rPr>
                <w:rFonts w:ascii="Century Gothic" w:hAnsi="Century Gothic"/>
                <w:color w:val="000000" w:themeColor="text1"/>
              </w:rPr>
              <w:t>/Unit]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08B6369F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92D0D">
              <w:rPr>
                <w:rFonts w:ascii="Century Gothic" w:hAnsi="Century Gothic"/>
                <w:color w:val="000000" w:themeColor="text1"/>
              </w:rPr>
              <w:t>15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08B636A0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92D0D">
              <w:rPr>
                <w:rFonts w:ascii="Century Gothic" w:hAnsi="Century Gothic"/>
                <w:color w:val="000000" w:themeColor="text1"/>
              </w:rPr>
              <w:t>7</w:t>
            </w:r>
          </w:p>
        </w:tc>
        <w:tc>
          <w:tcPr>
            <w:tcW w:w="1080" w:type="pct"/>
            <w:shd w:val="clear" w:color="auto" w:fill="auto"/>
            <w:vAlign w:val="center"/>
          </w:tcPr>
          <w:p w14:paraId="08B636A1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92D0D">
              <w:rPr>
                <w:rFonts w:ascii="Century Gothic" w:hAnsi="Century Gothic"/>
                <w:color w:val="000000" w:themeColor="text1"/>
              </w:rPr>
              <w:t>8</w:t>
            </w:r>
          </w:p>
        </w:tc>
      </w:tr>
      <w:tr w:rsidR="005A0061" w:rsidRPr="00892D0D" w14:paraId="08B636A9" w14:textId="77777777" w:rsidTr="005A0061">
        <w:trPr>
          <w:trHeight w:val="288"/>
          <w:jc w:val="center"/>
        </w:trPr>
        <w:tc>
          <w:tcPr>
            <w:tcW w:w="863" w:type="pct"/>
            <w:shd w:val="clear" w:color="auto" w:fill="F0E9D2"/>
            <w:vAlign w:val="center"/>
          </w:tcPr>
          <w:p w14:paraId="08B636A3" w14:textId="77777777" w:rsidR="008301EB" w:rsidRPr="00892D0D" w:rsidRDefault="00DF5CC4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92D0D">
              <w:rPr>
                <w:rFonts w:ascii="Century Gothic" w:hAnsi="Century Gothic"/>
                <w:color w:val="000000" w:themeColor="text1"/>
              </w:rPr>
              <w:t>000-#0000</w:t>
            </w:r>
          </w:p>
        </w:tc>
        <w:tc>
          <w:tcPr>
            <w:tcW w:w="750" w:type="pct"/>
            <w:shd w:val="clear" w:color="auto" w:fill="F0E9D2"/>
            <w:vAlign w:val="center"/>
          </w:tcPr>
          <w:p w14:paraId="08B636A4" w14:textId="20583D8B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10" w:type="pct"/>
            <w:shd w:val="clear" w:color="auto" w:fill="F0E9D2"/>
            <w:vAlign w:val="center"/>
          </w:tcPr>
          <w:p w14:paraId="08B636A5" w14:textId="77777777" w:rsidR="008301EB" w:rsidRPr="00892D0D" w:rsidRDefault="00DF5CC4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92D0D">
              <w:rPr>
                <w:rFonts w:ascii="Century Gothic" w:hAnsi="Century Gothic"/>
                <w:color w:val="000000" w:themeColor="text1"/>
              </w:rPr>
              <w:t>[</w:t>
            </w:r>
            <w:r w:rsidR="00C7095F" w:rsidRPr="00892D0D">
              <w:rPr>
                <w:rFonts w:ascii="Century Gothic" w:hAnsi="Century Gothic"/>
                <w:color w:val="000000" w:themeColor="text1"/>
              </w:rPr>
              <w:t>P</w:t>
            </w:r>
            <w:r w:rsidR="008301EB" w:rsidRPr="00892D0D">
              <w:rPr>
                <w:rFonts w:ascii="Century Gothic" w:hAnsi="Century Gothic"/>
                <w:color w:val="000000" w:themeColor="text1"/>
              </w:rPr>
              <w:t>ackage</w:t>
            </w:r>
            <w:r w:rsidRPr="00892D0D">
              <w:rPr>
                <w:rFonts w:ascii="Century Gothic" w:hAnsi="Century Gothic"/>
                <w:color w:val="000000" w:themeColor="text1"/>
              </w:rPr>
              <w:t>]</w:t>
            </w:r>
          </w:p>
        </w:tc>
        <w:tc>
          <w:tcPr>
            <w:tcW w:w="843" w:type="pct"/>
            <w:shd w:val="clear" w:color="auto" w:fill="F0E9D2"/>
            <w:vAlign w:val="center"/>
          </w:tcPr>
          <w:p w14:paraId="08B636A6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92D0D">
              <w:rPr>
                <w:rFonts w:ascii="Century Gothic" w:hAnsi="Century Gothic"/>
                <w:color w:val="000000" w:themeColor="text1"/>
              </w:rPr>
              <w:t>4</w:t>
            </w:r>
          </w:p>
        </w:tc>
        <w:tc>
          <w:tcPr>
            <w:tcW w:w="754" w:type="pct"/>
            <w:shd w:val="clear" w:color="auto" w:fill="F0E9D2"/>
            <w:vAlign w:val="center"/>
          </w:tcPr>
          <w:p w14:paraId="08B636A7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92D0D">
              <w:rPr>
                <w:rFonts w:ascii="Century Gothic" w:hAnsi="Century Gothic"/>
                <w:color w:val="000000" w:themeColor="text1"/>
              </w:rPr>
              <w:t>4</w:t>
            </w:r>
          </w:p>
        </w:tc>
        <w:tc>
          <w:tcPr>
            <w:tcW w:w="1080" w:type="pct"/>
            <w:shd w:val="clear" w:color="auto" w:fill="F0E9D2"/>
            <w:vAlign w:val="center"/>
          </w:tcPr>
          <w:p w14:paraId="08B636A8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92D0D">
              <w:rPr>
                <w:rFonts w:ascii="Century Gothic" w:hAnsi="Century Gothic"/>
                <w:color w:val="000000" w:themeColor="text1"/>
              </w:rPr>
              <w:t>0</w:t>
            </w:r>
          </w:p>
        </w:tc>
      </w:tr>
      <w:tr w:rsidR="00892D0D" w:rsidRPr="00892D0D" w14:paraId="08B636B0" w14:textId="77777777" w:rsidTr="00256856">
        <w:trPr>
          <w:trHeight w:val="288"/>
          <w:jc w:val="center"/>
        </w:trPr>
        <w:tc>
          <w:tcPr>
            <w:tcW w:w="863" w:type="pct"/>
            <w:shd w:val="clear" w:color="auto" w:fill="auto"/>
            <w:vAlign w:val="center"/>
          </w:tcPr>
          <w:p w14:paraId="08B636AA" w14:textId="77777777" w:rsidR="008301EB" w:rsidRPr="00892D0D" w:rsidRDefault="00DF5CC4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92D0D">
              <w:rPr>
                <w:rFonts w:ascii="Century Gothic" w:hAnsi="Century Gothic"/>
                <w:color w:val="000000" w:themeColor="text1"/>
              </w:rPr>
              <w:t>000-#0000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08B636AB" w14:textId="743DC726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08B636AC" w14:textId="77777777" w:rsidR="008301EB" w:rsidRPr="00892D0D" w:rsidRDefault="00DF5CC4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92D0D">
              <w:rPr>
                <w:rFonts w:ascii="Century Gothic" w:hAnsi="Century Gothic"/>
                <w:color w:val="000000" w:themeColor="text1"/>
              </w:rPr>
              <w:t>[</w:t>
            </w:r>
            <w:r w:rsidR="008301EB" w:rsidRPr="00892D0D">
              <w:rPr>
                <w:rFonts w:ascii="Century Gothic" w:hAnsi="Century Gothic"/>
                <w:color w:val="000000" w:themeColor="text1"/>
              </w:rPr>
              <w:t>Each</w:t>
            </w:r>
            <w:r w:rsidRPr="00892D0D">
              <w:rPr>
                <w:rFonts w:ascii="Century Gothic" w:hAnsi="Century Gothic"/>
                <w:color w:val="000000" w:themeColor="text1"/>
              </w:rPr>
              <w:t>]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08B636AD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92D0D">
              <w:rPr>
                <w:rFonts w:ascii="Century Gothic" w:hAnsi="Century Gothic"/>
                <w:color w:val="000000" w:themeColor="text1"/>
              </w:rPr>
              <w:t>1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08B636AE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92D0D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1080" w:type="pct"/>
            <w:shd w:val="clear" w:color="auto" w:fill="auto"/>
            <w:vAlign w:val="center"/>
          </w:tcPr>
          <w:p w14:paraId="08B636AF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92D0D">
              <w:rPr>
                <w:rFonts w:ascii="Century Gothic" w:hAnsi="Century Gothic"/>
                <w:color w:val="000000" w:themeColor="text1"/>
              </w:rPr>
              <w:t>1</w:t>
            </w:r>
          </w:p>
        </w:tc>
      </w:tr>
      <w:tr w:rsidR="005A0061" w:rsidRPr="00892D0D" w14:paraId="08B636B7" w14:textId="77777777" w:rsidTr="005A0061">
        <w:trPr>
          <w:trHeight w:val="288"/>
          <w:jc w:val="center"/>
        </w:trPr>
        <w:tc>
          <w:tcPr>
            <w:tcW w:w="863" w:type="pct"/>
            <w:shd w:val="clear" w:color="auto" w:fill="F0E9D2"/>
            <w:vAlign w:val="center"/>
          </w:tcPr>
          <w:p w14:paraId="08B636B1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0" w:type="pct"/>
            <w:shd w:val="clear" w:color="auto" w:fill="F0E9D2"/>
            <w:vAlign w:val="center"/>
          </w:tcPr>
          <w:p w14:paraId="08B636B2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10" w:type="pct"/>
            <w:shd w:val="clear" w:color="auto" w:fill="F0E9D2"/>
            <w:vAlign w:val="center"/>
          </w:tcPr>
          <w:p w14:paraId="08B636B3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3" w:type="pct"/>
            <w:shd w:val="clear" w:color="auto" w:fill="F0E9D2"/>
            <w:vAlign w:val="center"/>
          </w:tcPr>
          <w:p w14:paraId="08B636B4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4" w:type="pct"/>
            <w:shd w:val="clear" w:color="auto" w:fill="F0E9D2"/>
            <w:vAlign w:val="center"/>
          </w:tcPr>
          <w:p w14:paraId="08B636B5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80" w:type="pct"/>
            <w:shd w:val="clear" w:color="auto" w:fill="F0E9D2"/>
            <w:vAlign w:val="center"/>
          </w:tcPr>
          <w:p w14:paraId="08B636B6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92D0D" w:rsidRPr="00892D0D" w14:paraId="08B636BE" w14:textId="77777777" w:rsidTr="00256856">
        <w:trPr>
          <w:trHeight w:val="288"/>
          <w:jc w:val="center"/>
        </w:trPr>
        <w:tc>
          <w:tcPr>
            <w:tcW w:w="863" w:type="pct"/>
            <w:shd w:val="clear" w:color="auto" w:fill="auto"/>
            <w:vAlign w:val="center"/>
          </w:tcPr>
          <w:p w14:paraId="08B636B8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08B636B9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08B636BA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8B636BB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08B636BC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08B636BD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A0061" w:rsidRPr="00892D0D" w14:paraId="08B636C5" w14:textId="77777777" w:rsidTr="005A0061">
        <w:trPr>
          <w:trHeight w:val="288"/>
          <w:jc w:val="center"/>
        </w:trPr>
        <w:tc>
          <w:tcPr>
            <w:tcW w:w="863" w:type="pct"/>
            <w:shd w:val="clear" w:color="auto" w:fill="F0E9D2"/>
            <w:vAlign w:val="center"/>
          </w:tcPr>
          <w:p w14:paraId="08B636BF" w14:textId="6594B964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0" w:type="pct"/>
            <w:shd w:val="clear" w:color="auto" w:fill="F0E9D2"/>
            <w:vAlign w:val="center"/>
          </w:tcPr>
          <w:p w14:paraId="08B636C0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10" w:type="pct"/>
            <w:shd w:val="clear" w:color="auto" w:fill="F0E9D2"/>
            <w:vAlign w:val="center"/>
          </w:tcPr>
          <w:p w14:paraId="08B636C1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3" w:type="pct"/>
            <w:shd w:val="clear" w:color="auto" w:fill="F0E9D2"/>
            <w:vAlign w:val="center"/>
          </w:tcPr>
          <w:p w14:paraId="08B636C2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4" w:type="pct"/>
            <w:shd w:val="clear" w:color="auto" w:fill="F0E9D2"/>
            <w:vAlign w:val="center"/>
          </w:tcPr>
          <w:p w14:paraId="08B636C3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80" w:type="pct"/>
            <w:shd w:val="clear" w:color="auto" w:fill="F0E9D2"/>
            <w:vAlign w:val="center"/>
          </w:tcPr>
          <w:p w14:paraId="08B636C4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92D0D" w:rsidRPr="00892D0D" w14:paraId="08B636CC" w14:textId="77777777" w:rsidTr="00256856">
        <w:trPr>
          <w:trHeight w:val="288"/>
          <w:jc w:val="center"/>
        </w:trPr>
        <w:tc>
          <w:tcPr>
            <w:tcW w:w="863" w:type="pct"/>
            <w:shd w:val="clear" w:color="auto" w:fill="auto"/>
            <w:vAlign w:val="center"/>
          </w:tcPr>
          <w:p w14:paraId="08B636C6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08B636C7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08B636C8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8B636C9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08B636CA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08B636CB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A0061" w:rsidRPr="00892D0D" w14:paraId="08B636D3" w14:textId="77777777" w:rsidTr="005A0061">
        <w:trPr>
          <w:trHeight w:val="288"/>
          <w:jc w:val="center"/>
        </w:trPr>
        <w:tc>
          <w:tcPr>
            <w:tcW w:w="863" w:type="pct"/>
            <w:shd w:val="clear" w:color="auto" w:fill="F0E9D2"/>
            <w:vAlign w:val="center"/>
          </w:tcPr>
          <w:p w14:paraId="08B636CD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0" w:type="pct"/>
            <w:shd w:val="clear" w:color="auto" w:fill="F0E9D2"/>
            <w:vAlign w:val="center"/>
          </w:tcPr>
          <w:p w14:paraId="08B636CE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10" w:type="pct"/>
            <w:shd w:val="clear" w:color="auto" w:fill="F0E9D2"/>
            <w:vAlign w:val="center"/>
          </w:tcPr>
          <w:p w14:paraId="08B636CF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3" w:type="pct"/>
            <w:shd w:val="clear" w:color="auto" w:fill="F0E9D2"/>
            <w:vAlign w:val="center"/>
          </w:tcPr>
          <w:p w14:paraId="08B636D0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4" w:type="pct"/>
            <w:shd w:val="clear" w:color="auto" w:fill="F0E9D2"/>
            <w:vAlign w:val="center"/>
          </w:tcPr>
          <w:p w14:paraId="08B636D1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80" w:type="pct"/>
            <w:shd w:val="clear" w:color="auto" w:fill="F0E9D2"/>
            <w:vAlign w:val="center"/>
          </w:tcPr>
          <w:p w14:paraId="08B636D2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92D0D" w:rsidRPr="00892D0D" w14:paraId="08B636DA" w14:textId="77777777" w:rsidTr="00256856">
        <w:trPr>
          <w:trHeight w:val="288"/>
          <w:jc w:val="center"/>
        </w:trPr>
        <w:tc>
          <w:tcPr>
            <w:tcW w:w="863" w:type="pct"/>
            <w:shd w:val="clear" w:color="auto" w:fill="auto"/>
            <w:vAlign w:val="center"/>
          </w:tcPr>
          <w:p w14:paraId="08B636D4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08B636D5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08B636D6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8B636D7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08B636D8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08B636D9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A0061" w:rsidRPr="00892D0D" w14:paraId="08B636E1" w14:textId="77777777" w:rsidTr="005A0061">
        <w:trPr>
          <w:trHeight w:val="288"/>
          <w:jc w:val="center"/>
        </w:trPr>
        <w:tc>
          <w:tcPr>
            <w:tcW w:w="863" w:type="pct"/>
            <w:shd w:val="clear" w:color="auto" w:fill="F0E9D2"/>
            <w:vAlign w:val="center"/>
          </w:tcPr>
          <w:p w14:paraId="08B636DB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0" w:type="pct"/>
            <w:shd w:val="clear" w:color="auto" w:fill="F0E9D2"/>
            <w:vAlign w:val="center"/>
          </w:tcPr>
          <w:p w14:paraId="08B636DC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10" w:type="pct"/>
            <w:shd w:val="clear" w:color="auto" w:fill="F0E9D2"/>
            <w:vAlign w:val="center"/>
          </w:tcPr>
          <w:p w14:paraId="08B636DD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3" w:type="pct"/>
            <w:shd w:val="clear" w:color="auto" w:fill="F0E9D2"/>
            <w:vAlign w:val="center"/>
          </w:tcPr>
          <w:p w14:paraId="08B636DE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4" w:type="pct"/>
            <w:shd w:val="clear" w:color="auto" w:fill="F0E9D2"/>
            <w:vAlign w:val="center"/>
          </w:tcPr>
          <w:p w14:paraId="08B636DF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80" w:type="pct"/>
            <w:shd w:val="clear" w:color="auto" w:fill="F0E9D2"/>
            <w:vAlign w:val="center"/>
          </w:tcPr>
          <w:p w14:paraId="08B636E0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92D0D" w:rsidRPr="00892D0D" w14:paraId="08B636E8" w14:textId="77777777" w:rsidTr="00256856">
        <w:trPr>
          <w:trHeight w:val="288"/>
          <w:jc w:val="center"/>
        </w:trPr>
        <w:tc>
          <w:tcPr>
            <w:tcW w:w="863" w:type="pct"/>
            <w:shd w:val="clear" w:color="auto" w:fill="auto"/>
            <w:vAlign w:val="center"/>
          </w:tcPr>
          <w:p w14:paraId="08B636E2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08B636E3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08B636E4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8B636E5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08B636E6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08B636E7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A0061" w:rsidRPr="00892D0D" w14:paraId="08B636EF" w14:textId="77777777" w:rsidTr="005A0061">
        <w:trPr>
          <w:trHeight w:val="288"/>
          <w:jc w:val="center"/>
        </w:trPr>
        <w:tc>
          <w:tcPr>
            <w:tcW w:w="863" w:type="pct"/>
            <w:shd w:val="clear" w:color="auto" w:fill="F0E9D2"/>
            <w:vAlign w:val="center"/>
          </w:tcPr>
          <w:p w14:paraId="08B636E9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0" w:type="pct"/>
            <w:shd w:val="clear" w:color="auto" w:fill="F0E9D2"/>
            <w:vAlign w:val="center"/>
          </w:tcPr>
          <w:p w14:paraId="08B636EA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10" w:type="pct"/>
            <w:shd w:val="clear" w:color="auto" w:fill="F0E9D2"/>
            <w:vAlign w:val="center"/>
          </w:tcPr>
          <w:p w14:paraId="08B636EB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3" w:type="pct"/>
            <w:shd w:val="clear" w:color="auto" w:fill="F0E9D2"/>
            <w:vAlign w:val="center"/>
          </w:tcPr>
          <w:p w14:paraId="08B636EC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4" w:type="pct"/>
            <w:shd w:val="clear" w:color="auto" w:fill="F0E9D2"/>
            <w:vAlign w:val="center"/>
          </w:tcPr>
          <w:p w14:paraId="08B636ED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80" w:type="pct"/>
            <w:shd w:val="clear" w:color="auto" w:fill="F0E9D2"/>
            <w:vAlign w:val="center"/>
          </w:tcPr>
          <w:p w14:paraId="08B636EE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892D0D" w:rsidRPr="00892D0D" w14:paraId="08B636F6" w14:textId="77777777" w:rsidTr="00256856">
        <w:trPr>
          <w:trHeight w:val="288"/>
          <w:jc w:val="center"/>
        </w:trPr>
        <w:tc>
          <w:tcPr>
            <w:tcW w:w="863" w:type="pct"/>
            <w:shd w:val="clear" w:color="auto" w:fill="auto"/>
            <w:vAlign w:val="center"/>
          </w:tcPr>
          <w:p w14:paraId="08B636F0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08B636F1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08B636F2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8B636F3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08B636F4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08B636F5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5A0061" w:rsidRPr="00892D0D" w14:paraId="08B636FD" w14:textId="77777777" w:rsidTr="005A0061">
        <w:trPr>
          <w:trHeight w:val="288"/>
          <w:jc w:val="center"/>
        </w:trPr>
        <w:tc>
          <w:tcPr>
            <w:tcW w:w="863" w:type="pct"/>
            <w:shd w:val="clear" w:color="auto" w:fill="F0E9D2"/>
            <w:vAlign w:val="center"/>
          </w:tcPr>
          <w:p w14:paraId="08B636F7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0" w:type="pct"/>
            <w:shd w:val="clear" w:color="auto" w:fill="F0E9D2"/>
            <w:vAlign w:val="center"/>
          </w:tcPr>
          <w:p w14:paraId="08B636F8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10" w:type="pct"/>
            <w:shd w:val="clear" w:color="auto" w:fill="F0E9D2"/>
            <w:vAlign w:val="center"/>
          </w:tcPr>
          <w:p w14:paraId="08B636F9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3" w:type="pct"/>
            <w:shd w:val="clear" w:color="auto" w:fill="F0E9D2"/>
            <w:vAlign w:val="center"/>
          </w:tcPr>
          <w:p w14:paraId="08B636FA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4" w:type="pct"/>
            <w:shd w:val="clear" w:color="auto" w:fill="F0E9D2"/>
            <w:vAlign w:val="center"/>
          </w:tcPr>
          <w:p w14:paraId="08B636FB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80" w:type="pct"/>
            <w:shd w:val="clear" w:color="auto" w:fill="F0E9D2"/>
            <w:vAlign w:val="center"/>
          </w:tcPr>
          <w:p w14:paraId="08B636FC" w14:textId="77777777" w:rsidR="008301EB" w:rsidRPr="00892D0D" w:rsidRDefault="008301EB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109CF" w:rsidRPr="00892D0D" w14:paraId="3C164BA4" w14:textId="77777777" w:rsidTr="009109CF">
        <w:trPr>
          <w:trHeight w:val="288"/>
          <w:jc w:val="center"/>
        </w:trPr>
        <w:tc>
          <w:tcPr>
            <w:tcW w:w="863" w:type="pct"/>
            <w:shd w:val="clear" w:color="auto" w:fill="auto"/>
            <w:vAlign w:val="center"/>
          </w:tcPr>
          <w:p w14:paraId="757DF917" w14:textId="77777777" w:rsidR="009109CF" w:rsidRPr="00892D0D" w:rsidRDefault="009109CF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14:paraId="7CC9E29C" w14:textId="77777777" w:rsidR="009109CF" w:rsidRPr="00892D0D" w:rsidRDefault="009109CF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14:paraId="6807733B" w14:textId="77777777" w:rsidR="009109CF" w:rsidRPr="00892D0D" w:rsidRDefault="009109CF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00DC8251" w14:textId="77777777" w:rsidR="009109CF" w:rsidRPr="00892D0D" w:rsidRDefault="009109CF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14:paraId="268015C6" w14:textId="77777777" w:rsidR="009109CF" w:rsidRPr="00892D0D" w:rsidRDefault="009109CF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1AD01730" w14:textId="77777777" w:rsidR="009109CF" w:rsidRPr="00892D0D" w:rsidRDefault="009109CF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9109CF" w:rsidRPr="00892D0D" w14:paraId="6EFEBC46" w14:textId="77777777" w:rsidTr="005A0061">
        <w:trPr>
          <w:trHeight w:val="288"/>
          <w:jc w:val="center"/>
        </w:trPr>
        <w:tc>
          <w:tcPr>
            <w:tcW w:w="863" w:type="pct"/>
            <w:shd w:val="clear" w:color="auto" w:fill="F0E9D2"/>
            <w:vAlign w:val="center"/>
          </w:tcPr>
          <w:p w14:paraId="1095C448" w14:textId="77777777" w:rsidR="009109CF" w:rsidRPr="00892D0D" w:rsidRDefault="009109CF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0" w:type="pct"/>
            <w:shd w:val="clear" w:color="auto" w:fill="F0E9D2"/>
            <w:vAlign w:val="center"/>
          </w:tcPr>
          <w:p w14:paraId="5C97C782" w14:textId="77777777" w:rsidR="009109CF" w:rsidRPr="00892D0D" w:rsidRDefault="009109CF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10" w:type="pct"/>
            <w:shd w:val="clear" w:color="auto" w:fill="F0E9D2"/>
            <w:vAlign w:val="center"/>
          </w:tcPr>
          <w:p w14:paraId="45CDBFC3" w14:textId="77777777" w:rsidR="009109CF" w:rsidRPr="00892D0D" w:rsidRDefault="009109CF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43" w:type="pct"/>
            <w:shd w:val="clear" w:color="auto" w:fill="F0E9D2"/>
            <w:vAlign w:val="center"/>
          </w:tcPr>
          <w:p w14:paraId="01426726" w14:textId="77777777" w:rsidR="009109CF" w:rsidRPr="00892D0D" w:rsidRDefault="009109CF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754" w:type="pct"/>
            <w:shd w:val="clear" w:color="auto" w:fill="F0E9D2"/>
            <w:vAlign w:val="center"/>
          </w:tcPr>
          <w:p w14:paraId="6B7BBEF8" w14:textId="77777777" w:rsidR="009109CF" w:rsidRPr="00892D0D" w:rsidRDefault="009109CF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080" w:type="pct"/>
            <w:shd w:val="clear" w:color="auto" w:fill="F0E9D2"/>
            <w:vAlign w:val="center"/>
          </w:tcPr>
          <w:p w14:paraId="055A29B5" w14:textId="77777777" w:rsidR="009109CF" w:rsidRPr="00892D0D" w:rsidRDefault="009109CF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16F2E220" w14:textId="77777777" w:rsidR="008D3ACA" w:rsidRPr="00892D0D" w:rsidRDefault="008D3ACA" w:rsidP="00892D0D">
      <w:pPr>
        <w:spacing w:line="276" w:lineRule="auto"/>
        <w:rPr>
          <w:rFonts w:ascii="Century Gothic" w:hAnsi="Century Gothic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E6DDC4"/>
          <w:left w:val="single" w:sz="4" w:space="0" w:color="E6DDC4"/>
          <w:bottom w:val="single" w:sz="4" w:space="0" w:color="E6DDC4"/>
          <w:right w:val="single" w:sz="4" w:space="0" w:color="E6DDC4"/>
          <w:insideH w:val="single" w:sz="4" w:space="0" w:color="E6DDC4"/>
          <w:insideV w:val="single" w:sz="4" w:space="0" w:color="E6DDC4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0138"/>
      </w:tblGrid>
      <w:tr w:rsidR="00892D0D" w:rsidRPr="00892D0D" w14:paraId="08B63708" w14:textId="77777777" w:rsidTr="009109CF">
        <w:trPr>
          <w:trHeight w:val="576"/>
          <w:jc w:val="center"/>
        </w:trPr>
        <w:tc>
          <w:tcPr>
            <w:tcW w:w="5000" w:type="pct"/>
            <w:shd w:val="clear" w:color="auto" w:fill="678983"/>
            <w:vAlign w:val="center"/>
          </w:tcPr>
          <w:p w14:paraId="08B63707" w14:textId="1B614EF8" w:rsidR="007C0FBB" w:rsidRPr="006563FF" w:rsidRDefault="00102105" w:rsidP="00892D0D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6563FF">
              <w:rPr>
                <w:rFonts w:ascii="Century Gothic" w:hAnsi="Century Gothic"/>
                <w:b/>
                <w:bCs/>
                <w:color w:val="FFFFFF" w:themeColor="background1"/>
              </w:rPr>
              <w:t>Comments</w:t>
            </w:r>
          </w:p>
        </w:tc>
      </w:tr>
      <w:tr w:rsidR="00892D0D" w:rsidRPr="00892D0D" w14:paraId="77623897" w14:textId="77777777" w:rsidTr="006563FF">
        <w:trPr>
          <w:trHeight w:val="75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A7F796E" w14:textId="77777777" w:rsidR="008D3ACA" w:rsidRPr="00892D0D" w:rsidRDefault="008D3ACA" w:rsidP="00892D0D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08B63709" w14:textId="77777777" w:rsidR="004B2DD0" w:rsidRPr="00892D0D" w:rsidRDefault="004B2DD0" w:rsidP="00892D0D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4B2DD0" w:rsidRPr="00892D0D" w:rsidSect="00B357C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6370D" w14:textId="77777777" w:rsidR="00485B01" w:rsidRDefault="00485B01">
      <w:r>
        <w:separator/>
      </w:r>
    </w:p>
  </w:endnote>
  <w:endnote w:type="continuationSeparator" w:id="0">
    <w:p w14:paraId="08B6370E" w14:textId="77777777" w:rsidR="00485B01" w:rsidRDefault="0048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370B" w14:textId="77777777" w:rsidR="00485B01" w:rsidRDefault="00485B01">
      <w:r>
        <w:separator/>
      </w:r>
    </w:p>
  </w:footnote>
  <w:footnote w:type="continuationSeparator" w:id="0">
    <w:p w14:paraId="08B6370C" w14:textId="77777777" w:rsidR="00485B01" w:rsidRDefault="00485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69C"/>
    <w:rsid w:val="0000517A"/>
    <w:rsid w:val="00005B91"/>
    <w:rsid w:val="000176EE"/>
    <w:rsid w:val="00036522"/>
    <w:rsid w:val="00050725"/>
    <w:rsid w:val="00051518"/>
    <w:rsid w:val="0007413D"/>
    <w:rsid w:val="00090A5A"/>
    <w:rsid w:val="000B0FE5"/>
    <w:rsid w:val="000C19FE"/>
    <w:rsid w:val="000C73AA"/>
    <w:rsid w:val="000D78A5"/>
    <w:rsid w:val="00102105"/>
    <w:rsid w:val="00125A3F"/>
    <w:rsid w:val="00143EC5"/>
    <w:rsid w:val="0015131C"/>
    <w:rsid w:val="00167B67"/>
    <w:rsid w:val="001837FF"/>
    <w:rsid w:val="00187E20"/>
    <w:rsid w:val="00191420"/>
    <w:rsid w:val="001D5550"/>
    <w:rsid w:val="001F0DA1"/>
    <w:rsid w:val="00210813"/>
    <w:rsid w:val="0021551C"/>
    <w:rsid w:val="0024039F"/>
    <w:rsid w:val="00240F96"/>
    <w:rsid w:val="00256856"/>
    <w:rsid w:val="00283976"/>
    <w:rsid w:val="002842C5"/>
    <w:rsid w:val="0028537F"/>
    <w:rsid w:val="002978C2"/>
    <w:rsid w:val="002A6529"/>
    <w:rsid w:val="002F15ED"/>
    <w:rsid w:val="00305AE7"/>
    <w:rsid w:val="003109A1"/>
    <w:rsid w:val="003224AF"/>
    <w:rsid w:val="003231E4"/>
    <w:rsid w:val="00334B24"/>
    <w:rsid w:val="00347ACA"/>
    <w:rsid w:val="00355387"/>
    <w:rsid w:val="00365789"/>
    <w:rsid w:val="003967F9"/>
    <w:rsid w:val="003A1F4E"/>
    <w:rsid w:val="003B1BA3"/>
    <w:rsid w:val="003D4C01"/>
    <w:rsid w:val="003D6215"/>
    <w:rsid w:val="003E190F"/>
    <w:rsid w:val="003E4543"/>
    <w:rsid w:val="003F2FE4"/>
    <w:rsid w:val="0042265C"/>
    <w:rsid w:val="004272F0"/>
    <w:rsid w:val="00442AFF"/>
    <w:rsid w:val="00442E0B"/>
    <w:rsid w:val="004635E6"/>
    <w:rsid w:val="00485B01"/>
    <w:rsid w:val="004B0325"/>
    <w:rsid w:val="004B2694"/>
    <w:rsid w:val="004B2DD0"/>
    <w:rsid w:val="004C2751"/>
    <w:rsid w:val="004D3807"/>
    <w:rsid w:val="004E1429"/>
    <w:rsid w:val="004E6FE4"/>
    <w:rsid w:val="00506DE3"/>
    <w:rsid w:val="005144FF"/>
    <w:rsid w:val="00520FB6"/>
    <w:rsid w:val="00540C23"/>
    <w:rsid w:val="005474B2"/>
    <w:rsid w:val="00551AE4"/>
    <w:rsid w:val="00556644"/>
    <w:rsid w:val="005705A3"/>
    <w:rsid w:val="00587012"/>
    <w:rsid w:val="005A0061"/>
    <w:rsid w:val="005A68DA"/>
    <w:rsid w:val="005B1AA6"/>
    <w:rsid w:val="005C7DD7"/>
    <w:rsid w:val="005D1DB6"/>
    <w:rsid w:val="005E4834"/>
    <w:rsid w:val="00603E6A"/>
    <w:rsid w:val="00607655"/>
    <w:rsid w:val="00612DC7"/>
    <w:rsid w:val="0061654E"/>
    <w:rsid w:val="00624BF8"/>
    <w:rsid w:val="00636971"/>
    <w:rsid w:val="00655577"/>
    <w:rsid w:val="006563FF"/>
    <w:rsid w:val="006B3FC0"/>
    <w:rsid w:val="006E150D"/>
    <w:rsid w:val="006E595F"/>
    <w:rsid w:val="007041EE"/>
    <w:rsid w:val="00706C9A"/>
    <w:rsid w:val="00713B05"/>
    <w:rsid w:val="00734D6B"/>
    <w:rsid w:val="00747F40"/>
    <w:rsid w:val="0075188F"/>
    <w:rsid w:val="00765D31"/>
    <w:rsid w:val="007675D7"/>
    <w:rsid w:val="007726EA"/>
    <w:rsid w:val="007A41D0"/>
    <w:rsid w:val="007B0D4F"/>
    <w:rsid w:val="007B1628"/>
    <w:rsid w:val="007C0FBB"/>
    <w:rsid w:val="007C1E96"/>
    <w:rsid w:val="00802CEB"/>
    <w:rsid w:val="008141D4"/>
    <w:rsid w:val="008301EB"/>
    <w:rsid w:val="0083569B"/>
    <w:rsid w:val="00851225"/>
    <w:rsid w:val="008619F8"/>
    <w:rsid w:val="008751E0"/>
    <w:rsid w:val="00884218"/>
    <w:rsid w:val="00887292"/>
    <w:rsid w:val="00892D0D"/>
    <w:rsid w:val="008C6AB2"/>
    <w:rsid w:val="008D3ACA"/>
    <w:rsid w:val="008D4B12"/>
    <w:rsid w:val="008F0BE6"/>
    <w:rsid w:val="00900B3E"/>
    <w:rsid w:val="009109CF"/>
    <w:rsid w:val="0094335F"/>
    <w:rsid w:val="00957B40"/>
    <w:rsid w:val="00974CBD"/>
    <w:rsid w:val="009772E0"/>
    <w:rsid w:val="009963EE"/>
    <w:rsid w:val="009B335B"/>
    <w:rsid w:val="009C4BDA"/>
    <w:rsid w:val="009F1654"/>
    <w:rsid w:val="00A02534"/>
    <w:rsid w:val="00A077FB"/>
    <w:rsid w:val="00A1049C"/>
    <w:rsid w:val="00A131E7"/>
    <w:rsid w:val="00A51CC3"/>
    <w:rsid w:val="00A64C42"/>
    <w:rsid w:val="00A7565F"/>
    <w:rsid w:val="00A92F37"/>
    <w:rsid w:val="00AA35DF"/>
    <w:rsid w:val="00AD6EFB"/>
    <w:rsid w:val="00AF43EB"/>
    <w:rsid w:val="00B007EB"/>
    <w:rsid w:val="00B357C3"/>
    <w:rsid w:val="00B4236C"/>
    <w:rsid w:val="00B42DA7"/>
    <w:rsid w:val="00B468A2"/>
    <w:rsid w:val="00B559E7"/>
    <w:rsid w:val="00B57350"/>
    <w:rsid w:val="00B77893"/>
    <w:rsid w:val="00BA017E"/>
    <w:rsid w:val="00BC769C"/>
    <w:rsid w:val="00BD4F59"/>
    <w:rsid w:val="00BF1ADE"/>
    <w:rsid w:val="00C27065"/>
    <w:rsid w:val="00C5755F"/>
    <w:rsid w:val="00C663AA"/>
    <w:rsid w:val="00C7095F"/>
    <w:rsid w:val="00C8137B"/>
    <w:rsid w:val="00C8543E"/>
    <w:rsid w:val="00C87951"/>
    <w:rsid w:val="00CB0A67"/>
    <w:rsid w:val="00CB7D35"/>
    <w:rsid w:val="00CE4C1E"/>
    <w:rsid w:val="00CF6A24"/>
    <w:rsid w:val="00D07AE2"/>
    <w:rsid w:val="00D132BD"/>
    <w:rsid w:val="00D34D95"/>
    <w:rsid w:val="00D43944"/>
    <w:rsid w:val="00D641E2"/>
    <w:rsid w:val="00D65352"/>
    <w:rsid w:val="00D72FC3"/>
    <w:rsid w:val="00D87966"/>
    <w:rsid w:val="00D97C91"/>
    <w:rsid w:val="00DE556B"/>
    <w:rsid w:val="00DF0311"/>
    <w:rsid w:val="00DF5CC4"/>
    <w:rsid w:val="00E20E61"/>
    <w:rsid w:val="00E2486A"/>
    <w:rsid w:val="00E53D07"/>
    <w:rsid w:val="00E6147C"/>
    <w:rsid w:val="00E649BA"/>
    <w:rsid w:val="00E75A3F"/>
    <w:rsid w:val="00E76955"/>
    <w:rsid w:val="00EA3769"/>
    <w:rsid w:val="00EC1ED1"/>
    <w:rsid w:val="00ED3928"/>
    <w:rsid w:val="00ED5FFC"/>
    <w:rsid w:val="00ED7EC7"/>
    <w:rsid w:val="00EE2071"/>
    <w:rsid w:val="00EF08E4"/>
    <w:rsid w:val="00F1050F"/>
    <w:rsid w:val="00F13F97"/>
    <w:rsid w:val="00F275CB"/>
    <w:rsid w:val="00F37CE8"/>
    <w:rsid w:val="00F475D6"/>
    <w:rsid w:val="00F66FAC"/>
    <w:rsid w:val="00F8580E"/>
    <w:rsid w:val="00F87A95"/>
    <w:rsid w:val="00F97D34"/>
    <w:rsid w:val="00FA1D90"/>
    <w:rsid w:val="00FC3C3B"/>
    <w:rsid w:val="00FD4279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4:docId w14:val="08B63674"/>
  <w15:docId w15:val="{9065ACF3-B90E-4879-A642-12DFADC1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B3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090A5A"/>
    <w:pPr>
      <w:keepNext/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0B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51225"/>
    <w:pPr>
      <w:keepNext/>
      <w:spacing w:before="40" w:after="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225"/>
    <w:rPr>
      <w:rFonts w:ascii="Tahoma" w:hAnsi="Tahoma" w:cs="Arial"/>
      <w:b/>
      <w:bCs/>
      <w:szCs w:val="26"/>
      <w:lang w:val="en-US" w:eastAsia="en-US" w:bidi="ar-SA"/>
    </w:rPr>
  </w:style>
  <w:style w:type="table" w:styleId="TableGrid">
    <w:name w:val="Table Grid"/>
    <w:basedOn w:val="TableNormal"/>
    <w:rsid w:val="00900B3E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sChar">
    <w:name w:val="TableHeadings Char"/>
    <w:basedOn w:val="DefaultParagraphFont"/>
    <w:link w:val="TableHeadings"/>
    <w:rsid w:val="004635E6"/>
    <w:rPr>
      <w:rFonts w:ascii="Tahoma" w:hAnsi="Tahoma"/>
      <w:b/>
      <w:bCs/>
      <w:color w:val="008080"/>
      <w:sz w:val="18"/>
      <w:lang w:val="en-US" w:eastAsia="en-US" w:bidi="ar-SA"/>
    </w:rPr>
  </w:style>
  <w:style w:type="paragraph" w:customStyle="1" w:styleId="TableHeadings">
    <w:name w:val="TableHeadings"/>
    <w:basedOn w:val="Normal"/>
    <w:link w:val="TableHeadingsChar"/>
    <w:rsid w:val="004635E6"/>
    <w:pPr>
      <w:spacing w:before="60" w:after="60"/>
      <w:jc w:val="center"/>
    </w:pPr>
    <w:rPr>
      <w:b/>
      <w:bCs/>
      <w:color w:val="008080"/>
      <w:sz w:val="18"/>
      <w:szCs w:val="20"/>
    </w:rPr>
  </w:style>
  <w:style w:type="paragraph" w:customStyle="1" w:styleId="Comment">
    <w:name w:val="Comment"/>
    <w:basedOn w:val="Heading3"/>
    <w:rsid w:val="00005B91"/>
    <w:pPr>
      <w:spacing w:before="80" w:after="80"/>
      <w:jc w:val="center"/>
    </w:pPr>
    <w:rPr>
      <w:color w:val="808080"/>
      <w:spacing w:val="4"/>
      <w:sz w:val="18"/>
      <w:szCs w:val="18"/>
    </w:rPr>
  </w:style>
  <w:style w:type="paragraph" w:customStyle="1" w:styleId="CompanyInfo">
    <w:name w:val="CompanyInfo"/>
    <w:basedOn w:val="Normal"/>
    <w:rsid w:val="003E190F"/>
    <w:pPr>
      <w:spacing w:before="40" w:after="40"/>
    </w:pPr>
    <w:rPr>
      <w:spacing w:val="4"/>
      <w:szCs w:val="20"/>
    </w:rPr>
  </w:style>
  <w:style w:type="paragraph" w:customStyle="1" w:styleId="CompanyName">
    <w:name w:val="CompanyName"/>
    <w:basedOn w:val="Normal"/>
    <w:rsid w:val="004635E6"/>
    <w:rPr>
      <w:color w:val="008080"/>
      <w:sz w:val="36"/>
      <w:szCs w:val="32"/>
    </w:rPr>
  </w:style>
  <w:style w:type="paragraph" w:customStyle="1" w:styleId="FormTitle">
    <w:name w:val="FormTitle"/>
    <w:basedOn w:val="Normal"/>
    <w:rsid w:val="00EE2071"/>
    <w:rPr>
      <w:b/>
      <w:color w:val="E1EBEB"/>
      <w:sz w:val="40"/>
      <w:szCs w:val="36"/>
    </w:rPr>
  </w:style>
  <w:style w:type="paragraph" w:customStyle="1" w:styleId="Entries">
    <w:name w:val="Entries"/>
    <w:basedOn w:val="Normal"/>
    <w:rsid w:val="00A7565F"/>
    <w:pPr>
      <w:spacing w:before="40" w:after="40"/>
      <w:jc w:val="center"/>
    </w:pPr>
    <w:rPr>
      <w:spacing w:val="4"/>
      <w:szCs w:val="20"/>
    </w:rPr>
  </w:style>
  <w:style w:type="paragraph" w:customStyle="1" w:styleId="DescriptionEntry">
    <w:name w:val="Description Entry"/>
    <w:basedOn w:val="Entries"/>
    <w:rsid w:val="00A7565F"/>
    <w:pPr>
      <w:ind w:left="72"/>
      <w:jc w:val="left"/>
    </w:pPr>
  </w:style>
  <w:style w:type="paragraph" w:customStyle="1" w:styleId="Thanks">
    <w:name w:val="Thanks"/>
    <w:basedOn w:val="Comment"/>
    <w:rsid w:val="008619F8"/>
    <w:pPr>
      <w:outlineLvl w:val="9"/>
    </w:pPr>
    <w:rPr>
      <w:color w:val="auto"/>
    </w:rPr>
  </w:style>
  <w:style w:type="paragraph" w:styleId="Header">
    <w:name w:val="header"/>
    <w:basedOn w:val="Normal"/>
    <w:rsid w:val="007041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B1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1628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id\Downloads\TS0010185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TS001018555.dot</Template>
  <TotalTime>12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Javeria Mateen</cp:lastModifiedBy>
  <cp:revision>9</cp:revision>
  <cp:lastPrinted>2003-07-24T08:18:00Z</cp:lastPrinted>
  <dcterms:created xsi:type="dcterms:W3CDTF">2022-12-24T05:03:00Z</dcterms:created>
  <dcterms:modified xsi:type="dcterms:W3CDTF">2022-12-24T05:11:00Z</dcterms:modified>
</cp:coreProperties>
</file>