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EC07" w14:textId="37BF8E1F" w:rsidR="00DB7587" w:rsidRPr="00103C78" w:rsidRDefault="008A4C1C" w:rsidP="00103C78">
      <w:pPr>
        <w:spacing w:line="276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48"/>
          <w:u w:val="single"/>
        </w:rPr>
      </w:pPr>
      <w:r w:rsidRPr="00103C78">
        <w:rPr>
          <w:rFonts w:ascii="Century Gothic" w:eastAsia="Times New Roman" w:hAnsi="Century Gothic" w:cs="Times New Roman"/>
          <w:b/>
          <w:bCs/>
          <w:sz w:val="36"/>
          <w:szCs w:val="48"/>
          <w:u w:val="single"/>
        </w:rPr>
        <w:t>EVENT</w:t>
      </w:r>
      <w:r w:rsidR="008A16A3" w:rsidRPr="00103C78">
        <w:rPr>
          <w:rFonts w:ascii="Century Gothic" w:eastAsia="Times New Roman" w:hAnsi="Century Gothic" w:cs="Times New Roman"/>
          <w:b/>
          <w:bCs/>
          <w:sz w:val="36"/>
          <w:szCs w:val="48"/>
          <w:u w:val="single"/>
        </w:rPr>
        <w:t xml:space="preserve"> SIGN-</w:t>
      </w:r>
      <w:r w:rsidRPr="00103C78">
        <w:rPr>
          <w:rFonts w:ascii="Century Gothic" w:eastAsia="Times New Roman" w:hAnsi="Century Gothic" w:cs="Times New Roman"/>
          <w:b/>
          <w:bCs/>
          <w:sz w:val="36"/>
          <w:szCs w:val="48"/>
          <w:u w:val="single"/>
        </w:rPr>
        <w:t>UP</w:t>
      </w:r>
      <w:r w:rsidR="008A16A3" w:rsidRPr="00103C78">
        <w:rPr>
          <w:rFonts w:ascii="Century Gothic" w:eastAsia="Times New Roman" w:hAnsi="Century Gothic" w:cs="Times New Roman"/>
          <w:b/>
          <w:bCs/>
          <w:sz w:val="36"/>
          <w:szCs w:val="48"/>
          <w:u w:val="single"/>
        </w:rPr>
        <w:t xml:space="preserve"> SHEET</w:t>
      </w:r>
    </w:p>
    <w:p w14:paraId="4ABC1B18" w14:textId="77777777" w:rsidR="00103C78" w:rsidRPr="00103C78" w:rsidRDefault="00103C78" w:rsidP="00103C78">
      <w:pPr>
        <w:spacing w:line="276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48"/>
        </w:rPr>
      </w:pPr>
    </w:p>
    <w:p w14:paraId="78D58EB6" w14:textId="77777777" w:rsidR="00DB7587" w:rsidRPr="00DB7587" w:rsidRDefault="00DB7587" w:rsidP="00DB7587">
      <w:pPr>
        <w:jc w:val="center"/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8"/>
          <w:szCs w:val="14"/>
        </w:rPr>
      </w:pPr>
    </w:p>
    <w:tbl>
      <w:tblPr>
        <w:tblStyle w:val="GridTable4-Accent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1"/>
        <w:gridCol w:w="1026"/>
        <w:gridCol w:w="2012"/>
        <w:gridCol w:w="4369"/>
        <w:gridCol w:w="599"/>
        <w:gridCol w:w="603"/>
      </w:tblGrid>
      <w:tr w:rsidR="00222C19" w:rsidRPr="008013F0" w14:paraId="38C15D0B" w14:textId="77777777" w:rsidTr="00C47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tcBorders>
              <w:top w:val="none" w:sz="0" w:space="0" w:color="auto"/>
              <w:left w:val="none" w:sz="0" w:space="0" w:color="auto"/>
              <w:bottom w:val="single" w:sz="2" w:space="0" w:color="DDA15E"/>
              <w:right w:val="none" w:sz="0" w:space="0" w:color="auto"/>
            </w:tcBorders>
            <w:shd w:val="clear" w:color="auto" w:fill="BC6C25"/>
            <w:vAlign w:val="center"/>
            <w:hideMark/>
          </w:tcPr>
          <w:p w14:paraId="25B011D5" w14:textId="3188A7A9" w:rsidR="008A4C1C" w:rsidRPr="008013F0" w:rsidRDefault="00A5639A" w:rsidP="00DB7587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szCs w:val="28"/>
              </w:rPr>
            </w:pPr>
            <w:bookmarkStart w:id="0" w:name="RANGE!B3:G23"/>
            <w:r w:rsidRPr="008013F0">
              <w:rPr>
                <w:rFonts w:ascii="Century Gothic" w:eastAsia="Times New Roman" w:hAnsi="Century Gothic" w:cs="Times New Roman"/>
                <w:szCs w:val="28"/>
              </w:rPr>
              <w:t>Name</w:t>
            </w:r>
            <w:bookmarkEnd w:id="0"/>
          </w:p>
        </w:tc>
        <w:tc>
          <w:tcPr>
            <w:tcW w:w="509" w:type="pct"/>
            <w:tcBorders>
              <w:top w:val="none" w:sz="0" w:space="0" w:color="auto"/>
              <w:left w:val="none" w:sz="0" w:space="0" w:color="auto"/>
              <w:bottom w:val="single" w:sz="2" w:space="0" w:color="DDA15E"/>
              <w:right w:val="none" w:sz="0" w:space="0" w:color="auto"/>
            </w:tcBorders>
            <w:shd w:val="clear" w:color="auto" w:fill="BC6C25"/>
            <w:noWrap/>
            <w:vAlign w:val="center"/>
            <w:hideMark/>
          </w:tcPr>
          <w:p w14:paraId="6EA8E45B" w14:textId="589311D8" w:rsidR="008A4C1C" w:rsidRPr="008013F0" w:rsidRDefault="00A5639A" w:rsidP="00DB75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 w:val="0"/>
                <w:bCs w:val="0"/>
                <w:szCs w:val="28"/>
              </w:rPr>
            </w:pPr>
            <w:r w:rsidRPr="008013F0">
              <w:rPr>
                <w:rFonts w:ascii="Century Gothic" w:eastAsia="Times New Roman" w:hAnsi="Century Gothic" w:cs="Times New Roman"/>
                <w:szCs w:val="28"/>
              </w:rPr>
              <w:t>Phone</w:t>
            </w:r>
          </w:p>
        </w:tc>
        <w:tc>
          <w:tcPr>
            <w:tcW w:w="998" w:type="pct"/>
            <w:tcBorders>
              <w:top w:val="none" w:sz="0" w:space="0" w:color="auto"/>
              <w:left w:val="none" w:sz="0" w:space="0" w:color="auto"/>
              <w:bottom w:val="single" w:sz="2" w:space="0" w:color="DDA15E"/>
              <w:right w:val="none" w:sz="0" w:space="0" w:color="auto"/>
            </w:tcBorders>
            <w:shd w:val="clear" w:color="auto" w:fill="BC6C25"/>
            <w:noWrap/>
            <w:vAlign w:val="center"/>
            <w:hideMark/>
          </w:tcPr>
          <w:p w14:paraId="604D57F0" w14:textId="03398711" w:rsidR="008A4C1C" w:rsidRPr="008013F0" w:rsidRDefault="00A5639A" w:rsidP="00DB75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 w:val="0"/>
                <w:bCs w:val="0"/>
                <w:szCs w:val="28"/>
              </w:rPr>
            </w:pPr>
            <w:r w:rsidRPr="008013F0">
              <w:rPr>
                <w:rFonts w:ascii="Century Gothic" w:eastAsia="Times New Roman" w:hAnsi="Century Gothic" w:cs="Times New Roman"/>
                <w:szCs w:val="28"/>
              </w:rPr>
              <w:t>Email</w:t>
            </w:r>
          </w:p>
        </w:tc>
        <w:tc>
          <w:tcPr>
            <w:tcW w:w="2167" w:type="pct"/>
            <w:tcBorders>
              <w:top w:val="none" w:sz="0" w:space="0" w:color="auto"/>
              <w:left w:val="none" w:sz="0" w:space="0" w:color="auto"/>
              <w:bottom w:val="single" w:sz="2" w:space="0" w:color="DDA15E"/>
              <w:right w:val="none" w:sz="0" w:space="0" w:color="auto"/>
            </w:tcBorders>
            <w:shd w:val="clear" w:color="auto" w:fill="BC6C25"/>
            <w:noWrap/>
            <w:vAlign w:val="center"/>
            <w:hideMark/>
          </w:tcPr>
          <w:p w14:paraId="12338D26" w14:textId="4682CDF0" w:rsidR="008A4C1C" w:rsidRPr="008013F0" w:rsidRDefault="00A5639A" w:rsidP="00DB75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 w:val="0"/>
                <w:bCs w:val="0"/>
                <w:szCs w:val="28"/>
              </w:rPr>
            </w:pPr>
            <w:r w:rsidRPr="008013F0">
              <w:rPr>
                <w:rFonts w:ascii="Century Gothic" w:eastAsia="Times New Roman" w:hAnsi="Century Gothic" w:cs="Times New Roman"/>
                <w:szCs w:val="28"/>
              </w:rPr>
              <w:t>How You Heard About This Event</w:t>
            </w:r>
          </w:p>
        </w:tc>
        <w:tc>
          <w:tcPr>
            <w:tcW w:w="596" w:type="pct"/>
            <w:gridSpan w:val="2"/>
            <w:tcBorders>
              <w:top w:val="none" w:sz="0" w:space="0" w:color="auto"/>
              <w:left w:val="none" w:sz="0" w:space="0" w:color="auto"/>
              <w:bottom w:val="single" w:sz="2" w:space="0" w:color="DDA15E"/>
              <w:right w:val="none" w:sz="0" w:space="0" w:color="auto"/>
            </w:tcBorders>
            <w:shd w:val="clear" w:color="auto" w:fill="BC6C25"/>
            <w:noWrap/>
            <w:vAlign w:val="center"/>
            <w:hideMark/>
          </w:tcPr>
          <w:p w14:paraId="5EBAA10D" w14:textId="1047E61F" w:rsidR="008A4C1C" w:rsidRPr="008013F0" w:rsidRDefault="00A5639A" w:rsidP="00DB75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 w:val="0"/>
                <w:bCs w:val="0"/>
                <w:szCs w:val="28"/>
              </w:rPr>
            </w:pPr>
            <w:r w:rsidRPr="008013F0">
              <w:rPr>
                <w:rFonts w:ascii="Century Gothic" w:eastAsia="Times New Roman" w:hAnsi="Century Gothic" w:cs="Times New Roman"/>
                <w:szCs w:val="28"/>
              </w:rPr>
              <w:t>Member</w:t>
            </w:r>
          </w:p>
        </w:tc>
      </w:tr>
      <w:tr w:rsidR="008A11BE" w:rsidRPr="008A11BE" w14:paraId="420DFD77" w14:textId="77777777" w:rsidTr="00C47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6D1B495B" w14:textId="77777777" w:rsidR="008A4C1C" w:rsidRPr="008A11BE" w:rsidRDefault="008A4C1C" w:rsidP="00DB7587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4ADA2A82" w14:textId="77777777" w:rsidR="008A4C1C" w:rsidRPr="008A11BE" w:rsidRDefault="008A4C1C" w:rsidP="00DB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2E9DA035" w14:textId="77777777" w:rsidR="008A4C1C" w:rsidRPr="008A11BE" w:rsidRDefault="008A4C1C" w:rsidP="00DB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6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7017E911" w14:textId="77777777" w:rsidR="008A4C1C" w:rsidRPr="008A11BE" w:rsidRDefault="008A4C1C" w:rsidP="00DB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  <w:hideMark/>
          </w:tcPr>
          <w:p w14:paraId="60552CE1" w14:textId="77777777" w:rsidR="008A4C1C" w:rsidRPr="008A11BE" w:rsidRDefault="008A4C1C" w:rsidP="00DB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Y</w:t>
            </w:r>
          </w:p>
        </w:tc>
        <w:tc>
          <w:tcPr>
            <w:tcW w:w="29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  <w:hideMark/>
          </w:tcPr>
          <w:p w14:paraId="3EA7AFBF" w14:textId="77777777" w:rsidR="008A4C1C" w:rsidRPr="008A11BE" w:rsidRDefault="008A4C1C" w:rsidP="00DB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N</w:t>
            </w:r>
          </w:p>
        </w:tc>
      </w:tr>
      <w:tr w:rsidR="008A11BE" w:rsidRPr="008A11BE" w14:paraId="42195284" w14:textId="77777777" w:rsidTr="00C477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2DC19839" w14:textId="77777777" w:rsidR="008A4C1C" w:rsidRPr="008A11BE" w:rsidRDefault="008A4C1C" w:rsidP="00DB7587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76F97BF3" w14:textId="77777777" w:rsidR="008A4C1C" w:rsidRPr="008A11BE" w:rsidRDefault="008A4C1C" w:rsidP="00DB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5C1510C9" w14:textId="77777777" w:rsidR="008A4C1C" w:rsidRPr="008A11BE" w:rsidRDefault="008A4C1C" w:rsidP="00DB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6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2F31E46F" w14:textId="77777777" w:rsidR="008A4C1C" w:rsidRPr="008A11BE" w:rsidRDefault="008A4C1C" w:rsidP="00DB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  <w:hideMark/>
          </w:tcPr>
          <w:p w14:paraId="28154201" w14:textId="77777777" w:rsidR="008A4C1C" w:rsidRPr="008A11BE" w:rsidRDefault="008A4C1C" w:rsidP="00DB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Y</w:t>
            </w:r>
          </w:p>
        </w:tc>
        <w:tc>
          <w:tcPr>
            <w:tcW w:w="29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  <w:hideMark/>
          </w:tcPr>
          <w:p w14:paraId="5291E55F" w14:textId="77777777" w:rsidR="008A4C1C" w:rsidRPr="008A11BE" w:rsidRDefault="008A4C1C" w:rsidP="00DB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N</w:t>
            </w:r>
          </w:p>
        </w:tc>
      </w:tr>
      <w:tr w:rsidR="008A11BE" w:rsidRPr="008A11BE" w14:paraId="5A277354" w14:textId="77777777" w:rsidTr="00C47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607F6619" w14:textId="77777777" w:rsidR="008A4C1C" w:rsidRPr="008A11BE" w:rsidRDefault="008A4C1C" w:rsidP="00DB7587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127CA640" w14:textId="77777777" w:rsidR="008A4C1C" w:rsidRPr="008A11BE" w:rsidRDefault="008A4C1C" w:rsidP="00DB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53029E92" w14:textId="77777777" w:rsidR="008A4C1C" w:rsidRPr="008A11BE" w:rsidRDefault="008A4C1C" w:rsidP="00DB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6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268A1F28" w14:textId="77777777" w:rsidR="008A4C1C" w:rsidRPr="008A11BE" w:rsidRDefault="008A4C1C" w:rsidP="00DB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  <w:hideMark/>
          </w:tcPr>
          <w:p w14:paraId="1BDA0C63" w14:textId="77777777" w:rsidR="008A4C1C" w:rsidRPr="008A11BE" w:rsidRDefault="008A4C1C" w:rsidP="00DB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Y</w:t>
            </w:r>
          </w:p>
        </w:tc>
        <w:tc>
          <w:tcPr>
            <w:tcW w:w="29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  <w:hideMark/>
          </w:tcPr>
          <w:p w14:paraId="1719F70D" w14:textId="77777777" w:rsidR="008A4C1C" w:rsidRPr="008A11BE" w:rsidRDefault="008A4C1C" w:rsidP="00DB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N</w:t>
            </w:r>
          </w:p>
        </w:tc>
      </w:tr>
      <w:tr w:rsidR="008A11BE" w:rsidRPr="008A11BE" w14:paraId="145A6548" w14:textId="77777777" w:rsidTr="00C477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368053E7" w14:textId="77777777" w:rsidR="008A4C1C" w:rsidRPr="008A11BE" w:rsidRDefault="008A4C1C" w:rsidP="00DB7587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741F9E74" w14:textId="77777777" w:rsidR="008A4C1C" w:rsidRPr="008A11BE" w:rsidRDefault="008A4C1C" w:rsidP="00DB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7C0ECAAA" w14:textId="77777777" w:rsidR="008A4C1C" w:rsidRPr="008A11BE" w:rsidRDefault="008A4C1C" w:rsidP="00DB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6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5E81C5C8" w14:textId="77777777" w:rsidR="008A4C1C" w:rsidRPr="008A11BE" w:rsidRDefault="008A4C1C" w:rsidP="00DB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  <w:hideMark/>
          </w:tcPr>
          <w:p w14:paraId="338D6465" w14:textId="77777777" w:rsidR="008A4C1C" w:rsidRPr="008A11BE" w:rsidRDefault="008A4C1C" w:rsidP="00DB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Y</w:t>
            </w:r>
          </w:p>
        </w:tc>
        <w:tc>
          <w:tcPr>
            <w:tcW w:w="29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  <w:hideMark/>
          </w:tcPr>
          <w:p w14:paraId="52514F41" w14:textId="77777777" w:rsidR="008A4C1C" w:rsidRPr="008A11BE" w:rsidRDefault="008A4C1C" w:rsidP="00DB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N</w:t>
            </w:r>
          </w:p>
        </w:tc>
      </w:tr>
      <w:tr w:rsidR="008A11BE" w:rsidRPr="008A11BE" w14:paraId="4E18ACEA" w14:textId="77777777" w:rsidTr="00C47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6AEC2783" w14:textId="77777777" w:rsidR="008A4C1C" w:rsidRPr="008A11BE" w:rsidRDefault="008A4C1C" w:rsidP="00DB7587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00B4BAD0" w14:textId="77777777" w:rsidR="008A4C1C" w:rsidRPr="008A11BE" w:rsidRDefault="008A4C1C" w:rsidP="00DB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306F7888" w14:textId="77777777" w:rsidR="008A4C1C" w:rsidRPr="008A11BE" w:rsidRDefault="008A4C1C" w:rsidP="00DB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6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3F6FD160" w14:textId="77777777" w:rsidR="008A4C1C" w:rsidRPr="008A11BE" w:rsidRDefault="008A4C1C" w:rsidP="00DB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  <w:hideMark/>
          </w:tcPr>
          <w:p w14:paraId="3FC0184B" w14:textId="77777777" w:rsidR="008A4C1C" w:rsidRPr="008A11BE" w:rsidRDefault="008A4C1C" w:rsidP="00DB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Y</w:t>
            </w:r>
          </w:p>
        </w:tc>
        <w:tc>
          <w:tcPr>
            <w:tcW w:w="29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  <w:hideMark/>
          </w:tcPr>
          <w:p w14:paraId="4770D142" w14:textId="77777777" w:rsidR="008A4C1C" w:rsidRPr="008A11BE" w:rsidRDefault="008A4C1C" w:rsidP="00DB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N</w:t>
            </w:r>
          </w:p>
        </w:tc>
      </w:tr>
      <w:tr w:rsidR="008A11BE" w:rsidRPr="008A11BE" w14:paraId="75E39965" w14:textId="77777777" w:rsidTr="00C477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23AE61FB" w14:textId="77777777" w:rsidR="008A4C1C" w:rsidRPr="008A11BE" w:rsidRDefault="008A4C1C" w:rsidP="00DB7587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73F18CE8" w14:textId="77777777" w:rsidR="008A4C1C" w:rsidRPr="008A11BE" w:rsidRDefault="008A4C1C" w:rsidP="00DB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14B79F5D" w14:textId="77777777" w:rsidR="008A4C1C" w:rsidRPr="008A11BE" w:rsidRDefault="008A4C1C" w:rsidP="00DB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6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636968A8" w14:textId="77777777" w:rsidR="008A4C1C" w:rsidRPr="008A11BE" w:rsidRDefault="008A4C1C" w:rsidP="00DB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  <w:hideMark/>
          </w:tcPr>
          <w:p w14:paraId="5DE0E5DF" w14:textId="77777777" w:rsidR="008A4C1C" w:rsidRPr="008A11BE" w:rsidRDefault="008A4C1C" w:rsidP="00DB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Y</w:t>
            </w:r>
          </w:p>
        </w:tc>
        <w:tc>
          <w:tcPr>
            <w:tcW w:w="29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  <w:hideMark/>
          </w:tcPr>
          <w:p w14:paraId="17DF8AFC" w14:textId="77777777" w:rsidR="008A4C1C" w:rsidRPr="008A11BE" w:rsidRDefault="008A4C1C" w:rsidP="00DB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N</w:t>
            </w:r>
          </w:p>
        </w:tc>
      </w:tr>
      <w:tr w:rsidR="008A11BE" w:rsidRPr="008A11BE" w14:paraId="68CFA24F" w14:textId="77777777" w:rsidTr="00C47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3780AC35" w14:textId="77777777" w:rsidR="008A4C1C" w:rsidRPr="008A11BE" w:rsidRDefault="008A4C1C" w:rsidP="00DB7587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5E5B321D" w14:textId="77777777" w:rsidR="008A4C1C" w:rsidRPr="008A11BE" w:rsidRDefault="008A4C1C" w:rsidP="00DB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6B9E5999" w14:textId="77777777" w:rsidR="008A4C1C" w:rsidRPr="008A11BE" w:rsidRDefault="008A4C1C" w:rsidP="00DB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6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34E04555" w14:textId="77777777" w:rsidR="008A4C1C" w:rsidRPr="008A11BE" w:rsidRDefault="008A4C1C" w:rsidP="00DB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  <w:hideMark/>
          </w:tcPr>
          <w:p w14:paraId="1AD0A65F" w14:textId="77777777" w:rsidR="008A4C1C" w:rsidRPr="008A11BE" w:rsidRDefault="008A4C1C" w:rsidP="00DB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Y</w:t>
            </w:r>
          </w:p>
        </w:tc>
        <w:tc>
          <w:tcPr>
            <w:tcW w:w="29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  <w:hideMark/>
          </w:tcPr>
          <w:p w14:paraId="518B51D8" w14:textId="77777777" w:rsidR="008A4C1C" w:rsidRPr="008A11BE" w:rsidRDefault="008A4C1C" w:rsidP="00DB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N</w:t>
            </w:r>
          </w:p>
        </w:tc>
      </w:tr>
      <w:tr w:rsidR="008A11BE" w:rsidRPr="008A11BE" w14:paraId="554CA019" w14:textId="77777777" w:rsidTr="00C477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00929E8C" w14:textId="77777777" w:rsidR="008A4C1C" w:rsidRPr="008A11BE" w:rsidRDefault="008A4C1C" w:rsidP="00DB7587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13D91F47" w14:textId="77777777" w:rsidR="008A4C1C" w:rsidRPr="008A11BE" w:rsidRDefault="008A4C1C" w:rsidP="00DB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0B91A60A" w14:textId="77777777" w:rsidR="008A4C1C" w:rsidRPr="008A11BE" w:rsidRDefault="008A4C1C" w:rsidP="00DB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6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6D9B71EF" w14:textId="77777777" w:rsidR="008A4C1C" w:rsidRPr="008A11BE" w:rsidRDefault="008A4C1C" w:rsidP="00DB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  <w:hideMark/>
          </w:tcPr>
          <w:p w14:paraId="7F6ECB07" w14:textId="77777777" w:rsidR="008A4C1C" w:rsidRPr="008A11BE" w:rsidRDefault="008A4C1C" w:rsidP="00DB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Y</w:t>
            </w:r>
          </w:p>
        </w:tc>
        <w:tc>
          <w:tcPr>
            <w:tcW w:w="29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  <w:hideMark/>
          </w:tcPr>
          <w:p w14:paraId="586FD509" w14:textId="77777777" w:rsidR="008A4C1C" w:rsidRPr="008A11BE" w:rsidRDefault="008A4C1C" w:rsidP="00DB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N</w:t>
            </w:r>
          </w:p>
        </w:tc>
      </w:tr>
      <w:tr w:rsidR="008A11BE" w:rsidRPr="008A11BE" w14:paraId="7559E2C4" w14:textId="77777777" w:rsidTr="00C47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77A6B326" w14:textId="77777777" w:rsidR="008A4C1C" w:rsidRPr="008A11BE" w:rsidRDefault="008A4C1C" w:rsidP="00DB7587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5133B15D" w14:textId="77777777" w:rsidR="008A4C1C" w:rsidRPr="008A11BE" w:rsidRDefault="008A4C1C" w:rsidP="00DB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472820AA" w14:textId="77777777" w:rsidR="008A4C1C" w:rsidRPr="008A11BE" w:rsidRDefault="008A4C1C" w:rsidP="00DB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6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6979F877" w14:textId="77777777" w:rsidR="008A4C1C" w:rsidRPr="008A11BE" w:rsidRDefault="008A4C1C" w:rsidP="00DB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  <w:hideMark/>
          </w:tcPr>
          <w:p w14:paraId="073DDDDA" w14:textId="77777777" w:rsidR="008A4C1C" w:rsidRPr="008A11BE" w:rsidRDefault="008A4C1C" w:rsidP="00DB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Y</w:t>
            </w:r>
          </w:p>
        </w:tc>
        <w:tc>
          <w:tcPr>
            <w:tcW w:w="29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  <w:hideMark/>
          </w:tcPr>
          <w:p w14:paraId="6B74A7E5" w14:textId="77777777" w:rsidR="008A4C1C" w:rsidRPr="008A11BE" w:rsidRDefault="008A4C1C" w:rsidP="00DB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N</w:t>
            </w:r>
          </w:p>
        </w:tc>
      </w:tr>
      <w:tr w:rsidR="008A11BE" w:rsidRPr="008A11BE" w14:paraId="1B44CBCB" w14:textId="77777777" w:rsidTr="00C477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145D6CAC" w14:textId="77777777" w:rsidR="008A4C1C" w:rsidRPr="008A11BE" w:rsidRDefault="008A4C1C" w:rsidP="00DB7587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5F1EB283" w14:textId="77777777" w:rsidR="008A4C1C" w:rsidRPr="008A11BE" w:rsidRDefault="008A4C1C" w:rsidP="00DB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37B335FD" w14:textId="77777777" w:rsidR="008A4C1C" w:rsidRPr="008A11BE" w:rsidRDefault="008A4C1C" w:rsidP="00DB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6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712B020D" w14:textId="77777777" w:rsidR="008A4C1C" w:rsidRPr="008A11BE" w:rsidRDefault="008A4C1C" w:rsidP="00DB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  <w:hideMark/>
          </w:tcPr>
          <w:p w14:paraId="19FA9015" w14:textId="77777777" w:rsidR="008A4C1C" w:rsidRPr="008A11BE" w:rsidRDefault="008A4C1C" w:rsidP="00DB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Y</w:t>
            </w:r>
          </w:p>
        </w:tc>
        <w:tc>
          <w:tcPr>
            <w:tcW w:w="29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  <w:hideMark/>
          </w:tcPr>
          <w:p w14:paraId="3C7623B6" w14:textId="77777777" w:rsidR="008A4C1C" w:rsidRPr="008A11BE" w:rsidRDefault="008A4C1C" w:rsidP="00DB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N</w:t>
            </w:r>
          </w:p>
        </w:tc>
      </w:tr>
      <w:tr w:rsidR="008A11BE" w:rsidRPr="008A11BE" w14:paraId="5C4BC4F6" w14:textId="77777777" w:rsidTr="00C47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394AF9F2" w14:textId="77777777" w:rsidR="008A4C1C" w:rsidRPr="008A11BE" w:rsidRDefault="008A4C1C" w:rsidP="00DB7587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0C639288" w14:textId="77777777" w:rsidR="008A4C1C" w:rsidRPr="008A11BE" w:rsidRDefault="008A4C1C" w:rsidP="00DB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62F9282C" w14:textId="77777777" w:rsidR="008A4C1C" w:rsidRPr="008A11BE" w:rsidRDefault="008A4C1C" w:rsidP="00DB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6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0B8705BE" w14:textId="77777777" w:rsidR="008A4C1C" w:rsidRPr="008A11BE" w:rsidRDefault="008A4C1C" w:rsidP="00DB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  <w:hideMark/>
          </w:tcPr>
          <w:p w14:paraId="55F3F0C3" w14:textId="77777777" w:rsidR="008A4C1C" w:rsidRPr="008A11BE" w:rsidRDefault="008A4C1C" w:rsidP="00DB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Y</w:t>
            </w:r>
          </w:p>
        </w:tc>
        <w:tc>
          <w:tcPr>
            <w:tcW w:w="29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  <w:hideMark/>
          </w:tcPr>
          <w:p w14:paraId="0A683F29" w14:textId="77777777" w:rsidR="008A4C1C" w:rsidRPr="008A11BE" w:rsidRDefault="008A4C1C" w:rsidP="00DB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N</w:t>
            </w:r>
          </w:p>
        </w:tc>
      </w:tr>
      <w:tr w:rsidR="008A11BE" w:rsidRPr="008A11BE" w14:paraId="21649CA1" w14:textId="77777777" w:rsidTr="00C477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61CFECA1" w14:textId="77777777" w:rsidR="008A4C1C" w:rsidRPr="008A11BE" w:rsidRDefault="008A4C1C" w:rsidP="00DB7587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00B5BF79" w14:textId="77777777" w:rsidR="008A4C1C" w:rsidRPr="008A11BE" w:rsidRDefault="008A4C1C" w:rsidP="00DB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577F3669" w14:textId="77777777" w:rsidR="008A4C1C" w:rsidRPr="008A11BE" w:rsidRDefault="008A4C1C" w:rsidP="00DB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6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46572F7D" w14:textId="77777777" w:rsidR="008A4C1C" w:rsidRPr="008A11BE" w:rsidRDefault="008A4C1C" w:rsidP="00DB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  <w:hideMark/>
          </w:tcPr>
          <w:p w14:paraId="19C5AF72" w14:textId="77777777" w:rsidR="008A4C1C" w:rsidRPr="008A11BE" w:rsidRDefault="008A4C1C" w:rsidP="00DB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Y</w:t>
            </w:r>
          </w:p>
        </w:tc>
        <w:tc>
          <w:tcPr>
            <w:tcW w:w="29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  <w:hideMark/>
          </w:tcPr>
          <w:p w14:paraId="4FE86482" w14:textId="77777777" w:rsidR="008A4C1C" w:rsidRPr="008A11BE" w:rsidRDefault="008A4C1C" w:rsidP="00DB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N</w:t>
            </w:r>
          </w:p>
        </w:tc>
      </w:tr>
      <w:tr w:rsidR="008A11BE" w:rsidRPr="008A11BE" w14:paraId="3CB429A4" w14:textId="77777777" w:rsidTr="00C47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2BD99851" w14:textId="77777777" w:rsidR="008A4C1C" w:rsidRPr="008A11BE" w:rsidRDefault="008A4C1C" w:rsidP="00DB7587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55B52E5F" w14:textId="77777777" w:rsidR="008A4C1C" w:rsidRPr="008A11BE" w:rsidRDefault="008A4C1C" w:rsidP="00DB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22C0CF46" w14:textId="77777777" w:rsidR="008A4C1C" w:rsidRPr="008A11BE" w:rsidRDefault="008A4C1C" w:rsidP="00DB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6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59DC8552" w14:textId="77777777" w:rsidR="008A4C1C" w:rsidRPr="008A11BE" w:rsidRDefault="008A4C1C" w:rsidP="00DB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  <w:hideMark/>
          </w:tcPr>
          <w:p w14:paraId="7BF39345" w14:textId="77777777" w:rsidR="008A4C1C" w:rsidRPr="008A11BE" w:rsidRDefault="008A4C1C" w:rsidP="00DB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Y</w:t>
            </w:r>
          </w:p>
        </w:tc>
        <w:tc>
          <w:tcPr>
            <w:tcW w:w="29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  <w:hideMark/>
          </w:tcPr>
          <w:p w14:paraId="4A65C144" w14:textId="77777777" w:rsidR="008A4C1C" w:rsidRPr="008A11BE" w:rsidRDefault="008A4C1C" w:rsidP="00DB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N</w:t>
            </w:r>
          </w:p>
        </w:tc>
      </w:tr>
      <w:tr w:rsidR="008A11BE" w:rsidRPr="008A11BE" w14:paraId="2B223ABB" w14:textId="77777777" w:rsidTr="00C477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66AE4D8B" w14:textId="77777777" w:rsidR="008A4C1C" w:rsidRPr="008A11BE" w:rsidRDefault="008A4C1C" w:rsidP="00DB7587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47E1CCF3" w14:textId="77777777" w:rsidR="008A4C1C" w:rsidRPr="008A11BE" w:rsidRDefault="008A4C1C" w:rsidP="00DB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3C805EFE" w14:textId="77777777" w:rsidR="008A4C1C" w:rsidRPr="008A11BE" w:rsidRDefault="008A4C1C" w:rsidP="00DB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6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23C91283" w14:textId="77777777" w:rsidR="008A4C1C" w:rsidRPr="008A11BE" w:rsidRDefault="008A4C1C" w:rsidP="00DB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  <w:hideMark/>
          </w:tcPr>
          <w:p w14:paraId="73D7F611" w14:textId="77777777" w:rsidR="008A4C1C" w:rsidRPr="008A11BE" w:rsidRDefault="008A4C1C" w:rsidP="00DB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Y</w:t>
            </w:r>
          </w:p>
        </w:tc>
        <w:tc>
          <w:tcPr>
            <w:tcW w:w="29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  <w:hideMark/>
          </w:tcPr>
          <w:p w14:paraId="3F07D925" w14:textId="77777777" w:rsidR="008A4C1C" w:rsidRPr="008A11BE" w:rsidRDefault="008A4C1C" w:rsidP="00DB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N</w:t>
            </w:r>
          </w:p>
        </w:tc>
      </w:tr>
      <w:tr w:rsidR="008A11BE" w:rsidRPr="008A11BE" w14:paraId="68B79AFF" w14:textId="77777777" w:rsidTr="00C47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5B33ED0D" w14:textId="77777777" w:rsidR="008A4C1C" w:rsidRPr="008A11BE" w:rsidRDefault="008A4C1C" w:rsidP="00DB7587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7219F2BF" w14:textId="77777777" w:rsidR="008A4C1C" w:rsidRPr="008A11BE" w:rsidRDefault="008A4C1C" w:rsidP="00DB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68828039" w14:textId="77777777" w:rsidR="008A4C1C" w:rsidRPr="008A11BE" w:rsidRDefault="008A4C1C" w:rsidP="00DB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6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717DE7D7" w14:textId="77777777" w:rsidR="008A4C1C" w:rsidRPr="008A11BE" w:rsidRDefault="008A4C1C" w:rsidP="00DB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  <w:hideMark/>
          </w:tcPr>
          <w:p w14:paraId="06341AD8" w14:textId="77777777" w:rsidR="008A4C1C" w:rsidRPr="008A11BE" w:rsidRDefault="008A4C1C" w:rsidP="00DB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Y</w:t>
            </w:r>
          </w:p>
        </w:tc>
        <w:tc>
          <w:tcPr>
            <w:tcW w:w="29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  <w:hideMark/>
          </w:tcPr>
          <w:p w14:paraId="17F68E23" w14:textId="77777777" w:rsidR="008A4C1C" w:rsidRPr="008A11BE" w:rsidRDefault="008A4C1C" w:rsidP="00DB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N</w:t>
            </w:r>
          </w:p>
        </w:tc>
      </w:tr>
      <w:tr w:rsidR="008A11BE" w:rsidRPr="008A11BE" w14:paraId="1DE40420" w14:textId="77777777" w:rsidTr="00C477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1BEA862F" w14:textId="77777777" w:rsidR="008A4C1C" w:rsidRPr="008A11BE" w:rsidRDefault="008A4C1C" w:rsidP="00DB7587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66C21103" w14:textId="5AC6E921" w:rsidR="00DB7587" w:rsidRPr="008A11BE" w:rsidRDefault="00DB7587" w:rsidP="00DB7587">
            <w:pPr>
              <w:rPr>
                <w:rFonts w:ascii="Century Gothic" w:eastAsia="Times New Roman" w:hAnsi="Century Gothic" w:cs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50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3E137AE7" w14:textId="77777777" w:rsidR="008A4C1C" w:rsidRPr="008A11BE" w:rsidRDefault="008A4C1C" w:rsidP="00DB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7E79F167" w14:textId="77777777" w:rsidR="008A4C1C" w:rsidRPr="008A11BE" w:rsidRDefault="008A4C1C" w:rsidP="00DB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4"/>
                <w:szCs w:val="14"/>
              </w:rPr>
            </w:pPr>
          </w:p>
          <w:p w14:paraId="4DEC508C" w14:textId="77777777" w:rsidR="00DB7587" w:rsidRPr="008A11BE" w:rsidRDefault="00DB7587" w:rsidP="00DB7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4"/>
                <w:szCs w:val="14"/>
              </w:rPr>
            </w:pPr>
          </w:p>
          <w:p w14:paraId="0C5ECF74" w14:textId="272EEAA4" w:rsidR="00DB7587" w:rsidRPr="008A11BE" w:rsidRDefault="00DB7587" w:rsidP="00DB7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16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2C495F52" w14:textId="77777777" w:rsidR="008A4C1C" w:rsidRPr="008A11BE" w:rsidRDefault="008A4C1C" w:rsidP="00DB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  <w:hideMark/>
          </w:tcPr>
          <w:p w14:paraId="15DA9FE3" w14:textId="77777777" w:rsidR="008A4C1C" w:rsidRPr="008A11BE" w:rsidRDefault="008A4C1C" w:rsidP="00DB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Y</w:t>
            </w:r>
          </w:p>
        </w:tc>
        <w:tc>
          <w:tcPr>
            <w:tcW w:w="29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  <w:hideMark/>
          </w:tcPr>
          <w:p w14:paraId="7F348BCC" w14:textId="77777777" w:rsidR="008A4C1C" w:rsidRPr="008A11BE" w:rsidRDefault="008A4C1C" w:rsidP="00DB7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N</w:t>
            </w:r>
          </w:p>
        </w:tc>
      </w:tr>
      <w:tr w:rsidR="008A11BE" w:rsidRPr="008A11BE" w14:paraId="16E4E3B5" w14:textId="77777777" w:rsidTr="00C47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61BD6385" w14:textId="77777777" w:rsidR="00103C78" w:rsidRPr="008A11BE" w:rsidRDefault="00103C78" w:rsidP="00DB7587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399FD03D" w14:textId="77777777" w:rsidR="00103C78" w:rsidRPr="008A11BE" w:rsidRDefault="00103C78" w:rsidP="00DB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430495B8" w14:textId="77777777" w:rsidR="00103C78" w:rsidRPr="008A11BE" w:rsidRDefault="00103C78" w:rsidP="00DB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16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21F07A5A" w14:textId="77777777" w:rsidR="00103C78" w:rsidRPr="008A11BE" w:rsidRDefault="00103C78" w:rsidP="00DB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</w:tcPr>
          <w:p w14:paraId="2192A59D" w14:textId="0F949DC2" w:rsidR="00103C78" w:rsidRPr="008A11BE" w:rsidRDefault="00772C6D" w:rsidP="00DB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Y</w:t>
            </w:r>
          </w:p>
        </w:tc>
        <w:tc>
          <w:tcPr>
            <w:tcW w:w="29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</w:tcPr>
          <w:p w14:paraId="11E8467D" w14:textId="5374D2FF" w:rsidR="00103C78" w:rsidRPr="008A11BE" w:rsidRDefault="00772C6D" w:rsidP="00DB7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N</w:t>
            </w:r>
          </w:p>
        </w:tc>
      </w:tr>
      <w:tr w:rsidR="00C477E4" w:rsidRPr="008A11BE" w14:paraId="7169124F" w14:textId="77777777" w:rsidTr="00C477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4F34BD34" w14:textId="77777777" w:rsidR="00C477E4" w:rsidRPr="008A11BE" w:rsidRDefault="00C477E4" w:rsidP="00C477E4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354B44A0" w14:textId="77777777" w:rsidR="00C477E4" w:rsidRPr="008A11BE" w:rsidRDefault="00C477E4" w:rsidP="00C47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23949048" w14:textId="77777777" w:rsidR="00C477E4" w:rsidRPr="008A11BE" w:rsidRDefault="00C477E4" w:rsidP="00C47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16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156FF20D" w14:textId="77777777" w:rsidR="00C477E4" w:rsidRPr="008A11BE" w:rsidRDefault="00C477E4" w:rsidP="00C47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</w:tcPr>
          <w:p w14:paraId="02A592AD" w14:textId="34D337F2" w:rsidR="00C477E4" w:rsidRPr="008A11BE" w:rsidRDefault="00C477E4" w:rsidP="00C47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Y</w:t>
            </w:r>
          </w:p>
        </w:tc>
        <w:tc>
          <w:tcPr>
            <w:tcW w:w="29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</w:tcPr>
          <w:p w14:paraId="24F8A1EF" w14:textId="26161768" w:rsidR="00C477E4" w:rsidRPr="008A11BE" w:rsidRDefault="00C477E4" w:rsidP="00C47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N</w:t>
            </w:r>
          </w:p>
        </w:tc>
      </w:tr>
      <w:tr w:rsidR="00C477E4" w:rsidRPr="008A11BE" w14:paraId="08E27BAA" w14:textId="77777777" w:rsidTr="00C47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6AAC73EB" w14:textId="77777777" w:rsidR="00C477E4" w:rsidRPr="008A11BE" w:rsidRDefault="00C477E4" w:rsidP="00C477E4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74E800BE" w14:textId="77777777" w:rsidR="00C477E4" w:rsidRPr="008A11BE" w:rsidRDefault="00C477E4" w:rsidP="00C47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03717B54" w14:textId="77777777" w:rsidR="00C477E4" w:rsidRPr="008A11BE" w:rsidRDefault="00C477E4" w:rsidP="00C47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16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3394F432" w14:textId="77777777" w:rsidR="00C477E4" w:rsidRPr="008A11BE" w:rsidRDefault="00C477E4" w:rsidP="00C47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</w:tcPr>
          <w:p w14:paraId="74690238" w14:textId="388CB81D" w:rsidR="00C477E4" w:rsidRPr="008A11BE" w:rsidRDefault="00C477E4" w:rsidP="00C47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Y</w:t>
            </w:r>
          </w:p>
        </w:tc>
        <w:tc>
          <w:tcPr>
            <w:tcW w:w="29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</w:tcPr>
          <w:p w14:paraId="7B87194C" w14:textId="09800761" w:rsidR="00C477E4" w:rsidRPr="008A11BE" w:rsidRDefault="00C477E4" w:rsidP="00C47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N</w:t>
            </w:r>
          </w:p>
        </w:tc>
      </w:tr>
      <w:tr w:rsidR="00C477E4" w:rsidRPr="008A11BE" w14:paraId="4C0D7912" w14:textId="77777777" w:rsidTr="00C477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62C3432E" w14:textId="77777777" w:rsidR="00C477E4" w:rsidRPr="008A11BE" w:rsidRDefault="00C477E4" w:rsidP="00C477E4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77F539F6" w14:textId="77777777" w:rsidR="00C477E4" w:rsidRPr="008A11BE" w:rsidRDefault="00C477E4" w:rsidP="00C47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15BD950C" w14:textId="77777777" w:rsidR="00C477E4" w:rsidRPr="008A11BE" w:rsidRDefault="00C477E4" w:rsidP="00C47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16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250B9872" w14:textId="77777777" w:rsidR="00C477E4" w:rsidRPr="008A11BE" w:rsidRDefault="00C477E4" w:rsidP="00C47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</w:tcPr>
          <w:p w14:paraId="48E411E6" w14:textId="0FA7DBB9" w:rsidR="00C477E4" w:rsidRPr="008A11BE" w:rsidRDefault="00C477E4" w:rsidP="00C47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Y</w:t>
            </w:r>
          </w:p>
        </w:tc>
        <w:tc>
          <w:tcPr>
            <w:tcW w:w="29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</w:tcPr>
          <w:p w14:paraId="708F7F24" w14:textId="35A506A0" w:rsidR="00C477E4" w:rsidRPr="008A11BE" w:rsidRDefault="00C477E4" w:rsidP="00C47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N</w:t>
            </w:r>
          </w:p>
        </w:tc>
      </w:tr>
      <w:tr w:rsidR="00C477E4" w:rsidRPr="008A11BE" w14:paraId="75F8EC88" w14:textId="77777777" w:rsidTr="00C47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56B913CB" w14:textId="77777777" w:rsidR="00C477E4" w:rsidRPr="008A11BE" w:rsidRDefault="00C477E4" w:rsidP="00C477E4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15392E76" w14:textId="77777777" w:rsidR="00C477E4" w:rsidRPr="008A11BE" w:rsidRDefault="00C477E4" w:rsidP="00C47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4DB824EE" w14:textId="77777777" w:rsidR="00C477E4" w:rsidRPr="008A11BE" w:rsidRDefault="00C477E4" w:rsidP="00C47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16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2C6DA3EA" w14:textId="77777777" w:rsidR="00C477E4" w:rsidRPr="008A11BE" w:rsidRDefault="00C477E4" w:rsidP="00C47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</w:tcPr>
          <w:p w14:paraId="05361F9A" w14:textId="16FBE75E" w:rsidR="00C477E4" w:rsidRPr="008A11BE" w:rsidRDefault="00C477E4" w:rsidP="00C47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Y</w:t>
            </w:r>
          </w:p>
        </w:tc>
        <w:tc>
          <w:tcPr>
            <w:tcW w:w="29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</w:tcPr>
          <w:p w14:paraId="08671763" w14:textId="58E7C050" w:rsidR="00C477E4" w:rsidRPr="008A11BE" w:rsidRDefault="00C477E4" w:rsidP="00C47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N</w:t>
            </w:r>
          </w:p>
        </w:tc>
      </w:tr>
      <w:tr w:rsidR="00C477E4" w:rsidRPr="008A11BE" w14:paraId="415480D3" w14:textId="77777777" w:rsidTr="00C477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12F16FA2" w14:textId="77777777" w:rsidR="00C477E4" w:rsidRPr="008A11BE" w:rsidRDefault="00C477E4" w:rsidP="00C477E4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535462E8" w14:textId="77777777" w:rsidR="00C477E4" w:rsidRPr="008A11BE" w:rsidRDefault="00C477E4" w:rsidP="00C47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67633BF1" w14:textId="77777777" w:rsidR="00C477E4" w:rsidRPr="008A11BE" w:rsidRDefault="00C477E4" w:rsidP="00C47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16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64FF6856" w14:textId="77777777" w:rsidR="00C477E4" w:rsidRPr="008A11BE" w:rsidRDefault="00C477E4" w:rsidP="00C47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</w:tcPr>
          <w:p w14:paraId="355298A3" w14:textId="4DC99B9F" w:rsidR="00C477E4" w:rsidRPr="008A11BE" w:rsidRDefault="00C477E4" w:rsidP="00C47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Y</w:t>
            </w:r>
          </w:p>
        </w:tc>
        <w:tc>
          <w:tcPr>
            <w:tcW w:w="29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</w:tcPr>
          <w:p w14:paraId="3CB6868C" w14:textId="4A640571" w:rsidR="00C477E4" w:rsidRPr="008A11BE" w:rsidRDefault="00C477E4" w:rsidP="00C47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N</w:t>
            </w:r>
          </w:p>
        </w:tc>
      </w:tr>
      <w:tr w:rsidR="00C477E4" w:rsidRPr="008A11BE" w14:paraId="53080AB2" w14:textId="77777777" w:rsidTr="00C47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1374ABF0" w14:textId="77777777" w:rsidR="00C477E4" w:rsidRPr="008A11BE" w:rsidRDefault="00C477E4" w:rsidP="00C477E4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7DF4CB9C" w14:textId="77777777" w:rsidR="00C477E4" w:rsidRPr="008A11BE" w:rsidRDefault="00C477E4" w:rsidP="00C47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33340D11" w14:textId="77777777" w:rsidR="00C477E4" w:rsidRPr="008A11BE" w:rsidRDefault="00C477E4" w:rsidP="00C47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16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6EE62681" w14:textId="77777777" w:rsidR="00C477E4" w:rsidRPr="008A11BE" w:rsidRDefault="00C477E4" w:rsidP="00C47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</w:tcPr>
          <w:p w14:paraId="0E602132" w14:textId="7A31A25A" w:rsidR="00C477E4" w:rsidRPr="008A11BE" w:rsidRDefault="00C477E4" w:rsidP="00C47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Y</w:t>
            </w:r>
          </w:p>
        </w:tc>
        <w:tc>
          <w:tcPr>
            <w:tcW w:w="29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</w:tcPr>
          <w:p w14:paraId="18E6383C" w14:textId="5D2E62E2" w:rsidR="00C477E4" w:rsidRPr="008A11BE" w:rsidRDefault="00C477E4" w:rsidP="00C47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N</w:t>
            </w:r>
          </w:p>
        </w:tc>
      </w:tr>
      <w:tr w:rsidR="00C477E4" w:rsidRPr="008A11BE" w14:paraId="153850ED" w14:textId="77777777" w:rsidTr="00C477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0F965875" w14:textId="77777777" w:rsidR="00C477E4" w:rsidRPr="008A11BE" w:rsidRDefault="00C477E4" w:rsidP="00C477E4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15CC31BC" w14:textId="77777777" w:rsidR="00C477E4" w:rsidRPr="008A11BE" w:rsidRDefault="00C477E4" w:rsidP="00C47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559CB9BC" w14:textId="77777777" w:rsidR="00C477E4" w:rsidRPr="008A11BE" w:rsidRDefault="00C477E4" w:rsidP="00C47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16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788E433A" w14:textId="77777777" w:rsidR="00C477E4" w:rsidRPr="008A11BE" w:rsidRDefault="00C477E4" w:rsidP="00C47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</w:tcPr>
          <w:p w14:paraId="04B5F16C" w14:textId="5794729C" w:rsidR="00C477E4" w:rsidRPr="008A11BE" w:rsidRDefault="00C477E4" w:rsidP="00C47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Y</w:t>
            </w:r>
          </w:p>
        </w:tc>
        <w:tc>
          <w:tcPr>
            <w:tcW w:w="29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</w:tcPr>
          <w:p w14:paraId="52FB7EB2" w14:textId="74FDA3D5" w:rsidR="00C477E4" w:rsidRPr="008A11BE" w:rsidRDefault="00C477E4" w:rsidP="00C47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N</w:t>
            </w:r>
          </w:p>
        </w:tc>
      </w:tr>
      <w:tr w:rsidR="00C477E4" w:rsidRPr="008A11BE" w14:paraId="783520E8" w14:textId="77777777" w:rsidTr="00C47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7B709888" w14:textId="77777777" w:rsidR="00C477E4" w:rsidRPr="008A11BE" w:rsidRDefault="00C477E4" w:rsidP="00C477E4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299886CE" w14:textId="77777777" w:rsidR="00C477E4" w:rsidRPr="008A11BE" w:rsidRDefault="00C477E4" w:rsidP="00C47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5B7847CE" w14:textId="77777777" w:rsidR="00C477E4" w:rsidRPr="008A11BE" w:rsidRDefault="00C477E4" w:rsidP="00C47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16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auto"/>
            <w:vAlign w:val="center"/>
          </w:tcPr>
          <w:p w14:paraId="306781CE" w14:textId="77777777" w:rsidR="00C477E4" w:rsidRPr="008A11BE" w:rsidRDefault="00C477E4" w:rsidP="00C47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</w:tcPr>
          <w:p w14:paraId="0DEB78C2" w14:textId="4183286D" w:rsidR="00C477E4" w:rsidRPr="008A11BE" w:rsidRDefault="00C477E4" w:rsidP="00C47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Y</w:t>
            </w:r>
          </w:p>
        </w:tc>
        <w:tc>
          <w:tcPr>
            <w:tcW w:w="299" w:type="pct"/>
            <w:tcBorders>
              <w:top w:val="single" w:sz="2" w:space="0" w:color="DDA15E"/>
              <w:bottom w:val="single" w:sz="2" w:space="0" w:color="DDA15E"/>
            </w:tcBorders>
            <w:shd w:val="clear" w:color="auto" w:fill="F2F2F2" w:themeFill="background1" w:themeFillShade="F2"/>
            <w:vAlign w:val="center"/>
          </w:tcPr>
          <w:p w14:paraId="1D845171" w14:textId="5FB2B5C9" w:rsidR="00C477E4" w:rsidRPr="008A11BE" w:rsidRDefault="00C477E4" w:rsidP="00C47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8A11B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N</w:t>
            </w:r>
          </w:p>
        </w:tc>
      </w:tr>
    </w:tbl>
    <w:p w14:paraId="6E7E0C07" w14:textId="77777777" w:rsidR="004431E8" w:rsidRPr="008A11BE" w:rsidRDefault="004431E8" w:rsidP="00DB7587">
      <w:pPr>
        <w:rPr>
          <w:rFonts w:ascii="Century Gothic" w:hAnsi="Century Gothic"/>
          <w:color w:val="000000" w:themeColor="text1"/>
          <w:sz w:val="2"/>
          <w:szCs w:val="2"/>
        </w:rPr>
      </w:pPr>
    </w:p>
    <w:sectPr w:rsidR="004431E8" w:rsidRPr="008A11BE" w:rsidSect="00C477E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F43B6" w14:textId="77777777" w:rsidR="00E10F49" w:rsidRDefault="00E10F49" w:rsidP="00DB7587">
      <w:r>
        <w:separator/>
      </w:r>
    </w:p>
  </w:endnote>
  <w:endnote w:type="continuationSeparator" w:id="0">
    <w:p w14:paraId="5D99AB04" w14:textId="77777777" w:rsidR="00E10F49" w:rsidRDefault="00E10F49" w:rsidP="00DB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F796" w14:textId="77777777" w:rsidR="00E10F49" w:rsidRDefault="00E10F49" w:rsidP="00DB7587">
      <w:r>
        <w:separator/>
      </w:r>
    </w:p>
  </w:footnote>
  <w:footnote w:type="continuationSeparator" w:id="0">
    <w:p w14:paraId="6DA63115" w14:textId="77777777" w:rsidR="00E10F49" w:rsidRDefault="00E10F49" w:rsidP="00DB7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5C7"/>
    <w:rsid w:val="00040A4D"/>
    <w:rsid w:val="00076642"/>
    <w:rsid w:val="00103C78"/>
    <w:rsid w:val="00222C19"/>
    <w:rsid w:val="003C517F"/>
    <w:rsid w:val="00420554"/>
    <w:rsid w:val="004320E1"/>
    <w:rsid w:val="00435B34"/>
    <w:rsid w:val="004431E8"/>
    <w:rsid w:val="005366E0"/>
    <w:rsid w:val="00602713"/>
    <w:rsid w:val="00644103"/>
    <w:rsid w:val="006757EA"/>
    <w:rsid w:val="00694B7A"/>
    <w:rsid w:val="007223F4"/>
    <w:rsid w:val="007319D0"/>
    <w:rsid w:val="00772C6D"/>
    <w:rsid w:val="008013F0"/>
    <w:rsid w:val="00850166"/>
    <w:rsid w:val="008A11BE"/>
    <w:rsid w:val="008A16A3"/>
    <w:rsid w:val="008A4C1C"/>
    <w:rsid w:val="008C36BC"/>
    <w:rsid w:val="008F623F"/>
    <w:rsid w:val="00976BA2"/>
    <w:rsid w:val="00992B28"/>
    <w:rsid w:val="009E0257"/>
    <w:rsid w:val="00A44196"/>
    <w:rsid w:val="00A5639A"/>
    <w:rsid w:val="00A901C2"/>
    <w:rsid w:val="00B2347B"/>
    <w:rsid w:val="00B367A6"/>
    <w:rsid w:val="00BD398A"/>
    <w:rsid w:val="00C477E4"/>
    <w:rsid w:val="00CC3586"/>
    <w:rsid w:val="00D0062A"/>
    <w:rsid w:val="00D16014"/>
    <w:rsid w:val="00DB7587"/>
    <w:rsid w:val="00E10F49"/>
    <w:rsid w:val="00E42588"/>
    <w:rsid w:val="00E715C7"/>
    <w:rsid w:val="00E90D2A"/>
    <w:rsid w:val="00FC39C2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3D79"/>
  <w14:defaultImageDpi w14:val="32767"/>
  <w15:docId w15:val="{BF1A19A0-6024-44EF-AD22-6297FC09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36BC"/>
    <w:rPr>
      <w:color w:val="F59E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1E8"/>
  </w:style>
  <w:style w:type="table" w:styleId="GridTable4-Accent6">
    <w:name w:val="Grid Table 4 Accent 6"/>
    <w:basedOn w:val="TableNormal"/>
    <w:uiPriority w:val="49"/>
    <w:rsid w:val="00E715C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DB7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5-2020\Event%20Planning%20Template\Event%20Planning%20Template%2003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Planning Template 03</Template>
  <TotalTime>21</TotalTime>
  <Pages>1</Pages>
  <Words>33</Words>
  <Characters>274</Characters>
  <Application>Microsoft Office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JAVED</dc:creator>
  <cp:lastModifiedBy>Tayyba Mirza</cp:lastModifiedBy>
  <cp:revision>10</cp:revision>
  <cp:lastPrinted>2017-09-25T16:43:00Z</cp:lastPrinted>
  <dcterms:created xsi:type="dcterms:W3CDTF">2020-05-31T06:03:00Z</dcterms:created>
  <dcterms:modified xsi:type="dcterms:W3CDTF">2022-12-15T07:05:00Z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2022-10-29T03:42:43Z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c2237c21-f2b8-447d-8de4-0acadc5c9c03</vt:lpwstr>
  </property>
  <property fmtid="{D5CDD505-2E9C-101B-9397-08002B2CF9AE}" pid="8" name="MSIP_Label_defa4170-0d19-0005-0004-bc88714345d2_ContentBits">
    <vt:lpwstr>0</vt:lpwstr>
  </property>
</Properties>
</file>